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98" w:rsidRDefault="00E31798"/>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42"/>
      </w:tblGrid>
      <w:tr w:rsidR="00F603DE" w:rsidRPr="004C165D" w:rsidTr="009E4CF9">
        <w:tc>
          <w:tcPr>
            <w:tcW w:w="9580" w:type="dxa"/>
            <w:gridSpan w:val="2"/>
            <w:tcBorders>
              <w:bottom w:val="single" w:sz="4" w:space="0" w:color="000000"/>
            </w:tcBorders>
            <w:shd w:val="clear" w:color="auto" w:fill="D9D9D9" w:themeFill="background1" w:themeFillShade="D9"/>
            <w:vAlign w:val="center"/>
          </w:tcPr>
          <w:p w:rsidR="00F603DE" w:rsidRPr="006F2F81" w:rsidRDefault="00F603DE" w:rsidP="002B28EC">
            <w:pPr>
              <w:pStyle w:val="Label"/>
              <w:numPr>
                <w:ilvl w:val="0"/>
                <w:numId w:val="49"/>
              </w:numPr>
              <w:rPr>
                <w:rFonts w:ascii="Times New Roman" w:hAnsi="Times New Roman"/>
                <w:sz w:val="28"/>
                <w:u w:val="single"/>
              </w:rPr>
            </w:pPr>
            <w:r w:rsidRPr="006F2F81">
              <w:rPr>
                <w:rFonts w:ascii="Times New Roman" w:hAnsi="Times New Roman"/>
                <w:sz w:val="28"/>
                <w:u w:val="single"/>
              </w:rPr>
              <w:t>Program Manager Approval</w:t>
            </w:r>
          </w:p>
          <w:p w:rsidR="00F603DE" w:rsidRPr="004C165D" w:rsidRDefault="00F603DE" w:rsidP="009E4CF9">
            <w:pPr>
              <w:pStyle w:val="Label"/>
              <w:ind w:left="720"/>
              <w:rPr>
                <w:rFonts w:ascii="Times New Roman" w:hAnsi="Times New Roman"/>
                <w:b w:val="0"/>
              </w:rPr>
            </w:pPr>
            <w:r w:rsidRPr="006F2F81">
              <w:rPr>
                <w:rFonts w:ascii="Times New Roman" w:hAnsi="Times New Roman"/>
                <w:sz w:val="24"/>
              </w:rPr>
              <w:t>(Required for INITIAL Submissions Only)</w:t>
            </w:r>
          </w:p>
        </w:tc>
      </w:tr>
      <w:tr w:rsidR="00F603DE" w:rsidRPr="006F2F81" w:rsidTr="009E4CF9">
        <w:tc>
          <w:tcPr>
            <w:tcW w:w="9580" w:type="dxa"/>
            <w:gridSpan w:val="2"/>
            <w:tcBorders>
              <w:top w:val="single" w:sz="4" w:space="0" w:color="000000"/>
              <w:left w:val="single" w:sz="4" w:space="0" w:color="auto"/>
              <w:bottom w:val="nil"/>
              <w:right w:val="single" w:sz="4" w:space="0" w:color="auto"/>
            </w:tcBorders>
            <w:shd w:val="clear" w:color="auto" w:fill="auto"/>
            <w:vAlign w:val="center"/>
          </w:tcPr>
          <w:p w:rsidR="00F603DE" w:rsidRPr="006F2F81" w:rsidRDefault="002B28EC" w:rsidP="009E4CF9">
            <w:pPr>
              <w:pStyle w:val="Label"/>
              <w:jc w:val="both"/>
              <w:rPr>
                <w:rFonts w:ascii="Times New Roman" w:hAnsi="Times New Roman"/>
                <w:b w:val="0"/>
                <w:sz w:val="24"/>
              </w:rPr>
            </w:pPr>
            <w:sdt>
              <w:sdtPr>
                <w:rPr>
                  <w:rFonts w:ascii="Times New Roman" w:hAnsi="Times New Roman"/>
                  <w:b w:val="0"/>
                  <w:sz w:val="24"/>
                </w:rPr>
                <w:id w:val="1871948994"/>
                <w14:checkbox>
                  <w14:checked w14:val="0"/>
                  <w14:checkedState w14:val="2612" w14:font="MS Gothic"/>
                  <w14:uncheckedState w14:val="2610" w14:font="MS Gothic"/>
                </w14:checkbox>
              </w:sdtPr>
              <w:sdtEndPr/>
              <w:sdtContent>
                <w:r w:rsidR="00F603DE" w:rsidRPr="006F2F81">
                  <w:rPr>
                    <w:rFonts w:ascii="MS Mincho" w:eastAsia="MS Mincho" w:hAnsi="MS Mincho" w:cs="MS Mincho" w:hint="eastAsia"/>
                    <w:b w:val="0"/>
                    <w:sz w:val="24"/>
                  </w:rPr>
                  <w:t>☐</w:t>
                </w:r>
              </w:sdtContent>
            </w:sdt>
            <w:r w:rsidR="00F603DE" w:rsidRPr="006F2F81">
              <w:rPr>
                <w:rFonts w:ascii="Times New Roman" w:hAnsi="Times New Roman"/>
                <w:b w:val="0"/>
                <w:sz w:val="24"/>
              </w:rPr>
              <w:t xml:space="preserve"> I have reviewed this application and all documents associated with this project. I have determined that all departmental requirements are met and that the investigators have adequate resources to conduct the project in terms of time, facilities, staff, access to a subject population, and resources. I intend to support the project with the necessary resources.</w:t>
            </w:r>
          </w:p>
          <w:p w:rsidR="00F603DE" w:rsidRPr="006F2F81" w:rsidRDefault="00F603DE" w:rsidP="009E4CF9">
            <w:pPr>
              <w:pStyle w:val="Label"/>
              <w:rPr>
                <w:rFonts w:ascii="Times New Roman" w:hAnsi="Times New Roman"/>
                <w:b w:val="0"/>
                <w:sz w:val="24"/>
              </w:rPr>
            </w:pPr>
          </w:p>
          <w:p w:rsidR="00F603DE" w:rsidRPr="006F2F81" w:rsidRDefault="002B28EC" w:rsidP="009E4CF9">
            <w:pPr>
              <w:pStyle w:val="Label"/>
              <w:jc w:val="both"/>
              <w:rPr>
                <w:rFonts w:ascii="Times New Roman" w:hAnsi="Times New Roman"/>
                <w:b w:val="0"/>
                <w:sz w:val="24"/>
              </w:rPr>
            </w:pPr>
            <w:sdt>
              <w:sdtPr>
                <w:rPr>
                  <w:rFonts w:ascii="Times New Roman" w:hAnsi="Times New Roman"/>
                  <w:b w:val="0"/>
                  <w:sz w:val="24"/>
                </w:rPr>
                <w:id w:val="-505515371"/>
                <w14:checkbox>
                  <w14:checked w14:val="0"/>
                  <w14:checkedState w14:val="2612" w14:font="MS Gothic"/>
                  <w14:uncheckedState w14:val="2610" w14:font="MS Gothic"/>
                </w14:checkbox>
              </w:sdtPr>
              <w:sdtEndPr/>
              <w:sdtContent>
                <w:r w:rsidR="00F603DE" w:rsidRPr="006F2F81">
                  <w:rPr>
                    <w:rFonts w:ascii="MS Mincho" w:eastAsia="MS Mincho" w:hAnsi="MS Mincho" w:cs="MS Mincho" w:hint="eastAsia"/>
                    <w:b w:val="0"/>
                    <w:sz w:val="24"/>
                  </w:rPr>
                  <w:t>☐</w:t>
                </w:r>
              </w:sdtContent>
            </w:sdt>
            <w:r w:rsidR="00F603DE" w:rsidRPr="006F2F81">
              <w:rPr>
                <w:rFonts w:ascii="Times New Roman" w:hAnsi="Times New Roman"/>
                <w:b w:val="0"/>
                <w:sz w:val="24"/>
              </w:rPr>
              <w:t xml:space="preserve"> All research staff on site at LACDMH directly-operated clinics </w:t>
            </w:r>
            <w:r w:rsidR="00F603DE">
              <w:rPr>
                <w:rFonts w:ascii="Times New Roman" w:hAnsi="Times New Roman"/>
                <w:b w:val="0"/>
                <w:sz w:val="24"/>
              </w:rPr>
              <w:t>is</w:t>
            </w:r>
            <w:r w:rsidR="00F603DE" w:rsidRPr="006F2F81">
              <w:rPr>
                <w:rFonts w:ascii="Times New Roman" w:hAnsi="Times New Roman"/>
                <w:b w:val="0"/>
                <w:sz w:val="24"/>
              </w:rPr>
              <w:t xml:space="preserve"> required to register as volunteers with</w:t>
            </w:r>
            <w:r w:rsidR="00F603DE">
              <w:rPr>
                <w:rFonts w:ascii="Times New Roman" w:hAnsi="Times New Roman"/>
                <w:b w:val="0"/>
                <w:sz w:val="24"/>
              </w:rPr>
              <w:t xml:space="preserve"> the</w:t>
            </w:r>
            <w:r w:rsidR="00F603DE" w:rsidRPr="006F2F81">
              <w:rPr>
                <w:rFonts w:ascii="Times New Roman" w:hAnsi="Times New Roman"/>
                <w:b w:val="0"/>
                <w:sz w:val="24"/>
              </w:rPr>
              <w:t xml:space="preserve"> LACDMH Human Resources</w:t>
            </w:r>
            <w:r w:rsidR="00F603DE">
              <w:rPr>
                <w:rFonts w:ascii="Times New Roman" w:hAnsi="Times New Roman"/>
                <w:b w:val="0"/>
                <w:sz w:val="24"/>
              </w:rPr>
              <w:t xml:space="preserve"> Bureau</w:t>
            </w:r>
            <w:r w:rsidR="00F603DE" w:rsidRPr="006F2F81">
              <w:rPr>
                <w:rFonts w:ascii="Times New Roman" w:hAnsi="Times New Roman"/>
                <w:b w:val="0"/>
                <w:sz w:val="24"/>
              </w:rPr>
              <w:t xml:space="preserve"> prior to beginning any research activity. I am responsible for ensuring appropriate supervision, per DMH Policy 600.11.</w:t>
            </w:r>
          </w:p>
          <w:p w:rsidR="00F603DE" w:rsidRPr="006F2F81" w:rsidRDefault="00F603DE" w:rsidP="009E4CF9">
            <w:pPr>
              <w:pStyle w:val="Label"/>
              <w:rPr>
                <w:rFonts w:ascii="Times New Roman" w:hAnsi="Times New Roman"/>
                <w:b w:val="0"/>
                <w:sz w:val="24"/>
              </w:rPr>
            </w:pPr>
          </w:p>
          <w:p w:rsidR="00F603DE" w:rsidRPr="006F2F81" w:rsidRDefault="002B28EC" w:rsidP="009E4CF9">
            <w:pPr>
              <w:pStyle w:val="Label"/>
              <w:jc w:val="both"/>
              <w:rPr>
                <w:rFonts w:ascii="Times New Roman" w:hAnsi="Times New Roman"/>
                <w:b w:val="0"/>
                <w:sz w:val="24"/>
              </w:rPr>
            </w:pPr>
            <w:sdt>
              <w:sdtPr>
                <w:rPr>
                  <w:rFonts w:ascii="Times New Roman" w:hAnsi="Times New Roman"/>
                  <w:b w:val="0"/>
                  <w:sz w:val="24"/>
                </w:rPr>
                <w:id w:val="-665328976"/>
                <w14:checkbox>
                  <w14:checked w14:val="0"/>
                  <w14:checkedState w14:val="2612" w14:font="MS Gothic"/>
                  <w14:uncheckedState w14:val="2610" w14:font="MS Gothic"/>
                </w14:checkbox>
              </w:sdtPr>
              <w:sdtEndPr/>
              <w:sdtContent>
                <w:r w:rsidR="00F603DE" w:rsidRPr="006F2F81">
                  <w:rPr>
                    <w:rFonts w:ascii="MS Mincho" w:eastAsia="MS Mincho" w:hAnsi="MS Mincho" w:cs="MS Mincho" w:hint="eastAsia"/>
                    <w:b w:val="0"/>
                    <w:sz w:val="24"/>
                  </w:rPr>
                  <w:t>☐</w:t>
                </w:r>
              </w:sdtContent>
            </w:sdt>
            <w:r w:rsidR="00F603DE" w:rsidRPr="006F2F81">
              <w:rPr>
                <w:rFonts w:ascii="Times New Roman" w:hAnsi="Times New Roman"/>
                <w:b w:val="0"/>
                <w:sz w:val="24"/>
              </w:rPr>
              <w:t xml:space="preserve"> I certify that I have reviewed the Conflict of Interest Policy, County Policy 608.02, which states that “No employee is permitted to accept any gifts or other considerations from any person, firm or corporation other than the County for the performance of an act that the employee would be required or expected to render in the regular course of their County employment.”</w:t>
            </w:r>
          </w:p>
          <w:p w:rsidR="00F603DE" w:rsidRDefault="00F603DE" w:rsidP="009E4CF9">
            <w:pPr>
              <w:pStyle w:val="Label"/>
              <w:rPr>
                <w:rFonts w:ascii="Times New Roman" w:hAnsi="Times New Roman"/>
                <w:b w:val="0"/>
                <w:sz w:val="24"/>
              </w:rPr>
            </w:pPr>
          </w:p>
          <w:p w:rsidR="00F603DE" w:rsidRDefault="00F603DE" w:rsidP="009E4CF9">
            <w:pPr>
              <w:pStyle w:val="Label"/>
              <w:rPr>
                <w:rFonts w:ascii="Times New Roman" w:hAnsi="Times New Roman"/>
                <w:b w:val="0"/>
                <w:sz w:val="24"/>
              </w:rPr>
            </w:pPr>
            <w:r>
              <w:rPr>
                <w:rFonts w:ascii="Times New Roman" w:hAnsi="Times New Roman"/>
                <w:b w:val="0"/>
                <w:sz w:val="24"/>
              </w:rPr>
              <w:t xml:space="preserve">Program/Clinic Site (including Service Area): </w:t>
            </w:r>
            <w:sdt>
              <w:sdtPr>
                <w:rPr>
                  <w:rFonts w:ascii="Times New Roman" w:hAnsi="Times New Roman"/>
                  <w:b w:val="0"/>
                  <w:sz w:val="24"/>
                </w:rPr>
                <w:id w:val="193351681"/>
                <w:showingPlcHdr/>
                <w:text/>
              </w:sdtPr>
              <w:sdtEndPr/>
              <w:sdtContent>
                <w:r w:rsidRPr="006F2F81">
                  <w:rPr>
                    <w:rStyle w:val="PlaceholderText"/>
                    <w:rFonts w:ascii="Times New Roman" w:hAnsi="Times New Roman"/>
                    <w:b w:val="0"/>
                    <w:sz w:val="24"/>
                  </w:rPr>
                  <w:t>Click here to enter text.</w:t>
                </w:r>
              </w:sdtContent>
            </w:sdt>
          </w:p>
          <w:p w:rsidR="00F603DE" w:rsidRPr="006F2F81" w:rsidRDefault="00F603DE" w:rsidP="009E4CF9">
            <w:pPr>
              <w:pStyle w:val="Label"/>
              <w:rPr>
                <w:rFonts w:ascii="Times New Roman" w:hAnsi="Times New Roman"/>
                <w:b w:val="0"/>
                <w:sz w:val="24"/>
              </w:rPr>
            </w:pPr>
          </w:p>
        </w:tc>
      </w:tr>
      <w:tr w:rsidR="00F603DE" w:rsidRPr="006F2F81" w:rsidTr="009E4CF9">
        <w:tc>
          <w:tcPr>
            <w:tcW w:w="5238" w:type="dxa"/>
            <w:tcBorders>
              <w:top w:val="nil"/>
              <w:left w:val="single" w:sz="4" w:space="0" w:color="auto"/>
              <w:bottom w:val="nil"/>
              <w:right w:val="nil"/>
            </w:tcBorders>
            <w:shd w:val="clear" w:color="auto" w:fill="auto"/>
            <w:vAlign w:val="center"/>
          </w:tcPr>
          <w:p w:rsidR="00F603DE" w:rsidRPr="006F2F81" w:rsidRDefault="00F603DE" w:rsidP="009E4CF9">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488525347"/>
                <w:showingPlcHdr/>
                <w:text/>
              </w:sdtPr>
              <w:sdtEndPr/>
              <w:sdtContent>
                <w:r w:rsidRPr="006F2F81">
                  <w:rPr>
                    <w:rStyle w:val="PlaceholderText"/>
                    <w:rFonts w:ascii="Times New Roman" w:hAnsi="Times New Roman"/>
                    <w:b w:val="0"/>
                    <w:sz w:val="24"/>
                  </w:rPr>
                  <w:t>Click here to enter text.</w:t>
                </w:r>
              </w:sdtContent>
            </w:sdt>
          </w:p>
          <w:p w:rsidR="00F603DE" w:rsidRPr="006F2F81" w:rsidRDefault="00F603DE" w:rsidP="009E4CF9">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rsidR="00F603DE" w:rsidRPr="006F2F81" w:rsidRDefault="00F603DE" w:rsidP="009E4CF9">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643657922"/>
                <w:showingPlcHdr/>
                <w:text/>
              </w:sdtPr>
              <w:sdtEndPr/>
              <w:sdtContent>
                <w:r w:rsidRPr="006F2F81">
                  <w:rPr>
                    <w:rStyle w:val="PlaceholderText"/>
                    <w:rFonts w:ascii="Times New Roman" w:hAnsi="Times New Roman"/>
                    <w:b w:val="0"/>
                    <w:sz w:val="24"/>
                  </w:rPr>
                  <w:t>Click here to enter a date.</w:t>
                </w:r>
              </w:sdtContent>
            </w:sdt>
          </w:p>
          <w:p w:rsidR="00F603DE" w:rsidRPr="006F2F81" w:rsidRDefault="00F603DE" w:rsidP="009E4CF9">
            <w:pPr>
              <w:pStyle w:val="Label"/>
              <w:jc w:val="center"/>
              <w:rPr>
                <w:rFonts w:ascii="Times New Roman" w:hAnsi="Times New Roman"/>
                <w:b w:val="0"/>
                <w:sz w:val="24"/>
              </w:rPr>
            </w:pPr>
          </w:p>
        </w:tc>
      </w:tr>
      <w:tr w:rsidR="00F603DE" w:rsidRPr="006F2F81" w:rsidTr="009E4CF9">
        <w:tc>
          <w:tcPr>
            <w:tcW w:w="9580" w:type="dxa"/>
            <w:gridSpan w:val="2"/>
            <w:tcBorders>
              <w:top w:val="nil"/>
              <w:left w:val="single" w:sz="4" w:space="0" w:color="auto"/>
              <w:bottom w:val="single" w:sz="4" w:space="0" w:color="auto"/>
              <w:right w:val="single" w:sz="4" w:space="0" w:color="auto"/>
            </w:tcBorders>
            <w:shd w:val="clear" w:color="auto" w:fill="auto"/>
            <w:vAlign w:val="center"/>
          </w:tcPr>
          <w:p w:rsidR="00F603DE" w:rsidRPr="006F2F81" w:rsidRDefault="00F603DE" w:rsidP="009E4CF9">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2102606513"/>
                <w:showingPlcHdr/>
              </w:sdtPr>
              <w:sdtEndPr/>
              <w:sdtContent>
                <w:r w:rsidRPr="006F2F81">
                  <w:rPr>
                    <w:rStyle w:val="PlaceholderText"/>
                    <w:rFonts w:ascii="Times New Roman" w:hAnsi="Times New Roman"/>
                    <w:b w:val="0"/>
                    <w:sz w:val="24"/>
                  </w:rPr>
                  <w:t>Digital Image or Physical Signature Only.</w:t>
                </w:r>
              </w:sdtContent>
            </w:sdt>
          </w:p>
        </w:tc>
      </w:tr>
      <w:tr w:rsidR="00F603DE" w:rsidRPr="00900C3A" w:rsidTr="009E4CF9">
        <w:tc>
          <w:tcPr>
            <w:tcW w:w="9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03DE" w:rsidRPr="00900C3A" w:rsidRDefault="00F603DE" w:rsidP="002B28EC">
            <w:pPr>
              <w:pStyle w:val="Label"/>
              <w:numPr>
                <w:ilvl w:val="0"/>
                <w:numId w:val="49"/>
              </w:numPr>
              <w:rPr>
                <w:rFonts w:ascii="Times New Roman" w:hAnsi="Times New Roman"/>
                <w:sz w:val="28"/>
                <w:szCs w:val="28"/>
                <w:u w:val="single"/>
              </w:rPr>
            </w:pPr>
            <w:r>
              <w:rPr>
                <w:rFonts w:ascii="Times New Roman" w:hAnsi="Times New Roman"/>
                <w:sz w:val="28"/>
                <w:szCs w:val="28"/>
                <w:u w:val="single"/>
              </w:rPr>
              <w:t xml:space="preserve">DMH </w:t>
            </w:r>
            <w:r w:rsidRPr="00900C3A">
              <w:rPr>
                <w:rFonts w:ascii="Times New Roman" w:hAnsi="Times New Roman"/>
                <w:sz w:val="28"/>
                <w:szCs w:val="28"/>
                <w:u w:val="single"/>
              </w:rPr>
              <w:t>Deputy Director Approval</w:t>
            </w:r>
          </w:p>
          <w:p w:rsidR="00F603DE" w:rsidRPr="00900C3A" w:rsidRDefault="00F603DE" w:rsidP="009E4CF9">
            <w:pPr>
              <w:pStyle w:val="Label"/>
              <w:ind w:left="720"/>
              <w:rPr>
                <w:rFonts w:ascii="Times New Roman" w:hAnsi="Times New Roman"/>
                <w:sz w:val="24"/>
              </w:rPr>
            </w:pPr>
            <w:r w:rsidRPr="00900C3A">
              <w:rPr>
                <w:rFonts w:ascii="Times New Roman" w:hAnsi="Times New Roman"/>
                <w:sz w:val="24"/>
              </w:rPr>
              <w:t>(Required for INITIAL Submissions Only)</w:t>
            </w:r>
          </w:p>
        </w:tc>
      </w:tr>
      <w:tr w:rsidR="00F603DE" w:rsidRPr="006F2F81" w:rsidTr="009E4CF9">
        <w:tc>
          <w:tcPr>
            <w:tcW w:w="9580" w:type="dxa"/>
            <w:gridSpan w:val="2"/>
            <w:tcBorders>
              <w:top w:val="single" w:sz="4" w:space="0" w:color="auto"/>
              <w:left w:val="single" w:sz="4" w:space="0" w:color="auto"/>
              <w:bottom w:val="nil"/>
              <w:right w:val="single" w:sz="4" w:space="0" w:color="auto"/>
            </w:tcBorders>
            <w:shd w:val="clear" w:color="auto" w:fill="auto"/>
            <w:vAlign w:val="center"/>
          </w:tcPr>
          <w:p w:rsidR="00F603DE" w:rsidRPr="006F2F81" w:rsidRDefault="002B28EC" w:rsidP="009E4CF9">
            <w:pPr>
              <w:pStyle w:val="Label"/>
              <w:jc w:val="both"/>
              <w:rPr>
                <w:rFonts w:ascii="Times New Roman" w:hAnsi="Times New Roman"/>
                <w:b w:val="0"/>
                <w:sz w:val="24"/>
              </w:rPr>
            </w:pPr>
            <w:sdt>
              <w:sdtPr>
                <w:rPr>
                  <w:rFonts w:ascii="Times New Roman" w:hAnsi="Times New Roman"/>
                  <w:b w:val="0"/>
                  <w:sz w:val="24"/>
                </w:rPr>
                <w:id w:val="385605419"/>
                <w14:checkbox>
                  <w14:checked w14:val="0"/>
                  <w14:checkedState w14:val="2612" w14:font="MS Gothic"/>
                  <w14:uncheckedState w14:val="2610" w14:font="MS Gothic"/>
                </w14:checkbox>
              </w:sdtPr>
              <w:sdtEndPr/>
              <w:sdtContent>
                <w:r w:rsidR="00F603DE">
                  <w:rPr>
                    <w:rFonts w:ascii="MS Gothic" w:eastAsia="MS Gothic" w:hAnsi="MS Gothic" w:hint="eastAsia"/>
                    <w:b w:val="0"/>
                    <w:sz w:val="24"/>
                  </w:rPr>
                  <w:t>☐</w:t>
                </w:r>
              </w:sdtContent>
            </w:sdt>
            <w:r w:rsidR="00F603DE" w:rsidRPr="006F2F81">
              <w:rPr>
                <w:rFonts w:ascii="Times New Roman" w:hAnsi="Times New Roman"/>
                <w:b w:val="0"/>
                <w:sz w:val="24"/>
              </w:rPr>
              <w:t xml:space="preserve"> I have reviewed this application and documents associated with this project. I have determined that the investigators have adequate resources to conduct the project in terms of time, facilities, staff, access to a subject population, and resources. I intend to support the project with the n</w:t>
            </w:r>
            <w:bookmarkStart w:id="0" w:name="_GoBack"/>
            <w:bookmarkEnd w:id="0"/>
            <w:r w:rsidR="00F603DE" w:rsidRPr="006F2F81">
              <w:rPr>
                <w:rFonts w:ascii="Times New Roman" w:hAnsi="Times New Roman"/>
                <w:b w:val="0"/>
                <w:sz w:val="24"/>
              </w:rPr>
              <w:t>ecessary resources.</w:t>
            </w:r>
          </w:p>
          <w:p w:rsidR="00F603DE" w:rsidRPr="006F2F81" w:rsidRDefault="00F603DE" w:rsidP="009E4CF9">
            <w:pPr>
              <w:pStyle w:val="Label"/>
              <w:jc w:val="center"/>
              <w:rPr>
                <w:rFonts w:ascii="Times New Roman" w:hAnsi="Times New Roman"/>
                <w:b w:val="0"/>
                <w:sz w:val="24"/>
              </w:rPr>
            </w:pPr>
          </w:p>
        </w:tc>
      </w:tr>
      <w:tr w:rsidR="00F603DE" w:rsidRPr="006F2F81" w:rsidTr="009E4CF9">
        <w:tc>
          <w:tcPr>
            <w:tcW w:w="5238" w:type="dxa"/>
            <w:tcBorders>
              <w:top w:val="nil"/>
              <w:left w:val="single" w:sz="4" w:space="0" w:color="auto"/>
              <w:bottom w:val="nil"/>
              <w:right w:val="nil"/>
            </w:tcBorders>
            <w:shd w:val="clear" w:color="auto" w:fill="auto"/>
            <w:vAlign w:val="center"/>
          </w:tcPr>
          <w:p w:rsidR="00F603DE" w:rsidRPr="006F2F81" w:rsidRDefault="00F603DE" w:rsidP="009E4CF9">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701016723"/>
                <w:showingPlcHdr/>
                <w:text/>
              </w:sdtPr>
              <w:sdtEndPr/>
              <w:sdtContent>
                <w:r w:rsidRPr="006F2F81">
                  <w:rPr>
                    <w:rStyle w:val="PlaceholderText"/>
                    <w:rFonts w:ascii="Times New Roman" w:hAnsi="Times New Roman"/>
                    <w:b w:val="0"/>
                    <w:sz w:val="24"/>
                  </w:rPr>
                  <w:t>Click here to enter text.</w:t>
                </w:r>
              </w:sdtContent>
            </w:sdt>
          </w:p>
          <w:p w:rsidR="00F603DE" w:rsidRPr="006F2F81" w:rsidRDefault="00F603DE" w:rsidP="009E4CF9">
            <w:pPr>
              <w:pStyle w:val="Label"/>
              <w:jc w:val="center"/>
              <w:rPr>
                <w:rFonts w:ascii="Times New Roman" w:hAnsi="Times New Roman"/>
                <w:b w:val="0"/>
                <w:sz w:val="24"/>
              </w:rPr>
            </w:pPr>
            <w:r>
              <w:rPr>
                <w:rFonts w:ascii="Times New Roman" w:hAnsi="Times New Roman"/>
                <w:b w:val="0"/>
                <w:sz w:val="24"/>
              </w:rPr>
              <w:t xml:space="preserve">Title: </w:t>
            </w:r>
            <w:sdt>
              <w:sdtPr>
                <w:rPr>
                  <w:rFonts w:ascii="Times New Roman" w:hAnsi="Times New Roman"/>
                  <w:b w:val="0"/>
                  <w:sz w:val="24"/>
                </w:rPr>
                <w:id w:val="435023404"/>
                <w:showingPlcHdr/>
                <w:text/>
              </w:sdtPr>
              <w:sdtEndPr/>
              <w:sdtContent>
                <w:r w:rsidRPr="006F2F81">
                  <w:rPr>
                    <w:rStyle w:val="PlaceholderText"/>
                    <w:rFonts w:ascii="Times New Roman" w:hAnsi="Times New Roman"/>
                    <w:b w:val="0"/>
                    <w:sz w:val="24"/>
                  </w:rPr>
                  <w:t>Click here to enter text.</w:t>
                </w:r>
              </w:sdtContent>
            </w:sdt>
          </w:p>
        </w:tc>
        <w:tc>
          <w:tcPr>
            <w:tcW w:w="4342" w:type="dxa"/>
            <w:tcBorders>
              <w:top w:val="nil"/>
              <w:left w:val="nil"/>
              <w:bottom w:val="nil"/>
              <w:right w:val="single" w:sz="4" w:space="0" w:color="auto"/>
            </w:tcBorders>
            <w:shd w:val="clear" w:color="auto" w:fill="auto"/>
            <w:vAlign w:val="center"/>
          </w:tcPr>
          <w:p w:rsidR="00F603DE" w:rsidRPr="006F2F81" w:rsidRDefault="00F603DE" w:rsidP="009E4CF9">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1808700775"/>
                <w:showingPlcHdr/>
                <w:text/>
              </w:sdtPr>
              <w:sdtEndPr/>
              <w:sdtContent>
                <w:r w:rsidRPr="006F2F81">
                  <w:rPr>
                    <w:rStyle w:val="PlaceholderText"/>
                    <w:rFonts w:ascii="Times New Roman" w:hAnsi="Times New Roman"/>
                    <w:b w:val="0"/>
                    <w:sz w:val="24"/>
                  </w:rPr>
                  <w:t>Click here to enter a date.</w:t>
                </w:r>
              </w:sdtContent>
            </w:sdt>
          </w:p>
          <w:p w:rsidR="00F603DE" w:rsidRPr="006F2F81" w:rsidRDefault="00F603DE" w:rsidP="009E4CF9">
            <w:pPr>
              <w:pStyle w:val="Label"/>
              <w:jc w:val="center"/>
              <w:rPr>
                <w:rFonts w:ascii="Times New Roman" w:hAnsi="Times New Roman"/>
                <w:b w:val="0"/>
                <w:sz w:val="24"/>
              </w:rPr>
            </w:pPr>
          </w:p>
        </w:tc>
      </w:tr>
      <w:tr w:rsidR="00F603DE" w:rsidRPr="006F2F81" w:rsidTr="009E4CF9">
        <w:tc>
          <w:tcPr>
            <w:tcW w:w="9580" w:type="dxa"/>
            <w:gridSpan w:val="2"/>
            <w:tcBorders>
              <w:top w:val="nil"/>
              <w:left w:val="single" w:sz="4" w:space="0" w:color="auto"/>
              <w:bottom w:val="single" w:sz="4" w:space="0" w:color="auto"/>
              <w:right w:val="single" w:sz="4" w:space="0" w:color="auto"/>
            </w:tcBorders>
            <w:shd w:val="clear" w:color="auto" w:fill="auto"/>
            <w:vAlign w:val="center"/>
          </w:tcPr>
          <w:p w:rsidR="00F603DE" w:rsidRPr="006F2F81" w:rsidRDefault="00F603DE" w:rsidP="009E4CF9">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677421598"/>
                <w:showingPlcHdr/>
              </w:sdtPr>
              <w:sdtEndPr/>
              <w:sdtContent>
                <w:r w:rsidRPr="006F2F81">
                  <w:rPr>
                    <w:rStyle w:val="PlaceholderText"/>
                    <w:rFonts w:ascii="Times New Roman" w:hAnsi="Times New Roman"/>
                    <w:b w:val="0"/>
                    <w:sz w:val="24"/>
                  </w:rPr>
                  <w:t xml:space="preserve">Digital Image or Physical Signature Only. </w:t>
                </w:r>
              </w:sdtContent>
            </w:sdt>
          </w:p>
        </w:tc>
      </w:tr>
      <w:tr w:rsidR="00F603DE" w:rsidRPr="00900C3A" w:rsidTr="009E4CF9">
        <w:tc>
          <w:tcPr>
            <w:tcW w:w="9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03DE" w:rsidRDefault="00F603DE" w:rsidP="009E4CF9">
            <w:pPr>
              <w:pStyle w:val="Label"/>
              <w:jc w:val="both"/>
              <w:rPr>
                <w:rFonts w:ascii="Times New Roman" w:hAnsi="Times New Roman"/>
                <w:b w:val="0"/>
                <w:sz w:val="24"/>
                <w:szCs w:val="24"/>
              </w:rPr>
            </w:pPr>
            <w:r w:rsidRPr="00900C3A">
              <w:rPr>
                <w:rFonts w:ascii="Times New Roman" w:hAnsi="Times New Roman"/>
                <w:b w:val="0"/>
                <w:sz w:val="24"/>
                <w:szCs w:val="24"/>
              </w:rPr>
              <w:t>If you have additional sites, complete Part III</w:t>
            </w:r>
            <w:r>
              <w:rPr>
                <w:rFonts w:ascii="Times New Roman" w:hAnsi="Times New Roman"/>
                <w:b w:val="0"/>
                <w:sz w:val="24"/>
                <w:szCs w:val="24"/>
              </w:rPr>
              <w:t>,</w:t>
            </w:r>
            <w:r w:rsidRPr="00900C3A">
              <w:rPr>
                <w:rFonts w:ascii="Times New Roman" w:hAnsi="Times New Roman"/>
                <w:b w:val="0"/>
                <w:sz w:val="24"/>
                <w:szCs w:val="24"/>
              </w:rPr>
              <w:t xml:space="preserve"> Section D</w:t>
            </w:r>
            <w:r>
              <w:rPr>
                <w:rFonts w:ascii="Times New Roman" w:hAnsi="Times New Roman"/>
                <w:b w:val="0"/>
                <w:sz w:val="24"/>
                <w:szCs w:val="24"/>
              </w:rPr>
              <w:t>.</w:t>
            </w:r>
            <w:r w:rsidRPr="00900C3A">
              <w:rPr>
                <w:rFonts w:ascii="Times New Roman" w:hAnsi="Times New Roman"/>
                <w:b w:val="0"/>
                <w:sz w:val="24"/>
                <w:szCs w:val="24"/>
              </w:rPr>
              <w:t xml:space="preserve"> </w:t>
            </w:r>
            <w:r>
              <w:rPr>
                <w:rFonts w:ascii="Times New Roman" w:hAnsi="Times New Roman"/>
                <w:b w:val="0"/>
                <w:sz w:val="24"/>
                <w:szCs w:val="24"/>
              </w:rPr>
              <w:t>A</w:t>
            </w:r>
            <w:r w:rsidRPr="00900C3A">
              <w:rPr>
                <w:rFonts w:ascii="Times New Roman" w:hAnsi="Times New Roman"/>
                <w:b w:val="0"/>
                <w:sz w:val="24"/>
                <w:szCs w:val="24"/>
              </w:rPr>
              <w:t>ttach it to the application when submitt</w:t>
            </w:r>
            <w:r>
              <w:rPr>
                <w:rFonts w:ascii="Times New Roman" w:hAnsi="Times New Roman"/>
                <w:b w:val="0"/>
                <w:sz w:val="24"/>
                <w:szCs w:val="24"/>
              </w:rPr>
              <w:t>ing</w:t>
            </w:r>
            <w:r w:rsidRPr="00900C3A">
              <w:rPr>
                <w:rFonts w:ascii="Times New Roman" w:hAnsi="Times New Roman"/>
                <w:b w:val="0"/>
                <w:sz w:val="24"/>
                <w:szCs w:val="24"/>
              </w:rPr>
              <w:t xml:space="preserve"> to the appropriate individuals.</w:t>
            </w:r>
            <w:r>
              <w:rPr>
                <w:rFonts w:ascii="Times New Roman" w:hAnsi="Times New Roman"/>
                <w:b w:val="0"/>
                <w:sz w:val="24"/>
                <w:szCs w:val="24"/>
              </w:rPr>
              <w:t xml:space="preserve"> Submit Part III, Section D to the HSRC only after the signatures are obtained.</w:t>
            </w:r>
          </w:p>
          <w:p w:rsidR="00F603DE" w:rsidRDefault="00F603DE" w:rsidP="009E4CF9">
            <w:pPr>
              <w:pStyle w:val="Label"/>
              <w:rPr>
                <w:rFonts w:ascii="Times New Roman" w:hAnsi="Times New Roman"/>
                <w:sz w:val="24"/>
              </w:rPr>
            </w:pPr>
          </w:p>
          <w:p w:rsidR="00F603DE" w:rsidRPr="00900C3A" w:rsidRDefault="002B28EC" w:rsidP="009E4CF9">
            <w:pPr>
              <w:pStyle w:val="Label"/>
              <w:rPr>
                <w:rFonts w:ascii="Times New Roman" w:hAnsi="Times New Roman"/>
                <w:b w:val="0"/>
                <w:sz w:val="24"/>
                <w:szCs w:val="24"/>
              </w:rPr>
            </w:pPr>
            <w:sdt>
              <w:sdtPr>
                <w:rPr>
                  <w:rFonts w:ascii="Times New Roman" w:hAnsi="Times New Roman"/>
                  <w:b w:val="0"/>
                  <w:sz w:val="24"/>
                </w:rPr>
                <w:id w:val="1079260460"/>
                <w14:checkbox>
                  <w14:checked w14:val="0"/>
                  <w14:checkedState w14:val="2612" w14:font="MS Gothic"/>
                  <w14:uncheckedState w14:val="2610" w14:font="MS Gothic"/>
                </w14:checkbox>
              </w:sdtPr>
              <w:sdtEndPr/>
              <w:sdtContent>
                <w:r w:rsidR="00F603DE" w:rsidRPr="00514060">
                  <w:rPr>
                    <w:rFonts w:ascii="MS Gothic" w:eastAsia="MS Gothic" w:hAnsi="MS Gothic" w:hint="eastAsia"/>
                    <w:b w:val="0"/>
                    <w:sz w:val="24"/>
                  </w:rPr>
                  <w:t>☐</w:t>
                </w:r>
              </w:sdtContent>
            </w:sdt>
            <w:r w:rsidR="00F603DE" w:rsidRPr="00514060">
              <w:rPr>
                <w:rFonts w:ascii="Times New Roman" w:hAnsi="Times New Roman"/>
                <w:b w:val="0"/>
                <w:sz w:val="24"/>
              </w:rPr>
              <w:t xml:space="preserve"> </w:t>
            </w:r>
            <w:r w:rsidR="00F603DE">
              <w:rPr>
                <w:rFonts w:ascii="Times New Roman" w:hAnsi="Times New Roman"/>
                <w:b w:val="0"/>
                <w:sz w:val="24"/>
              </w:rPr>
              <w:t>Additional Program Manager and DMH Deputy Director Approval</w:t>
            </w:r>
            <w:r w:rsidR="00F603DE" w:rsidRPr="00514060">
              <w:rPr>
                <w:rFonts w:ascii="Times New Roman" w:hAnsi="Times New Roman"/>
                <w:b w:val="0"/>
                <w:sz w:val="24"/>
              </w:rPr>
              <w:t>(s) attached</w:t>
            </w:r>
            <w:r w:rsidR="00F603DE">
              <w:rPr>
                <w:rFonts w:ascii="Times New Roman" w:hAnsi="Times New Roman"/>
                <w:b w:val="0"/>
                <w:sz w:val="24"/>
              </w:rPr>
              <w:t>.</w:t>
            </w:r>
          </w:p>
        </w:tc>
      </w:tr>
    </w:tbl>
    <w:p w:rsidR="00B24B0D" w:rsidRDefault="00B24B0D">
      <w:pPr>
        <w:rPr>
          <w:b/>
        </w:rPr>
      </w:pPr>
    </w:p>
    <w:sectPr w:rsidR="00B24B0D" w:rsidSect="00E55CA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B0" w:rsidRDefault="00C605B0" w:rsidP="00037D55">
      <w:pPr>
        <w:spacing w:before="0" w:after="0"/>
      </w:pPr>
      <w:r>
        <w:separator/>
      </w:r>
    </w:p>
  </w:endnote>
  <w:endnote w:type="continuationSeparator" w:id="0">
    <w:p w:rsidR="00C605B0" w:rsidRDefault="00C605B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B0" w:rsidRPr="00343D79" w:rsidRDefault="00C605B0" w:rsidP="00343D79">
    <w:pPr>
      <w:pStyle w:val="Footer"/>
      <w:jc w:val="right"/>
      <w:rPr>
        <w:rFonts w:ascii="Times New Roman" w:hAnsi="Times New Roman"/>
        <w:sz w:val="24"/>
      </w:rPr>
    </w:pPr>
    <w:r w:rsidRPr="00343D79">
      <w:rPr>
        <w:rFonts w:ascii="Times New Roman" w:hAnsi="Times New Roman"/>
        <w:sz w:val="24"/>
      </w:rPr>
      <w:t xml:space="preserve">LACDMH HSRC Version </w:t>
    </w:r>
    <w:r w:rsidR="002C7A65">
      <w:rPr>
        <w:rFonts w:ascii="Times New Roman" w:hAnsi="Times New Roman"/>
        <w:sz w:val="24"/>
      </w:rPr>
      <w:t>5</w:t>
    </w:r>
    <w:r w:rsidR="003F5DB1">
      <w:rPr>
        <w:rFonts w:ascii="Times New Roman" w:hAnsi="Times New Roman"/>
        <w:sz w:val="24"/>
      </w:rPr>
      <w:t xml:space="preserve">.0 </w:t>
    </w:r>
  </w:p>
  <w:p w:rsidR="00C605B0" w:rsidRPr="00343D79" w:rsidRDefault="00C605B0" w:rsidP="005E6FD3">
    <w:pPr>
      <w:pStyle w:val="Footer"/>
      <w:jc w:val="right"/>
      <w:rPr>
        <w:rFonts w:ascii="Times New Roman" w:hAnsi="Times New Roman"/>
        <w:sz w:val="24"/>
      </w:rPr>
    </w:pPr>
    <w:r w:rsidRPr="00343D79">
      <w:rPr>
        <w:rFonts w:ascii="Times New Roman" w:hAnsi="Times New Roman"/>
        <w:sz w:val="24"/>
      </w:rPr>
      <w:t xml:space="preserve">Page </w:t>
    </w:r>
    <w:r w:rsidRPr="00343D79">
      <w:rPr>
        <w:rFonts w:ascii="Times New Roman" w:hAnsi="Times New Roman"/>
        <w:sz w:val="24"/>
      </w:rPr>
      <w:fldChar w:fldCharType="begin"/>
    </w:r>
    <w:r w:rsidRPr="00343D79">
      <w:rPr>
        <w:rFonts w:ascii="Times New Roman" w:hAnsi="Times New Roman"/>
        <w:sz w:val="24"/>
      </w:rPr>
      <w:instrText xml:space="preserve"> PAGE   \* MERGEFORMAT </w:instrText>
    </w:r>
    <w:r w:rsidRPr="00343D79">
      <w:rPr>
        <w:rFonts w:ascii="Times New Roman" w:hAnsi="Times New Roman"/>
        <w:sz w:val="24"/>
      </w:rPr>
      <w:fldChar w:fldCharType="separate"/>
    </w:r>
    <w:r w:rsidR="00196DF6">
      <w:rPr>
        <w:rFonts w:ascii="Times New Roman" w:hAnsi="Times New Roman"/>
        <w:noProof/>
        <w:sz w:val="24"/>
      </w:rPr>
      <w:t>2</w:t>
    </w:r>
    <w:r w:rsidRPr="00343D7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B0" w:rsidRDefault="00C605B0" w:rsidP="00037D55">
      <w:pPr>
        <w:spacing w:before="0" w:after="0"/>
      </w:pPr>
      <w:r>
        <w:separator/>
      </w:r>
    </w:p>
  </w:footnote>
  <w:footnote w:type="continuationSeparator" w:id="0">
    <w:p w:rsidR="00C605B0" w:rsidRDefault="00C605B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B0" w:rsidRPr="00843DEE" w:rsidRDefault="00C605B0" w:rsidP="0000449A">
    <w:pPr>
      <w:pStyle w:val="Companyname"/>
      <w:tabs>
        <w:tab w:val="left" w:pos="1760"/>
        <w:tab w:val="right" w:pos="9360"/>
      </w:tabs>
      <w:spacing w:before="0" w:after="0"/>
      <w:jc w:val="lef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A18"/>
    <w:multiLevelType w:val="hybridMultilevel"/>
    <w:tmpl w:val="958EF69E"/>
    <w:lvl w:ilvl="0" w:tplc="846815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535F8"/>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812AF"/>
    <w:multiLevelType w:val="hybridMultilevel"/>
    <w:tmpl w:val="5030A87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1C8D"/>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64184"/>
    <w:multiLevelType w:val="hybridMultilevel"/>
    <w:tmpl w:val="D8863054"/>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A3082"/>
    <w:multiLevelType w:val="hybridMultilevel"/>
    <w:tmpl w:val="ECE6D0EC"/>
    <w:lvl w:ilvl="0" w:tplc="5B0672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85451"/>
    <w:multiLevelType w:val="hybridMultilevel"/>
    <w:tmpl w:val="6D9A256A"/>
    <w:lvl w:ilvl="0" w:tplc="BFFCD2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A00ED"/>
    <w:multiLevelType w:val="hybridMultilevel"/>
    <w:tmpl w:val="7B98FE7C"/>
    <w:lvl w:ilvl="0" w:tplc="9C945666">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63EBD"/>
    <w:multiLevelType w:val="hybridMultilevel"/>
    <w:tmpl w:val="6014439A"/>
    <w:lvl w:ilvl="0" w:tplc="A38A8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C1A41"/>
    <w:multiLevelType w:val="hybridMultilevel"/>
    <w:tmpl w:val="DDBE410E"/>
    <w:lvl w:ilvl="0" w:tplc="3756280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A29C9"/>
    <w:multiLevelType w:val="hybridMultilevel"/>
    <w:tmpl w:val="E84EB19A"/>
    <w:lvl w:ilvl="0" w:tplc="6FA8E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83731"/>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26250"/>
    <w:multiLevelType w:val="hybridMultilevel"/>
    <w:tmpl w:val="A98A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E50EC"/>
    <w:multiLevelType w:val="hybridMultilevel"/>
    <w:tmpl w:val="1C2AD06A"/>
    <w:lvl w:ilvl="0" w:tplc="0E5A180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38DE"/>
    <w:multiLevelType w:val="hybridMultilevel"/>
    <w:tmpl w:val="C6928D3E"/>
    <w:lvl w:ilvl="0" w:tplc="BF9680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845E3"/>
    <w:multiLevelType w:val="hybridMultilevel"/>
    <w:tmpl w:val="1548E88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7388A"/>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379AF"/>
    <w:multiLevelType w:val="hybridMultilevel"/>
    <w:tmpl w:val="12BACB70"/>
    <w:lvl w:ilvl="0" w:tplc="40800208">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D10C4"/>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0A6D53"/>
    <w:multiLevelType w:val="hybridMultilevel"/>
    <w:tmpl w:val="625AA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260BE"/>
    <w:multiLevelType w:val="hybridMultilevel"/>
    <w:tmpl w:val="B740C91C"/>
    <w:lvl w:ilvl="0" w:tplc="DFBAA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6BB"/>
    <w:multiLevelType w:val="hybridMultilevel"/>
    <w:tmpl w:val="CC8EFB4E"/>
    <w:lvl w:ilvl="0" w:tplc="BEECE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84173"/>
    <w:multiLevelType w:val="hybridMultilevel"/>
    <w:tmpl w:val="6D12C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F3B68"/>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92B4C"/>
    <w:multiLevelType w:val="hybridMultilevel"/>
    <w:tmpl w:val="79D41F6A"/>
    <w:lvl w:ilvl="0" w:tplc="A5CE7A2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3057F"/>
    <w:multiLevelType w:val="hybridMultilevel"/>
    <w:tmpl w:val="037C1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544FD7"/>
    <w:multiLevelType w:val="hybridMultilevel"/>
    <w:tmpl w:val="1548E88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51987"/>
    <w:multiLevelType w:val="hybridMultilevel"/>
    <w:tmpl w:val="7308704E"/>
    <w:lvl w:ilvl="0" w:tplc="C75C9314">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6648B"/>
    <w:multiLevelType w:val="hybridMultilevel"/>
    <w:tmpl w:val="441EAE80"/>
    <w:lvl w:ilvl="0" w:tplc="82884270">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D43CB"/>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F6EEC"/>
    <w:multiLevelType w:val="hybridMultilevel"/>
    <w:tmpl w:val="622CB72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5683C"/>
    <w:multiLevelType w:val="hybridMultilevel"/>
    <w:tmpl w:val="2662C67A"/>
    <w:lvl w:ilvl="0" w:tplc="4282E5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C64EC"/>
    <w:multiLevelType w:val="hybridMultilevel"/>
    <w:tmpl w:val="DE088DE4"/>
    <w:lvl w:ilvl="0" w:tplc="C6BC944A">
      <w:start w:val="4"/>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25BD5"/>
    <w:multiLevelType w:val="hybridMultilevel"/>
    <w:tmpl w:val="65CA9680"/>
    <w:lvl w:ilvl="0" w:tplc="5C2C9CD2">
      <w:start w:val="1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05B4D"/>
    <w:multiLevelType w:val="hybridMultilevel"/>
    <w:tmpl w:val="EE1A03F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E2C23"/>
    <w:multiLevelType w:val="hybridMultilevel"/>
    <w:tmpl w:val="DAE89366"/>
    <w:lvl w:ilvl="0" w:tplc="90CA2C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4731A"/>
    <w:multiLevelType w:val="hybridMultilevel"/>
    <w:tmpl w:val="002C1A96"/>
    <w:lvl w:ilvl="0" w:tplc="A9AA7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150D3"/>
    <w:multiLevelType w:val="hybridMultilevel"/>
    <w:tmpl w:val="F540237A"/>
    <w:lvl w:ilvl="0" w:tplc="043CD13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163A0"/>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83202"/>
    <w:multiLevelType w:val="hybridMultilevel"/>
    <w:tmpl w:val="6014439A"/>
    <w:lvl w:ilvl="0" w:tplc="A38A8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222088"/>
    <w:multiLevelType w:val="hybridMultilevel"/>
    <w:tmpl w:val="54F81C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7D64245"/>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EA3588"/>
    <w:multiLevelType w:val="hybridMultilevel"/>
    <w:tmpl w:val="002C1A96"/>
    <w:lvl w:ilvl="0" w:tplc="A9AA7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E576E"/>
    <w:multiLevelType w:val="hybridMultilevel"/>
    <w:tmpl w:val="2F461CAC"/>
    <w:lvl w:ilvl="0" w:tplc="FD7C11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805B32"/>
    <w:multiLevelType w:val="hybridMultilevel"/>
    <w:tmpl w:val="3DDA3E04"/>
    <w:lvl w:ilvl="0" w:tplc="6FE297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F10AC"/>
    <w:multiLevelType w:val="hybridMultilevel"/>
    <w:tmpl w:val="8356207A"/>
    <w:lvl w:ilvl="0" w:tplc="BEECE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07951"/>
    <w:multiLevelType w:val="hybridMultilevel"/>
    <w:tmpl w:val="88BE5252"/>
    <w:lvl w:ilvl="0" w:tplc="6FA8E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5"/>
  </w:num>
  <w:num w:numId="4">
    <w:abstractNumId w:val="30"/>
  </w:num>
  <w:num w:numId="5">
    <w:abstractNumId w:val="17"/>
  </w:num>
  <w:num w:numId="6">
    <w:abstractNumId w:val="24"/>
  </w:num>
  <w:num w:numId="7">
    <w:abstractNumId w:val="13"/>
  </w:num>
  <w:num w:numId="8">
    <w:abstractNumId w:val="21"/>
  </w:num>
  <w:num w:numId="9">
    <w:abstractNumId w:val="48"/>
  </w:num>
  <w:num w:numId="10">
    <w:abstractNumId w:val="18"/>
  </w:num>
  <w:num w:numId="11">
    <w:abstractNumId w:val="11"/>
  </w:num>
  <w:num w:numId="12">
    <w:abstractNumId w:val="38"/>
  </w:num>
  <w:num w:numId="13">
    <w:abstractNumId w:val="44"/>
  </w:num>
  <w:num w:numId="14">
    <w:abstractNumId w:val="37"/>
  </w:num>
  <w:num w:numId="15">
    <w:abstractNumId w:val="43"/>
  </w:num>
  <w:num w:numId="16">
    <w:abstractNumId w:val="19"/>
  </w:num>
  <w:num w:numId="17">
    <w:abstractNumId w:val="46"/>
  </w:num>
  <w:num w:numId="18">
    <w:abstractNumId w:val="32"/>
  </w:num>
  <w:num w:numId="19">
    <w:abstractNumId w:val="0"/>
  </w:num>
  <w:num w:numId="20">
    <w:abstractNumId w:val="45"/>
  </w:num>
  <w:num w:numId="21">
    <w:abstractNumId w:val="47"/>
  </w:num>
  <w:num w:numId="22">
    <w:abstractNumId w:val="35"/>
  </w:num>
  <w:num w:numId="23">
    <w:abstractNumId w:val="22"/>
  </w:num>
  <w:num w:numId="24">
    <w:abstractNumId w:val="6"/>
  </w:num>
  <w:num w:numId="25">
    <w:abstractNumId w:val="36"/>
  </w:num>
  <w:num w:numId="26">
    <w:abstractNumId w:val="8"/>
  </w:num>
  <w:num w:numId="27">
    <w:abstractNumId w:val="28"/>
  </w:num>
  <w:num w:numId="28">
    <w:abstractNumId w:val="16"/>
  </w:num>
  <w:num w:numId="29">
    <w:abstractNumId w:val="14"/>
  </w:num>
  <w:num w:numId="30">
    <w:abstractNumId w:val="20"/>
  </w:num>
  <w:num w:numId="31">
    <w:abstractNumId w:val="7"/>
  </w:num>
  <w:num w:numId="32">
    <w:abstractNumId w:val="4"/>
  </w:num>
  <w:num w:numId="33">
    <w:abstractNumId w:val="26"/>
  </w:num>
  <w:num w:numId="34">
    <w:abstractNumId w:val="42"/>
  </w:num>
  <w:num w:numId="35">
    <w:abstractNumId w:val="39"/>
  </w:num>
  <w:num w:numId="36">
    <w:abstractNumId w:val="25"/>
  </w:num>
  <w:num w:numId="37">
    <w:abstractNumId w:val="27"/>
  </w:num>
  <w:num w:numId="38">
    <w:abstractNumId w:val="12"/>
  </w:num>
  <w:num w:numId="39">
    <w:abstractNumId w:val="23"/>
  </w:num>
  <w:num w:numId="40">
    <w:abstractNumId w:val="9"/>
  </w:num>
  <w:num w:numId="41">
    <w:abstractNumId w:val="15"/>
  </w:num>
  <w:num w:numId="42">
    <w:abstractNumId w:val="1"/>
  </w:num>
  <w:num w:numId="43">
    <w:abstractNumId w:val="41"/>
  </w:num>
  <w:num w:numId="44">
    <w:abstractNumId w:val="33"/>
  </w:num>
  <w:num w:numId="45">
    <w:abstractNumId w:val="10"/>
  </w:num>
  <w:num w:numId="46">
    <w:abstractNumId w:val="29"/>
  </w:num>
  <w:num w:numId="47">
    <w:abstractNumId w:val="40"/>
  </w:num>
  <w:num w:numId="48">
    <w:abstractNumId w:val="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8C"/>
    <w:rsid w:val="00001436"/>
    <w:rsid w:val="0000449A"/>
    <w:rsid w:val="00007451"/>
    <w:rsid w:val="00010438"/>
    <w:rsid w:val="00015E68"/>
    <w:rsid w:val="00020AD8"/>
    <w:rsid w:val="00020E3C"/>
    <w:rsid w:val="00026020"/>
    <w:rsid w:val="000276E3"/>
    <w:rsid w:val="000327B2"/>
    <w:rsid w:val="00033CC3"/>
    <w:rsid w:val="00036144"/>
    <w:rsid w:val="00037D55"/>
    <w:rsid w:val="00040A37"/>
    <w:rsid w:val="000414C1"/>
    <w:rsid w:val="000433C8"/>
    <w:rsid w:val="000449D6"/>
    <w:rsid w:val="00050128"/>
    <w:rsid w:val="000509BB"/>
    <w:rsid w:val="00052C10"/>
    <w:rsid w:val="00056CC7"/>
    <w:rsid w:val="00057A93"/>
    <w:rsid w:val="00057E28"/>
    <w:rsid w:val="00060543"/>
    <w:rsid w:val="00061F0B"/>
    <w:rsid w:val="00061FE2"/>
    <w:rsid w:val="00062FAB"/>
    <w:rsid w:val="00063973"/>
    <w:rsid w:val="000778BF"/>
    <w:rsid w:val="0007799D"/>
    <w:rsid w:val="0008025E"/>
    <w:rsid w:val="00080CF7"/>
    <w:rsid w:val="00082328"/>
    <w:rsid w:val="00082469"/>
    <w:rsid w:val="0008317C"/>
    <w:rsid w:val="00083E42"/>
    <w:rsid w:val="00085270"/>
    <w:rsid w:val="00094C47"/>
    <w:rsid w:val="00095F5F"/>
    <w:rsid w:val="000A1FBD"/>
    <w:rsid w:val="000A54C1"/>
    <w:rsid w:val="000A63AB"/>
    <w:rsid w:val="000A7BB0"/>
    <w:rsid w:val="000B17B9"/>
    <w:rsid w:val="000B1CE1"/>
    <w:rsid w:val="000B23B7"/>
    <w:rsid w:val="000C29D2"/>
    <w:rsid w:val="000C4A64"/>
    <w:rsid w:val="000C4B51"/>
    <w:rsid w:val="000C5A46"/>
    <w:rsid w:val="000D1F06"/>
    <w:rsid w:val="000D33ED"/>
    <w:rsid w:val="000D78B4"/>
    <w:rsid w:val="000E3002"/>
    <w:rsid w:val="000E48A6"/>
    <w:rsid w:val="000E522D"/>
    <w:rsid w:val="000E7E69"/>
    <w:rsid w:val="000F073D"/>
    <w:rsid w:val="000F156E"/>
    <w:rsid w:val="000F1BD3"/>
    <w:rsid w:val="000F46A0"/>
    <w:rsid w:val="000F6048"/>
    <w:rsid w:val="001038DC"/>
    <w:rsid w:val="0010436A"/>
    <w:rsid w:val="00104C2D"/>
    <w:rsid w:val="00107C94"/>
    <w:rsid w:val="00111F81"/>
    <w:rsid w:val="00113E5A"/>
    <w:rsid w:val="00113F06"/>
    <w:rsid w:val="00114FAC"/>
    <w:rsid w:val="00117FE0"/>
    <w:rsid w:val="00120F4C"/>
    <w:rsid w:val="001238AC"/>
    <w:rsid w:val="00124B4E"/>
    <w:rsid w:val="00124CBA"/>
    <w:rsid w:val="0012566B"/>
    <w:rsid w:val="00125886"/>
    <w:rsid w:val="0012654F"/>
    <w:rsid w:val="00135149"/>
    <w:rsid w:val="0014076C"/>
    <w:rsid w:val="00140C9A"/>
    <w:rsid w:val="00142166"/>
    <w:rsid w:val="00142BA5"/>
    <w:rsid w:val="0014579E"/>
    <w:rsid w:val="00146424"/>
    <w:rsid w:val="00146FCA"/>
    <w:rsid w:val="00147A40"/>
    <w:rsid w:val="00147A54"/>
    <w:rsid w:val="00153204"/>
    <w:rsid w:val="0015476C"/>
    <w:rsid w:val="00157C9E"/>
    <w:rsid w:val="00161906"/>
    <w:rsid w:val="00162000"/>
    <w:rsid w:val="00164DEE"/>
    <w:rsid w:val="001679CE"/>
    <w:rsid w:val="0017680E"/>
    <w:rsid w:val="00180357"/>
    <w:rsid w:val="001816B0"/>
    <w:rsid w:val="0018344C"/>
    <w:rsid w:val="00184236"/>
    <w:rsid w:val="00185FD9"/>
    <w:rsid w:val="00191037"/>
    <w:rsid w:val="0019119C"/>
    <w:rsid w:val="00193C16"/>
    <w:rsid w:val="00196DF6"/>
    <w:rsid w:val="001A1B8D"/>
    <w:rsid w:val="001A24F2"/>
    <w:rsid w:val="001A33B7"/>
    <w:rsid w:val="001A39EF"/>
    <w:rsid w:val="001A40C1"/>
    <w:rsid w:val="001A420D"/>
    <w:rsid w:val="001A64CB"/>
    <w:rsid w:val="001B150B"/>
    <w:rsid w:val="001B37A7"/>
    <w:rsid w:val="001B4D85"/>
    <w:rsid w:val="001B5E74"/>
    <w:rsid w:val="001B6FAC"/>
    <w:rsid w:val="001C2179"/>
    <w:rsid w:val="001C5498"/>
    <w:rsid w:val="001C5B73"/>
    <w:rsid w:val="001C5BC7"/>
    <w:rsid w:val="001D20CC"/>
    <w:rsid w:val="001D6A34"/>
    <w:rsid w:val="001E1656"/>
    <w:rsid w:val="001E1C36"/>
    <w:rsid w:val="001E38B9"/>
    <w:rsid w:val="001E4F41"/>
    <w:rsid w:val="001F0178"/>
    <w:rsid w:val="001F11A8"/>
    <w:rsid w:val="00201D1A"/>
    <w:rsid w:val="0020328B"/>
    <w:rsid w:val="00205993"/>
    <w:rsid w:val="00206178"/>
    <w:rsid w:val="00211F1C"/>
    <w:rsid w:val="00212481"/>
    <w:rsid w:val="00212525"/>
    <w:rsid w:val="00214C5F"/>
    <w:rsid w:val="00221210"/>
    <w:rsid w:val="002234C3"/>
    <w:rsid w:val="0022619E"/>
    <w:rsid w:val="00227678"/>
    <w:rsid w:val="002279A9"/>
    <w:rsid w:val="00230276"/>
    <w:rsid w:val="00230C0B"/>
    <w:rsid w:val="0023554B"/>
    <w:rsid w:val="002421DC"/>
    <w:rsid w:val="00243112"/>
    <w:rsid w:val="0024361B"/>
    <w:rsid w:val="00243DDF"/>
    <w:rsid w:val="0024649F"/>
    <w:rsid w:val="00250D0A"/>
    <w:rsid w:val="0025188C"/>
    <w:rsid w:val="0025195D"/>
    <w:rsid w:val="00256E20"/>
    <w:rsid w:val="00257572"/>
    <w:rsid w:val="00261DC0"/>
    <w:rsid w:val="00266595"/>
    <w:rsid w:val="00267339"/>
    <w:rsid w:val="002708A5"/>
    <w:rsid w:val="00273DF4"/>
    <w:rsid w:val="00276A6F"/>
    <w:rsid w:val="00280E5F"/>
    <w:rsid w:val="002815CC"/>
    <w:rsid w:val="00283C7D"/>
    <w:rsid w:val="00285FDA"/>
    <w:rsid w:val="002876B3"/>
    <w:rsid w:val="00287865"/>
    <w:rsid w:val="00291FB2"/>
    <w:rsid w:val="002976F7"/>
    <w:rsid w:val="002A0876"/>
    <w:rsid w:val="002A2496"/>
    <w:rsid w:val="002A26A8"/>
    <w:rsid w:val="002B0860"/>
    <w:rsid w:val="002B22C5"/>
    <w:rsid w:val="002B28EC"/>
    <w:rsid w:val="002B51E4"/>
    <w:rsid w:val="002B6111"/>
    <w:rsid w:val="002C2598"/>
    <w:rsid w:val="002C4909"/>
    <w:rsid w:val="002C6D0B"/>
    <w:rsid w:val="002C707E"/>
    <w:rsid w:val="002C7A65"/>
    <w:rsid w:val="002D075B"/>
    <w:rsid w:val="002D1B44"/>
    <w:rsid w:val="002D45C6"/>
    <w:rsid w:val="002E161A"/>
    <w:rsid w:val="002E1EE6"/>
    <w:rsid w:val="002E34FA"/>
    <w:rsid w:val="002E471D"/>
    <w:rsid w:val="002E4B38"/>
    <w:rsid w:val="002E5E8E"/>
    <w:rsid w:val="002E63D8"/>
    <w:rsid w:val="002F0B93"/>
    <w:rsid w:val="002F3337"/>
    <w:rsid w:val="002F3550"/>
    <w:rsid w:val="002F36E9"/>
    <w:rsid w:val="002F5556"/>
    <w:rsid w:val="002F6040"/>
    <w:rsid w:val="003047C5"/>
    <w:rsid w:val="00305D6C"/>
    <w:rsid w:val="00306DD2"/>
    <w:rsid w:val="00307293"/>
    <w:rsid w:val="00311B3B"/>
    <w:rsid w:val="003129F4"/>
    <w:rsid w:val="00312AFC"/>
    <w:rsid w:val="00312C2E"/>
    <w:rsid w:val="00312F26"/>
    <w:rsid w:val="00314F12"/>
    <w:rsid w:val="003157E4"/>
    <w:rsid w:val="00316DE7"/>
    <w:rsid w:val="00317A6F"/>
    <w:rsid w:val="00324086"/>
    <w:rsid w:val="00332A1D"/>
    <w:rsid w:val="00332A49"/>
    <w:rsid w:val="00334C3A"/>
    <w:rsid w:val="00337E80"/>
    <w:rsid w:val="00343D79"/>
    <w:rsid w:val="00343FE2"/>
    <w:rsid w:val="003472BC"/>
    <w:rsid w:val="0034755E"/>
    <w:rsid w:val="00350D9F"/>
    <w:rsid w:val="0035370D"/>
    <w:rsid w:val="003567F7"/>
    <w:rsid w:val="003575C2"/>
    <w:rsid w:val="003600F4"/>
    <w:rsid w:val="003613E4"/>
    <w:rsid w:val="00365061"/>
    <w:rsid w:val="00365BCC"/>
    <w:rsid w:val="0037300E"/>
    <w:rsid w:val="00373C47"/>
    <w:rsid w:val="00374EDF"/>
    <w:rsid w:val="00374F55"/>
    <w:rsid w:val="00375E99"/>
    <w:rsid w:val="00376BA6"/>
    <w:rsid w:val="0037790F"/>
    <w:rsid w:val="00377951"/>
    <w:rsid w:val="00377FCF"/>
    <w:rsid w:val="00380BB1"/>
    <w:rsid w:val="003829AA"/>
    <w:rsid w:val="0038314A"/>
    <w:rsid w:val="0038315F"/>
    <w:rsid w:val="003845FF"/>
    <w:rsid w:val="003847E6"/>
    <w:rsid w:val="00386B78"/>
    <w:rsid w:val="00393F77"/>
    <w:rsid w:val="0039590E"/>
    <w:rsid w:val="00397ACE"/>
    <w:rsid w:val="003A36DC"/>
    <w:rsid w:val="003A4A7D"/>
    <w:rsid w:val="003A5E05"/>
    <w:rsid w:val="003A7577"/>
    <w:rsid w:val="003B10BF"/>
    <w:rsid w:val="003B21F2"/>
    <w:rsid w:val="003B266F"/>
    <w:rsid w:val="003B4EAF"/>
    <w:rsid w:val="003B5618"/>
    <w:rsid w:val="003B5621"/>
    <w:rsid w:val="003B565A"/>
    <w:rsid w:val="003C16A8"/>
    <w:rsid w:val="003C3548"/>
    <w:rsid w:val="003C4348"/>
    <w:rsid w:val="003D020A"/>
    <w:rsid w:val="003D16DB"/>
    <w:rsid w:val="003D27DE"/>
    <w:rsid w:val="003D337C"/>
    <w:rsid w:val="003D3A6F"/>
    <w:rsid w:val="003D4AC0"/>
    <w:rsid w:val="003D797A"/>
    <w:rsid w:val="003E06E8"/>
    <w:rsid w:val="003E3861"/>
    <w:rsid w:val="003E4A02"/>
    <w:rsid w:val="003E7675"/>
    <w:rsid w:val="003F1771"/>
    <w:rsid w:val="003F5D6C"/>
    <w:rsid w:val="003F5DB1"/>
    <w:rsid w:val="003F78EC"/>
    <w:rsid w:val="003F7D4A"/>
    <w:rsid w:val="00400C2A"/>
    <w:rsid w:val="00400DA9"/>
    <w:rsid w:val="004024E3"/>
    <w:rsid w:val="00407A56"/>
    <w:rsid w:val="0041031C"/>
    <w:rsid w:val="00412E79"/>
    <w:rsid w:val="00413764"/>
    <w:rsid w:val="00415D15"/>
    <w:rsid w:val="0041691E"/>
    <w:rsid w:val="004178DF"/>
    <w:rsid w:val="00422185"/>
    <w:rsid w:val="00424C8F"/>
    <w:rsid w:val="004255D3"/>
    <w:rsid w:val="00436928"/>
    <w:rsid w:val="00440363"/>
    <w:rsid w:val="00442052"/>
    <w:rsid w:val="00444E4B"/>
    <w:rsid w:val="00447FD8"/>
    <w:rsid w:val="00455D2F"/>
    <w:rsid w:val="00457E06"/>
    <w:rsid w:val="00463DA3"/>
    <w:rsid w:val="00467038"/>
    <w:rsid w:val="0047003D"/>
    <w:rsid w:val="0047055E"/>
    <w:rsid w:val="00470C3B"/>
    <w:rsid w:val="00471915"/>
    <w:rsid w:val="00473271"/>
    <w:rsid w:val="00474099"/>
    <w:rsid w:val="0047498A"/>
    <w:rsid w:val="00477FCF"/>
    <w:rsid w:val="00481D22"/>
    <w:rsid w:val="004825E2"/>
    <w:rsid w:val="00486C60"/>
    <w:rsid w:val="00491E98"/>
    <w:rsid w:val="00493C5C"/>
    <w:rsid w:val="004A08E7"/>
    <w:rsid w:val="004A1B2D"/>
    <w:rsid w:val="004A27C9"/>
    <w:rsid w:val="004A2A85"/>
    <w:rsid w:val="004A31AF"/>
    <w:rsid w:val="004A43C4"/>
    <w:rsid w:val="004B2509"/>
    <w:rsid w:val="004B6B43"/>
    <w:rsid w:val="004B7859"/>
    <w:rsid w:val="004C1059"/>
    <w:rsid w:val="004C132C"/>
    <w:rsid w:val="004C165D"/>
    <w:rsid w:val="004C27F4"/>
    <w:rsid w:val="004C3787"/>
    <w:rsid w:val="004C4E8F"/>
    <w:rsid w:val="004C604C"/>
    <w:rsid w:val="004C6716"/>
    <w:rsid w:val="004D2BA3"/>
    <w:rsid w:val="004D3BB4"/>
    <w:rsid w:val="004D6F9D"/>
    <w:rsid w:val="004E18C9"/>
    <w:rsid w:val="004E1A47"/>
    <w:rsid w:val="004E1B67"/>
    <w:rsid w:val="004E3713"/>
    <w:rsid w:val="004E4B17"/>
    <w:rsid w:val="004E7290"/>
    <w:rsid w:val="004F01DE"/>
    <w:rsid w:val="004F2EF6"/>
    <w:rsid w:val="004F7516"/>
    <w:rsid w:val="00500155"/>
    <w:rsid w:val="00500AF8"/>
    <w:rsid w:val="00501C1D"/>
    <w:rsid w:val="00502663"/>
    <w:rsid w:val="00503E98"/>
    <w:rsid w:val="00506B4C"/>
    <w:rsid w:val="00506E77"/>
    <w:rsid w:val="0051078B"/>
    <w:rsid w:val="00514060"/>
    <w:rsid w:val="00514362"/>
    <w:rsid w:val="00514623"/>
    <w:rsid w:val="0051588E"/>
    <w:rsid w:val="00516A0F"/>
    <w:rsid w:val="0052716E"/>
    <w:rsid w:val="00527ED6"/>
    <w:rsid w:val="005303CA"/>
    <w:rsid w:val="005349DA"/>
    <w:rsid w:val="00534CCB"/>
    <w:rsid w:val="00536CCB"/>
    <w:rsid w:val="0053730C"/>
    <w:rsid w:val="00541EBA"/>
    <w:rsid w:val="005441C9"/>
    <w:rsid w:val="00557A85"/>
    <w:rsid w:val="00557D08"/>
    <w:rsid w:val="00562A56"/>
    <w:rsid w:val="00565852"/>
    <w:rsid w:val="00566F1F"/>
    <w:rsid w:val="00571926"/>
    <w:rsid w:val="00576F11"/>
    <w:rsid w:val="0057757D"/>
    <w:rsid w:val="00582A09"/>
    <w:rsid w:val="0058383B"/>
    <w:rsid w:val="00585596"/>
    <w:rsid w:val="00587186"/>
    <w:rsid w:val="00592652"/>
    <w:rsid w:val="00593DCD"/>
    <w:rsid w:val="00594CD9"/>
    <w:rsid w:val="005A0637"/>
    <w:rsid w:val="005A1782"/>
    <w:rsid w:val="005A1DBE"/>
    <w:rsid w:val="005A3B49"/>
    <w:rsid w:val="005A590C"/>
    <w:rsid w:val="005A5DE0"/>
    <w:rsid w:val="005B32EC"/>
    <w:rsid w:val="005B5F85"/>
    <w:rsid w:val="005C5DCB"/>
    <w:rsid w:val="005C729B"/>
    <w:rsid w:val="005C77E6"/>
    <w:rsid w:val="005D02B9"/>
    <w:rsid w:val="005D2F64"/>
    <w:rsid w:val="005D48E0"/>
    <w:rsid w:val="005D5B58"/>
    <w:rsid w:val="005D6103"/>
    <w:rsid w:val="005E0CF2"/>
    <w:rsid w:val="005E14A3"/>
    <w:rsid w:val="005E1E34"/>
    <w:rsid w:val="005E3505"/>
    <w:rsid w:val="005E3FE3"/>
    <w:rsid w:val="005E4983"/>
    <w:rsid w:val="005E4B43"/>
    <w:rsid w:val="005E5A94"/>
    <w:rsid w:val="005E6FD3"/>
    <w:rsid w:val="005F085B"/>
    <w:rsid w:val="005F10F5"/>
    <w:rsid w:val="005F5F7F"/>
    <w:rsid w:val="005F6D8C"/>
    <w:rsid w:val="00601BDE"/>
    <w:rsid w:val="00601DCA"/>
    <w:rsid w:val="0060216F"/>
    <w:rsid w:val="0060293D"/>
    <w:rsid w:val="00607296"/>
    <w:rsid w:val="0061042F"/>
    <w:rsid w:val="006202F8"/>
    <w:rsid w:val="0062054A"/>
    <w:rsid w:val="006232C2"/>
    <w:rsid w:val="00623F42"/>
    <w:rsid w:val="00624804"/>
    <w:rsid w:val="00624B72"/>
    <w:rsid w:val="00627B73"/>
    <w:rsid w:val="00633D46"/>
    <w:rsid w:val="006463E8"/>
    <w:rsid w:val="00653183"/>
    <w:rsid w:val="006545B0"/>
    <w:rsid w:val="00655B1D"/>
    <w:rsid w:val="00661A20"/>
    <w:rsid w:val="00665210"/>
    <w:rsid w:val="0066546A"/>
    <w:rsid w:val="006708C7"/>
    <w:rsid w:val="00671F51"/>
    <w:rsid w:val="00681040"/>
    <w:rsid w:val="0068326A"/>
    <w:rsid w:val="0068372A"/>
    <w:rsid w:val="0068511F"/>
    <w:rsid w:val="00687067"/>
    <w:rsid w:val="0069347E"/>
    <w:rsid w:val="00697A9B"/>
    <w:rsid w:val="006A2095"/>
    <w:rsid w:val="006A5185"/>
    <w:rsid w:val="006B0491"/>
    <w:rsid w:val="006B07E4"/>
    <w:rsid w:val="006B253D"/>
    <w:rsid w:val="006B5D13"/>
    <w:rsid w:val="006C2630"/>
    <w:rsid w:val="006C3A74"/>
    <w:rsid w:val="006C5CCB"/>
    <w:rsid w:val="006D25BF"/>
    <w:rsid w:val="006D3379"/>
    <w:rsid w:val="006D338B"/>
    <w:rsid w:val="006D4AD2"/>
    <w:rsid w:val="006D4FA6"/>
    <w:rsid w:val="006D5A5D"/>
    <w:rsid w:val="006D6924"/>
    <w:rsid w:val="006E1F76"/>
    <w:rsid w:val="006E2C42"/>
    <w:rsid w:val="006F2F81"/>
    <w:rsid w:val="006F306D"/>
    <w:rsid w:val="0070050E"/>
    <w:rsid w:val="00703F68"/>
    <w:rsid w:val="00712448"/>
    <w:rsid w:val="007145B4"/>
    <w:rsid w:val="007163EE"/>
    <w:rsid w:val="007177C4"/>
    <w:rsid w:val="007240BB"/>
    <w:rsid w:val="00724C1B"/>
    <w:rsid w:val="007335CA"/>
    <w:rsid w:val="00737A6D"/>
    <w:rsid w:val="007403A5"/>
    <w:rsid w:val="00740BFC"/>
    <w:rsid w:val="00745585"/>
    <w:rsid w:val="00746214"/>
    <w:rsid w:val="007475EC"/>
    <w:rsid w:val="0075404B"/>
    <w:rsid w:val="00757457"/>
    <w:rsid w:val="00760B50"/>
    <w:rsid w:val="00762962"/>
    <w:rsid w:val="00774232"/>
    <w:rsid w:val="007749D7"/>
    <w:rsid w:val="0077743B"/>
    <w:rsid w:val="00780DB1"/>
    <w:rsid w:val="007810CB"/>
    <w:rsid w:val="00782D10"/>
    <w:rsid w:val="00784B5F"/>
    <w:rsid w:val="00787811"/>
    <w:rsid w:val="00787A09"/>
    <w:rsid w:val="00787A9B"/>
    <w:rsid w:val="0079046B"/>
    <w:rsid w:val="007904DB"/>
    <w:rsid w:val="00794936"/>
    <w:rsid w:val="00794D0C"/>
    <w:rsid w:val="00796B74"/>
    <w:rsid w:val="007A6530"/>
    <w:rsid w:val="007A783A"/>
    <w:rsid w:val="007B00E2"/>
    <w:rsid w:val="007B07BE"/>
    <w:rsid w:val="007B5567"/>
    <w:rsid w:val="007B5821"/>
    <w:rsid w:val="007B6A52"/>
    <w:rsid w:val="007B6EA4"/>
    <w:rsid w:val="007B7DCE"/>
    <w:rsid w:val="007C3E1D"/>
    <w:rsid w:val="007C79AE"/>
    <w:rsid w:val="007D1002"/>
    <w:rsid w:val="007D14C9"/>
    <w:rsid w:val="007D2642"/>
    <w:rsid w:val="007D471B"/>
    <w:rsid w:val="007D5739"/>
    <w:rsid w:val="007E0C5E"/>
    <w:rsid w:val="007E2654"/>
    <w:rsid w:val="007E2A3B"/>
    <w:rsid w:val="007E3E45"/>
    <w:rsid w:val="007E4A97"/>
    <w:rsid w:val="007F0004"/>
    <w:rsid w:val="007F128F"/>
    <w:rsid w:val="007F2C82"/>
    <w:rsid w:val="007F52D1"/>
    <w:rsid w:val="007F6679"/>
    <w:rsid w:val="007F7042"/>
    <w:rsid w:val="007F7DAD"/>
    <w:rsid w:val="00801126"/>
    <w:rsid w:val="008036DF"/>
    <w:rsid w:val="00804731"/>
    <w:rsid w:val="008058A7"/>
    <w:rsid w:val="0080619B"/>
    <w:rsid w:val="0081607D"/>
    <w:rsid w:val="00816A2B"/>
    <w:rsid w:val="0082263B"/>
    <w:rsid w:val="00824F79"/>
    <w:rsid w:val="00825803"/>
    <w:rsid w:val="00826D86"/>
    <w:rsid w:val="0083139E"/>
    <w:rsid w:val="008315D9"/>
    <w:rsid w:val="0083161E"/>
    <w:rsid w:val="0083423F"/>
    <w:rsid w:val="00835C8E"/>
    <w:rsid w:val="00836D70"/>
    <w:rsid w:val="0084151D"/>
    <w:rsid w:val="00841DC8"/>
    <w:rsid w:val="00843399"/>
    <w:rsid w:val="00843A55"/>
    <w:rsid w:val="00843DEE"/>
    <w:rsid w:val="00850484"/>
    <w:rsid w:val="00851E78"/>
    <w:rsid w:val="008523A2"/>
    <w:rsid w:val="0085508B"/>
    <w:rsid w:val="008571EB"/>
    <w:rsid w:val="0086008A"/>
    <w:rsid w:val="00864A78"/>
    <w:rsid w:val="00864E92"/>
    <w:rsid w:val="008711E7"/>
    <w:rsid w:val="0087181A"/>
    <w:rsid w:val="00871C37"/>
    <w:rsid w:val="00875550"/>
    <w:rsid w:val="00876635"/>
    <w:rsid w:val="00881DAB"/>
    <w:rsid w:val="00882819"/>
    <w:rsid w:val="00884BCE"/>
    <w:rsid w:val="008856E6"/>
    <w:rsid w:val="00890B36"/>
    <w:rsid w:val="0089192A"/>
    <w:rsid w:val="00894DD0"/>
    <w:rsid w:val="00895991"/>
    <w:rsid w:val="00897C65"/>
    <w:rsid w:val="008A07AA"/>
    <w:rsid w:val="008A0CD7"/>
    <w:rsid w:val="008A38D9"/>
    <w:rsid w:val="008A69E8"/>
    <w:rsid w:val="008A7A08"/>
    <w:rsid w:val="008B16CA"/>
    <w:rsid w:val="008B25BD"/>
    <w:rsid w:val="008B3FB0"/>
    <w:rsid w:val="008B56F3"/>
    <w:rsid w:val="008B5DB6"/>
    <w:rsid w:val="008B671B"/>
    <w:rsid w:val="008C298B"/>
    <w:rsid w:val="008C2ADB"/>
    <w:rsid w:val="008C75E9"/>
    <w:rsid w:val="008C7A39"/>
    <w:rsid w:val="008D03D8"/>
    <w:rsid w:val="008D05A8"/>
    <w:rsid w:val="008D0672"/>
    <w:rsid w:val="008D0916"/>
    <w:rsid w:val="008D3412"/>
    <w:rsid w:val="008D4488"/>
    <w:rsid w:val="008D4D2E"/>
    <w:rsid w:val="008D4DC1"/>
    <w:rsid w:val="008E1CCB"/>
    <w:rsid w:val="008E7460"/>
    <w:rsid w:val="008E7C95"/>
    <w:rsid w:val="008F1904"/>
    <w:rsid w:val="008F2537"/>
    <w:rsid w:val="008F538C"/>
    <w:rsid w:val="008F593E"/>
    <w:rsid w:val="008F61FA"/>
    <w:rsid w:val="008F6BE4"/>
    <w:rsid w:val="008F79F8"/>
    <w:rsid w:val="00900C3A"/>
    <w:rsid w:val="009011E6"/>
    <w:rsid w:val="00903462"/>
    <w:rsid w:val="0090416B"/>
    <w:rsid w:val="009042B2"/>
    <w:rsid w:val="009052A3"/>
    <w:rsid w:val="0090619D"/>
    <w:rsid w:val="009128C7"/>
    <w:rsid w:val="009159E6"/>
    <w:rsid w:val="00921A6A"/>
    <w:rsid w:val="00922DB7"/>
    <w:rsid w:val="0092395F"/>
    <w:rsid w:val="00932B02"/>
    <w:rsid w:val="009330CA"/>
    <w:rsid w:val="00933D58"/>
    <w:rsid w:val="0093406F"/>
    <w:rsid w:val="00934D85"/>
    <w:rsid w:val="009415EE"/>
    <w:rsid w:val="00942365"/>
    <w:rsid w:val="00943728"/>
    <w:rsid w:val="009469FF"/>
    <w:rsid w:val="00951A72"/>
    <w:rsid w:val="00951C50"/>
    <w:rsid w:val="0096023C"/>
    <w:rsid w:val="009603C6"/>
    <w:rsid w:val="00960BCB"/>
    <w:rsid w:val="00967B2D"/>
    <w:rsid w:val="009716D7"/>
    <w:rsid w:val="00975F15"/>
    <w:rsid w:val="00977406"/>
    <w:rsid w:val="009807C8"/>
    <w:rsid w:val="00981514"/>
    <w:rsid w:val="00982697"/>
    <w:rsid w:val="009854EE"/>
    <w:rsid w:val="00986CB1"/>
    <w:rsid w:val="009904C0"/>
    <w:rsid w:val="0099370D"/>
    <w:rsid w:val="00995100"/>
    <w:rsid w:val="009A2B0A"/>
    <w:rsid w:val="009A4E76"/>
    <w:rsid w:val="009A561D"/>
    <w:rsid w:val="009B4A19"/>
    <w:rsid w:val="009C6477"/>
    <w:rsid w:val="009D3FCF"/>
    <w:rsid w:val="009D5A68"/>
    <w:rsid w:val="009E0C8A"/>
    <w:rsid w:val="009E2FD1"/>
    <w:rsid w:val="009E35F2"/>
    <w:rsid w:val="009E7CC0"/>
    <w:rsid w:val="009F0C03"/>
    <w:rsid w:val="009F3C61"/>
    <w:rsid w:val="009F4224"/>
    <w:rsid w:val="009F6003"/>
    <w:rsid w:val="009F7120"/>
    <w:rsid w:val="009F7951"/>
    <w:rsid w:val="00A01E8A"/>
    <w:rsid w:val="00A06328"/>
    <w:rsid w:val="00A06FB7"/>
    <w:rsid w:val="00A217C3"/>
    <w:rsid w:val="00A22B19"/>
    <w:rsid w:val="00A22EFF"/>
    <w:rsid w:val="00A23A81"/>
    <w:rsid w:val="00A24375"/>
    <w:rsid w:val="00A2768C"/>
    <w:rsid w:val="00A2792F"/>
    <w:rsid w:val="00A359F5"/>
    <w:rsid w:val="00A37413"/>
    <w:rsid w:val="00A43DAD"/>
    <w:rsid w:val="00A45AD7"/>
    <w:rsid w:val="00A46CEE"/>
    <w:rsid w:val="00A55D20"/>
    <w:rsid w:val="00A56697"/>
    <w:rsid w:val="00A5726A"/>
    <w:rsid w:val="00A61AB0"/>
    <w:rsid w:val="00A66821"/>
    <w:rsid w:val="00A710F0"/>
    <w:rsid w:val="00A73954"/>
    <w:rsid w:val="00A75DA3"/>
    <w:rsid w:val="00A779C0"/>
    <w:rsid w:val="00A77EF5"/>
    <w:rsid w:val="00A81673"/>
    <w:rsid w:val="00A81FB3"/>
    <w:rsid w:val="00A83061"/>
    <w:rsid w:val="00A8324C"/>
    <w:rsid w:val="00A839F7"/>
    <w:rsid w:val="00A83FC6"/>
    <w:rsid w:val="00A91185"/>
    <w:rsid w:val="00A951E6"/>
    <w:rsid w:val="00A9708F"/>
    <w:rsid w:val="00A97F2C"/>
    <w:rsid w:val="00AA1210"/>
    <w:rsid w:val="00AA28D6"/>
    <w:rsid w:val="00AA2AA9"/>
    <w:rsid w:val="00AB4582"/>
    <w:rsid w:val="00AB779E"/>
    <w:rsid w:val="00AC0EFF"/>
    <w:rsid w:val="00AC2E16"/>
    <w:rsid w:val="00AC7AF0"/>
    <w:rsid w:val="00AD064F"/>
    <w:rsid w:val="00AD22FD"/>
    <w:rsid w:val="00AE0379"/>
    <w:rsid w:val="00AE06C4"/>
    <w:rsid w:val="00AF0D34"/>
    <w:rsid w:val="00AF1540"/>
    <w:rsid w:val="00AF5013"/>
    <w:rsid w:val="00B008F1"/>
    <w:rsid w:val="00B0463A"/>
    <w:rsid w:val="00B06E38"/>
    <w:rsid w:val="00B07CF5"/>
    <w:rsid w:val="00B1016F"/>
    <w:rsid w:val="00B1031A"/>
    <w:rsid w:val="00B13BF5"/>
    <w:rsid w:val="00B172B2"/>
    <w:rsid w:val="00B20D6C"/>
    <w:rsid w:val="00B23EDA"/>
    <w:rsid w:val="00B24B0D"/>
    <w:rsid w:val="00B35AF1"/>
    <w:rsid w:val="00B36DDA"/>
    <w:rsid w:val="00B370DF"/>
    <w:rsid w:val="00B41414"/>
    <w:rsid w:val="00B44241"/>
    <w:rsid w:val="00B475DD"/>
    <w:rsid w:val="00B47CB3"/>
    <w:rsid w:val="00B519F1"/>
    <w:rsid w:val="00B5384C"/>
    <w:rsid w:val="00B61336"/>
    <w:rsid w:val="00B65EBC"/>
    <w:rsid w:val="00B66552"/>
    <w:rsid w:val="00B666F2"/>
    <w:rsid w:val="00B67AEF"/>
    <w:rsid w:val="00B718D9"/>
    <w:rsid w:val="00B72DC4"/>
    <w:rsid w:val="00B80286"/>
    <w:rsid w:val="00B8091B"/>
    <w:rsid w:val="00B81692"/>
    <w:rsid w:val="00B82664"/>
    <w:rsid w:val="00B83A76"/>
    <w:rsid w:val="00B83DEF"/>
    <w:rsid w:val="00B84985"/>
    <w:rsid w:val="00B86D2F"/>
    <w:rsid w:val="00B92315"/>
    <w:rsid w:val="00B9308A"/>
    <w:rsid w:val="00B93F0F"/>
    <w:rsid w:val="00B964C5"/>
    <w:rsid w:val="00B973E8"/>
    <w:rsid w:val="00BA180D"/>
    <w:rsid w:val="00BA254E"/>
    <w:rsid w:val="00BB12D7"/>
    <w:rsid w:val="00BB2D19"/>
    <w:rsid w:val="00BB2F85"/>
    <w:rsid w:val="00BB3E71"/>
    <w:rsid w:val="00BB681A"/>
    <w:rsid w:val="00BC2281"/>
    <w:rsid w:val="00BC4765"/>
    <w:rsid w:val="00BC4BA9"/>
    <w:rsid w:val="00BC4D11"/>
    <w:rsid w:val="00BC5D18"/>
    <w:rsid w:val="00BC66B3"/>
    <w:rsid w:val="00BC66F4"/>
    <w:rsid w:val="00BC68F7"/>
    <w:rsid w:val="00BD0958"/>
    <w:rsid w:val="00BD1DA4"/>
    <w:rsid w:val="00BD2AF9"/>
    <w:rsid w:val="00BD352C"/>
    <w:rsid w:val="00BD37DA"/>
    <w:rsid w:val="00BD75D6"/>
    <w:rsid w:val="00BD7881"/>
    <w:rsid w:val="00BD7B7B"/>
    <w:rsid w:val="00BE0915"/>
    <w:rsid w:val="00BE0FBE"/>
    <w:rsid w:val="00BE134E"/>
    <w:rsid w:val="00BE147D"/>
    <w:rsid w:val="00BE4005"/>
    <w:rsid w:val="00BE485F"/>
    <w:rsid w:val="00BE59B7"/>
    <w:rsid w:val="00BF09F2"/>
    <w:rsid w:val="00BF0A29"/>
    <w:rsid w:val="00BF0C31"/>
    <w:rsid w:val="00BF1BA7"/>
    <w:rsid w:val="00BF1BB6"/>
    <w:rsid w:val="00BF596A"/>
    <w:rsid w:val="00BF5A86"/>
    <w:rsid w:val="00C02B7C"/>
    <w:rsid w:val="00C02E15"/>
    <w:rsid w:val="00C043FB"/>
    <w:rsid w:val="00C04902"/>
    <w:rsid w:val="00C06BA6"/>
    <w:rsid w:val="00C06DEF"/>
    <w:rsid w:val="00C100BD"/>
    <w:rsid w:val="00C104C1"/>
    <w:rsid w:val="00C11B26"/>
    <w:rsid w:val="00C126B5"/>
    <w:rsid w:val="00C14628"/>
    <w:rsid w:val="00C175AC"/>
    <w:rsid w:val="00C17743"/>
    <w:rsid w:val="00C2144F"/>
    <w:rsid w:val="00C21BCA"/>
    <w:rsid w:val="00C22FD2"/>
    <w:rsid w:val="00C24263"/>
    <w:rsid w:val="00C24F8E"/>
    <w:rsid w:val="00C33FF8"/>
    <w:rsid w:val="00C37944"/>
    <w:rsid w:val="00C41450"/>
    <w:rsid w:val="00C41664"/>
    <w:rsid w:val="00C429A6"/>
    <w:rsid w:val="00C440A4"/>
    <w:rsid w:val="00C44326"/>
    <w:rsid w:val="00C4567E"/>
    <w:rsid w:val="00C46BBC"/>
    <w:rsid w:val="00C50005"/>
    <w:rsid w:val="00C52D6B"/>
    <w:rsid w:val="00C52E6D"/>
    <w:rsid w:val="00C53E40"/>
    <w:rsid w:val="00C557DA"/>
    <w:rsid w:val="00C55BEE"/>
    <w:rsid w:val="00C55C7A"/>
    <w:rsid w:val="00C57EE3"/>
    <w:rsid w:val="00C605B0"/>
    <w:rsid w:val="00C60E00"/>
    <w:rsid w:val="00C618D7"/>
    <w:rsid w:val="00C6451A"/>
    <w:rsid w:val="00C65516"/>
    <w:rsid w:val="00C67455"/>
    <w:rsid w:val="00C701DC"/>
    <w:rsid w:val="00C71680"/>
    <w:rsid w:val="00C73A6D"/>
    <w:rsid w:val="00C75C9C"/>
    <w:rsid w:val="00C75F8A"/>
    <w:rsid w:val="00C76253"/>
    <w:rsid w:val="00C77CF5"/>
    <w:rsid w:val="00C809C3"/>
    <w:rsid w:val="00C80AF5"/>
    <w:rsid w:val="00C82DE4"/>
    <w:rsid w:val="00C83BF6"/>
    <w:rsid w:val="00C84228"/>
    <w:rsid w:val="00C92979"/>
    <w:rsid w:val="00C94B5E"/>
    <w:rsid w:val="00CA1C2D"/>
    <w:rsid w:val="00CA3440"/>
    <w:rsid w:val="00CB0EAE"/>
    <w:rsid w:val="00CB3591"/>
    <w:rsid w:val="00CC4A82"/>
    <w:rsid w:val="00CC4ADF"/>
    <w:rsid w:val="00CD25C3"/>
    <w:rsid w:val="00CD26AC"/>
    <w:rsid w:val="00CD415F"/>
    <w:rsid w:val="00CD4372"/>
    <w:rsid w:val="00CD4580"/>
    <w:rsid w:val="00CD5C82"/>
    <w:rsid w:val="00CE0265"/>
    <w:rsid w:val="00CE191E"/>
    <w:rsid w:val="00CE2D4C"/>
    <w:rsid w:val="00CE5CD9"/>
    <w:rsid w:val="00CE7560"/>
    <w:rsid w:val="00CE7E2B"/>
    <w:rsid w:val="00CF3493"/>
    <w:rsid w:val="00CF467A"/>
    <w:rsid w:val="00D00505"/>
    <w:rsid w:val="00D03D7C"/>
    <w:rsid w:val="00D10B3E"/>
    <w:rsid w:val="00D136D0"/>
    <w:rsid w:val="00D152AC"/>
    <w:rsid w:val="00D17CF6"/>
    <w:rsid w:val="00D2121B"/>
    <w:rsid w:val="00D2440C"/>
    <w:rsid w:val="00D2546C"/>
    <w:rsid w:val="00D27D37"/>
    <w:rsid w:val="00D27DC7"/>
    <w:rsid w:val="00D32F04"/>
    <w:rsid w:val="00D35323"/>
    <w:rsid w:val="00D359E2"/>
    <w:rsid w:val="00D36951"/>
    <w:rsid w:val="00D37E7A"/>
    <w:rsid w:val="00D40341"/>
    <w:rsid w:val="00D40F1D"/>
    <w:rsid w:val="00D410C5"/>
    <w:rsid w:val="00D44CD2"/>
    <w:rsid w:val="00D44E5F"/>
    <w:rsid w:val="00D4747F"/>
    <w:rsid w:val="00D57E96"/>
    <w:rsid w:val="00D60C0D"/>
    <w:rsid w:val="00D64088"/>
    <w:rsid w:val="00D65D5E"/>
    <w:rsid w:val="00D66D19"/>
    <w:rsid w:val="00D70BDC"/>
    <w:rsid w:val="00D71FFC"/>
    <w:rsid w:val="00D72B80"/>
    <w:rsid w:val="00D740C7"/>
    <w:rsid w:val="00D76E6D"/>
    <w:rsid w:val="00D856B2"/>
    <w:rsid w:val="00D87097"/>
    <w:rsid w:val="00D8720E"/>
    <w:rsid w:val="00D91CE6"/>
    <w:rsid w:val="00D921F1"/>
    <w:rsid w:val="00D93E6A"/>
    <w:rsid w:val="00D9471B"/>
    <w:rsid w:val="00D957A4"/>
    <w:rsid w:val="00D960E2"/>
    <w:rsid w:val="00D9675D"/>
    <w:rsid w:val="00D97E9C"/>
    <w:rsid w:val="00DA1796"/>
    <w:rsid w:val="00DA457F"/>
    <w:rsid w:val="00DA4BFF"/>
    <w:rsid w:val="00DA5390"/>
    <w:rsid w:val="00DA5AE3"/>
    <w:rsid w:val="00DB1712"/>
    <w:rsid w:val="00DB4F41"/>
    <w:rsid w:val="00DB5BF0"/>
    <w:rsid w:val="00DB6252"/>
    <w:rsid w:val="00DB7814"/>
    <w:rsid w:val="00DB7B5C"/>
    <w:rsid w:val="00DC065D"/>
    <w:rsid w:val="00DC1975"/>
    <w:rsid w:val="00DC2EEE"/>
    <w:rsid w:val="00DC451A"/>
    <w:rsid w:val="00DD0278"/>
    <w:rsid w:val="00DD19DD"/>
    <w:rsid w:val="00DD3186"/>
    <w:rsid w:val="00DD49F3"/>
    <w:rsid w:val="00DD4B1F"/>
    <w:rsid w:val="00DD5925"/>
    <w:rsid w:val="00DE106F"/>
    <w:rsid w:val="00DE5545"/>
    <w:rsid w:val="00DE5B3C"/>
    <w:rsid w:val="00DE5C9C"/>
    <w:rsid w:val="00DF0C97"/>
    <w:rsid w:val="00DF0D10"/>
    <w:rsid w:val="00DF54FF"/>
    <w:rsid w:val="00E0032A"/>
    <w:rsid w:val="00E0147D"/>
    <w:rsid w:val="00E01B5A"/>
    <w:rsid w:val="00E0529B"/>
    <w:rsid w:val="00E06101"/>
    <w:rsid w:val="00E07707"/>
    <w:rsid w:val="00E078FB"/>
    <w:rsid w:val="00E12993"/>
    <w:rsid w:val="00E12ACF"/>
    <w:rsid w:val="00E13E23"/>
    <w:rsid w:val="00E146B1"/>
    <w:rsid w:val="00E15A19"/>
    <w:rsid w:val="00E2165C"/>
    <w:rsid w:val="00E22DFF"/>
    <w:rsid w:val="00E23F93"/>
    <w:rsid w:val="00E24172"/>
    <w:rsid w:val="00E253FF"/>
    <w:rsid w:val="00E254C4"/>
    <w:rsid w:val="00E25F48"/>
    <w:rsid w:val="00E30395"/>
    <w:rsid w:val="00E31798"/>
    <w:rsid w:val="00E35818"/>
    <w:rsid w:val="00E3785B"/>
    <w:rsid w:val="00E37FFD"/>
    <w:rsid w:val="00E4158A"/>
    <w:rsid w:val="00E44A3C"/>
    <w:rsid w:val="00E44D37"/>
    <w:rsid w:val="00E44F09"/>
    <w:rsid w:val="00E45A0C"/>
    <w:rsid w:val="00E45F13"/>
    <w:rsid w:val="00E460B9"/>
    <w:rsid w:val="00E51D52"/>
    <w:rsid w:val="00E55CA5"/>
    <w:rsid w:val="00E6108C"/>
    <w:rsid w:val="00E6553F"/>
    <w:rsid w:val="00E669E5"/>
    <w:rsid w:val="00E70179"/>
    <w:rsid w:val="00E722F4"/>
    <w:rsid w:val="00E72840"/>
    <w:rsid w:val="00E82A65"/>
    <w:rsid w:val="00E83894"/>
    <w:rsid w:val="00E8562B"/>
    <w:rsid w:val="00E86898"/>
    <w:rsid w:val="00E91BB2"/>
    <w:rsid w:val="00E920B6"/>
    <w:rsid w:val="00E94EB4"/>
    <w:rsid w:val="00E95124"/>
    <w:rsid w:val="00E96DA5"/>
    <w:rsid w:val="00EA0FDF"/>
    <w:rsid w:val="00EA23A9"/>
    <w:rsid w:val="00EA68A2"/>
    <w:rsid w:val="00EB7C3D"/>
    <w:rsid w:val="00ED1F0E"/>
    <w:rsid w:val="00ED2AA9"/>
    <w:rsid w:val="00ED4FB7"/>
    <w:rsid w:val="00ED68B5"/>
    <w:rsid w:val="00ED6E82"/>
    <w:rsid w:val="00ED7C7F"/>
    <w:rsid w:val="00EE0BA6"/>
    <w:rsid w:val="00EE46F9"/>
    <w:rsid w:val="00EE63B9"/>
    <w:rsid w:val="00EF200B"/>
    <w:rsid w:val="00EF3C11"/>
    <w:rsid w:val="00EF3FE9"/>
    <w:rsid w:val="00EF57BB"/>
    <w:rsid w:val="00EF72BD"/>
    <w:rsid w:val="00F0070C"/>
    <w:rsid w:val="00F021FF"/>
    <w:rsid w:val="00F02E3E"/>
    <w:rsid w:val="00F04A37"/>
    <w:rsid w:val="00F06F66"/>
    <w:rsid w:val="00F10053"/>
    <w:rsid w:val="00F113C1"/>
    <w:rsid w:val="00F129AC"/>
    <w:rsid w:val="00F1372D"/>
    <w:rsid w:val="00F14845"/>
    <w:rsid w:val="00F15227"/>
    <w:rsid w:val="00F20239"/>
    <w:rsid w:val="00F20FDC"/>
    <w:rsid w:val="00F23810"/>
    <w:rsid w:val="00F255B7"/>
    <w:rsid w:val="00F26640"/>
    <w:rsid w:val="00F27FF4"/>
    <w:rsid w:val="00F303B1"/>
    <w:rsid w:val="00F3508D"/>
    <w:rsid w:val="00F35150"/>
    <w:rsid w:val="00F353A0"/>
    <w:rsid w:val="00F407E3"/>
    <w:rsid w:val="00F44AB2"/>
    <w:rsid w:val="00F5127E"/>
    <w:rsid w:val="00F53000"/>
    <w:rsid w:val="00F55260"/>
    <w:rsid w:val="00F55D4C"/>
    <w:rsid w:val="00F57A97"/>
    <w:rsid w:val="00F60116"/>
    <w:rsid w:val="00F603DE"/>
    <w:rsid w:val="00F6185F"/>
    <w:rsid w:val="00F62669"/>
    <w:rsid w:val="00F6291F"/>
    <w:rsid w:val="00F63CCB"/>
    <w:rsid w:val="00F64542"/>
    <w:rsid w:val="00F65402"/>
    <w:rsid w:val="00F8225A"/>
    <w:rsid w:val="00F841B3"/>
    <w:rsid w:val="00F8483A"/>
    <w:rsid w:val="00F86F34"/>
    <w:rsid w:val="00F87057"/>
    <w:rsid w:val="00F874D7"/>
    <w:rsid w:val="00F9192B"/>
    <w:rsid w:val="00F92799"/>
    <w:rsid w:val="00F9376E"/>
    <w:rsid w:val="00F9647C"/>
    <w:rsid w:val="00F973F7"/>
    <w:rsid w:val="00FA1277"/>
    <w:rsid w:val="00FA1E32"/>
    <w:rsid w:val="00FA22E6"/>
    <w:rsid w:val="00FA2EFE"/>
    <w:rsid w:val="00FA4B1A"/>
    <w:rsid w:val="00FA683D"/>
    <w:rsid w:val="00FA73C9"/>
    <w:rsid w:val="00FB0704"/>
    <w:rsid w:val="00FB33B5"/>
    <w:rsid w:val="00FB7B9E"/>
    <w:rsid w:val="00FB7E7A"/>
    <w:rsid w:val="00FC08EA"/>
    <w:rsid w:val="00FD39FD"/>
    <w:rsid w:val="00FD6820"/>
    <w:rsid w:val="00FD6EF9"/>
    <w:rsid w:val="00FE1F19"/>
    <w:rsid w:val="00FE3485"/>
    <w:rsid w:val="00FE4E47"/>
    <w:rsid w:val="00FE62C8"/>
    <w:rsid w:val="00FE67B4"/>
    <w:rsid w:val="00FF0152"/>
    <w:rsid w:val="00FF0168"/>
    <w:rsid w:val="00FF0FC6"/>
    <w:rsid w:val="00FF3374"/>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E6864CE"/>
  <w15:docId w15:val="{B16A638B-1592-414C-84D0-9002392C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5E0CF2"/>
    <w:rPr>
      <w:color w:val="808080"/>
    </w:rPr>
  </w:style>
  <w:style w:type="paragraph" w:styleId="ListParagraph">
    <w:name w:val="List Paragraph"/>
    <w:basedOn w:val="Normal"/>
    <w:uiPriority w:val="34"/>
    <w:qFormat/>
    <w:rsid w:val="00757457"/>
    <w:pPr>
      <w:ind w:left="720"/>
      <w:contextualSpacing/>
    </w:pPr>
  </w:style>
  <w:style w:type="character" w:styleId="CommentReference">
    <w:name w:val="annotation reference"/>
    <w:basedOn w:val="DefaultParagraphFont"/>
    <w:uiPriority w:val="99"/>
    <w:semiHidden/>
    <w:unhideWhenUsed/>
    <w:rsid w:val="00061F0B"/>
    <w:rPr>
      <w:sz w:val="16"/>
      <w:szCs w:val="16"/>
    </w:rPr>
  </w:style>
  <w:style w:type="paragraph" w:styleId="CommentText">
    <w:name w:val="annotation text"/>
    <w:basedOn w:val="Normal"/>
    <w:link w:val="CommentTextChar"/>
    <w:uiPriority w:val="99"/>
    <w:semiHidden/>
    <w:unhideWhenUsed/>
    <w:rsid w:val="00061F0B"/>
    <w:rPr>
      <w:szCs w:val="20"/>
    </w:rPr>
  </w:style>
  <w:style w:type="character" w:customStyle="1" w:styleId="CommentTextChar">
    <w:name w:val="Comment Text Char"/>
    <w:basedOn w:val="DefaultParagraphFont"/>
    <w:link w:val="CommentText"/>
    <w:uiPriority w:val="99"/>
    <w:semiHidden/>
    <w:rsid w:val="00061F0B"/>
  </w:style>
  <w:style w:type="paragraph" w:styleId="CommentSubject">
    <w:name w:val="annotation subject"/>
    <w:basedOn w:val="CommentText"/>
    <w:next w:val="CommentText"/>
    <w:link w:val="CommentSubjectChar"/>
    <w:uiPriority w:val="99"/>
    <w:semiHidden/>
    <w:unhideWhenUsed/>
    <w:rsid w:val="00061F0B"/>
    <w:rPr>
      <w:b/>
      <w:bCs/>
    </w:rPr>
  </w:style>
  <w:style w:type="character" w:customStyle="1" w:styleId="CommentSubjectChar">
    <w:name w:val="Comment Subject Char"/>
    <w:basedOn w:val="CommentTextChar"/>
    <w:link w:val="CommentSubject"/>
    <w:uiPriority w:val="99"/>
    <w:semiHidden/>
    <w:rsid w:val="00061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header" Target="head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noponce/AppData/Roaming/Microsoft/Templates/Job%20description%20form.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6E06-1867-4B4D-8891-0296F4D2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2019-06-05T15:55:00Z</dcterms:created>
  <dc:creator>DMH</dc:creator>
  <lastModifiedBy>Victoria Lee</lastModifiedBy>
  <lastPrinted>2017-11-27T19:18:00Z</lastPrinted>
  <dcterms:modified xsi:type="dcterms:W3CDTF">2019-11-25T19:05:00Z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pid="3" fmtid="{D5CDD505-2E9C-101B-9397-08002B2CF9AE}" name="r_version_label">
    <vt:lpwstr>1.0</vt:lpwstr>
  </property>
  <property pid="4" fmtid="{D5CDD505-2E9C-101B-9397-08002B2CF9AE}" name="sds_title">
    <vt:lpwstr>HSRC Uploads 01092020</vt:lpwstr>
  </property>
  <property pid="5" fmtid="{D5CDD505-2E9C-101B-9397-08002B2CF9AE}" name="sds_subject">
    <vt:lpwstr/>
  </property>
  <property pid="6" fmtid="{D5CDD505-2E9C-101B-9397-08002B2CF9AE}" name="sds_org_subfolder">
    <vt:lpwstr>Services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1/9/2020 12:00:00 AM</vt:lpwstr>
  </property>
  <property pid="11" fmtid="{D5CDD505-2E9C-101B-9397-08002B2CF9AE}" name="sds_doc_id">
    <vt:lpwstr>1067255</vt:lpwstr>
  </property>
  <property pid="12" fmtid="{D5CDD505-2E9C-101B-9397-08002B2CF9AE}" name="sds_customer_org_name">
    <vt:lpwstr/>
  </property>
  <property pid="13" fmtid="{D5CDD505-2E9C-101B-9397-08002B2CF9AE}" name="object_name">
    <vt:lpwstr>1067255_PartISectionF_G-ProgramManagerandDeputyDirectorApprovalForm.docx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