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D09B" w14:textId="77777777" w:rsidR="00F20239" w:rsidRPr="001E0FEB" w:rsidRDefault="0098083C" w:rsidP="00D43904">
      <w:pPr>
        <w:pStyle w:val="Companyname"/>
        <w:tabs>
          <w:tab w:val="left" w:pos="1760"/>
          <w:tab w:val="right" w:pos="7920"/>
        </w:tabs>
        <w:spacing w:before="0" w:after="0"/>
        <w:rPr>
          <w:rFonts w:ascii="Arial" w:hAnsi="Arial" w:cs="Arial"/>
          <w:b w:val="0"/>
          <w:sz w:val="22"/>
          <w:szCs w:val="24"/>
        </w:rPr>
      </w:pPr>
      <w:r w:rsidRPr="00C15817">
        <w:rPr>
          <w:noProof/>
        </w:rPr>
        <w:drawing>
          <wp:anchor distT="0" distB="0" distL="114300" distR="114300" simplePos="0" relativeHeight="251660288" behindDoc="0" locked="0" layoutInCell="1" allowOverlap="1" wp14:anchorId="682E6609" wp14:editId="570D5B1C">
            <wp:simplePos x="0" y="0"/>
            <wp:positionH relativeFrom="margin">
              <wp:align>left</wp:align>
            </wp:positionH>
            <wp:positionV relativeFrom="paragraph">
              <wp:posOffset>-238125</wp:posOffset>
            </wp:positionV>
            <wp:extent cx="2632565" cy="752475"/>
            <wp:effectExtent l="0" t="0" r="0" b="0"/>
            <wp:wrapNone/>
            <wp:docPr id="2" name="Picture 2" descr="\\DMHHQFILE2\Units$\DMHPSB\MHSA_Implementation_Unit_2\KRYSTAL WILSON\Memo\LACDMH_seal_across_color_2400x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HHQFILE2\Units$\DMHPSB\MHSA_Implementation_Unit_2\KRYSTAL WILSON\Memo\LACDMH_seal_across_color_2400x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56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58240" behindDoc="0" locked="0" layoutInCell="1" allowOverlap="1" wp14:anchorId="366D13F8" wp14:editId="11A3DFEC">
            <wp:simplePos x="0" y="0"/>
            <wp:positionH relativeFrom="margin">
              <wp:posOffset>-3857625</wp:posOffset>
            </wp:positionH>
            <wp:positionV relativeFrom="margin">
              <wp:posOffset>676275</wp:posOffset>
            </wp:positionV>
            <wp:extent cx="770890"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untyseal_bw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890" cy="707390"/>
                    </a:xfrm>
                    <a:prstGeom prst="rect">
                      <a:avLst/>
                    </a:prstGeom>
                  </pic:spPr>
                </pic:pic>
              </a:graphicData>
            </a:graphic>
            <wp14:sizeRelH relativeFrom="margin">
              <wp14:pctWidth>0</wp14:pctWidth>
            </wp14:sizeRelH>
            <wp14:sizeRelV relativeFrom="margin">
              <wp14:pctHeight>0</wp14:pctHeight>
            </wp14:sizeRelV>
          </wp:anchor>
        </w:drawing>
      </w:r>
      <w:r w:rsidR="00F20239">
        <w:rPr>
          <w:rFonts w:ascii="Times New Roman" w:hAnsi="Times New Roman"/>
          <w:sz w:val="20"/>
        </w:rPr>
        <w:tab/>
      </w:r>
      <w:r>
        <w:rPr>
          <w:rFonts w:ascii="Times New Roman" w:hAnsi="Times New Roman"/>
          <w:sz w:val="20"/>
        </w:rPr>
        <w:tab/>
      </w:r>
      <w:r w:rsidR="00F20239" w:rsidRPr="001E0FEB">
        <w:rPr>
          <w:rFonts w:ascii="Arial" w:hAnsi="Arial" w:cs="Arial"/>
          <w:b w:val="0"/>
          <w:sz w:val="22"/>
          <w:szCs w:val="24"/>
        </w:rPr>
        <w:t>Human Subjects Research Committee</w:t>
      </w:r>
    </w:p>
    <w:p w14:paraId="54109EC0" w14:textId="77777777" w:rsidR="00F20239" w:rsidRPr="001E0FEB" w:rsidRDefault="00F20239" w:rsidP="00D43904">
      <w:pPr>
        <w:pStyle w:val="Companyname"/>
        <w:tabs>
          <w:tab w:val="left" w:pos="1760"/>
          <w:tab w:val="right" w:pos="7920"/>
        </w:tabs>
        <w:spacing w:before="0" w:after="0"/>
        <w:rPr>
          <w:rFonts w:ascii="Arial" w:hAnsi="Arial" w:cs="Arial"/>
          <w:b w:val="0"/>
          <w:sz w:val="22"/>
          <w:szCs w:val="24"/>
        </w:rPr>
      </w:pPr>
      <w:r w:rsidRPr="001E0FEB">
        <w:rPr>
          <w:rFonts w:ascii="Arial" w:hAnsi="Arial" w:cs="Arial"/>
          <w:sz w:val="18"/>
        </w:rPr>
        <w:tab/>
      </w:r>
      <w:r w:rsidR="0098083C" w:rsidRPr="001E0FEB">
        <w:rPr>
          <w:rFonts w:ascii="Arial" w:hAnsi="Arial" w:cs="Arial"/>
          <w:sz w:val="18"/>
        </w:rPr>
        <w:tab/>
      </w:r>
      <w:r w:rsidRPr="001E0FEB">
        <w:rPr>
          <w:rFonts w:ascii="Arial" w:hAnsi="Arial" w:cs="Arial"/>
          <w:b w:val="0"/>
          <w:sz w:val="22"/>
          <w:szCs w:val="24"/>
        </w:rPr>
        <w:t>hsrc@dmh.lacounty.gov</w:t>
      </w:r>
    </w:p>
    <w:p w14:paraId="1CA720CA" w14:textId="77777777" w:rsidR="00F23810" w:rsidRDefault="00F23810" w:rsidP="00376BA6">
      <w:pPr>
        <w:jc w:val="center"/>
        <w:rPr>
          <w:rFonts w:ascii="Times New Roman" w:hAnsi="Times New Roman"/>
          <w:b/>
          <w:sz w:val="24"/>
        </w:rPr>
      </w:pPr>
    </w:p>
    <w:p w14:paraId="52A1B495" w14:textId="77777777" w:rsidR="00F20239" w:rsidRPr="004C165D" w:rsidRDefault="00F20239" w:rsidP="00376BA6">
      <w:pPr>
        <w:jc w:val="center"/>
        <w:rPr>
          <w:rFonts w:ascii="Times New Roman" w:hAnsi="Times New Roman"/>
          <w:b/>
          <w:sz w:val="24"/>
        </w:rPr>
      </w:pPr>
    </w:p>
    <w:p w14:paraId="209991BF" w14:textId="03805773" w:rsidR="00D44CD2" w:rsidRPr="00C1422F" w:rsidRDefault="00256E20" w:rsidP="00376BA6">
      <w:pPr>
        <w:jc w:val="center"/>
        <w:rPr>
          <w:rFonts w:ascii="Arial" w:hAnsi="Arial" w:cs="Arial"/>
          <w:b/>
          <w:sz w:val="28"/>
        </w:rPr>
      </w:pPr>
      <w:r w:rsidRPr="00C1422F">
        <w:rPr>
          <w:rFonts w:ascii="Arial" w:hAnsi="Arial" w:cs="Arial"/>
          <w:b/>
          <w:sz w:val="28"/>
        </w:rPr>
        <w:t>HUMAN SUBJECTS RESEARCH</w:t>
      </w:r>
      <w:r w:rsidR="00FA22E6" w:rsidRPr="00C1422F">
        <w:rPr>
          <w:rFonts w:ascii="Arial" w:hAnsi="Arial" w:cs="Arial"/>
          <w:b/>
          <w:sz w:val="28"/>
        </w:rPr>
        <w:t xml:space="preserve"> COMMITTEE</w:t>
      </w:r>
    </w:p>
    <w:p w14:paraId="3E790927" w14:textId="29832786" w:rsidR="00376BA6" w:rsidRPr="00C1422F" w:rsidRDefault="00376BA6" w:rsidP="00376BA6">
      <w:pPr>
        <w:jc w:val="center"/>
        <w:rPr>
          <w:rFonts w:ascii="Arial" w:hAnsi="Arial" w:cs="Arial"/>
          <w:b/>
        </w:rPr>
      </w:pPr>
      <w:r w:rsidRPr="00C1422F">
        <w:rPr>
          <w:rFonts w:ascii="Arial" w:hAnsi="Arial" w:cs="Arial"/>
          <w:b/>
          <w:sz w:val="28"/>
        </w:rPr>
        <w:t>APPLICATION</w:t>
      </w:r>
      <w:r w:rsidR="009A7A53">
        <w:rPr>
          <w:rFonts w:ascii="Arial" w:hAnsi="Arial" w:cs="Arial"/>
          <w:b/>
          <w:sz w:val="28"/>
        </w:rPr>
        <w:t xml:space="preserve"> FOR CONTINUING REVIEW </w:t>
      </w:r>
      <w:r w:rsidRPr="00C1422F">
        <w:rPr>
          <w:rFonts w:ascii="Arial" w:hAnsi="Arial" w:cs="Arial"/>
          <w:b/>
          <w:sz w:val="28"/>
        </w:rPr>
        <w:t>FORM</w:t>
      </w:r>
      <w:r w:rsidR="009A7A53">
        <w:rPr>
          <w:rFonts w:ascii="Arial" w:hAnsi="Arial" w:cs="Arial"/>
          <w:b/>
          <w:sz w:val="28"/>
        </w:rPr>
        <w:t xml:space="preserve"> (CRF)</w:t>
      </w:r>
    </w:p>
    <w:p w14:paraId="446102EC" w14:textId="77777777" w:rsidR="006D6924" w:rsidRPr="009716D7" w:rsidRDefault="006D6924" w:rsidP="00376BA6">
      <w:pPr>
        <w:jc w:val="center"/>
        <w:rPr>
          <w:rFonts w:ascii="Times New Roman" w:hAnsi="Times New Roman"/>
          <w:sz w:val="16"/>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7"/>
        <w:gridCol w:w="6492"/>
        <w:gridCol w:w="7"/>
      </w:tblGrid>
      <w:tr w:rsidR="00757457" w:rsidRPr="004C165D" w14:paraId="6E8CBC0F" w14:textId="77777777" w:rsidTr="00787A9B">
        <w:tc>
          <w:tcPr>
            <w:tcW w:w="9576" w:type="dxa"/>
            <w:gridSpan w:val="3"/>
            <w:shd w:val="clear" w:color="auto" w:fill="D9D9D9" w:themeFill="background1" w:themeFillShade="D9"/>
            <w:vAlign w:val="center"/>
          </w:tcPr>
          <w:p w14:paraId="58B9E4D6" w14:textId="5AB49167" w:rsidR="00757457" w:rsidRPr="00022F23" w:rsidRDefault="00022F23" w:rsidP="001E0FEB">
            <w:pPr>
              <w:ind w:left="360"/>
              <w:jc w:val="center"/>
            </w:pPr>
            <w:r w:rsidRPr="001E0FEB">
              <w:rPr>
                <w:rFonts w:ascii="Times New Roman" w:hAnsi="Times New Roman"/>
                <w:b/>
                <w:color w:val="FF0000"/>
                <w:sz w:val="28"/>
                <w:szCs w:val="28"/>
              </w:rPr>
              <w:t>PART A</w:t>
            </w:r>
            <w:r w:rsidR="00C212A6" w:rsidRPr="00C212A6">
              <w:rPr>
                <w:rFonts w:ascii="Times New Roman" w:hAnsi="Times New Roman"/>
                <w:b/>
                <w:color w:val="FF0000"/>
                <w:sz w:val="28"/>
                <w:szCs w:val="28"/>
              </w:rPr>
              <w:t>:</w:t>
            </w:r>
            <w:r w:rsidR="00C212A6">
              <w:rPr>
                <w:rFonts w:ascii="Times New Roman" w:hAnsi="Times New Roman"/>
                <w:b/>
                <w:color w:val="FF0000"/>
                <w:sz w:val="28"/>
                <w:szCs w:val="28"/>
              </w:rPr>
              <w:t xml:space="preserve"> </w:t>
            </w:r>
            <w:r w:rsidRPr="001E0FEB">
              <w:rPr>
                <w:rFonts w:ascii="Times New Roman" w:hAnsi="Times New Roman"/>
                <w:b/>
                <w:color w:val="FF0000"/>
                <w:sz w:val="28"/>
                <w:szCs w:val="28"/>
              </w:rPr>
              <w:t>INFORMATION</w:t>
            </w:r>
          </w:p>
        </w:tc>
      </w:tr>
      <w:tr w:rsidR="00386B78" w:rsidRPr="004C165D" w14:paraId="3D6887DA" w14:textId="77777777" w:rsidTr="00125886">
        <w:trPr>
          <w:gridAfter w:val="1"/>
          <w:wAfter w:w="7" w:type="dxa"/>
        </w:trPr>
        <w:tc>
          <w:tcPr>
            <w:tcW w:w="3077" w:type="dxa"/>
            <w:shd w:val="clear" w:color="auto" w:fill="D9D9D9" w:themeFill="background1" w:themeFillShade="D9"/>
            <w:vAlign w:val="center"/>
          </w:tcPr>
          <w:p w14:paraId="58A9EA9B" w14:textId="77777777" w:rsidR="00DB4F41" w:rsidRDefault="00104C2D" w:rsidP="0020328B">
            <w:pPr>
              <w:pStyle w:val="Label"/>
              <w:jc w:val="center"/>
              <w:rPr>
                <w:rFonts w:ascii="Times New Roman" w:hAnsi="Times New Roman"/>
                <w:sz w:val="24"/>
              </w:rPr>
            </w:pPr>
            <w:r w:rsidRPr="006F2F81">
              <w:rPr>
                <w:rFonts w:ascii="Times New Roman" w:hAnsi="Times New Roman"/>
                <w:sz w:val="24"/>
              </w:rPr>
              <w:t>Protocol Title</w:t>
            </w:r>
            <w:r w:rsidR="0014076C" w:rsidRPr="006F2F81">
              <w:rPr>
                <w:rFonts w:ascii="Times New Roman" w:hAnsi="Times New Roman"/>
                <w:sz w:val="24"/>
              </w:rPr>
              <w:t>:</w:t>
            </w:r>
          </w:p>
          <w:p w14:paraId="28176EE1" w14:textId="446E5B1B" w:rsidR="007D4445" w:rsidRPr="006F2F81" w:rsidRDefault="007D4445" w:rsidP="0020328B">
            <w:pPr>
              <w:pStyle w:val="Label"/>
              <w:jc w:val="center"/>
              <w:rPr>
                <w:rFonts w:ascii="Times New Roman" w:hAnsi="Times New Roman"/>
                <w:sz w:val="24"/>
              </w:rPr>
            </w:pPr>
          </w:p>
        </w:tc>
        <w:sdt>
          <w:sdtPr>
            <w:rPr>
              <w:rFonts w:ascii="Times New Roman" w:hAnsi="Times New Roman"/>
              <w:sz w:val="24"/>
            </w:rPr>
            <w:id w:val="-650216294"/>
            <w:placeholder>
              <w:docPart w:val="3AC13722D4FA421AA06FEE646F0A6737"/>
            </w:placeholder>
            <w:showingPlcHdr/>
            <w:text/>
          </w:sdtPr>
          <w:sdtEndPr/>
          <w:sdtContent>
            <w:tc>
              <w:tcPr>
                <w:tcW w:w="6492" w:type="dxa"/>
              </w:tcPr>
              <w:p w14:paraId="26058914" w14:textId="77777777" w:rsidR="00DB4F41" w:rsidRPr="006F2F81" w:rsidRDefault="00FD6EF9" w:rsidP="00FD6EF9">
                <w:pPr>
                  <w:rPr>
                    <w:rFonts w:ascii="Times New Roman" w:hAnsi="Times New Roman"/>
                    <w:sz w:val="24"/>
                  </w:rPr>
                </w:pPr>
                <w:r w:rsidRPr="006F2F81">
                  <w:rPr>
                    <w:rStyle w:val="PlaceholderText"/>
                    <w:rFonts w:ascii="Times New Roman" w:hAnsi="Times New Roman"/>
                    <w:sz w:val="24"/>
                  </w:rPr>
                  <w:t>Click here to enter text.</w:t>
                </w:r>
              </w:p>
            </w:tc>
          </w:sdtContent>
        </w:sdt>
      </w:tr>
      <w:tr w:rsidR="00726AF1" w:rsidRPr="004C165D" w14:paraId="02A06327" w14:textId="77777777" w:rsidTr="00125886">
        <w:trPr>
          <w:gridAfter w:val="1"/>
          <w:wAfter w:w="7" w:type="dxa"/>
        </w:trPr>
        <w:tc>
          <w:tcPr>
            <w:tcW w:w="3077" w:type="dxa"/>
            <w:shd w:val="clear" w:color="auto" w:fill="D9D9D9" w:themeFill="background1" w:themeFillShade="D9"/>
            <w:vAlign w:val="center"/>
          </w:tcPr>
          <w:p w14:paraId="6E3089E3" w14:textId="77777777" w:rsidR="00726AF1" w:rsidRPr="006F2F81" w:rsidRDefault="00726AF1" w:rsidP="0020328B">
            <w:pPr>
              <w:pStyle w:val="Label"/>
              <w:jc w:val="center"/>
              <w:rPr>
                <w:rFonts w:ascii="Times New Roman" w:hAnsi="Times New Roman"/>
                <w:sz w:val="24"/>
              </w:rPr>
            </w:pPr>
            <w:r>
              <w:rPr>
                <w:rFonts w:ascii="Times New Roman" w:hAnsi="Times New Roman"/>
                <w:sz w:val="24"/>
              </w:rPr>
              <w:t>Protocol Number:</w:t>
            </w:r>
          </w:p>
        </w:tc>
        <w:tc>
          <w:tcPr>
            <w:tcW w:w="6492" w:type="dxa"/>
          </w:tcPr>
          <w:p w14:paraId="5726C58C" w14:textId="77777777" w:rsidR="00726AF1" w:rsidRDefault="00726AF1" w:rsidP="00BE0FBE">
            <w:pPr>
              <w:rPr>
                <w:rFonts w:ascii="Times New Roman" w:hAnsi="Times New Roman"/>
                <w:sz w:val="24"/>
              </w:rPr>
            </w:pPr>
            <w:r w:rsidRPr="00726AF1">
              <w:rPr>
                <w:rFonts w:ascii="Times New Roman" w:hAnsi="Times New Roman"/>
                <w:noProof/>
                <w:sz w:val="24"/>
              </w:rPr>
              <mc:AlternateContent>
                <mc:Choice Requires="wps">
                  <w:drawing>
                    <wp:anchor distT="45720" distB="45720" distL="114300" distR="114300" simplePos="0" relativeHeight="251662336" behindDoc="0" locked="0" layoutInCell="1" allowOverlap="1" wp14:anchorId="56D21782" wp14:editId="54DCA799">
                      <wp:simplePos x="0" y="0"/>
                      <wp:positionH relativeFrom="column">
                        <wp:posOffset>50800</wp:posOffset>
                      </wp:positionH>
                      <wp:positionV relativeFrom="paragraph">
                        <wp:posOffset>79375</wp:posOffset>
                      </wp:positionV>
                      <wp:extent cx="8858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4325"/>
                              </a:xfrm>
                              <a:prstGeom prst="rect">
                                <a:avLst/>
                              </a:prstGeom>
                              <a:solidFill>
                                <a:srgbClr val="FFFFFF"/>
                              </a:solidFill>
                              <a:ln w="9525">
                                <a:solidFill>
                                  <a:srgbClr val="000000"/>
                                </a:solidFill>
                                <a:miter lim="800000"/>
                                <a:headEnd/>
                                <a:tailEnd/>
                              </a:ln>
                            </wps:spPr>
                            <wps:txbx>
                              <w:txbxContent>
                                <w:p w14:paraId="12CD7B22" w14:textId="77777777" w:rsidR="00AE671A" w:rsidRDefault="00AE6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21782" id="_x0000_t202" coordsize="21600,21600" o:spt="202" path="m,l,21600r21600,l21600,xe">
                      <v:stroke joinstyle="miter"/>
                      <v:path gradientshapeok="t" o:connecttype="rect"/>
                    </v:shapetype>
                    <v:shape id="Text Box 2" o:spid="_x0000_s1026" type="#_x0000_t202" style="position:absolute;margin-left:4pt;margin-top:6.25pt;width:69.7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fl/IAIAAEUEAAAOAAAAZHJzL2Uyb0RvYy54bWysU9tu2zAMfR+wfxD0vjhxkzU14hRdugwD ugvQ7gNoWY6FSaInKbG7rx8lp2l2wR6G6UEgReqQPCRX14PR7CCdV2hLPptMOZNWYK3sruRfHrav lpz5ALYGjVaW/FF6fr1++WLVd4XMsUVdS8cIxPqi70rehtAVWeZFKw34CXbSkrFBZyCQ6nZZ7aAn dKOzfDp9nfXo6s6hkN7T6+1o5OuE3zRShE9N42VguuSUW0i3S3cV72y9gmLnoGuVOKYB/5CFAWUp 6AnqFgKwvVO/QRklHHpswkSgybBplJCpBqpmNv2lmvsWOplqIXJ8d6LJ/z9Y8fHw2TFVlzyfXXJm wVCTHuQQ2BscWB756TtfkNt9R45hoGfqc6rVd3covnpmcdOC3ckb57BvJdSU3yz+zM6+jjg+glT9 B6wpDOwDJqChcSaSR3QwQqc+PZ56E1MR9LhcLpb5gjNBpovZ/ILkGAGKp8+d8+GdRMOiUHJHrU/g cLjzYXR9comxPGpVb5XWSXG7aqMdOwCNyTadI/pPbtqyvuRXC4r9d4hpOn+CMCrQvGtlqKKTExSR tbe2pjShCKD0KFN12h5pjMyNHIahGsgxclth/UiEOhznmvaQhBbdd856mumS+297cJIz/d5SU65m 83lcgqTMF5c5Ke7cUp1bwAqCKnngbBQ3IS1OzNHiDTWvUYnY50yOudKsptYc9youw7mevJ63f/0D AAD//wMAUEsDBBQABgAIAAAAIQAe8QU83AAAAAcBAAAPAAAAZHJzL2Rvd25yZXYueG1sTI/BTsMw DIbvSLxDZCQuiKWU0Y3SdEJIIHaDgeCaNV5bkTglybry9ngnuNn+rc+fq9XkrBgxxN6TgqtZBgKp 8aanVsH72+PlEkRMmoy2nlDBD0ZY1acnlS6NP9ArjpvUCoZQLLWCLqWhlDI2HTodZ35A4mzng9OJ 29BKE/SB4c7KPMsK6XRPfKHTAz502Hxt9k7Bcv48fsb19ctHU+zsbbpYjE/fQanzs+n+DkTCKf0t w1Gf1aFmp63fk4nCMoM/STzOb0Ac4/mCi62CIs9A1pX871//AgAA//8DAFBLAQItABQABgAIAAAA IQC2gziS/gAAAOEBAAATAAAAAAAAAAAAAAAAAAAAAABbQ29udGVudF9UeXBlc10ueG1sUEsBAi0A FAAGAAgAAAAhADj9If/WAAAAlAEAAAsAAAAAAAAAAAAAAAAALwEAAF9yZWxzLy5yZWxzUEsBAi0A FAAGAAgAAAAhAH/h+X8gAgAARQQAAA4AAAAAAAAAAAAAAAAALgIAAGRycy9lMm9Eb2MueG1sUEsB Ai0AFAAGAAgAAAAhAB7xBTzcAAAABwEAAA8AAAAAAAAAAAAAAAAAegQAAGRycy9kb3ducmV2Lnht bFBLBQYAAAAABAAEAPMAAACDBQAAAAA= ">
                      <v:textbox>
                        <w:txbxContent>
                          <w:p w14:paraId="12CD7B22" w14:textId="77777777" w:rsidR="00AE671A" w:rsidRDefault="00AE671A"/>
                        </w:txbxContent>
                      </v:textbox>
                      <w10:wrap type="square"/>
                    </v:shape>
                  </w:pict>
                </mc:Fallback>
              </mc:AlternateContent>
            </w:r>
          </w:p>
          <w:p w14:paraId="05755DE9" w14:textId="371F239B" w:rsidR="00726AF1" w:rsidRPr="00726AF1" w:rsidRDefault="009A7A53" w:rsidP="00726AF1">
            <w:pPr>
              <w:rPr>
                <w:rFonts w:ascii="Times New Roman" w:hAnsi="Times New Roman"/>
                <w:b/>
                <w:sz w:val="24"/>
              </w:rPr>
            </w:pPr>
            <w:r>
              <w:rPr>
                <w:rFonts w:ascii="Times New Roman" w:hAnsi="Times New Roman"/>
                <w:b/>
                <w:sz w:val="24"/>
              </w:rPr>
              <w:t>PLEASE ENTER PROTOCOL NUMBER</w:t>
            </w:r>
          </w:p>
        </w:tc>
      </w:tr>
      <w:tr w:rsidR="00104C2D" w:rsidRPr="004C165D" w14:paraId="779FF375" w14:textId="77777777" w:rsidTr="00125886">
        <w:trPr>
          <w:gridAfter w:val="1"/>
          <w:wAfter w:w="7" w:type="dxa"/>
        </w:trPr>
        <w:tc>
          <w:tcPr>
            <w:tcW w:w="3077" w:type="dxa"/>
            <w:shd w:val="clear" w:color="auto" w:fill="D9D9D9" w:themeFill="background1" w:themeFillShade="D9"/>
            <w:vAlign w:val="center"/>
          </w:tcPr>
          <w:p w14:paraId="14EBA766" w14:textId="77777777" w:rsidR="00104C2D" w:rsidRDefault="0020328B" w:rsidP="0020328B">
            <w:pPr>
              <w:pStyle w:val="Label"/>
              <w:jc w:val="center"/>
              <w:rPr>
                <w:rFonts w:ascii="Times New Roman" w:hAnsi="Times New Roman"/>
                <w:sz w:val="24"/>
              </w:rPr>
            </w:pPr>
            <w:r w:rsidRPr="006F2F81">
              <w:rPr>
                <w:rFonts w:ascii="Times New Roman" w:hAnsi="Times New Roman"/>
                <w:sz w:val="24"/>
              </w:rPr>
              <w:t>Principal Investigator</w:t>
            </w:r>
            <w:r w:rsidR="00557A85" w:rsidRPr="006F2F81">
              <w:rPr>
                <w:rFonts w:ascii="Times New Roman" w:hAnsi="Times New Roman"/>
                <w:sz w:val="24"/>
              </w:rPr>
              <w:t xml:space="preserve"> (PI)</w:t>
            </w:r>
            <w:r w:rsidRPr="006F2F81">
              <w:rPr>
                <w:rFonts w:ascii="Times New Roman" w:hAnsi="Times New Roman"/>
                <w:sz w:val="24"/>
              </w:rPr>
              <w:t>:</w:t>
            </w:r>
          </w:p>
          <w:p w14:paraId="5E0888C9" w14:textId="017587E9" w:rsidR="007D4445" w:rsidRPr="006F2F81" w:rsidRDefault="007D4445" w:rsidP="0020328B">
            <w:pPr>
              <w:pStyle w:val="Label"/>
              <w:jc w:val="center"/>
              <w:rPr>
                <w:rFonts w:ascii="Times New Roman" w:hAnsi="Times New Roman"/>
                <w:sz w:val="24"/>
              </w:rPr>
            </w:pPr>
          </w:p>
        </w:tc>
        <w:tc>
          <w:tcPr>
            <w:tcW w:w="6492" w:type="dxa"/>
          </w:tcPr>
          <w:p w14:paraId="08747B04" w14:textId="77777777" w:rsidR="00104C2D" w:rsidRPr="006F2F81" w:rsidRDefault="005164B0" w:rsidP="00BE0FBE">
            <w:pPr>
              <w:rPr>
                <w:rFonts w:ascii="Times New Roman" w:hAnsi="Times New Roman"/>
                <w:sz w:val="24"/>
              </w:rPr>
            </w:pPr>
            <w:sdt>
              <w:sdtPr>
                <w:rPr>
                  <w:rFonts w:ascii="Times New Roman" w:hAnsi="Times New Roman"/>
                  <w:sz w:val="24"/>
                </w:rPr>
                <w:id w:val="1408732802"/>
                <w:placeholder>
                  <w:docPart w:val="1AFD6B467FB04DA194E5A8CD2AE1B6CB"/>
                </w:placeholder>
                <w:showingPlcHdr/>
                <w:text/>
              </w:sdtPr>
              <w:sdtEndPr/>
              <w:sdtContent>
                <w:r w:rsidR="00BE0FBE" w:rsidRPr="006F2F81">
                  <w:rPr>
                    <w:rStyle w:val="PlaceholderText"/>
                    <w:rFonts w:ascii="Times New Roman" w:hAnsi="Times New Roman"/>
                    <w:sz w:val="24"/>
                  </w:rPr>
                  <w:t>Click here to enter text.</w:t>
                </w:r>
              </w:sdtContent>
            </w:sdt>
            <w:r w:rsidR="00BE0FBE">
              <w:rPr>
                <w:rFonts w:ascii="Times New Roman" w:hAnsi="Times New Roman"/>
                <w:sz w:val="24"/>
              </w:rPr>
              <w:t xml:space="preserve"> </w:t>
            </w:r>
          </w:p>
        </w:tc>
      </w:tr>
      <w:tr w:rsidR="007F128F" w:rsidRPr="004C165D" w14:paraId="1F288651" w14:textId="77777777" w:rsidTr="00125886">
        <w:trPr>
          <w:gridAfter w:val="1"/>
          <w:wAfter w:w="7" w:type="dxa"/>
        </w:trPr>
        <w:tc>
          <w:tcPr>
            <w:tcW w:w="3077" w:type="dxa"/>
            <w:shd w:val="clear" w:color="auto" w:fill="D9D9D9" w:themeFill="background1" w:themeFillShade="D9"/>
            <w:vAlign w:val="center"/>
          </w:tcPr>
          <w:p w14:paraId="4ED7EC78" w14:textId="77777777" w:rsidR="007F128F" w:rsidRDefault="009A7A53" w:rsidP="0020328B">
            <w:pPr>
              <w:pStyle w:val="Label"/>
              <w:jc w:val="center"/>
              <w:rPr>
                <w:rFonts w:ascii="Times New Roman" w:hAnsi="Times New Roman"/>
                <w:sz w:val="24"/>
              </w:rPr>
            </w:pPr>
            <w:r>
              <w:rPr>
                <w:rFonts w:ascii="Times New Roman" w:hAnsi="Times New Roman"/>
                <w:sz w:val="24"/>
              </w:rPr>
              <w:t xml:space="preserve">Date of </w:t>
            </w:r>
            <w:r w:rsidR="007F128F" w:rsidRPr="006F2F81">
              <w:rPr>
                <w:rFonts w:ascii="Times New Roman" w:hAnsi="Times New Roman"/>
                <w:sz w:val="24"/>
              </w:rPr>
              <w:t>Submission:</w:t>
            </w:r>
          </w:p>
          <w:p w14:paraId="1211BE64" w14:textId="3772EC16" w:rsidR="007D4445" w:rsidRPr="006F2F81" w:rsidRDefault="007D4445" w:rsidP="0020328B">
            <w:pPr>
              <w:pStyle w:val="Label"/>
              <w:jc w:val="center"/>
              <w:rPr>
                <w:rFonts w:ascii="Times New Roman" w:hAnsi="Times New Roman"/>
                <w:sz w:val="24"/>
              </w:rPr>
            </w:pPr>
          </w:p>
        </w:tc>
        <w:sdt>
          <w:sdtPr>
            <w:rPr>
              <w:rFonts w:ascii="Times New Roman" w:hAnsi="Times New Roman"/>
              <w:sz w:val="24"/>
            </w:rPr>
            <w:id w:val="1913659918"/>
            <w:placeholder>
              <w:docPart w:val="CE9453EDEE674E5CAC7827BFD41AE434"/>
            </w:placeholder>
            <w:showingPlcHdr/>
            <w:text/>
          </w:sdtPr>
          <w:sdtEndPr/>
          <w:sdtContent>
            <w:tc>
              <w:tcPr>
                <w:tcW w:w="6492" w:type="dxa"/>
              </w:tcPr>
              <w:p w14:paraId="4DC1CED4" w14:textId="77777777" w:rsidR="007F128F" w:rsidRPr="006F2F81" w:rsidRDefault="007F128F" w:rsidP="006F306D">
                <w:pPr>
                  <w:rPr>
                    <w:rFonts w:ascii="Times New Roman" w:hAnsi="Times New Roman"/>
                    <w:sz w:val="24"/>
                  </w:rPr>
                </w:pPr>
                <w:r w:rsidRPr="006F2F81">
                  <w:rPr>
                    <w:rStyle w:val="PlaceholderText"/>
                    <w:rFonts w:ascii="Times New Roman" w:hAnsi="Times New Roman"/>
                    <w:sz w:val="24"/>
                  </w:rPr>
                  <w:t xml:space="preserve">Click here to enter </w:t>
                </w:r>
                <w:r w:rsidR="006F306D" w:rsidRPr="006F2F81">
                  <w:rPr>
                    <w:rStyle w:val="PlaceholderText"/>
                    <w:rFonts w:ascii="Times New Roman" w:hAnsi="Times New Roman"/>
                    <w:sz w:val="24"/>
                  </w:rPr>
                  <w:t>a date</w:t>
                </w:r>
                <w:r w:rsidRPr="006F2F81">
                  <w:rPr>
                    <w:rStyle w:val="PlaceholderText"/>
                    <w:rFonts w:ascii="Times New Roman" w:hAnsi="Times New Roman"/>
                    <w:sz w:val="24"/>
                  </w:rPr>
                  <w:t>.</w:t>
                </w:r>
              </w:p>
            </w:tc>
          </w:sdtContent>
        </w:sdt>
      </w:tr>
    </w:tbl>
    <w:p w14:paraId="72DAA4C5" w14:textId="01200878" w:rsidR="00AF4107" w:rsidRDefault="00AF4107">
      <w:pPr>
        <w:rPr>
          <w:rFonts w:ascii="Times New Roman" w:hAnsi="Times New Roman"/>
          <w:b/>
        </w:rPr>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180"/>
        <w:gridCol w:w="4162"/>
      </w:tblGrid>
      <w:tr w:rsidR="00AF4107" w:rsidRPr="004C165D" w14:paraId="4B8C798D" w14:textId="77777777" w:rsidTr="007D4445">
        <w:tc>
          <w:tcPr>
            <w:tcW w:w="9580" w:type="dxa"/>
            <w:gridSpan w:val="3"/>
            <w:tcBorders>
              <w:bottom w:val="single" w:sz="4" w:space="0" w:color="auto"/>
            </w:tcBorders>
            <w:shd w:val="clear" w:color="auto" w:fill="D9D9D9" w:themeFill="background1" w:themeFillShade="D9"/>
            <w:vAlign w:val="center"/>
          </w:tcPr>
          <w:p w14:paraId="3F917D9B" w14:textId="44F1968C" w:rsidR="00AF4107" w:rsidRPr="004C165D" w:rsidRDefault="00022F23" w:rsidP="00022F23">
            <w:pPr>
              <w:pStyle w:val="Label"/>
              <w:ind w:left="360"/>
              <w:jc w:val="center"/>
              <w:rPr>
                <w:rFonts w:ascii="Times New Roman" w:hAnsi="Times New Roman"/>
                <w:b w:val="0"/>
              </w:rPr>
            </w:pPr>
            <w:r w:rsidRPr="001E0FEB">
              <w:rPr>
                <w:rFonts w:ascii="Times New Roman" w:hAnsi="Times New Roman"/>
                <w:color w:val="FF0000"/>
                <w:sz w:val="28"/>
              </w:rPr>
              <w:t>PART B</w:t>
            </w:r>
            <w:r w:rsidR="00C212A6" w:rsidRPr="001E0FEB">
              <w:rPr>
                <w:rFonts w:ascii="Times New Roman" w:hAnsi="Times New Roman"/>
                <w:color w:val="FF0000"/>
                <w:sz w:val="28"/>
              </w:rPr>
              <w:t>:</w:t>
            </w:r>
            <w:r w:rsidR="00C212A6" w:rsidRPr="001E0FEB">
              <w:rPr>
                <w:rFonts w:ascii="Times New Roman" w:hAnsi="Times New Roman"/>
                <w:b w:val="0"/>
                <w:color w:val="FF0000"/>
                <w:sz w:val="28"/>
              </w:rPr>
              <w:t xml:space="preserve"> </w:t>
            </w:r>
            <w:r>
              <w:rPr>
                <w:rFonts w:ascii="Times New Roman" w:hAnsi="Times New Roman"/>
                <w:color w:val="FF0000"/>
                <w:sz w:val="28"/>
              </w:rPr>
              <w:t>PRINCIPAL INVESTIGATOR ASSURANCE</w:t>
            </w:r>
            <w:r w:rsidR="00C212A6">
              <w:rPr>
                <w:rFonts w:ascii="Times New Roman" w:hAnsi="Times New Roman"/>
                <w:color w:val="FF0000"/>
                <w:sz w:val="28"/>
              </w:rPr>
              <w:t xml:space="preserve"> &amp; ATTESTATIONS</w:t>
            </w:r>
          </w:p>
        </w:tc>
      </w:tr>
      <w:tr w:rsidR="00AF4107" w:rsidRPr="006F2F81" w14:paraId="52FFE0FF" w14:textId="77777777" w:rsidTr="001E0FEB">
        <w:trPr>
          <w:trHeight w:val="1718"/>
        </w:trPr>
        <w:tc>
          <w:tcPr>
            <w:tcW w:w="9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1A97C" w14:textId="2787D446" w:rsidR="00AF4107" w:rsidRPr="006F2F81" w:rsidRDefault="00AF4107" w:rsidP="0006254A">
            <w:pPr>
              <w:pStyle w:val="Label"/>
              <w:jc w:val="both"/>
              <w:rPr>
                <w:rFonts w:ascii="Times New Roman" w:hAnsi="Times New Roman"/>
                <w:b w:val="0"/>
                <w:sz w:val="24"/>
              </w:rPr>
            </w:pPr>
            <w:r w:rsidRPr="006F2F81">
              <w:rPr>
                <w:rFonts w:ascii="Times New Roman" w:hAnsi="Times New Roman"/>
                <w:b w:val="0"/>
                <w:sz w:val="24"/>
              </w:rPr>
              <w:t>I</w:t>
            </w:r>
            <w:r w:rsidR="0006254A">
              <w:rPr>
                <w:rFonts w:ascii="Times New Roman" w:hAnsi="Times New Roman"/>
                <w:b w:val="0"/>
                <w:sz w:val="24"/>
              </w:rPr>
              <w:t>, the Principal Investigator, agree to follow all applicable policies and procedures of the Los Angeles County Department of Mental Health (LACDMH), federal, state, and local laws and guidelines regarding the protection of human subjects in research, as well as professional practice standards and generally accepted, good research practice guidelines for investigators including, but not limited to, the following:</w:t>
            </w:r>
          </w:p>
        </w:tc>
      </w:tr>
      <w:tr w:rsidR="004A53AF" w:rsidRPr="004C165D" w14:paraId="16A8D66F" w14:textId="77777777" w:rsidTr="00AE671A">
        <w:tc>
          <w:tcPr>
            <w:tcW w:w="9580" w:type="dxa"/>
            <w:gridSpan w:val="3"/>
            <w:tcBorders>
              <w:top w:val="single" w:sz="4" w:space="0" w:color="000000"/>
              <w:left w:val="single" w:sz="4" w:space="0" w:color="auto"/>
              <w:bottom w:val="nil"/>
              <w:right w:val="single" w:sz="4" w:space="0" w:color="auto"/>
            </w:tcBorders>
            <w:shd w:val="clear" w:color="auto" w:fill="auto"/>
          </w:tcPr>
          <w:p w14:paraId="3E4E6418" w14:textId="0329401F" w:rsidR="004A53AF" w:rsidRPr="001E0FEB" w:rsidRDefault="00C212A6" w:rsidP="004A53AF">
            <w:pPr>
              <w:spacing w:after="0"/>
              <w:jc w:val="both"/>
              <w:rPr>
                <w:rFonts w:ascii="Times New Roman" w:eastAsia="Arial Unicode MS" w:hAnsi="Times New Roman"/>
                <w:b/>
                <w:bCs/>
                <w:sz w:val="22"/>
              </w:rPr>
            </w:pPr>
            <w:r w:rsidRPr="001E0FEB">
              <w:rPr>
                <w:rFonts w:ascii="Times New Roman" w:eastAsia="Arial Unicode MS" w:hAnsi="Times New Roman"/>
                <w:b/>
                <w:bCs/>
                <w:sz w:val="22"/>
              </w:rPr>
              <w:t>B</w:t>
            </w:r>
            <w:r w:rsidR="004A53AF" w:rsidRPr="001E0FEB">
              <w:rPr>
                <w:rFonts w:ascii="Times New Roman" w:eastAsia="Arial Unicode MS" w:hAnsi="Times New Roman"/>
                <w:b/>
                <w:bCs/>
                <w:sz w:val="22"/>
              </w:rPr>
              <w:t xml:space="preserve">1:  </w:t>
            </w:r>
            <w:r w:rsidR="004A53AF" w:rsidRPr="001E0FEB">
              <w:rPr>
                <w:rFonts w:ascii="Times New Roman" w:eastAsia="Arial Unicode MS" w:hAnsi="Times New Roman"/>
                <w:b/>
                <w:bCs/>
                <w:sz w:val="22"/>
                <w:u w:val="single"/>
              </w:rPr>
              <w:t>GENERAL ATTESTATION</w:t>
            </w:r>
          </w:p>
          <w:p w14:paraId="6062D145" w14:textId="77777777" w:rsidR="004A53AF" w:rsidRPr="001E0FEB" w:rsidRDefault="004A53AF" w:rsidP="004A53AF">
            <w:pPr>
              <w:spacing w:after="0"/>
              <w:jc w:val="both"/>
              <w:rPr>
                <w:rFonts w:ascii="Times New Roman" w:eastAsia="Arial Unicode MS" w:hAnsi="Times New Roman"/>
                <w:bCs/>
                <w:sz w:val="10"/>
              </w:rPr>
            </w:pPr>
          </w:p>
          <w:p w14:paraId="4A033B21" w14:textId="77777777" w:rsidR="004A53AF" w:rsidRPr="001E0FEB" w:rsidRDefault="004A53AF" w:rsidP="004A53AF">
            <w:pPr>
              <w:numPr>
                <w:ilvl w:val="0"/>
                <w:numId w:val="20"/>
              </w:numPr>
              <w:tabs>
                <w:tab w:val="clear" w:pos="360"/>
                <w:tab w:val="num" w:pos="732"/>
              </w:tabs>
              <w:spacing w:before="0" w:after="0"/>
              <w:ind w:left="732"/>
              <w:jc w:val="both"/>
              <w:rPr>
                <w:rFonts w:ascii="Times New Roman" w:eastAsia="Arial Unicode MS" w:hAnsi="Times New Roman"/>
                <w:bCs/>
                <w:sz w:val="22"/>
              </w:rPr>
            </w:pPr>
            <w:r w:rsidRPr="001E0FEB">
              <w:rPr>
                <w:rFonts w:ascii="Times New Roman" w:hAnsi="Times New Roman"/>
                <w:bCs/>
                <w:sz w:val="22"/>
              </w:rPr>
              <w:t xml:space="preserve">Initiate the research only after Human Subjects Research Committee (HSRC) approval of the </w:t>
            </w:r>
            <w:r w:rsidRPr="001E0FEB">
              <w:rPr>
                <w:rFonts w:ascii="Times New Roman" w:hAnsi="Times New Roman"/>
                <w:bCs/>
                <w:sz w:val="22"/>
                <w:u w:val="single"/>
              </w:rPr>
              <w:t>Application for Research</w:t>
            </w:r>
            <w:r w:rsidRPr="001E0FEB">
              <w:rPr>
                <w:rFonts w:ascii="Times New Roman" w:hAnsi="Times New Roman"/>
                <w:bCs/>
                <w:sz w:val="22"/>
              </w:rPr>
              <w:t xml:space="preserve"> has been received. </w:t>
            </w:r>
          </w:p>
          <w:p w14:paraId="79002C83" w14:textId="6BAEF4B5" w:rsidR="004A53AF" w:rsidRPr="001E0FEB" w:rsidRDefault="004A53AF" w:rsidP="004A53AF">
            <w:pPr>
              <w:numPr>
                <w:ilvl w:val="0"/>
                <w:numId w:val="20"/>
              </w:numPr>
              <w:tabs>
                <w:tab w:val="clear" w:pos="360"/>
                <w:tab w:val="num" w:pos="732"/>
              </w:tabs>
              <w:spacing w:before="0" w:after="0"/>
              <w:ind w:left="732"/>
              <w:jc w:val="both"/>
              <w:rPr>
                <w:rFonts w:ascii="Times New Roman" w:eastAsia="Arial Unicode MS" w:hAnsi="Times New Roman"/>
                <w:bCs/>
                <w:sz w:val="22"/>
              </w:rPr>
            </w:pPr>
            <w:r w:rsidRPr="001E0FEB">
              <w:rPr>
                <w:rFonts w:ascii="Times New Roman" w:eastAsia="Arial Unicode MS" w:hAnsi="Times New Roman"/>
                <w:bCs/>
                <w:sz w:val="22"/>
              </w:rPr>
              <w:t xml:space="preserve">Ensure that all non-DMH researchers conducting research at DMH </w:t>
            </w:r>
            <w:r w:rsidR="001E0FEB">
              <w:rPr>
                <w:rFonts w:ascii="Times New Roman" w:eastAsia="Arial Unicode MS" w:hAnsi="Times New Roman"/>
                <w:bCs/>
                <w:sz w:val="22"/>
              </w:rPr>
              <w:t>directly-</w:t>
            </w:r>
            <w:r w:rsidR="001E0FEB" w:rsidRPr="001E0FEB">
              <w:rPr>
                <w:rFonts w:ascii="Times New Roman" w:eastAsia="Arial Unicode MS" w:hAnsi="Times New Roman"/>
                <w:bCs/>
                <w:sz w:val="22"/>
              </w:rPr>
              <w:t>operated</w:t>
            </w:r>
            <w:r w:rsidRPr="001E0FEB">
              <w:rPr>
                <w:rFonts w:ascii="Times New Roman" w:eastAsia="Arial Unicode MS" w:hAnsi="Times New Roman"/>
                <w:bCs/>
                <w:sz w:val="22"/>
              </w:rPr>
              <w:t xml:space="preserve"> sites register with LACDMH Human Resources Bureau as volunteers.</w:t>
            </w:r>
          </w:p>
          <w:p w14:paraId="16B8A164" w14:textId="77777777" w:rsidR="004A53AF" w:rsidRPr="001E0FEB" w:rsidRDefault="004A53AF" w:rsidP="004A53AF">
            <w:pPr>
              <w:numPr>
                <w:ilvl w:val="0"/>
                <w:numId w:val="20"/>
              </w:numPr>
              <w:tabs>
                <w:tab w:val="clear" w:pos="360"/>
                <w:tab w:val="num" w:pos="732"/>
              </w:tabs>
              <w:spacing w:before="0" w:after="0"/>
              <w:ind w:left="732" w:right="256"/>
              <w:jc w:val="both"/>
              <w:rPr>
                <w:rFonts w:ascii="Times New Roman" w:eastAsia="Arial Unicode MS" w:hAnsi="Times New Roman"/>
                <w:bCs/>
                <w:sz w:val="22"/>
              </w:rPr>
            </w:pPr>
            <w:r w:rsidRPr="001E0FEB">
              <w:rPr>
                <w:rFonts w:ascii="Times New Roman" w:hAnsi="Times New Roman"/>
                <w:bCs/>
                <w:sz w:val="22"/>
              </w:rPr>
              <w:t>Perform the research as approved by the HSRC, utilizing appropriately trained and qualified personnel with adequate resources.</w:t>
            </w:r>
          </w:p>
          <w:p w14:paraId="44144049" w14:textId="77777777" w:rsidR="004A53AF" w:rsidRPr="001E0FEB" w:rsidRDefault="004A53AF" w:rsidP="004A53AF">
            <w:pPr>
              <w:numPr>
                <w:ilvl w:val="0"/>
                <w:numId w:val="20"/>
              </w:numPr>
              <w:tabs>
                <w:tab w:val="clear" w:pos="360"/>
                <w:tab w:val="num" w:pos="732"/>
              </w:tabs>
              <w:spacing w:before="0" w:after="0"/>
              <w:ind w:left="732"/>
              <w:jc w:val="both"/>
              <w:rPr>
                <w:rFonts w:ascii="Times New Roman" w:eastAsia="Arial Unicode MS" w:hAnsi="Times New Roman"/>
                <w:bCs/>
                <w:sz w:val="22"/>
              </w:rPr>
            </w:pPr>
            <w:r w:rsidRPr="001E0FEB">
              <w:rPr>
                <w:rFonts w:ascii="Times New Roman" w:hAnsi="Times New Roman"/>
                <w:bCs/>
                <w:sz w:val="22"/>
              </w:rPr>
              <w:t>Obtain and document (unless waived) informed consent and HIPAA research authorization from human subjects (or their legally authorized representatives) prior to their involvement in the research using the HSRC-approved consent form(s) and proposed recruitment process.</w:t>
            </w:r>
          </w:p>
          <w:p w14:paraId="57F30AE2" w14:textId="77777777" w:rsidR="004A53AF" w:rsidRPr="001E0FEB" w:rsidRDefault="004A53AF" w:rsidP="004A53AF">
            <w:pPr>
              <w:numPr>
                <w:ilvl w:val="0"/>
                <w:numId w:val="20"/>
              </w:numPr>
              <w:tabs>
                <w:tab w:val="clear" w:pos="360"/>
                <w:tab w:val="num" w:pos="732"/>
              </w:tabs>
              <w:spacing w:before="0" w:after="0"/>
              <w:ind w:left="732"/>
              <w:jc w:val="both"/>
              <w:rPr>
                <w:rFonts w:ascii="Times New Roman" w:eastAsia="Arial Unicode MS" w:hAnsi="Times New Roman"/>
                <w:bCs/>
                <w:sz w:val="22"/>
              </w:rPr>
            </w:pPr>
            <w:r w:rsidRPr="001E0FEB">
              <w:rPr>
                <w:rFonts w:ascii="Times New Roman" w:hAnsi="Times New Roman"/>
                <w:bCs/>
                <w:sz w:val="22"/>
              </w:rPr>
              <w:t xml:space="preserve">Promptly report to the HSRC any events that represent </w:t>
            </w:r>
            <w:r w:rsidRPr="001E0FEB">
              <w:rPr>
                <w:rFonts w:ascii="Times New Roman" w:hAnsi="Times New Roman"/>
                <w:sz w:val="22"/>
              </w:rPr>
              <w:t xml:space="preserve">unanticipated problems involving risks to subjects or others, and/or </w:t>
            </w:r>
            <w:r w:rsidRPr="001E0FEB">
              <w:rPr>
                <w:rFonts w:ascii="Times New Roman" w:hAnsi="Times New Roman"/>
                <w:bCs/>
                <w:sz w:val="22"/>
              </w:rPr>
              <w:t>significant new findings that may relate to the subjects willingness to continue to participate.</w:t>
            </w:r>
          </w:p>
          <w:p w14:paraId="21F55C31" w14:textId="77777777" w:rsidR="004A53AF" w:rsidRPr="001E0FEB" w:rsidRDefault="004A53AF" w:rsidP="004A53AF">
            <w:pPr>
              <w:numPr>
                <w:ilvl w:val="0"/>
                <w:numId w:val="20"/>
              </w:numPr>
              <w:tabs>
                <w:tab w:val="clear" w:pos="360"/>
                <w:tab w:val="num" w:pos="732"/>
              </w:tabs>
              <w:spacing w:before="0" w:after="0"/>
              <w:ind w:left="732"/>
              <w:jc w:val="both"/>
              <w:rPr>
                <w:rFonts w:ascii="Times New Roman" w:eastAsia="Arial Unicode MS" w:hAnsi="Times New Roman"/>
                <w:bCs/>
                <w:sz w:val="22"/>
              </w:rPr>
            </w:pPr>
            <w:r w:rsidRPr="001E0FEB">
              <w:rPr>
                <w:rFonts w:ascii="Times New Roman" w:hAnsi="Times New Roman"/>
                <w:bCs/>
                <w:sz w:val="22"/>
              </w:rPr>
              <w:t>Inform the HSRC of any proposed changes in the research or informed consent process before changes are implemented, and agree that no changes will be made until approved by the HSRC (except where necessary to eliminate apparent immediate hazards to participants).</w:t>
            </w:r>
          </w:p>
          <w:p w14:paraId="5CDE8057" w14:textId="77777777" w:rsidR="004A53AF" w:rsidRPr="001E0FEB" w:rsidRDefault="004A53AF" w:rsidP="004A53AF">
            <w:pPr>
              <w:numPr>
                <w:ilvl w:val="0"/>
                <w:numId w:val="20"/>
              </w:numPr>
              <w:tabs>
                <w:tab w:val="clear" w:pos="360"/>
                <w:tab w:val="num" w:pos="732"/>
              </w:tabs>
              <w:spacing w:before="0" w:after="0"/>
              <w:ind w:left="732"/>
              <w:jc w:val="both"/>
              <w:rPr>
                <w:rFonts w:ascii="Times New Roman" w:eastAsia="Arial Unicode MS" w:hAnsi="Times New Roman"/>
                <w:bCs/>
                <w:sz w:val="22"/>
              </w:rPr>
            </w:pPr>
            <w:r w:rsidRPr="001E0FEB">
              <w:rPr>
                <w:rFonts w:ascii="Times New Roman" w:hAnsi="Times New Roman"/>
                <w:bCs/>
                <w:sz w:val="22"/>
              </w:rPr>
              <w:t xml:space="preserve">Complete and submit an Application for </w:t>
            </w:r>
            <w:r w:rsidRPr="001E0FEB">
              <w:rPr>
                <w:rFonts w:ascii="Times New Roman" w:hAnsi="Times New Roman"/>
                <w:bCs/>
                <w:sz w:val="22"/>
                <w:u w:val="single"/>
              </w:rPr>
              <w:t xml:space="preserve">Continuing Review </w:t>
            </w:r>
            <w:r w:rsidRPr="001E0FEB">
              <w:rPr>
                <w:rFonts w:ascii="Times New Roman" w:hAnsi="Times New Roman"/>
                <w:bCs/>
                <w:sz w:val="22"/>
              </w:rPr>
              <w:t>45 days prior to the expiration date of the previous HSRC approval period at one-year intervals and/or as determined by the HSRC to be appropriate to the degree of risk (but not less than once per year) to avoid expiration of HSRC approval and cessation of research activities.</w:t>
            </w:r>
          </w:p>
          <w:p w14:paraId="5EEE80D1" w14:textId="77777777" w:rsidR="004A53AF" w:rsidRPr="001E0FEB" w:rsidRDefault="004A53AF" w:rsidP="004A53AF">
            <w:pPr>
              <w:numPr>
                <w:ilvl w:val="0"/>
                <w:numId w:val="20"/>
              </w:numPr>
              <w:tabs>
                <w:tab w:val="clear" w:pos="360"/>
                <w:tab w:val="num" w:pos="427"/>
              </w:tabs>
              <w:spacing w:before="0" w:after="0"/>
              <w:ind w:hanging="23"/>
              <w:rPr>
                <w:rFonts w:ascii="Times New Roman" w:hAnsi="Times New Roman"/>
                <w:sz w:val="22"/>
              </w:rPr>
            </w:pPr>
            <w:r w:rsidRPr="001E0FEB">
              <w:rPr>
                <w:rFonts w:ascii="Times New Roman" w:hAnsi="Times New Roman"/>
                <w:sz w:val="22"/>
              </w:rPr>
              <w:t xml:space="preserve">Complete and submit an </w:t>
            </w:r>
            <w:r w:rsidRPr="001E0FEB">
              <w:rPr>
                <w:rFonts w:ascii="Times New Roman" w:hAnsi="Times New Roman"/>
                <w:sz w:val="22"/>
                <w:u w:val="single"/>
              </w:rPr>
              <w:t>Application for Continuing Review</w:t>
            </w:r>
            <w:r w:rsidRPr="001E0FEB">
              <w:rPr>
                <w:rFonts w:ascii="Times New Roman" w:hAnsi="Times New Roman"/>
                <w:sz w:val="22"/>
              </w:rPr>
              <w:t xml:space="preserve"> (including Section 11 - Final Study </w:t>
            </w:r>
          </w:p>
          <w:p w14:paraId="7ED0AB63" w14:textId="77777777" w:rsidR="004A53AF" w:rsidRPr="001E0FEB" w:rsidRDefault="004A53AF" w:rsidP="004A53AF">
            <w:pPr>
              <w:spacing w:after="0"/>
              <w:ind w:left="360"/>
              <w:rPr>
                <w:rFonts w:ascii="Times New Roman" w:hAnsi="Times New Roman"/>
                <w:sz w:val="22"/>
              </w:rPr>
            </w:pPr>
            <w:r w:rsidRPr="001E0FEB">
              <w:rPr>
                <w:rFonts w:ascii="Times New Roman" w:hAnsi="Times New Roman"/>
                <w:sz w:val="22"/>
              </w:rPr>
              <w:t xml:space="preserve">        Review) when all research activities have ended.</w:t>
            </w:r>
          </w:p>
          <w:p w14:paraId="264BF086" w14:textId="77777777" w:rsidR="004A53AF" w:rsidRPr="001E0FEB" w:rsidRDefault="004A53AF" w:rsidP="004A53AF">
            <w:pPr>
              <w:numPr>
                <w:ilvl w:val="0"/>
                <w:numId w:val="20"/>
              </w:numPr>
              <w:tabs>
                <w:tab w:val="clear" w:pos="360"/>
                <w:tab w:val="num" w:pos="732"/>
              </w:tabs>
              <w:spacing w:before="0" w:after="0"/>
              <w:ind w:left="732"/>
              <w:jc w:val="both"/>
              <w:rPr>
                <w:rFonts w:ascii="Times New Roman" w:eastAsia="Arial Unicode MS" w:hAnsi="Times New Roman"/>
                <w:bCs/>
                <w:sz w:val="22"/>
              </w:rPr>
            </w:pPr>
            <w:r w:rsidRPr="001E0FEB">
              <w:rPr>
                <w:rFonts w:ascii="Times New Roman" w:hAnsi="Times New Roman"/>
                <w:bCs/>
                <w:sz w:val="22"/>
              </w:rPr>
              <w:t>Maintain research-related records in a manner that supports the validity of the research and integrity of the data collected, while protecting the confidentiality of the data and privacy of participants.</w:t>
            </w:r>
          </w:p>
          <w:p w14:paraId="4A570C63" w14:textId="77777777" w:rsidR="004A53AF" w:rsidRPr="001E0FEB" w:rsidRDefault="004A53AF" w:rsidP="004A53AF">
            <w:pPr>
              <w:numPr>
                <w:ilvl w:val="0"/>
                <w:numId w:val="20"/>
              </w:numPr>
              <w:tabs>
                <w:tab w:val="clear" w:pos="360"/>
                <w:tab w:val="num" w:pos="732"/>
              </w:tabs>
              <w:spacing w:before="0" w:after="0"/>
              <w:ind w:left="732"/>
              <w:jc w:val="both"/>
              <w:rPr>
                <w:rFonts w:ascii="Times New Roman" w:eastAsia="Arial Unicode MS" w:hAnsi="Times New Roman"/>
                <w:bCs/>
                <w:sz w:val="22"/>
              </w:rPr>
            </w:pPr>
            <w:r w:rsidRPr="001E0FEB">
              <w:rPr>
                <w:rFonts w:ascii="Times New Roman" w:eastAsia="Arial Unicode MS" w:hAnsi="Times New Roman"/>
                <w:bCs/>
                <w:sz w:val="22"/>
              </w:rPr>
              <w:t>Retain research-related records for audit for a period of at least six (6) years after the research has ended (or longer, according to sponsor or publication requirements).</w:t>
            </w:r>
          </w:p>
          <w:p w14:paraId="0883054A" w14:textId="77777777" w:rsidR="004A53AF" w:rsidRPr="001E0FEB" w:rsidRDefault="004A53AF" w:rsidP="004A53AF">
            <w:pPr>
              <w:numPr>
                <w:ilvl w:val="0"/>
                <w:numId w:val="20"/>
              </w:numPr>
              <w:tabs>
                <w:tab w:val="clear" w:pos="360"/>
                <w:tab w:val="num" w:pos="732"/>
              </w:tabs>
              <w:spacing w:before="0" w:after="0"/>
              <w:ind w:left="732"/>
              <w:jc w:val="both"/>
              <w:rPr>
                <w:rFonts w:ascii="Times New Roman" w:hAnsi="Times New Roman"/>
                <w:sz w:val="22"/>
              </w:rPr>
            </w:pPr>
            <w:r w:rsidRPr="001E0FEB">
              <w:rPr>
                <w:rFonts w:ascii="Times New Roman" w:eastAsia="Arial Unicode MS" w:hAnsi="Times New Roman"/>
                <w:bCs/>
                <w:sz w:val="22"/>
              </w:rPr>
              <w:t>Submit manuscripts to the LACDMH HSRC for review prior to submission for publication to ensure that PHI is not included.</w:t>
            </w:r>
          </w:p>
          <w:p w14:paraId="256E9AC3" w14:textId="77777777" w:rsidR="004A53AF" w:rsidRPr="001E0FEB" w:rsidRDefault="004A53AF" w:rsidP="004A53AF">
            <w:pPr>
              <w:numPr>
                <w:ilvl w:val="0"/>
                <w:numId w:val="20"/>
              </w:numPr>
              <w:tabs>
                <w:tab w:val="clear" w:pos="360"/>
                <w:tab w:val="num" w:pos="732"/>
              </w:tabs>
              <w:spacing w:before="0" w:after="0"/>
              <w:ind w:left="732"/>
              <w:jc w:val="both"/>
              <w:rPr>
                <w:rFonts w:ascii="Times New Roman" w:eastAsia="Arial Unicode MS" w:hAnsi="Times New Roman"/>
                <w:bCs/>
                <w:sz w:val="22"/>
              </w:rPr>
            </w:pPr>
            <w:r w:rsidRPr="001E0FEB">
              <w:rPr>
                <w:rFonts w:ascii="Times New Roman" w:eastAsia="Arial Unicode MS" w:hAnsi="Times New Roman"/>
                <w:bCs/>
                <w:sz w:val="22"/>
              </w:rPr>
              <w:t>Provide copies of all publications resulting from the research project.</w:t>
            </w:r>
          </w:p>
          <w:p w14:paraId="1F33EB21" w14:textId="77777777" w:rsidR="004A53AF" w:rsidRPr="001E0FEB" w:rsidRDefault="004A53AF" w:rsidP="004A53AF">
            <w:pPr>
              <w:numPr>
                <w:ilvl w:val="0"/>
                <w:numId w:val="20"/>
              </w:numPr>
              <w:tabs>
                <w:tab w:val="clear" w:pos="360"/>
                <w:tab w:val="num" w:pos="732"/>
              </w:tabs>
              <w:spacing w:before="0" w:after="0"/>
              <w:ind w:left="732"/>
              <w:jc w:val="both"/>
              <w:rPr>
                <w:rFonts w:ascii="Times New Roman" w:hAnsi="Times New Roman"/>
                <w:sz w:val="22"/>
              </w:rPr>
            </w:pPr>
            <w:r w:rsidRPr="001E0FEB">
              <w:rPr>
                <w:rFonts w:ascii="Times New Roman" w:hAnsi="Times New Roman"/>
                <w:sz w:val="22"/>
              </w:rPr>
              <w:t>Maintain current IRB renewals.</w:t>
            </w:r>
          </w:p>
          <w:p w14:paraId="25D024FC" w14:textId="4E4937DB" w:rsidR="004A53AF" w:rsidRPr="001E0FEB" w:rsidRDefault="004A53AF" w:rsidP="004A53AF">
            <w:pPr>
              <w:numPr>
                <w:ilvl w:val="0"/>
                <w:numId w:val="20"/>
              </w:numPr>
              <w:tabs>
                <w:tab w:val="clear" w:pos="360"/>
                <w:tab w:val="num" w:pos="732"/>
              </w:tabs>
              <w:spacing w:before="0" w:after="0"/>
              <w:ind w:left="732"/>
              <w:jc w:val="both"/>
              <w:rPr>
                <w:rFonts w:ascii="Times New Roman" w:hAnsi="Times New Roman"/>
                <w:sz w:val="22"/>
              </w:rPr>
            </w:pPr>
            <w:r w:rsidRPr="001E0FEB">
              <w:rPr>
                <w:rFonts w:ascii="Times New Roman" w:hAnsi="Times New Roman"/>
                <w:sz w:val="22"/>
              </w:rPr>
              <w:t>Adhere to County Policy 608.02, which states, “No employee is permitted to accept any gifts or other considerations from any person, firm or corporation other than the County for the performance of an act that the employee would be required or expected to render in the regular course of their County employment.”</w:t>
            </w:r>
          </w:p>
          <w:p w14:paraId="3D27A2C6" w14:textId="77777777" w:rsidR="004A53AF" w:rsidRPr="001E0FEB" w:rsidRDefault="004A53AF" w:rsidP="004A53AF">
            <w:pPr>
              <w:numPr>
                <w:ilvl w:val="0"/>
                <w:numId w:val="20"/>
              </w:numPr>
              <w:tabs>
                <w:tab w:val="clear" w:pos="360"/>
                <w:tab w:val="num" w:pos="732"/>
              </w:tabs>
              <w:spacing w:before="0" w:after="0"/>
              <w:ind w:left="732"/>
              <w:jc w:val="both"/>
              <w:rPr>
                <w:rFonts w:ascii="Times New Roman" w:hAnsi="Times New Roman"/>
                <w:sz w:val="22"/>
              </w:rPr>
            </w:pPr>
            <w:r w:rsidRPr="001E0FEB">
              <w:rPr>
                <w:rFonts w:ascii="Times New Roman" w:eastAsia="Arial Unicode MS" w:hAnsi="Times New Roman"/>
                <w:bCs/>
                <w:sz w:val="22"/>
              </w:rPr>
              <w:t>Inform all co-investigators, research staff, employees, and LACDMH staff assisting in the conduct of the research of their obligations in meeting this Assurance.</w:t>
            </w:r>
          </w:p>
          <w:p w14:paraId="71EC709B" w14:textId="12C5ADAB" w:rsidR="004A53AF" w:rsidRPr="001E0FEB" w:rsidRDefault="004A53AF" w:rsidP="004A53AF">
            <w:pPr>
              <w:numPr>
                <w:ilvl w:val="0"/>
                <w:numId w:val="20"/>
              </w:numPr>
              <w:tabs>
                <w:tab w:val="clear" w:pos="360"/>
                <w:tab w:val="num" w:pos="732"/>
              </w:tabs>
              <w:spacing w:before="0" w:after="0"/>
              <w:ind w:left="732"/>
              <w:jc w:val="both"/>
              <w:rPr>
                <w:rFonts w:ascii="Times New Roman" w:hAnsi="Times New Roman"/>
                <w:sz w:val="22"/>
              </w:rPr>
            </w:pPr>
            <w:r w:rsidRPr="001E0FEB">
              <w:rPr>
                <w:rFonts w:ascii="Times New Roman" w:eastAsia="Arial Unicode MS" w:hAnsi="Times New Roman"/>
                <w:bCs/>
                <w:sz w:val="22"/>
              </w:rPr>
              <w:t>Complete a HIPAA Training.</w:t>
            </w:r>
          </w:p>
        </w:tc>
      </w:tr>
      <w:tr w:rsidR="004A53AF" w:rsidRPr="004C165D" w14:paraId="479210BA" w14:textId="77777777" w:rsidTr="00900C3A">
        <w:tc>
          <w:tcPr>
            <w:tcW w:w="5418" w:type="dxa"/>
            <w:gridSpan w:val="2"/>
            <w:tcBorders>
              <w:top w:val="nil"/>
              <w:left w:val="single" w:sz="4" w:space="0" w:color="auto"/>
              <w:bottom w:val="single" w:sz="4" w:space="0" w:color="auto"/>
              <w:right w:val="nil"/>
            </w:tcBorders>
            <w:shd w:val="clear" w:color="auto" w:fill="auto"/>
            <w:vAlign w:val="center"/>
          </w:tcPr>
          <w:p w14:paraId="6AA069E6" w14:textId="14F2CD1C" w:rsidR="007D4445" w:rsidRPr="006F2F81" w:rsidRDefault="007D4445" w:rsidP="004A53AF">
            <w:pPr>
              <w:pStyle w:val="Label"/>
              <w:rPr>
                <w:rFonts w:ascii="Times New Roman" w:hAnsi="Times New Roman"/>
                <w:b w:val="0"/>
                <w:sz w:val="24"/>
              </w:rPr>
            </w:pPr>
          </w:p>
        </w:tc>
        <w:tc>
          <w:tcPr>
            <w:tcW w:w="4162" w:type="dxa"/>
            <w:tcBorders>
              <w:top w:val="nil"/>
              <w:left w:val="nil"/>
              <w:bottom w:val="single" w:sz="4" w:space="0" w:color="auto"/>
              <w:right w:val="single" w:sz="4" w:space="0" w:color="auto"/>
            </w:tcBorders>
            <w:shd w:val="clear" w:color="auto" w:fill="auto"/>
            <w:vAlign w:val="center"/>
          </w:tcPr>
          <w:p w14:paraId="036151F7" w14:textId="77777777" w:rsidR="004A53AF" w:rsidRPr="006F2F81" w:rsidRDefault="004A53AF" w:rsidP="004A53AF">
            <w:pPr>
              <w:pStyle w:val="Label"/>
              <w:jc w:val="center"/>
              <w:rPr>
                <w:rFonts w:ascii="Times New Roman" w:hAnsi="Times New Roman"/>
                <w:b w:val="0"/>
                <w:sz w:val="24"/>
              </w:rPr>
            </w:pPr>
          </w:p>
        </w:tc>
      </w:tr>
      <w:tr w:rsidR="004A53AF" w:rsidRPr="004C165D" w14:paraId="1B22A0E8" w14:textId="77777777" w:rsidTr="004A53AF">
        <w:tc>
          <w:tcPr>
            <w:tcW w:w="9580" w:type="dxa"/>
            <w:gridSpan w:val="3"/>
            <w:tcBorders>
              <w:bottom w:val="single" w:sz="4" w:space="0" w:color="000000"/>
            </w:tcBorders>
            <w:shd w:val="clear" w:color="auto" w:fill="auto"/>
            <w:vAlign w:val="center"/>
          </w:tcPr>
          <w:p w14:paraId="2084D6F1" w14:textId="608D9A3C" w:rsidR="00AF4107" w:rsidRPr="007D4445" w:rsidRDefault="00C212A6" w:rsidP="00AF4107">
            <w:pPr>
              <w:spacing w:after="0"/>
              <w:jc w:val="both"/>
              <w:rPr>
                <w:rFonts w:ascii="Times New Roman" w:eastAsia="Arial Unicode MS" w:hAnsi="Times New Roman"/>
                <w:b/>
                <w:bCs/>
                <w:sz w:val="24"/>
                <w:szCs w:val="24"/>
              </w:rPr>
            </w:pPr>
            <w:r>
              <w:rPr>
                <w:rFonts w:ascii="Times New Roman" w:eastAsia="Arial Unicode MS" w:hAnsi="Times New Roman"/>
                <w:b/>
                <w:bCs/>
                <w:sz w:val="24"/>
                <w:szCs w:val="24"/>
              </w:rPr>
              <w:t>B</w:t>
            </w:r>
            <w:r w:rsidR="00AF4107" w:rsidRPr="007D4445">
              <w:rPr>
                <w:rFonts w:ascii="Times New Roman" w:eastAsia="Arial Unicode MS" w:hAnsi="Times New Roman"/>
                <w:b/>
                <w:bCs/>
                <w:sz w:val="24"/>
                <w:szCs w:val="24"/>
              </w:rPr>
              <w:t xml:space="preserve">2:  </w:t>
            </w:r>
            <w:r w:rsidR="00AF4107" w:rsidRPr="007D4445">
              <w:rPr>
                <w:rFonts w:ascii="Times New Roman" w:eastAsia="Arial Unicode MS" w:hAnsi="Times New Roman"/>
                <w:b/>
                <w:bCs/>
                <w:sz w:val="24"/>
                <w:szCs w:val="24"/>
                <w:u w:val="single"/>
              </w:rPr>
              <w:t>DATA SECURITY ATTESTATION</w:t>
            </w:r>
          </w:p>
          <w:p w14:paraId="23369433" w14:textId="77777777" w:rsidR="00AF4107" w:rsidRPr="004A53AF" w:rsidRDefault="00AF4107" w:rsidP="00AF4107">
            <w:pPr>
              <w:spacing w:after="0"/>
              <w:jc w:val="both"/>
              <w:rPr>
                <w:rFonts w:ascii="Times New Roman" w:eastAsia="Arial Unicode MS" w:hAnsi="Times New Roman"/>
                <w:bCs/>
              </w:rPr>
            </w:pPr>
          </w:p>
          <w:p w14:paraId="1F2CB316" w14:textId="77777777" w:rsidR="00AF4107" w:rsidRPr="001E0FEB" w:rsidRDefault="00AF4107" w:rsidP="00AF4107">
            <w:pPr>
              <w:numPr>
                <w:ilvl w:val="0"/>
                <w:numId w:val="23"/>
              </w:numPr>
              <w:spacing w:before="0" w:after="0"/>
              <w:jc w:val="both"/>
              <w:rPr>
                <w:rFonts w:ascii="Times New Roman" w:hAnsi="Times New Roman"/>
                <w:sz w:val="22"/>
              </w:rPr>
            </w:pPr>
            <w:r w:rsidRPr="001E0FEB">
              <w:rPr>
                <w:rFonts w:ascii="Times New Roman" w:eastAsia="Arial Unicode MS" w:hAnsi="Times New Roman"/>
                <w:bCs/>
                <w:sz w:val="22"/>
              </w:rPr>
              <w:t>Understand that project approval applies only to the protocol processes documented in the HSRC Application including the Privacy Protections and Protection of Information and Safeguarding the Infrastructure sections.</w:t>
            </w:r>
          </w:p>
          <w:p w14:paraId="0A3004AD" w14:textId="77777777" w:rsidR="00AF4107" w:rsidRPr="001E0FEB" w:rsidRDefault="00AF4107" w:rsidP="00AF4107">
            <w:pPr>
              <w:numPr>
                <w:ilvl w:val="0"/>
                <w:numId w:val="23"/>
              </w:numPr>
              <w:spacing w:before="0" w:after="0"/>
              <w:jc w:val="both"/>
              <w:rPr>
                <w:rFonts w:ascii="Times New Roman" w:hAnsi="Times New Roman"/>
                <w:sz w:val="22"/>
              </w:rPr>
            </w:pPr>
            <w:r w:rsidRPr="001E0FEB">
              <w:rPr>
                <w:rFonts w:ascii="Times New Roman" w:eastAsia="Arial Unicode MS" w:hAnsi="Times New Roman"/>
                <w:bCs/>
                <w:sz w:val="22"/>
              </w:rPr>
              <w:t>Agree that any changes in the scope, methodology or in the configuration of systems and tools to those previously approved must be reviewed and approved by LACDMH HSRC prior to implementation.</w:t>
            </w:r>
          </w:p>
          <w:p w14:paraId="79FF4630" w14:textId="51DBF53B" w:rsidR="00AF4107" w:rsidRPr="001E0FEB" w:rsidRDefault="00AF4107" w:rsidP="00AF4107">
            <w:pPr>
              <w:pStyle w:val="ListParagraph"/>
              <w:numPr>
                <w:ilvl w:val="0"/>
                <w:numId w:val="23"/>
              </w:numPr>
              <w:spacing w:before="0" w:after="0"/>
              <w:jc w:val="both"/>
              <w:rPr>
                <w:rFonts w:ascii="Times New Roman" w:eastAsia="Arial Unicode MS" w:hAnsi="Times New Roman"/>
                <w:bCs/>
                <w:sz w:val="22"/>
              </w:rPr>
            </w:pPr>
            <w:r w:rsidRPr="001E0FEB">
              <w:rPr>
                <w:rFonts w:ascii="Times New Roman" w:eastAsia="Arial Unicode MS" w:hAnsi="Times New Roman"/>
                <w:bCs/>
                <w:sz w:val="22"/>
              </w:rPr>
              <w:t>Report changes or be subject to possible suspension of all activities or cancelation of the project.</w:t>
            </w:r>
          </w:p>
          <w:p w14:paraId="5A88C009" w14:textId="77777777" w:rsidR="004A53AF" w:rsidRPr="001E0FEB" w:rsidRDefault="00AF4107" w:rsidP="00AF4107">
            <w:pPr>
              <w:numPr>
                <w:ilvl w:val="0"/>
                <w:numId w:val="23"/>
              </w:numPr>
              <w:spacing w:before="0" w:after="0"/>
              <w:jc w:val="both"/>
              <w:rPr>
                <w:rFonts w:cs="Calibri"/>
                <w:sz w:val="22"/>
              </w:rPr>
            </w:pPr>
            <w:r w:rsidRPr="001E0FEB">
              <w:rPr>
                <w:rFonts w:ascii="Times New Roman" w:eastAsia="Arial Unicode MS" w:hAnsi="Times New Roman"/>
                <w:bCs/>
                <w:sz w:val="22"/>
              </w:rPr>
              <w:t>Acknowledge that LACDMH may conduct audits to validate my full compliance with the LACDMH HSRC Application “Assurance” section.</w:t>
            </w:r>
          </w:p>
          <w:p w14:paraId="1A005DFE" w14:textId="1B32BE6D" w:rsidR="00AF4107" w:rsidRPr="00AF4107" w:rsidRDefault="00AF4107" w:rsidP="00AF4107">
            <w:pPr>
              <w:spacing w:before="0" w:after="0"/>
              <w:jc w:val="both"/>
              <w:rPr>
                <w:rFonts w:cs="Calibri"/>
              </w:rPr>
            </w:pPr>
          </w:p>
        </w:tc>
      </w:tr>
      <w:tr w:rsidR="004A53AF" w:rsidRPr="006F2F81" w14:paraId="6C0E18B5" w14:textId="77777777" w:rsidTr="00900C3A">
        <w:tc>
          <w:tcPr>
            <w:tcW w:w="9580" w:type="dxa"/>
            <w:gridSpan w:val="3"/>
            <w:tcBorders>
              <w:top w:val="single" w:sz="4" w:space="0" w:color="000000"/>
              <w:left w:val="single" w:sz="4" w:space="0" w:color="auto"/>
              <w:bottom w:val="nil"/>
              <w:right w:val="single" w:sz="4" w:space="0" w:color="auto"/>
            </w:tcBorders>
            <w:shd w:val="clear" w:color="auto" w:fill="auto"/>
            <w:vAlign w:val="center"/>
          </w:tcPr>
          <w:p w14:paraId="0296BE45" w14:textId="77777777" w:rsidR="004A53AF" w:rsidRPr="006F2F81" w:rsidRDefault="004A53AF" w:rsidP="004A53AF">
            <w:pPr>
              <w:pStyle w:val="Label"/>
              <w:rPr>
                <w:rFonts w:ascii="Times New Roman" w:hAnsi="Times New Roman"/>
                <w:b w:val="0"/>
                <w:sz w:val="24"/>
              </w:rPr>
            </w:pPr>
          </w:p>
        </w:tc>
      </w:tr>
      <w:tr w:rsidR="0006254A" w:rsidRPr="006F2F81" w14:paraId="7A566EA1" w14:textId="77777777" w:rsidTr="00900C3A">
        <w:tc>
          <w:tcPr>
            <w:tcW w:w="5238" w:type="dxa"/>
            <w:tcBorders>
              <w:top w:val="nil"/>
              <w:left w:val="single" w:sz="4" w:space="0" w:color="auto"/>
              <w:bottom w:val="nil"/>
              <w:right w:val="nil"/>
            </w:tcBorders>
            <w:shd w:val="clear" w:color="auto" w:fill="auto"/>
            <w:vAlign w:val="center"/>
          </w:tcPr>
          <w:p w14:paraId="57B7C823" w14:textId="77777777" w:rsidR="0006254A" w:rsidRPr="006F2F81" w:rsidRDefault="0006254A" w:rsidP="0006254A">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496620131"/>
                <w:showingPlcHdr/>
                <w:text/>
              </w:sdtPr>
              <w:sdtEndPr/>
              <w:sdtContent>
                <w:r w:rsidRPr="006F2F81">
                  <w:rPr>
                    <w:rStyle w:val="PlaceholderText"/>
                    <w:rFonts w:ascii="Times New Roman" w:hAnsi="Times New Roman"/>
                    <w:b w:val="0"/>
                    <w:sz w:val="24"/>
                  </w:rPr>
                  <w:t>Click here to enter text.</w:t>
                </w:r>
              </w:sdtContent>
            </w:sdt>
          </w:p>
          <w:p w14:paraId="11C65619" w14:textId="77777777" w:rsidR="0006254A" w:rsidRPr="006F2F81" w:rsidRDefault="0006254A" w:rsidP="0006254A">
            <w:pPr>
              <w:pStyle w:val="Label"/>
              <w:jc w:val="center"/>
              <w:rPr>
                <w:rFonts w:ascii="Times New Roman" w:hAnsi="Times New Roman"/>
                <w:b w:val="0"/>
                <w:sz w:val="24"/>
              </w:rPr>
            </w:pPr>
          </w:p>
        </w:tc>
        <w:tc>
          <w:tcPr>
            <w:tcW w:w="4342" w:type="dxa"/>
            <w:gridSpan w:val="2"/>
            <w:tcBorders>
              <w:top w:val="nil"/>
              <w:left w:val="nil"/>
              <w:bottom w:val="nil"/>
              <w:right w:val="single" w:sz="4" w:space="0" w:color="auto"/>
            </w:tcBorders>
            <w:shd w:val="clear" w:color="auto" w:fill="auto"/>
            <w:vAlign w:val="center"/>
          </w:tcPr>
          <w:p w14:paraId="4085C0C7" w14:textId="77777777" w:rsidR="0006254A" w:rsidRPr="006F2F81" w:rsidRDefault="0006254A" w:rsidP="0006254A">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1338269660"/>
                <w:showingPlcHdr/>
                <w:text/>
              </w:sdtPr>
              <w:sdtEndPr/>
              <w:sdtContent>
                <w:r w:rsidRPr="006F2F81">
                  <w:rPr>
                    <w:rStyle w:val="PlaceholderText"/>
                    <w:rFonts w:ascii="Times New Roman" w:hAnsi="Times New Roman"/>
                    <w:b w:val="0"/>
                    <w:sz w:val="24"/>
                  </w:rPr>
                  <w:t>Click here to enter a date.</w:t>
                </w:r>
              </w:sdtContent>
            </w:sdt>
          </w:p>
          <w:p w14:paraId="70474CB3" w14:textId="77777777" w:rsidR="0006254A" w:rsidRPr="006F2F81" w:rsidRDefault="0006254A" w:rsidP="0006254A">
            <w:pPr>
              <w:pStyle w:val="Label"/>
              <w:jc w:val="center"/>
              <w:rPr>
                <w:rFonts w:ascii="Times New Roman" w:hAnsi="Times New Roman"/>
                <w:b w:val="0"/>
                <w:sz w:val="24"/>
              </w:rPr>
            </w:pPr>
          </w:p>
        </w:tc>
      </w:tr>
      <w:tr w:rsidR="0006254A" w:rsidRPr="006F2F81" w14:paraId="675FAE1A" w14:textId="77777777" w:rsidTr="00900C3A">
        <w:tc>
          <w:tcPr>
            <w:tcW w:w="9580" w:type="dxa"/>
            <w:gridSpan w:val="3"/>
            <w:tcBorders>
              <w:top w:val="nil"/>
              <w:left w:val="single" w:sz="4" w:space="0" w:color="auto"/>
              <w:bottom w:val="single" w:sz="4" w:space="0" w:color="auto"/>
              <w:right w:val="single" w:sz="4" w:space="0" w:color="auto"/>
            </w:tcBorders>
            <w:shd w:val="clear" w:color="auto" w:fill="auto"/>
            <w:vAlign w:val="center"/>
          </w:tcPr>
          <w:p w14:paraId="60DF08C1" w14:textId="664178DE" w:rsidR="0006254A" w:rsidRPr="006F2F81" w:rsidRDefault="0006254A" w:rsidP="0006254A">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042400684"/>
                <w:showingPlcHdr/>
              </w:sdtPr>
              <w:sdtEndPr/>
              <w:sdtContent>
                <w:r w:rsidRPr="006F2F81">
                  <w:rPr>
                    <w:rStyle w:val="PlaceholderText"/>
                    <w:rFonts w:ascii="Times New Roman" w:hAnsi="Times New Roman"/>
                    <w:b w:val="0"/>
                    <w:sz w:val="24"/>
                  </w:rPr>
                  <w:t xml:space="preserve">Digital Image or Physical Signature Only. </w:t>
                </w:r>
              </w:sdtContent>
            </w:sdt>
          </w:p>
        </w:tc>
      </w:tr>
    </w:tbl>
    <w:p w14:paraId="47EE0E16" w14:textId="442DB6D0" w:rsidR="001E0FEB" w:rsidRDefault="001E0FEB"/>
    <w:tbl>
      <w:tblPr>
        <w:tblW w:w="13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5"/>
        <w:gridCol w:w="4336"/>
        <w:gridCol w:w="6"/>
        <w:gridCol w:w="4336"/>
      </w:tblGrid>
      <w:tr w:rsidR="005B32EC" w:rsidRPr="004C165D" w14:paraId="2A302DA4" w14:textId="77777777" w:rsidTr="004636CB">
        <w:trPr>
          <w:gridAfter w:val="2"/>
          <w:wAfter w:w="4342" w:type="dxa"/>
        </w:trPr>
        <w:tc>
          <w:tcPr>
            <w:tcW w:w="9641" w:type="dxa"/>
            <w:gridSpan w:val="2"/>
            <w:tcBorders>
              <w:bottom w:val="single" w:sz="4" w:space="0" w:color="000000"/>
            </w:tcBorders>
            <w:shd w:val="clear" w:color="auto" w:fill="D9D9D9" w:themeFill="background1" w:themeFillShade="D9"/>
            <w:vAlign w:val="center"/>
          </w:tcPr>
          <w:p w14:paraId="71A6E1C5" w14:textId="4D4C9357" w:rsidR="00E254C4" w:rsidRPr="007D4445" w:rsidRDefault="007D4445">
            <w:pPr>
              <w:pStyle w:val="Label"/>
              <w:jc w:val="center"/>
              <w:rPr>
                <w:rFonts w:ascii="Times New Roman" w:hAnsi="Times New Roman"/>
                <w:sz w:val="28"/>
                <w:szCs w:val="28"/>
              </w:rPr>
            </w:pPr>
            <w:r w:rsidRPr="001E0FEB">
              <w:rPr>
                <w:rFonts w:ascii="Times New Roman" w:hAnsi="Times New Roman"/>
                <w:color w:val="FF0000"/>
                <w:sz w:val="28"/>
                <w:szCs w:val="28"/>
              </w:rPr>
              <w:t xml:space="preserve">PART </w:t>
            </w:r>
            <w:r w:rsidR="00C212A6" w:rsidRPr="001E0FEB">
              <w:rPr>
                <w:rFonts w:ascii="Times New Roman" w:hAnsi="Times New Roman"/>
                <w:color w:val="FF0000"/>
                <w:sz w:val="28"/>
                <w:szCs w:val="28"/>
              </w:rPr>
              <w:t>C:</w:t>
            </w:r>
            <w:r w:rsidR="00C212A6">
              <w:rPr>
                <w:rFonts w:ascii="Times New Roman" w:hAnsi="Times New Roman"/>
                <w:color w:val="FF0000"/>
                <w:sz w:val="28"/>
                <w:szCs w:val="28"/>
              </w:rPr>
              <w:t xml:space="preserve"> </w:t>
            </w:r>
            <w:r w:rsidR="00C4342D" w:rsidRPr="00022F23">
              <w:rPr>
                <w:rFonts w:ascii="Times New Roman" w:hAnsi="Times New Roman"/>
                <w:color w:val="FF0000"/>
                <w:sz w:val="28"/>
                <w:szCs w:val="28"/>
              </w:rPr>
              <w:t>APPLICATION FOR CONTINUING REVIEW</w:t>
            </w:r>
            <w:r w:rsidR="00C212A6">
              <w:rPr>
                <w:rFonts w:ascii="Times New Roman" w:hAnsi="Times New Roman"/>
                <w:color w:val="FF0000"/>
                <w:sz w:val="28"/>
                <w:szCs w:val="28"/>
              </w:rPr>
              <w:t>*</w:t>
            </w:r>
          </w:p>
        </w:tc>
      </w:tr>
      <w:tr w:rsidR="005B32EC" w:rsidRPr="006F2F81" w14:paraId="640A3D56" w14:textId="77777777" w:rsidTr="004636CB">
        <w:trPr>
          <w:gridAfter w:val="2"/>
          <w:wAfter w:w="4342" w:type="dxa"/>
        </w:trPr>
        <w:tc>
          <w:tcPr>
            <w:tcW w:w="9641" w:type="dxa"/>
            <w:gridSpan w:val="2"/>
            <w:tcBorders>
              <w:top w:val="single" w:sz="4" w:space="0" w:color="000000"/>
              <w:left w:val="single" w:sz="4" w:space="0" w:color="auto"/>
              <w:bottom w:val="nil"/>
              <w:right w:val="single" w:sz="4" w:space="0" w:color="auto"/>
            </w:tcBorders>
            <w:shd w:val="clear" w:color="auto" w:fill="auto"/>
            <w:vAlign w:val="center"/>
          </w:tcPr>
          <w:p w14:paraId="557944AA" w14:textId="77777777" w:rsidR="00BB7601" w:rsidRDefault="00BB7601" w:rsidP="000E3002">
            <w:pPr>
              <w:pStyle w:val="Label"/>
              <w:jc w:val="both"/>
              <w:rPr>
                <w:rFonts w:ascii="Times New Roman" w:eastAsia="MS Mincho" w:hAnsi="Times New Roman"/>
                <w:sz w:val="24"/>
                <w:u w:val="single"/>
              </w:rPr>
            </w:pPr>
          </w:p>
          <w:p w14:paraId="1553B5C9" w14:textId="28CF3E48" w:rsidR="005B32EC" w:rsidRPr="006F2F81" w:rsidRDefault="00C4342D" w:rsidP="000E3002">
            <w:pPr>
              <w:pStyle w:val="Label"/>
              <w:jc w:val="both"/>
              <w:rPr>
                <w:rFonts w:ascii="Times New Roman" w:hAnsi="Times New Roman"/>
                <w:b w:val="0"/>
                <w:sz w:val="24"/>
              </w:rPr>
            </w:pPr>
            <w:r w:rsidRPr="00C4342D">
              <w:rPr>
                <w:rFonts w:ascii="Times New Roman" w:eastAsia="MS Mincho" w:hAnsi="Times New Roman"/>
                <w:sz w:val="24"/>
                <w:u w:val="single"/>
              </w:rPr>
              <w:t>Instructions</w:t>
            </w:r>
            <w:r>
              <w:rPr>
                <w:rFonts w:ascii="Times New Roman" w:eastAsia="MS Mincho" w:hAnsi="Times New Roman"/>
                <w:sz w:val="24"/>
              </w:rPr>
              <w:t xml:space="preserve">: </w:t>
            </w:r>
            <w:r w:rsidR="00C212A6" w:rsidRPr="001E0FEB">
              <w:rPr>
                <w:rFonts w:ascii="Times New Roman" w:eastAsia="MS Mincho" w:hAnsi="Times New Roman"/>
                <w:b w:val="0"/>
                <w:sz w:val="24"/>
              </w:rPr>
              <w:t>Please</w:t>
            </w:r>
            <w:r w:rsidR="00C212A6">
              <w:rPr>
                <w:rFonts w:ascii="Times New Roman" w:eastAsia="MS Mincho" w:hAnsi="Times New Roman"/>
                <w:sz w:val="24"/>
              </w:rPr>
              <w:t xml:space="preserve"> </w:t>
            </w:r>
            <w:r w:rsidR="00C212A6">
              <w:rPr>
                <w:rFonts w:ascii="Times New Roman" w:hAnsi="Times New Roman"/>
                <w:b w:val="0"/>
                <w:sz w:val="24"/>
              </w:rPr>
              <w:t xml:space="preserve">check the necessary </w:t>
            </w:r>
            <w:r>
              <w:rPr>
                <w:rFonts w:ascii="Times New Roman" w:hAnsi="Times New Roman"/>
                <w:b w:val="0"/>
                <w:sz w:val="24"/>
              </w:rPr>
              <w:t xml:space="preserve">boxes and provide a description as applicable. Enter </w:t>
            </w:r>
            <w:r w:rsidR="00910CD6">
              <w:rPr>
                <w:rFonts w:ascii="Times New Roman" w:hAnsi="Times New Roman"/>
                <w:b w:val="0"/>
                <w:sz w:val="24"/>
              </w:rPr>
              <w:t>“</w:t>
            </w:r>
            <w:r>
              <w:rPr>
                <w:rFonts w:ascii="Times New Roman" w:hAnsi="Times New Roman"/>
                <w:b w:val="0"/>
                <w:sz w:val="24"/>
              </w:rPr>
              <w:t>N/A</w:t>
            </w:r>
            <w:r w:rsidR="00910CD6">
              <w:rPr>
                <w:rFonts w:ascii="Times New Roman" w:hAnsi="Times New Roman"/>
                <w:b w:val="0"/>
                <w:sz w:val="24"/>
              </w:rPr>
              <w:t>”</w:t>
            </w:r>
            <w:r>
              <w:rPr>
                <w:rFonts w:ascii="Times New Roman" w:hAnsi="Times New Roman"/>
                <w:b w:val="0"/>
                <w:sz w:val="24"/>
              </w:rPr>
              <w:t xml:space="preserve"> for questions that do not apply</w:t>
            </w:r>
            <w:r w:rsidR="00C212A6">
              <w:rPr>
                <w:rFonts w:ascii="Times New Roman" w:hAnsi="Times New Roman"/>
                <w:b w:val="0"/>
                <w:sz w:val="24"/>
              </w:rPr>
              <w:t xml:space="preserve">. </w:t>
            </w:r>
            <w:r w:rsidR="00C212A6">
              <w:rPr>
                <w:rFonts w:ascii="Times New Roman" w:hAnsi="Times New Roman"/>
                <w:b w:val="0"/>
                <w:sz w:val="24"/>
                <w:u w:val="single"/>
              </w:rPr>
              <w:t>Do not leave any blanks.</w:t>
            </w:r>
          </w:p>
          <w:p w14:paraId="58FDA531" w14:textId="77777777" w:rsidR="00C212A6" w:rsidRDefault="00C212A6" w:rsidP="00E83894">
            <w:pPr>
              <w:pStyle w:val="Label"/>
              <w:rPr>
                <w:rFonts w:ascii="Times New Roman" w:hAnsi="Times New Roman"/>
                <w:b w:val="0"/>
                <w:sz w:val="24"/>
              </w:rPr>
            </w:pPr>
          </w:p>
          <w:p w14:paraId="3B8B24A9" w14:textId="44270C17" w:rsidR="005E4B43" w:rsidRPr="00BB7601" w:rsidRDefault="00C212A6" w:rsidP="001E0FEB">
            <w:pPr>
              <w:pStyle w:val="Label"/>
              <w:ind w:left="720"/>
              <w:rPr>
                <w:rFonts w:ascii="Times New Roman" w:hAnsi="Times New Roman"/>
                <w:b w:val="0"/>
                <w:sz w:val="24"/>
              </w:rPr>
            </w:pPr>
            <w:r w:rsidRPr="001E0FEB">
              <w:rPr>
                <w:rFonts w:ascii="Times New Roman" w:hAnsi="Times New Roman"/>
                <w:b w:val="0"/>
                <w:color w:val="FF0000"/>
                <w:sz w:val="24"/>
              </w:rPr>
              <w:t>*</w:t>
            </w:r>
            <w:r w:rsidR="00C4342D">
              <w:rPr>
                <w:rFonts w:ascii="Times New Roman" w:hAnsi="Times New Roman"/>
                <w:b w:val="0"/>
                <w:sz w:val="24"/>
              </w:rPr>
              <w:t xml:space="preserve">An HSRC Continuing Review Approval is </w:t>
            </w:r>
            <w:r w:rsidR="00C4342D" w:rsidRPr="00C4342D">
              <w:rPr>
                <w:rFonts w:ascii="Times New Roman" w:hAnsi="Times New Roman"/>
                <w:b w:val="0"/>
                <w:sz w:val="24"/>
                <w:u w:val="single"/>
              </w:rPr>
              <w:t>no longer</w:t>
            </w:r>
            <w:r w:rsidR="00C4342D">
              <w:rPr>
                <w:rFonts w:ascii="Times New Roman" w:hAnsi="Times New Roman"/>
                <w:b w:val="0"/>
                <w:sz w:val="24"/>
              </w:rPr>
              <w:t xml:space="preserve"> necessary when: (1) the principal investigator no longer collects data about the subjects of the research through intervention or interaction; (2) the principal investigator no longer collects or maintains identifiable private information about the subjects of the research. Any remaining data stored must be fully de-identified (e.g., all 18 HIPAA identifiers are removed, per DMH policy 500.04).</w:t>
            </w:r>
          </w:p>
        </w:tc>
      </w:tr>
      <w:tr w:rsidR="005B32EC" w:rsidRPr="006F2F81" w14:paraId="4F0B3C4F" w14:textId="77777777" w:rsidTr="004636CB">
        <w:trPr>
          <w:gridAfter w:val="1"/>
          <w:wAfter w:w="4336" w:type="dxa"/>
        </w:trPr>
        <w:tc>
          <w:tcPr>
            <w:tcW w:w="5305" w:type="dxa"/>
            <w:tcBorders>
              <w:top w:val="nil"/>
              <w:left w:val="single" w:sz="4" w:space="0" w:color="auto"/>
              <w:bottom w:val="nil"/>
              <w:right w:val="nil"/>
            </w:tcBorders>
            <w:shd w:val="clear" w:color="auto" w:fill="auto"/>
            <w:vAlign w:val="center"/>
          </w:tcPr>
          <w:p w14:paraId="65818EAB" w14:textId="77777777" w:rsidR="005B32EC" w:rsidRPr="006F2F81" w:rsidRDefault="005B32EC" w:rsidP="00BB7601">
            <w:pPr>
              <w:pStyle w:val="Label"/>
              <w:rPr>
                <w:rFonts w:ascii="Times New Roman" w:hAnsi="Times New Roman"/>
                <w:b w:val="0"/>
                <w:sz w:val="24"/>
              </w:rPr>
            </w:pPr>
          </w:p>
        </w:tc>
        <w:tc>
          <w:tcPr>
            <w:tcW w:w="4342" w:type="dxa"/>
            <w:gridSpan w:val="2"/>
            <w:tcBorders>
              <w:top w:val="nil"/>
              <w:left w:val="nil"/>
              <w:bottom w:val="nil"/>
              <w:right w:val="single" w:sz="4" w:space="0" w:color="auto"/>
            </w:tcBorders>
            <w:shd w:val="clear" w:color="auto" w:fill="auto"/>
            <w:vAlign w:val="center"/>
          </w:tcPr>
          <w:p w14:paraId="79C9D55D" w14:textId="77777777" w:rsidR="005B32EC" w:rsidRPr="006F2F81" w:rsidRDefault="005B32EC" w:rsidP="00061F0B">
            <w:pPr>
              <w:pStyle w:val="Label"/>
              <w:jc w:val="center"/>
              <w:rPr>
                <w:rFonts w:ascii="Times New Roman" w:hAnsi="Times New Roman"/>
                <w:b w:val="0"/>
                <w:sz w:val="24"/>
              </w:rPr>
            </w:pPr>
          </w:p>
        </w:tc>
      </w:tr>
      <w:tr w:rsidR="005B32EC" w:rsidRPr="006F2F81" w14:paraId="3A5DA291" w14:textId="77777777" w:rsidTr="004636CB">
        <w:trPr>
          <w:gridAfter w:val="2"/>
          <w:wAfter w:w="4342" w:type="dxa"/>
        </w:trPr>
        <w:tc>
          <w:tcPr>
            <w:tcW w:w="9641" w:type="dxa"/>
            <w:gridSpan w:val="2"/>
            <w:tcBorders>
              <w:top w:val="nil"/>
              <w:left w:val="single" w:sz="4" w:space="0" w:color="auto"/>
              <w:bottom w:val="single" w:sz="4" w:space="0" w:color="auto"/>
              <w:right w:val="single" w:sz="4" w:space="0" w:color="auto"/>
            </w:tcBorders>
            <w:shd w:val="clear" w:color="auto" w:fill="auto"/>
            <w:vAlign w:val="center"/>
          </w:tcPr>
          <w:p w14:paraId="7D156F59" w14:textId="21863F2B" w:rsidR="005B32EC" w:rsidRPr="006F2F81" w:rsidRDefault="005B32EC" w:rsidP="00BB7601">
            <w:pPr>
              <w:pStyle w:val="Label"/>
              <w:rPr>
                <w:rFonts w:ascii="Times New Roman" w:hAnsi="Times New Roman"/>
                <w:b w:val="0"/>
                <w:sz w:val="24"/>
              </w:rPr>
            </w:pPr>
          </w:p>
        </w:tc>
      </w:tr>
      <w:tr w:rsidR="00687067" w:rsidRPr="004C165D" w14:paraId="78334432" w14:textId="77777777" w:rsidTr="004636CB">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11659" w14:textId="3195116C" w:rsidR="00687067" w:rsidRPr="00BB7601" w:rsidRDefault="00C212A6" w:rsidP="001E0FEB">
            <w:pPr>
              <w:pStyle w:val="Label"/>
              <w:ind w:left="360"/>
              <w:jc w:val="both"/>
              <w:rPr>
                <w:rFonts w:ascii="Times New Roman" w:hAnsi="Times New Roman"/>
                <w:sz w:val="28"/>
                <w:szCs w:val="28"/>
                <w:u w:val="single"/>
              </w:rPr>
            </w:pPr>
            <w:r>
              <w:rPr>
                <w:rFonts w:ascii="Times New Roman" w:hAnsi="Times New Roman"/>
                <w:sz w:val="28"/>
                <w:szCs w:val="28"/>
              </w:rPr>
              <w:t>C</w:t>
            </w:r>
            <w:r w:rsidR="00BB7601" w:rsidRPr="00BB7601">
              <w:rPr>
                <w:rFonts w:ascii="Times New Roman" w:hAnsi="Times New Roman"/>
                <w:sz w:val="28"/>
                <w:szCs w:val="28"/>
              </w:rPr>
              <w:t xml:space="preserve">1. </w:t>
            </w:r>
            <w:r w:rsidR="00BB7601" w:rsidRPr="007D4445">
              <w:rPr>
                <w:rFonts w:ascii="Times New Roman" w:hAnsi="Times New Roman"/>
                <w:sz w:val="28"/>
                <w:szCs w:val="28"/>
              </w:rPr>
              <w:t>Principal Investigator Information</w:t>
            </w:r>
          </w:p>
        </w:tc>
      </w:tr>
      <w:tr w:rsidR="00687067" w:rsidRPr="006F2F81" w14:paraId="13279E13" w14:textId="77777777" w:rsidTr="004636CB">
        <w:trPr>
          <w:gridAfter w:val="2"/>
          <w:wAfter w:w="4342" w:type="dxa"/>
        </w:trPr>
        <w:tc>
          <w:tcPr>
            <w:tcW w:w="9641" w:type="dxa"/>
            <w:gridSpan w:val="2"/>
            <w:tcBorders>
              <w:top w:val="single" w:sz="4" w:space="0" w:color="auto"/>
              <w:left w:val="single" w:sz="4" w:space="0" w:color="auto"/>
              <w:bottom w:val="nil"/>
              <w:right w:val="single" w:sz="4" w:space="0" w:color="auto"/>
            </w:tcBorders>
            <w:shd w:val="clear" w:color="auto" w:fill="auto"/>
            <w:vAlign w:val="center"/>
          </w:tcPr>
          <w:p w14:paraId="61CC39A2" w14:textId="3306045B" w:rsidR="00687067" w:rsidRDefault="00DA2467" w:rsidP="000E3002">
            <w:pPr>
              <w:pStyle w:val="Label"/>
              <w:jc w:val="both"/>
              <w:rPr>
                <w:rFonts w:ascii="Times New Roman" w:hAnsi="Times New Roman"/>
                <w:b w:val="0"/>
                <w:sz w:val="24"/>
              </w:rPr>
            </w:pPr>
            <w:r>
              <w:rPr>
                <w:rFonts w:ascii="Times New Roman" w:hAnsi="Times New Roman"/>
                <w:b w:val="0"/>
                <w:sz w:val="24"/>
              </w:rPr>
              <w:t>Has the principal investigator’s information changed since the last HSRC review?</w:t>
            </w:r>
          </w:p>
          <w:p w14:paraId="08E1E3B7" w14:textId="28E7042E" w:rsidR="00DA2467" w:rsidRPr="006F2F81" w:rsidRDefault="00DA2467" w:rsidP="000E3002">
            <w:pPr>
              <w:pStyle w:val="Label"/>
              <w:jc w:val="both"/>
              <w:rPr>
                <w:rFonts w:ascii="Times New Roman" w:hAnsi="Times New Roman"/>
                <w:b w:val="0"/>
                <w:sz w:val="24"/>
              </w:rPr>
            </w:pPr>
            <w:r>
              <w:rPr>
                <w:rFonts w:ascii="Times New Roman" w:hAnsi="Times New Roman"/>
                <w:b w:val="0"/>
                <w:sz w:val="24"/>
              </w:rPr>
              <w:t xml:space="preserve">Yes     </w:t>
            </w:r>
            <w:sdt>
              <w:sdtPr>
                <w:rPr>
                  <w:rFonts w:ascii="Times New Roman" w:hAnsi="Times New Roman"/>
                  <w:b w:val="0"/>
                  <w:sz w:val="24"/>
                </w:rPr>
                <w:id w:val="385605419"/>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No     </w:t>
            </w:r>
            <w:sdt>
              <w:sdtPr>
                <w:rPr>
                  <w:rFonts w:ascii="Times New Roman" w:hAnsi="Times New Roman"/>
                  <w:b w:val="0"/>
                  <w:sz w:val="24"/>
                </w:rPr>
                <w:id w:val="-249051653"/>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p>
          <w:p w14:paraId="575A7CBD" w14:textId="77777777" w:rsidR="00C212A6" w:rsidRDefault="00C212A6" w:rsidP="001E0FEB">
            <w:pPr>
              <w:pStyle w:val="Label"/>
              <w:rPr>
                <w:rFonts w:ascii="Times New Roman" w:hAnsi="Times New Roman"/>
                <w:b w:val="0"/>
                <w:sz w:val="24"/>
              </w:rPr>
            </w:pPr>
          </w:p>
          <w:p w14:paraId="2137C3B0" w14:textId="77777777" w:rsidR="00687067" w:rsidRDefault="00C212A6" w:rsidP="001E0FEB">
            <w:pPr>
              <w:pStyle w:val="Label"/>
              <w:rPr>
                <w:rFonts w:ascii="Times New Roman" w:hAnsi="Times New Roman"/>
                <w:b w:val="0"/>
                <w:sz w:val="24"/>
              </w:rPr>
            </w:pPr>
            <w:r w:rsidRPr="00910CD6">
              <w:rPr>
                <w:rFonts w:ascii="Times New Roman" w:hAnsi="Times New Roman"/>
                <w:b w:val="0"/>
                <w:sz w:val="24"/>
              </w:rPr>
              <w:t xml:space="preserve">If </w:t>
            </w:r>
            <w:r w:rsidRPr="001E0FEB">
              <w:rPr>
                <w:rFonts w:ascii="Times New Roman" w:hAnsi="Times New Roman"/>
                <w:b w:val="0"/>
                <w:i/>
                <w:sz w:val="24"/>
              </w:rPr>
              <w:t>yes</w:t>
            </w:r>
            <w:r>
              <w:rPr>
                <w:rFonts w:ascii="Times New Roman" w:hAnsi="Times New Roman"/>
                <w:b w:val="0"/>
                <w:sz w:val="24"/>
              </w:rPr>
              <w:t>, please enter</w:t>
            </w:r>
            <w:r w:rsidR="00910CD6">
              <w:rPr>
                <w:rFonts w:ascii="Times New Roman" w:hAnsi="Times New Roman"/>
                <w:b w:val="0"/>
                <w:sz w:val="24"/>
              </w:rPr>
              <w:t xml:space="preserve"> any new</w:t>
            </w:r>
            <w:r>
              <w:rPr>
                <w:rFonts w:ascii="Times New Roman" w:hAnsi="Times New Roman"/>
                <w:b w:val="0"/>
                <w:sz w:val="24"/>
              </w:rPr>
              <w:t xml:space="preserve"> information below:</w:t>
            </w:r>
          </w:p>
          <w:p w14:paraId="72CBE546" w14:textId="613DF6F3" w:rsidR="00740E96" w:rsidRPr="006F2F81" w:rsidRDefault="00740E96" w:rsidP="001E0FEB">
            <w:pPr>
              <w:pStyle w:val="Label"/>
              <w:rPr>
                <w:rFonts w:ascii="Times New Roman" w:hAnsi="Times New Roman"/>
                <w:b w:val="0"/>
                <w:sz w:val="24"/>
              </w:rPr>
            </w:pPr>
          </w:p>
        </w:tc>
      </w:tr>
      <w:tr w:rsidR="00687067" w:rsidRPr="006F2F81" w14:paraId="7AFD390B" w14:textId="77777777" w:rsidTr="004636CB">
        <w:trPr>
          <w:gridAfter w:val="1"/>
          <w:wAfter w:w="4336" w:type="dxa"/>
        </w:trPr>
        <w:tc>
          <w:tcPr>
            <w:tcW w:w="5305" w:type="dxa"/>
            <w:tcBorders>
              <w:top w:val="nil"/>
              <w:left w:val="single" w:sz="4" w:space="0" w:color="auto"/>
              <w:bottom w:val="nil"/>
              <w:right w:val="nil"/>
            </w:tcBorders>
            <w:shd w:val="clear" w:color="auto" w:fill="auto"/>
            <w:vAlign w:val="center"/>
          </w:tcPr>
          <w:p w14:paraId="71E80B40" w14:textId="266388DE" w:rsidR="00687067" w:rsidRPr="006F2F81" w:rsidRDefault="00DA2467" w:rsidP="00DA2467">
            <w:pPr>
              <w:pStyle w:val="Label"/>
              <w:rPr>
                <w:rFonts w:ascii="Times New Roman" w:hAnsi="Times New Roman"/>
                <w:b w:val="0"/>
                <w:sz w:val="24"/>
              </w:rPr>
            </w:pPr>
            <w:r>
              <w:rPr>
                <w:rFonts w:ascii="Times New Roman" w:hAnsi="Times New Roman"/>
                <w:b w:val="0"/>
                <w:sz w:val="24"/>
              </w:rPr>
              <w:t>E-mail</w:t>
            </w:r>
            <w:r w:rsidR="00687067" w:rsidRPr="006F2F81">
              <w:rPr>
                <w:rFonts w:ascii="Times New Roman" w:hAnsi="Times New Roman"/>
                <w:b w:val="0"/>
                <w:sz w:val="24"/>
              </w:rPr>
              <w:t xml:space="preserve">: </w:t>
            </w:r>
            <w:sdt>
              <w:sdtPr>
                <w:rPr>
                  <w:rFonts w:ascii="Times New Roman" w:hAnsi="Times New Roman"/>
                  <w:b w:val="0"/>
                  <w:sz w:val="24"/>
                </w:rPr>
                <w:id w:val="-701016723"/>
                <w:showingPlcHdr/>
                <w:text/>
              </w:sdtPr>
              <w:sdtEndPr/>
              <w:sdtContent>
                <w:r w:rsidR="00687067" w:rsidRPr="006F2F81">
                  <w:rPr>
                    <w:rStyle w:val="PlaceholderText"/>
                    <w:rFonts w:ascii="Times New Roman" w:hAnsi="Times New Roman"/>
                    <w:b w:val="0"/>
                    <w:sz w:val="24"/>
                  </w:rPr>
                  <w:t>Click here to enter text.</w:t>
                </w:r>
              </w:sdtContent>
            </w:sdt>
          </w:p>
          <w:p w14:paraId="4421A848" w14:textId="72D22773" w:rsidR="00DA2467" w:rsidRDefault="004636CB" w:rsidP="00DA2467">
            <w:pPr>
              <w:pStyle w:val="Label"/>
              <w:rPr>
                <w:rFonts w:ascii="Times New Roman" w:hAnsi="Times New Roman"/>
                <w:b w:val="0"/>
                <w:sz w:val="24"/>
              </w:rPr>
            </w:pPr>
            <w:r>
              <w:rPr>
                <w:rFonts w:ascii="Times New Roman" w:hAnsi="Times New Roman"/>
                <w:b w:val="0"/>
                <w:sz w:val="24"/>
              </w:rPr>
              <w:t>Phone</w:t>
            </w:r>
            <w:r w:rsidR="00DA2467">
              <w:rPr>
                <w:rFonts w:ascii="Times New Roman" w:hAnsi="Times New Roman"/>
                <w:b w:val="0"/>
                <w:sz w:val="24"/>
              </w:rPr>
              <w:t xml:space="preserve">: </w:t>
            </w:r>
            <w:sdt>
              <w:sdtPr>
                <w:rPr>
                  <w:rFonts w:ascii="Times New Roman" w:hAnsi="Times New Roman"/>
                  <w:b w:val="0"/>
                  <w:sz w:val="24"/>
                </w:rPr>
                <w:id w:val="1873797116"/>
                <w:showingPlcHdr/>
                <w:text/>
              </w:sdtPr>
              <w:sdtEndPr/>
              <w:sdtContent>
                <w:r w:rsidR="00DA2467" w:rsidRPr="006F2F81">
                  <w:rPr>
                    <w:rStyle w:val="PlaceholderText"/>
                    <w:rFonts w:ascii="Times New Roman" w:hAnsi="Times New Roman"/>
                    <w:b w:val="0"/>
                    <w:sz w:val="24"/>
                  </w:rPr>
                  <w:t>Click here to enter text.</w:t>
                </w:r>
              </w:sdtContent>
            </w:sdt>
          </w:p>
          <w:p w14:paraId="22B3F694" w14:textId="25B63943" w:rsidR="00DA2467" w:rsidRDefault="004636CB" w:rsidP="004636CB">
            <w:pPr>
              <w:pStyle w:val="Label"/>
              <w:rPr>
                <w:rFonts w:ascii="Times New Roman" w:hAnsi="Times New Roman"/>
                <w:b w:val="0"/>
                <w:sz w:val="24"/>
              </w:rPr>
            </w:pPr>
            <w:r>
              <w:rPr>
                <w:rFonts w:ascii="Times New Roman" w:hAnsi="Times New Roman"/>
                <w:b w:val="0"/>
                <w:sz w:val="24"/>
              </w:rPr>
              <w:t xml:space="preserve">Full Mailing Address: </w:t>
            </w:r>
            <w:sdt>
              <w:sdtPr>
                <w:rPr>
                  <w:rFonts w:ascii="Times New Roman" w:hAnsi="Times New Roman"/>
                  <w:b w:val="0"/>
                  <w:sz w:val="24"/>
                </w:rPr>
                <w:id w:val="-1322808911"/>
                <w:showingPlcHdr/>
                <w:text/>
              </w:sdtPr>
              <w:sdtEndPr/>
              <w:sdtContent>
                <w:r w:rsidRPr="006F2F81">
                  <w:rPr>
                    <w:rStyle w:val="PlaceholderText"/>
                    <w:rFonts w:ascii="Times New Roman" w:hAnsi="Times New Roman"/>
                    <w:b w:val="0"/>
                    <w:sz w:val="24"/>
                  </w:rPr>
                  <w:t>Click here to enter text.</w:t>
                </w:r>
              </w:sdtContent>
            </w:sdt>
          </w:p>
          <w:p w14:paraId="6E0499F9" w14:textId="3C011C26" w:rsidR="00687067" w:rsidRPr="006F2F81" w:rsidRDefault="004636CB" w:rsidP="004636CB">
            <w:pPr>
              <w:pStyle w:val="Label"/>
              <w:rPr>
                <w:rFonts w:ascii="Times New Roman" w:hAnsi="Times New Roman"/>
                <w:b w:val="0"/>
                <w:sz w:val="24"/>
              </w:rPr>
            </w:pPr>
            <w:r>
              <w:rPr>
                <w:rFonts w:ascii="Times New Roman" w:hAnsi="Times New Roman"/>
                <w:b w:val="0"/>
                <w:sz w:val="24"/>
              </w:rPr>
              <w:t>Name of Institution</w:t>
            </w:r>
            <w:r w:rsidR="00B07CF5">
              <w:rPr>
                <w:rFonts w:ascii="Times New Roman" w:hAnsi="Times New Roman"/>
                <w:b w:val="0"/>
                <w:sz w:val="24"/>
              </w:rPr>
              <w:t xml:space="preserve">: </w:t>
            </w:r>
            <w:sdt>
              <w:sdtPr>
                <w:rPr>
                  <w:rFonts w:ascii="Times New Roman" w:hAnsi="Times New Roman"/>
                  <w:b w:val="0"/>
                  <w:sz w:val="24"/>
                </w:rPr>
                <w:id w:val="435023404"/>
                <w:showingPlcHdr/>
                <w:text/>
              </w:sdtPr>
              <w:sdtEndPr/>
              <w:sdtContent>
                <w:r w:rsidR="00B07CF5" w:rsidRPr="006F2F81">
                  <w:rPr>
                    <w:rStyle w:val="PlaceholderText"/>
                    <w:rFonts w:ascii="Times New Roman" w:hAnsi="Times New Roman"/>
                    <w:b w:val="0"/>
                    <w:sz w:val="24"/>
                  </w:rPr>
                  <w:t>Click here to enter text.</w:t>
                </w:r>
              </w:sdtContent>
            </w:sdt>
          </w:p>
        </w:tc>
        <w:tc>
          <w:tcPr>
            <w:tcW w:w="4342" w:type="dxa"/>
            <w:gridSpan w:val="2"/>
            <w:tcBorders>
              <w:top w:val="nil"/>
              <w:left w:val="nil"/>
              <w:bottom w:val="nil"/>
              <w:right w:val="single" w:sz="4" w:space="0" w:color="auto"/>
            </w:tcBorders>
            <w:shd w:val="clear" w:color="auto" w:fill="auto"/>
            <w:vAlign w:val="center"/>
          </w:tcPr>
          <w:p w14:paraId="5E0182A1" w14:textId="77777777" w:rsidR="00687067" w:rsidRPr="006F2F81" w:rsidRDefault="00687067" w:rsidP="004636CB">
            <w:pPr>
              <w:pStyle w:val="Label"/>
              <w:ind w:left="930"/>
              <w:rPr>
                <w:rFonts w:ascii="Times New Roman" w:hAnsi="Times New Roman"/>
                <w:b w:val="0"/>
                <w:sz w:val="24"/>
              </w:rPr>
            </w:pPr>
          </w:p>
        </w:tc>
      </w:tr>
      <w:tr w:rsidR="00687067" w:rsidRPr="006F2F81" w14:paraId="2844B604" w14:textId="77777777" w:rsidTr="004636CB">
        <w:trPr>
          <w:gridAfter w:val="2"/>
          <w:wAfter w:w="4342" w:type="dxa"/>
        </w:trPr>
        <w:tc>
          <w:tcPr>
            <w:tcW w:w="9641" w:type="dxa"/>
            <w:gridSpan w:val="2"/>
            <w:tcBorders>
              <w:top w:val="nil"/>
              <w:left w:val="single" w:sz="4" w:space="0" w:color="auto"/>
              <w:bottom w:val="single" w:sz="4" w:space="0" w:color="auto"/>
              <w:right w:val="single" w:sz="4" w:space="0" w:color="auto"/>
            </w:tcBorders>
            <w:shd w:val="clear" w:color="auto" w:fill="auto"/>
            <w:vAlign w:val="center"/>
          </w:tcPr>
          <w:p w14:paraId="5FC83EEC" w14:textId="5028BC18" w:rsidR="00910CD6" w:rsidRDefault="00910CD6" w:rsidP="004636CB">
            <w:pPr>
              <w:pStyle w:val="Label"/>
              <w:rPr>
                <w:rFonts w:ascii="Times New Roman" w:hAnsi="Times New Roman"/>
                <w:b w:val="0"/>
                <w:sz w:val="24"/>
              </w:rPr>
            </w:pPr>
            <w:r>
              <w:rPr>
                <w:rFonts w:ascii="Times New Roman" w:hAnsi="Times New Roman"/>
                <w:b w:val="0"/>
                <w:sz w:val="24"/>
              </w:rPr>
              <w:t xml:space="preserve">Department: </w:t>
            </w:r>
            <w:sdt>
              <w:sdtPr>
                <w:rPr>
                  <w:rFonts w:ascii="Times New Roman" w:hAnsi="Times New Roman"/>
                  <w:b w:val="0"/>
                  <w:sz w:val="24"/>
                </w:rPr>
                <w:id w:val="-1211575108"/>
                <w:showingPlcHdr/>
                <w:text/>
              </w:sdtPr>
              <w:sdtEndPr/>
              <w:sdtContent>
                <w:r w:rsidRPr="006F2F81">
                  <w:rPr>
                    <w:rStyle w:val="PlaceholderText"/>
                    <w:rFonts w:ascii="Times New Roman" w:hAnsi="Times New Roman"/>
                    <w:b w:val="0"/>
                    <w:sz w:val="24"/>
                  </w:rPr>
                  <w:t>Click here to enter text.</w:t>
                </w:r>
              </w:sdtContent>
            </w:sdt>
          </w:p>
          <w:p w14:paraId="5F82640A" w14:textId="2933AECE" w:rsidR="00687067" w:rsidRPr="006F2F81" w:rsidRDefault="00687067" w:rsidP="004636CB">
            <w:pPr>
              <w:pStyle w:val="Label"/>
              <w:rPr>
                <w:rFonts w:ascii="Times New Roman" w:hAnsi="Times New Roman"/>
                <w:b w:val="0"/>
                <w:sz w:val="24"/>
              </w:rPr>
            </w:pPr>
          </w:p>
        </w:tc>
      </w:tr>
      <w:tr w:rsidR="004178DF" w:rsidRPr="009C74D0" w14:paraId="5974656B" w14:textId="77777777" w:rsidTr="00A000E2">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C1F55" w14:textId="5F208B5C" w:rsidR="004178DF" w:rsidRDefault="004636CB" w:rsidP="00900C3A">
            <w:pPr>
              <w:pStyle w:val="Label"/>
              <w:rPr>
                <w:rFonts w:ascii="Times New Roman" w:hAnsi="Times New Roman"/>
                <w:sz w:val="28"/>
                <w:szCs w:val="28"/>
                <w:u w:val="single"/>
              </w:rPr>
            </w:pPr>
            <w:r>
              <w:rPr>
                <w:rFonts w:ascii="Times New Roman" w:hAnsi="Times New Roman"/>
                <w:sz w:val="28"/>
                <w:szCs w:val="28"/>
              </w:rPr>
              <w:t xml:space="preserve">     </w:t>
            </w:r>
            <w:r w:rsidR="00910CD6">
              <w:rPr>
                <w:rFonts w:ascii="Times New Roman" w:hAnsi="Times New Roman"/>
                <w:sz w:val="28"/>
                <w:szCs w:val="28"/>
              </w:rPr>
              <w:t>C</w:t>
            </w:r>
            <w:r>
              <w:rPr>
                <w:rFonts w:ascii="Times New Roman" w:hAnsi="Times New Roman"/>
                <w:sz w:val="28"/>
                <w:szCs w:val="28"/>
              </w:rPr>
              <w:t>2</w:t>
            </w:r>
            <w:r w:rsidRPr="00BB7601">
              <w:rPr>
                <w:rFonts w:ascii="Times New Roman" w:hAnsi="Times New Roman"/>
                <w:sz w:val="28"/>
                <w:szCs w:val="28"/>
              </w:rPr>
              <w:t xml:space="preserve">. </w:t>
            </w:r>
            <w:r w:rsidRPr="007D4445">
              <w:rPr>
                <w:rFonts w:ascii="Times New Roman" w:hAnsi="Times New Roman"/>
                <w:sz w:val="28"/>
                <w:szCs w:val="28"/>
              </w:rPr>
              <w:t>DMH Co-investigator(s) and/or staff</w:t>
            </w:r>
          </w:p>
          <w:p w14:paraId="65C1DE27" w14:textId="35D89B4E" w:rsidR="004636CB" w:rsidRPr="004636CB" w:rsidRDefault="004636CB" w:rsidP="00900C3A">
            <w:pPr>
              <w:pStyle w:val="Label"/>
              <w:rPr>
                <w:rFonts w:ascii="Times New Roman" w:hAnsi="Times New Roman"/>
                <w:b w:val="0"/>
                <w:szCs w:val="20"/>
              </w:rPr>
            </w:pPr>
            <w:r w:rsidRPr="004636CB">
              <w:rPr>
                <w:rFonts w:ascii="Times New Roman" w:hAnsi="Times New Roman"/>
                <w:szCs w:val="20"/>
                <w:u w:val="single"/>
              </w:rPr>
              <w:t>Note</w:t>
            </w:r>
            <w:r>
              <w:rPr>
                <w:rFonts w:ascii="Times New Roman" w:hAnsi="Times New Roman"/>
                <w:szCs w:val="20"/>
              </w:rPr>
              <w:t xml:space="preserve">: </w:t>
            </w:r>
            <w:r>
              <w:rPr>
                <w:rFonts w:ascii="Times New Roman" w:hAnsi="Times New Roman"/>
                <w:b w:val="0"/>
                <w:szCs w:val="20"/>
              </w:rPr>
              <w:t>DMH Co-Investigators and/or Staff are individuals who are employed by DMH and participate in the design, conduct, or reporting of human subjects’ research. At minimum, include individuals who recruit or consent participants or who collect study data.</w:t>
            </w:r>
          </w:p>
        </w:tc>
      </w:tr>
      <w:tr w:rsidR="004636CB" w:rsidRPr="009C74D0" w14:paraId="2DD3555E" w14:textId="3C8E2740" w:rsidTr="00A000E2">
        <w:tc>
          <w:tcPr>
            <w:tcW w:w="9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488F2" w14:textId="591D52DF" w:rsidR="004636CB" w:rsidRDefault="004636CB" w:rsidP="004636CB">
            <w:pPr>
              <w:pStyle w:val="Label"/>
              <w:jc w:val="both"/>
              <w:rPr>
                <w:rFonts w:ascii="Times New Roman" w:hAnsi="Times New Roman"/>
                <w:b w:val="0"/>
                <w:sz w:val="24"/>
              </w:rPr>
            </w:pPr>
            <w:r>
              <w:rPr>
                <w:rFonts w:ascii="Times New Roman" w:hAnsi="Times New Roman"/>
                <w:b w:val="0"/>
                <w:sz w:val="24"/>
              </w:rPr>
              <w:t>Has the co-investigator’s information changed since the last HSRC review?</w:t>
            </w:r>
          </w:p>
          <w:p w14:paraId="3BC662B0" w14:textId="77777777" w:rsidR="004636CB" w:rsidRPr="006F2F81" w:rsidRDefault="004636CB" w:rsidP="004636CB">
            <w:pPr>
              <w:pStyle w:val="Label"/>
              <w:jc w:val="both"/>
              <w:rPr>
                <w:rFonts w:ascii="Times New Roman" w:hAnsi="Times New Roman"/>
                <w:b w:val="0"/>
                <w:sz w:val="24"/>
              </w:rPr>
            </w:pPr>
            <w:r>
              <w:rPr>
                <w:rFonts w:ascii="Times New Roman" w:hAnsi="Times New Roman"/>
                <w:b w:val="0"/>
                <w:sz w:val="24"/>
              </w:rPr>
              <w:t xml:space="preserve">Yes     </w:t>
            </w:r>
            <w:sdt>
              <w:sdtPr>
                <w:rPr>
                  <w:rFonts w:ascii="Times New Roman" w:hAnsi="Times New Roman"/>
                  <w:b w:val="0"/>
                  <w:sz w:val="24"/>
                </w:rPr>
                <w:id w:val="-233707981"/>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No     </w:t>
            </w:r>
            <w:sdt>
              <w:sdtPr>
                <w:rPr>
                  <w:rFonts w:ascii="Times New Roman" w:hAnsi="Times New Roman"/>
                  <w:b w:val="0"/>
                  <w:sz w:val="24"/>
                </w:rPr>
                <w:id w:val="-1378611267"/>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p>
          <w:p w14:paraId="1070CF38" w14:textId="77777777" w:rsidR="00910CD6" w:rsidRPr="001E0FEB" w:rsidRDefault="00910CD6" w:rsidP="004636CB">
            <w:pPr>
              <w:pStyle w:val="Label"/>
              <w:rPr>
                <w:rFonts w:ascii="Times New Roman" w:hAnsi="Times New Roman"/>
                <w:b w:val="0"/>
                <w:sz w:val="14"/>
              </w:rPr>
            </w:pPr>
          </w:p>
          <w:p w14:paraId="6948759F" w14:textId="1CCE3B55" w:rsidR="004636CB" w:rsidRDefault="00910CD6" w:rsidP="004636CB">
            <w:pPr>
              <w:pStyle w:val="Label"/>
              <w:rPr>
                <w:rFonts w:ascii="Times New Roman" w:hAnsi="Times New Roman"/>
                <w:b w:val="0"/>
                <w:sz w:val="24"/>
              </w:rPr>
            </w:pPr>
            <w:r w:rsidRPr="0054551C">
              <w:rPr>
                <w:rFonts w:ascii="Times New Roman" w:hAnsi="Times New Roman"/>
                <w:b w:val="0"/>
                <w:sz w:val="24"/>
              </w:rPr>
              <w:t xml:space="preserve">If </w:t>
            </w:r>
            <w:r w:rsidRPr="001E0FEB">
              <w:rPr>
                <w:rFonts w:ascii="Times New Roman" w:hAnsi="Times New Roman"/>
                <w:b w:val="0"/>
                <w:i/>
                <w:sz w:val="24"/>
              </w:rPr>
              <w:t>yes</w:t>
            </w:r>
            <w:r>
              <w:rPr>
                <w:rFonts w:ascii="Times New Roman" w:hAnsi="Times New Roman"/>
                <w:b w:val="0"/>
                <w:sz w:val="24"/>
              </w:rPr>
              <w:t>, please enter any new information below:</w:t>
            </w:r>
          </w:p>
          <w:p w14:paraId="2EC6DF82" w14:textId="77777777" w:rsidR="00740E96" w:rsidRDefault="00740E96" w:rsidP="004636CB">
            <w:pPr>
              <w:pStyle w:val="Label"/>
              <w:rPr>
                <w:rFonts w:ascii="Times New Roman" w:hAnsi="Times New Roman"/>
                <w:b w:val="0"/>
                <w:sz w:val="24"/>
              </w:rPr>
            </w:pPr>
          </w:p>
          <w:p w14:paraId="5FE05EF4" w14:textId="6693C7F9" w:rsidR="004636CB" w:rsidRPr="006F2F81" w:rsidRDefault="004636CB" w:rsidP="004636CB">
            <w:pPr>
              <w:pStyle w:val="Label"/>
              <w:rPr>
                <w:rFonts w:ascii="Times New Roman" w:hAnsi="Times New Roman"/>
                <w:b w:val="0"/>
                <w:sz w:val="24"/>
              </w:rPr>
            </w:pPr>
            <w:r>
              <w:rPr>
                <w:rFonts w:ascii="Times New Roman" w:hAnsi="Times New Roman"/>
                <w:b w:val="0"/>
                <w:sz w:val="24"/>
              </w:rPr>
              <w:t>Co-Investigator</w:t>
            </w:r>
            <w:r w:rsidRPr="006F2F81">
              <w:rPr>
                <w:rFonts w:ascii="Times New Roman" w:hAnsi="Times New Roman"/>
                <w:b w:val="0"/>
                <w:sz w:val="24"/>
              </w:rPr>
              <w:t xml:space="preserve">: </w:t>
            </w:r>
            <w:sdt>
              <w:sdtPr>
                <w:rPr>
                  <w:rFonts w:ascii="Times New Roman" w:hAnsi="Times New Roman"/>
                  <w:b w:val="0"/>
                  <w:sz w:val="24"/>
                </w:rPr>
                <w:id w:val="-1607031293"/>
                <w:showingPlcHdr/>
                <w:text/>
              </w:sdtPr>
              <w:sdtEndPr/>
              <w:sdtContent>
                <w:r w:rsidRPr="006F2F81">
                  <w:rPr>
                    <w:rStyle w:val="PlaceholderText"/>
                    <w:rFonts w:ascii="Times New Roman" w:hAnsi="Times New Roman"/>
                    <w:b w:val="0"/>
                    <w:sz w:val="24"/>
                  </w:rPr>
                  <w:t>Click here to enter text.</w:t>
                </w:r>
              </w:sdtContent>
            </w:sdt>
          </w:p>
          <w:p w14:paraId="45EA3030" w14:textId="77777777" w:rsidR="00A000E2" w:rsidRDefault="00A000E2" w:rsidP="004636CB">
            <w:pPr>
              <w:pStyle w:val="Label"/>
              <w:rPr>
                <w:rFonts w:ascii="Times New Roman" w:hAnsi="Times New Roman"/>
                <w:b w:val="0"/>
                <w:sz w:val="24"/>
              </w:rPr>
            </w:pPr>
            <w:r>
              <w:rPr>
                <w:rFonts w:ascii="Times New Roman" w:hAnsi="Times New Roman"/>
                <w:b w:val="0"/>
                <w:sz w:val="24"/>
              </w:rPr>
              <w:t>Title/Position</w:t>
            </w:r>
            <w:r w:rsidR="004636CB">
              <w:rPr>
                <w:rFonts w:ascii="Times New Roman" w:hAnsi="Times New Roman"/>
                <w:b w:val="0"/>
                <w:sz w:val="24"/>
              </w:rPr>
              <w:t xml:space="preserve">: </w:t>
            </w:r>
            <w:sdt>
              <w:sdtPr>
                <w:rPr>
                  <w:rFonts w:ascii="Times New Roman" w:hAnsi="Times New Roman"/>
                  <w:b w:val="0"/>
                  <w:sz w:val="24"/>
                </w:rPr>
                <w:id w:val="886761258"/>
                <w:showingPlcHdr/>
                <w:text/>
              </w:sdtPr>
              <w:sdtEndPr/>
              <w:sdtContent>
                <w:r w:rsidR="004636CB" w:rsidRPr="006F2F81">
                  <w:rPr>
                    <w:rStyle w:val="PlaceholderText"/>
                    <w:rFonts w:ascii="Times New Roman" w:hAnsi="Times New Roman"/>
                    <w:b w:val="0"/>
                    <w:sz w:val="24"/>
                  </w:rPr>
                  <w:t>Click here to enter text.</w:t>
                </w:r>
              </w:sdtContent>
            </w:sdt>
          </w:p>
          <w:p w14:paraId="65049AD0" w14:textId="6ED6565D" w:rsidR="004636CB" w:rsidRDefault="00A000E2" w:rsidP="004636CB">
            <w:pPr>
              <w:pStyle w:val="Label"/>
              <w:rPr>
                <w:rFonts w:ascii="Times New Roman" w:hAnsi="Times New Roman"/>
                <w:b w:val="0"/>
                <w:sz w:val="24"/>
              </w:rPr>
            </w:pPr>
            <w:r>
              <w:rPr>
                <w:rFonts w:ascii="Times New Roman" w:hAnsi="Times New Roman"/>
                <w:b w:val="0"/>
                <w:sz w:val="24"/>
              </w:rPr>
              <w:t>E-mail</w:t>
            </w:r>
            <w:r w:rsidR="004636CB">
              <w:rPr>
                <w:rFonts w:ascii="Times New Roman" w:hAnsi="Times New Roman"/>
                <w:b w:val="0"/>
                <w:sz w:val="24"/>
              </w:rPr>
              <w:t xml:space="preserve">: </w:t>
            </w:r>
            <w:sdt>
              <w:sdtPr>
                <w:rPr>
                  <w:rFonts w:ascii="Times New Roman" w:hAnsi="Times New Roman"/>
                  <w:b w:val="0"/>
                  <w:sz w:val="24"/>
                </w:rPr>
                <w:id w:val="-1276245715"/>
                <w:showingPlcHdr/>
                <w:text/>
              </w:sdtPr>
              <w:sdtEndPr/>
              <w:sdtContent>
                <w:r w:rsidR="004636CB" w:rsidRPr="006F2F81">
                  <w:rPr>
                    <w:rStyle w:val="PlaceholderText"/>
                    <w:rFonts w:ascii="Times New Roman" w:hAnsi="Times New Roman"/>
                    <w:b w:val="0"/>
                    <w:sz w:val="24"/>
                  </w:rPr>
                  <w:t>Click here to enter text.</w:t>
                </w:r>
              </w:sdtContent>
            </w:sdt>
          </w:p>
          <w:p w14:paraId="22D17327" w14:textId="71109A5C" w:rsidR="00A000E2" w:rsidRDefault="00A000E2" w:rsidP="00A000E2">
            <w:pPr>
              <w:pStyle w:val="Label"/>
              <w:rPr>
                <w:rFonts w:ascii="Times New Roman" w:hAnsi="Times New Roman"/>
                <w:b w:val="0"/>
                <w:sz w:val="24"/>
              </w:rPr>
            </w:pPr>
            <w:r>
              <w:rPr>
                <w:rFonts w:ascii="Times New Roman" w:hAnsi="Times New Roman"/>
                <w:b w:val="0"/>
                <w:sz w:val="24"/>
              </w:rPr>
              <w:t xml:space="preserve">Phone: </w:t>
            </w:r>
            <w:sdt>
              <w:sdtPr>
                <w:rPr>
                  <w:rFonts w:ascii="Times New Roman" w:hAnsi="Times New Roman"/>
                  <w:b w:val="0"/>
                  <w:sz w:val="24"/>
                </w:rPr>
                <w:id w:val="737372721"/>
                <w:showingPlcHdr/>
                <w:text/>
              </w:sdtPr>
              <w:sdtEndPr/>
              <w:sdtContent>
                <w:r w:rsidRPr="006F2F81">
                  <w:rPr>
                    <w:rStyle w:val="PlaceholderText"/>
                    <w:rFonts w:ascii="Times New Roman" w:hAnsi="Times New Roman"/>
                    <w:b w:val="0"/>
                    <w:sz w:val="24"/>
                  </w:rPr>
                  <w:t>Click here to enter text.</w:t>
                </w:r>
              </w:sdtContent>
            </w:sdt>
          </w:p>
          <w:p w14:paraId="4C0E59AB" w14:textId="6C9A732B" w:rsidR="00A000E2" w:rsidRDefault="00A000E2" w:rsidP="00A000E2">
            <w:pPr>
              <w:pStyle w:val="Label"/>
              <w:rPr>
                <w:rFonts w:ascii="Times New Roman" w:hAnsi="Times New Roman"/>
                <w:b w:val="0"/>
                <w:sz w:val="24"/>
              </w:rPr>
            </w:pPr>
            <w:r>
              <w:rPr>
                <w:rFonts w:ascii="Times New Roman" w:hAnsi="Times New Roman"/>
                <w:b w:val="0"/>
                <w:sz w:val="24"/>
              </w:rPr>
              <w:t xml:space="preserve">Full Mailing Address: </w:t>
            </w:r>
            <w:sdt>
              <w:sdtPr>
                <w:rPr>
                  <w:rFonts w:ascii="Times New Roman" w:hAnsi="Times New Roman"/>
                  <w:b w:val="0"/>
                  <w:sz w:val="24"/>
                </w:rPr>
                <w:id w:val="-629939038"/>
                <w:showingPlcHdr/>
                <w:text/>
              </w:sdtPr>
              <w:sdtEndPr/>
              <w:sdtContent>
                <w:r w:rsidRPr="006F2F81">
                  <w:rPr>
                    <w:rStyle w:val="PlaceholderText"/>
                    <w:rFonts w:ascii="Times New Roman" w:hAnsi="Times New Roman"/>
                    <w:b w:val="0"/>
                    <w:sz w:val="24"/>
                  </w:rPr>
                  <w:t>Click here to enter text.</w:t>
                </w:r>
              </w:sdtContent>
            </w:sdt>
          </w:p>
          <w:p w14:paraId="30FC0F21" w14:textId="77777777" w:rsidR="00812790" w:rsidRDefault="00910CD6" w:rsidP="004636CB">
            <w:pPr>
              <w:pStyle w:val="Label"/>
              <w:rPr>
                <w:rFonts w:ascii="Times New Roman" w:hAnsi="Times New Roman"/>
                <w:b w:val="0"/>
                <w:sz w:val="24"/>
              </w:rPr>
            </w:pPr>
            <w:r>
              <w:rPr>
                <w:rFonts w:ascii="Times New Roman" w:hAnsi="Times New Roman"/>
                <w:b w:val="0"/>
                <w:sz w:val="24"/>
              </w:rPr>
              <w:t xml:space="preserve">Research Role/Activities Performed: </w:t>
            </w:r>
            <w:sdt>
              <w:sdtPr>
                <w:rPr>
                  <w:rFonts w:ascii="Times New Roman" w:hAnsi="Times New Roman"/>
                  <w:b w:val="0"/>
                  <w:sz w:val="24"/>
                </w:rPr>
                <w:id w:val="24755219"/>
                <w:showingPlcHdr/>
                <w:text/>
              </w:sdtPr>
              <w:sdtEndPr/>
              <w:sdtContent>
                <w:r w:rsidRPr="006F2F81">
                  <w:rPr>
                    <w:rStyle w:val="PlaceholderText"/>
                    <w:rFonts w:ascii="Times New Roman" w:hAnsi="Times New Roman"/>
                    <w:b w:val="0"/>
                    <w:sz w:val="24"/>
                  </w:rPr>
                  <w:t>Click here to enter text.</w:t>
                </w:r>
              </w:sdtContent>
            </w:sdt>
          </w:p>
          <w:p w14:paraId="5CC28774" w14:textId="0239DF89" w:rsidR="004636CB" w:rsidRPr="001E0FEB" w:rsidRDefault="004636CB" w:rsidP="004636CB">
            <w:pPr>
              <w:pStyle w:val="Label"/>
              <w:rPr>
                <w:rFonts w:ascii="Times New Roman" w:hAnsi="Times New Roman"/>
                <w:b w:val="0"/>
                <w:sz w:val="24"/>
              </w:rPr>
            </w:pPr>
          </w:p>
        </w:tc>
        <w:tc>
          <w:tcPr>
            <w:tcW w:w="4342" w:type="dxa"/>
            <w:gridSpan w:val="2"/>
            <w:tcBorders>
              <w:top w:val="nil"/>
              <w:left w:val="single" w:sz="4" w:space="0" w:color="auto"/>
              <w:bottom w:val="nil"/>
              <w:right w:val="single" w:sz="4" w:space="0" w:color="auto"/>
            </w:tcBorders>
            <w:shd w:val="clear" w:color="auto" w:fill="auto"/>
            <w:vAlign w:val="center"/>
          </w:tcPr>
          <w:p w14:paraId="3484A5FB" w14:textId="77777777" w:rsidR="004636CB" w:rsidRPr="009C74D0" w:rsidRDefault="004636CB" w:rsidP="004636CB">
            <w:pPr>
              <w:spacing w:before="0" w:after="0"/>
              <w:rPr>
                <w:b/>
              </w:rPr>
            </w:pPr>
          </w:p>
        </w:tc>
      </w:tr>
      <w:tr w:rsidR="00A000E2" w:rsidRPr="004636CB" w14:paraId="2D613F98"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61AC4" w14:textId="79663DE0" w:rsidR="00A000E2" w:rsidRPr="007D4445" w:rsidRDefault="00A000E2" w:rsidP="00AE671A">
            <w:pPr>
              <w:pStyle w:val="Label"/>
              <w:rPr>
                <w:rFonts w:ascii="Times New Roman" w:hAnsi="Times New Roman"/>
                <w:sz w:val="28"/>
                <w:szCs w:val="28"/>
              </w:rPr>
            </w:pPr>
            <w:r>
              <w:rPr>
                <w:rFonts w:ascii="Times New Roman" w:hAnsi="Times New Roman"/>
                <w:sz w:val="28"/>
                <w:szCs w:val="28"/>
              </w:rPr>
              <w:t xml:space="preserve">     </w:t>
            </w:r>
            <w:r w:rsidR="00910CD6">
              <w:rPr>
                <w:rFonts w:ascii="Times New Roman" w:hAnsi="Times New Roman"/>
                <w:sz w:val="28"/>
                <w:szCs w:val="28"/>
              </w:rPr>
              <w:t>C</w:t>
            </w:r>
            <w:r>
              <w:rPr>
                <w:rFonts w:ascii="Times New Roman" w:hAnsi="Times New Roman"/>
                <w:sz w:val="28"/>
                <w:szCs w:val="28"/>
              </w:rPr>
              <w:t>3</w:t>
            </w:r>
            <w:r w:rsidRPr="00BB7601">
              <w:rPr>
                <w:rFonts w:ascii="Times New Roman" w:hAnsi="Times New Roman"/>
                <w:sz w:val="28"/>
                <w:szCs w:val="28"/>
              </w:rPr>
              <w:t xml:space="preserve">. </w:t>
            </w:r>
            <w:r w:rsidRPr="007D4445">
              <w:rPr>
                <w:rFonts w:ascii="Times New Roman" w:hAnsi="Times New Roman"/>
                <w:sz w:val="28"/>
                <w:szCs w:val="28"/>
              </w:rPr>
              <w:t>Research Site</w:t>
            </w:r>
          </w:p>
          <w:p w14:paraId="35CDA5DF" w14:textId="49EBF13F" w:rsidR="00A000E2" w:rsidRPr="004636CB" w:rsidRDefault="00A000E2" w:rsidP="00AE671A">
            <w:pPr>
              <w:pStyle w:val="Label"/>
              <w:rPr>
                <w:rFonts w:ascii="Times New Roman" w:hAnsi="Times New Roman"/>
                <w:b w:val="0"/>
                <w:szCs w:val="20"/>
              </w:rPr>
            </w:pPr>
            <w:r w:rsidRPr="004636CB">
              <w:rPr>
                <w:rFonts w:ascii="Times New Roman" w:hAnsi="Times New Roman"/>
                <w:szCs w:val="20"/>
                <w:u w:val="single"/>
              </w:rPr>
              <w:t>Note</w:t>
            </w:r>
            <w:r>
              <w:rPr>
                <w:rFonts w:ascii="Times New Roman" w:hAnsi="Times New Roman"/>
                <w:szCs w:val="20"/>
              </w:rPr>
              <w:t xml:space="preserve">: </w:t>
            </w:r>
            <w:r>
              <w:rPr>
                <w:rFonts w:ascii="Times New Roman" w:hAnsi="Times New Roman"/>
                <w:b w:val="0"/>
                <w:szCs w:val="20"/>
              </w:rPr>
              <w:t>Please complete the attached Additional Site Form for each research site added since the last HSRC review.</w:t>
            </w:r>
          </w:p>
        </w:tc>
      </w:tr>
      <w:tr w:rsidR="00A000E2" w:rsidRPr="004636CB" w14:paraId="3F8F84C6"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FB5E0" w14:textId="6260B1BC" w:rsidR="00014823" w:rsidRDefault="00A000E2" w:rsidP="00AE671A">
            <w:pPr>
              <w:pStyle w:val="Label"/>
              <w:jc w:val="both"/>
              <w:rPr>
                <w:rFonts w:ascii="Times New Roman" w:hAnsi="Times New Roman"/>
                <w:b w:val="0"/>
                <w:sz w:val="24"/>
              </w:rPr>
            </w:pPr>
            <w:r>
              <w:rPr>
                <w:rFonts w:ascii="Times New Roman" w:hAnsi="Times New Roman"/>
                <w:b w:val="0"/>
                <w:sz w:val="24"/>
              </w:rPr>
              <w:t>Has any research sites been added or dropped?</w:t>
            </w:r>
          </w:p>
          <w:p w14:paraId="733201C0" w14:textId="484C92DA" w:rsidR="00014823" w:rsidRDefault="00014823" w:rsidP="00AE671A">
            <w:pPr>
              <w:pStyle w:val="Label"/>
              <w:jc w:val="both"/>
              <w:rPr>
                <w:rFonts w:ascii="Times New Roman" w:hAnsi="Times New Roman"/>
                <w:b w:val="0"/>
                <w:sz w:val="24"/>
              </w:rPr>
            </w:pPr>
            <w:r>
              <w:rPr>
                <w:rFonts w:ascii="Times New Roman" w:hAnsi="Times New Roman"/>
                <w:b w:val="0"/>
                <w:sz w:val="24"/>
              </w:rPr>
              <w:t xml:space="preserve">Yes     </w:t>
            </w:r>
            <w:sdt>
              <w:sdtPr>
                <w:rPr>
                  <w:rFonts w:ascii="Times New Roman" w:hAnsi="Times New Roman"/>
                  <w:b w:val="0"/>
                  <w:sz w:val="24"/>
                </w:rPr>
                <w:id w:val="328416037"/>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No     </w:t>
            </w:r>
            <w:sdt>
              <w:sdtPr>
                <w:rPr>
                  <w:rFonts w:ascii="Times New Roman" w:hAnsi="Times New Roman"/>
                  <w:b w:val="0"/>
                  <w:sz w:val="24"/>
                </w:rPr>
                <w:id w:val="1305658797"/>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p>
          <w:p w14:paraId="3D194335" w14:textId="77777777" w:rsidR="00910CD6" w:rsidRDefault="00910CD6" w:rsidP="00014823">
            <w:pPr>
              <w:pStyle w:val="Label"/>
              <w:jc w:val="both"/>
              <w:rPr>
                <w:rFonts w:ascii="Times New Roman" w:hAnsi="Times New Roman"/>
                <w:b w:val="0"/>
                <w:sz w:val="24"/>
              </w:rPr>
            </w:pPr>
          </w:p>
          <w:p w14:paraId="207957F5" w14:textId="030049BB" w:rsidR="00014823" w:rsidRDefault="00014823" w:rsidP="00014823">
            <w:pPr>
              <w:pStyle w:val="Label"/>
              <w:jc w:val="both"/>
              <w:rPr>
                <w:rFonts w:ascii="Times New Roman" w:hAnsi="Times New Roman"/>
                <w:b w:val="0"/>
                <w:sz w:val="24"/>
              </w:rPr>
            </w:pPr>
            <w:r>
              <w:rPr>
                <w:rFonts w:ascii="Times New Roman" w:hAnsi="Times New Roman"/>
                <w:b w:val="0"/>
                <w:sz w:val="24"/>
              </w:rPr>
              <w:t xml:space="preserve">If </w:t>
            </w:r>
            <w:r w:rsidRPr="00D81C11">
              <w:rPr>
                <w:rFonts w:ascii="Times New Roman" w:hAnsi="Times New Roman"/>
                <w:b w:val="0"/>
                <w:i/>
                <w:sz w:val="24"/>
              </w:rPr>
              <w:t>yes</w:t>
            </w:r>
            <w:r>
              <w:rPr>
                <w:rFonts w:ascii="Times New Roman" w:hAnsi="Times New Roman"/>
                <w:b w:val="0"/>
                <w:sz w:val="24"/>
              </w:rPr>
              <w:t xml:space="preserve">, please specify: </w:t>
            </w:r>
            <w:sdt>
              <w:sdtPr>
                <w:rPr>
                  <w:rFonts w:ascii="Times New Roman" w:hAnsi="Times New Roman"/>
                  <w:b w:val="0"/>
                  <w:sz w:val="24"/>
                </w:rPr>
                <w:id w:val="1633666299"/>
                <w:showingPlcHdr/>
                <w:text/>
              </w:sdtPr>
              <w:sdtEndPr/>
              <w:sdtContent>
                <w:r w:rsidRPr="006F2F81">
                  <w:rPr>
                    <w:rStyle w:val="PlaceholderText"/>
                    <w:rFonts w:ascii="Times New Roman" w:hAnsi="Times New Roman"/>
                    <w:b w:val="0"/>
                    <w:sz w:val="24"/>
                  </w:rPr>
                  <w:t>Click here to enter text.</w:t>
                </w:r>
              </w:sdtContent>
            </w:sdt>
          </w:p>
          <w:p w14:paraId="08ABBD72" w14:textId="3412978C" w:rsidR="00A000E2" w:rsidRPr="00A000E2" w:rsidRDefault="00A000E2" w:rsidP="00A000E2">
            <w:pPr>
              <w:pStyle w:val="Label"/>
              <w:jc w:val="both"/>
              <w:rPr>
                <w:rFonts w:ascii="Times New Roman" w:hAnsi="Times New Roman"/>
                <w:b w:val="0"/>
                <w:sz w:val="24"/>
              </w:rPr>
            </w:pPr>
          </w:p>
        </w:tc>
      </w:tr>
      <w:tr w:rsidR="00A000E2" w:rsidRPr="004636CB" w14:paraId="4732E07D"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FE722" w14:textId="443A019C" w:rsidR="00A000E2" w:rsidRPr="00366175" w:rsidRDefault="00A000E2" w:rsidP="00AE671A">
            <w:pPr>
              <w:pStyle w:val="Label"/>
              <w:rPr>
                <w:rFonts w:ascii="Times New Roman" w:hAnsi="Times New Roman"/>
                <w:sz w:val="28"/>
                <w:szCs w:val="28"/>
                <w:u w:val="single"/>
              </w:rPr>
            </w:pPr>
            <w:r>
              <w:rPr>
                <w:rFonts w:ascii="Times New Roman" w:hAnsi="Times New Roman"/>
                <w:sz w:val="28"/>
                <w:szCs w:val="28"/>
              </w:rPr>
              <w:t xml:space="preserve">     </w:t>
            </w:r>
            <w:r w:rsidR="00910CD6">
              <w:rPr>
                <w:rFonts w:ascii="Times New Roman" w:hAnsi="Times New Roman"/>
                <w:sz w:val="28"/>
                <w:szCs w:val="28"/>
              </w:rPr>
              <w:t>C</w:t>
            </w:r>
            <w:bookmarkStart w:id="0" w:name="_GoBack"/>
            <w:bookmarkEnd w:id="0"/>
            <w:r>
              <w:rPr>
                <w:rFonts w:ascii="Times New Roman" w:hAnsi="Times New Roman"/>
                <w:sz w:val="28"/>
                <w:szCs w:val="28"/>
              </w:rPr>
              <w:t>4</w:t>
            </w:r>
            <w:r w:rsidRPr="00BB7601">
              <w:rPr>
                <w:rFonts w:ascii="Times New Roman" w:hAnsi="Times New Roman"/>
                <w:sz w:val="28"/>
                <w:szCs w:val="28"/>
              </w:rPr>
              <w:t xml:space="preserve">. </w:t>
            </w:r>
            <w:r w:rsidRPr="007D4445">
              <w:rPr>
                <w:rFonts w:ascii="Times New Roman" w:hAnsi="Times New Roman"/>
                <w:sz w:val="28"/>
                <w:szCs w:val="28"/>
              </w:rPr>
              <w:t>Funding or Other Support</w:t>
            </w:r>
          </w:p>
        </w:tc>
      </w:tr>
      <w:tr w:rsidR="00A000E2" w:rsidRPr="00A000E2" w14:paraId="237A9E7B"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AECC9" w14:textId="0797ADAB" w:rsidR="00A000E2" w:rsidRDefault="00366175" w:rsidP="00AE671A">
            <w:pPr>
              <w:pStyle w:val="Label"/>
              <w:jc w:val="both"/>
              <w:rPr>
                <w:rFonts w:ascii="Times New Roman" w:hAnsi="Times New Roman"/>
                <w:b w:val="0"/>
                <w:sz w:val="24"/>
              </w:rPr>
            </w:pPr>
            <w:r>
              <w:rPr>
                <w:rFonts w:ascii="Times New Roman" w:hAnsi="Times New Roman"/>
                <w:b w:val="0"/>
                <w:sz w:val="24"/>
              </w:rPr>
              <w:t>Have there been any changes in the funding status of the research</w:t>
            </w:r>
            <w:r w:rsidR="00A000E2">
              <w:rPr>
                <w:rFonts w:ascii="Times New Roman" w:hAnsi="Times New Roman"/>
                <w:b w:val="0"/>
                <w:sz w:val="24"/>
              </w:rPr>
              <w:t>?</w:t>
            </w:r>
          </w:p>
          <w:p w14:paraId="550CB904" w14:textId="143A464C" w:rsidR="00022F23" w:rsidRDefault="00022F23" w:rsidP="00AE671A">
            <w:pPr>
              <w:pStyle w:val="Label"/>
              <w:jc w:val="both"/>
              <w:rPr>
                <w:rFonts w:ascii="Times New Roman" w:hAnsi="Times New Roman"/>
                <w:b w:val="0"/>
                <w:sz w:val="24"/>
              </w:rPr>
            </w:pPr>
            <w:r>
              <w:rPr>
                <w:rFonts w:ascii="Times New Roman" w:hAnsi="Times New Roman"/>
                <w:b w:val="0"/>
                <w:sz w:val="24"/>
              </w:rPr>
              <w:t xml:space="preserve">Yes     </w:t>
            </w:r>
            <w:sdt>
              <w:sdtPr>
                <w:rPr>
                  <w:rFonts w:ascii="Times New Roman" w:hAnsi="Times New Roman"/>
                  <w:b w:val="0"/>
                  <w:sz w:val="24"/>
                </w:rPr>
                <w:id w:val="-1426101400"/>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No     </w:t>
            </w:r>
            <w:sdt>
              <w:sdtPr>
                <w:rPr>
                  <w:rFonts w:ascii="Times New Roman" w:hAnsi="Times New Roman"/>
                  <w:b w:val="0"/>
                  <w:sz w:val="24"/>
                </w:rPr>
                <w:id w:val="-1065790382"/>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p>
          <w:p w14:paraId="7CC0503C" w14:textId="77777777" w:rsidR="00910CD6" w:rsidRDefault="00910CD6" w:rsidP="00AE671A">
            <w:pPr>
              <w:pStyle w:val="Label"/>
              <w:jc w:val="both"/>
              <w:rPr>
                <w:rFonts w:ascii="Times New Roman" w:hAnsi="Times New Roman"/>
                <w:b w:val="0"/>
                <w:sz w:val="24"/>
              </w:rPr>
            </w:pPr>
          </w:p>
          <w:p w14:paraId="5ADCC66B" w14:textId="074BA9DE" w:rsidR="00022F23" w:rsidRDefault="00022F23" w:rsidP="00AE671A">
            <w:pPr>
              <w:pStyle w:val="Label"/>
              <w:jc w:val="both"/>
              <w:rPr>
                <w:rFonts w:ascii="Times New Roman" w:hAnsi="Times New Roman"/>
                <w:b w:val="0"/>
                <w:sz w:val="24"/>
              </w:rPr>
            </w:pPr>
            <w:r>
              <w:rPr>
                <w:rFonts w:ascii="Times New Roman" w:hAnsi="Times New Roman"/>
                <w:b w:val="0"/>
                <w:sz w:val="24"/>
              </w:rPr>
              <w:t xml:space="preserve">If </w:t>
            </w:r>
            <w:r w:rsidRPr="00D81C11">
              <w:rPr>
                <w:rFonts w:ascii="Times New Roman" w:hAnsi="Times New Roman"/>
                <w:b w:val="0"/>
                <w:i/>
                <w:sz w:val="24"/>
              </w:rPr>
              <w:t>yes</w:t>
            </w:r>
            <w:r>
              <w:rPr>
                <w:rFonts w:ascii="Times New Roman" w:hAnsi="Times New Roman"/>
                <w:b w:val="0"/>
                <w:sz w:val="24"/>
              </w:rPr>
              <w:t xml:space="preserve">, please specify: </w:t>
            </w:r>
            <w:sdt>
              <w:sdtPr>
                <w:rPr>
                  <w:rFonts w:ascii="Times New Roman" w:hAnsi="Times New Roman"/>
                  <w:b w:val="0"/>
                  <w:sz w:val="24"/>
                </w:rPr>
                <w:id w:val="987667070"/>
                <w:showingPlcHdr/>
                <w:text/>
              </w:sdtPr>
              <w:sdtEndPr/>
              <w:sdtContent>
                <w:r w:rsidRPr="006F2F81">
                  <w:rPr>
                    <w:rStyle w:val="PlaceholderText"/>
                    <w:rFonts w:ascii="Times New Roman" w:hAnsi="Times New Roman"/>
                    <w:b w:val="0"/>
                    <w:sz w:val="24"/>
                  </w:rPr>
                  <w:t>Click here to enter text.</w:t>
                </w:r>
              </w:sdtContent>
            </w:sdt>
          </w:p>
          <w:p w14:paraId="3ABA9889" w14:textId="72518537" w:rsidR="00A000E2" w:rsidRPr="00A000E2" w:rsidRDefault="00A000E2" w:rsidP="00AE671A">
            <w:pPr>
              <w:pStyle w:val="Label"/>
              <w:jc w:val="both"/>
              <w:rPr>
                <w:rFonts w:ascii="Times New Roman" w:hAnsi="Times New Roman"/>
                <w:b w:val="0"/>
                <w:sz w:val="24"/>
              </w:rPr>
            </w:pPr>
          </w:p>
        </w:tc>
      </w:tr>
      <w:tr w:rsidR="00022F23" w:rsidRPr="00366175" w14:paraId="06326F4F"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C3386" w14:textId="181802A6" w:rsidR="00910CD6" w:rsidRDefault="00022F23" w:rsidP="00AE671A">
            <w:pPr>
              <w:pStyle w:val="Label"/>
              <w:rPr>
                <w:rFonts w:ascii="Times New Roman" w:hAnsi="Times New Roman"/>
                <w:szCs w:val="20"/>
              </w:rPr>
            </w:pPr>
            <w:r>
              <w:rPr>
                <w:rFonts w:ascii="Times New Roman" w:hAnsi="Times New Roman"/>
                <w:sz w:val="28"/>
                <w:szCs w:val="28"/>
              </w:rPr>
              <w:lastRenderedPageBreak/>
              <w:t xml:space="preserve">     </w:t>
            </w:r>
            <w:r w:rsidR="00910CD6">
              <w:rPr>
                <w:rFonts w:ascii="Times New Roman" w:hAnsi="Times New Roman"/>
                <w:sz w:val="28"/>
                <w:szCs w:val="28"/>
              </w:rPr>
              <w:t>C</w:t>
            </w:r>
            <w:r>
              <w:rPr>
                <w:rFonts w:ascii="Times New Roman" w:hAnsi="Times New Roman"/>
                <w:sz w:val="28"/>
                <w:szCs w:val="28"/>
              </w:rPr>
              <w:t>5</w:t>
            </w:r>
            <w:r w:rsidRPr="00BB7601">
              <w:rPr>
                <w:rFonts w:ascii="Times New Roman" w:hAnsi="Times New Roman"/>
                <w:sz w:val="28"/>
                <w:szCs w:val="28"/>
              </w:rPr>
              <w:t xml:space="preserve">. </w:t>
            </w:r>
            <w:r>
              <w:rPr>
                <w:rFonts w:ascii="Times New Roman" w:hAnsi="Times New Roman"/>
                <w:sz w:val="28"/>
                <w:szCs w:val="28"/>
                <w:u w:val="single"/>
              </w:rPr>
              <w:t>New</w:t>
            </w:r>
            <w:r w:rsidR="007D4445">
              <w:rPr>
                <w:rFonts w:ascii="Times New Roman" w:hAnsi="Times New Roman"/>
                <w:sz w:val="28"/>
                <w:szCs w:val="28"/>
              </w:rPr>
              <w:t xml:space="preserve"> LACDMH Resources Requested</w:t>
            </w:r>
            <w:r w:rsidR="00BC5A38" w:rsidRPr="001E0FEB">
              <w:rPr>
                <w:rFonts w:ascii="Times New Roman" w:hAnsi="Times New Roman"/>
                <w:b w:val="0"/>
                <w:color w:val="FF0000"/>
                <w:sz w:val="28"/>
                <w:szCs w:val="28"/>
              </w:rPr>
              <w:t>*</w:t>
            </w:r>
          </w:p>
          <w:p w14:paraId="7EC5D2BC" w14:textId="2F8C1118" w:rsidR="007D4445" w:rsidRPr="001E0FEB" w:rsidRDefault="00910CD6">
            <w:pPr>
              <w:pStyle w:val="Label"/>
              <w:rPr>
                <w:rFonts w:ascii="Times New Roman" w:hAnsi="Times New Roman"/>
                <w:sz w:val="28"/>
                <w:szCs w:val="28"/>
              </w:rPr>
            </w:pPr>
            <w:r w:rsidRPr="001E0FEB">
              <w:rPr>
                <w:rFonts w:ascii="Times New Roman" w:hAnsi="Times New Roman"/>
                <w:szCs w:val="20"/>
                <w:u w:val="single"/>
              </w:rPr>
              <w:t>Note:</w:t>
            </w:r>
            <w:r>
              <w:rPr>
                <w:rFonts w:ascii="Times New Roman" w:hAnsi="Times New Roman"/>
                <w:sz w:val="28"/>
                <w:szCs w:val="28"/>
              </w:rPr>
              <w:t xml:space="preserve"> </w:t>
            </w:r>
            <w:r w:rsidRPr="001E0FEB">
              <w:rPr>
                <w:rFonts w:ascii="Times New Roman" w:hAnsi="Times New Roman"/>
                <w:b w:val="0"/>
                <w:szCs w:val="20"/>
              </w:rPr>
              <w:t xml:space="preserve">Please </w:t>
            </w:r>
            <w:r w:rsidR="00BC5A38">
              <w:rPr>
                <w:rFonts w:ascii="Times New Roman" w:hAnsi="Times New Roman"/>
                <w:b w:val="0"/>
                <w:szCs w:val="20"/>
              </w:rPr>
              <w:t>i</w:t>
            </w:r>
            <w:r w:rsidR="007D4445" w:rsidRPr="001E0FEB">
              <w:rPr>
                <w:rFonts w:ascii="Times New Roman" w:hAnsi="Times New Roman"/>
                <w:b w:val="0"/>
                <w:szCs w:val="20"/>
              </w:rPr>
              <w:t xml:space="preserve">ndicate if there </w:t>
            </w:r>
            <w:r w:rsidRPr="001E0FEB">
              <w:rPr>
                <w:rFonts w:ascii="Times New Roman" w:hAnsi="Times New Roman"/>
                <w:b w:val="0"/>
                <w:szCs w:val="20"/>
              </w:rPr>
              <w:t xml:space="preserve">are </w:t>
            </w:r>
            <w:r w:rsidR="007D4445" w:rsidRPr="001E0FEB">
              <w:rPr>
                <w:rFonts w:ascii="Times New Roman" w:hAnsi="Times New Roman"/>
                <w:b w:val="0"/>
                <w:szCs w:val="20"/>
              </w:rPr>
              <w:t xml:space="preserve">any </w:t>
            </w:r>
            <w:r w:rsidR="007D4445" w:rsidRPr="001E0FEB">
              <w:rPr>
                <w:rFonts w:ascii="Times New Roman" w:hAnsi="Times New Roman"/>
                <w:b w:val="0"/>
                <w:szCs w:val="20"/>
                <w:u w:val="single"/>
              </w:rPr>
              <w:t>new</w:t>
            </w:r>
            <w:r w:rsidR="007D4445" w:rsidRPr="001E0FEB">
              <w:rPr>
                <w:rFonts w:ascii="Times New Roman" w:hAnsi="Times New Roman"/>
                <w:b w:val="0"/>
                <w:szCs w:val="20"/>
              </w:rPr>
              <w:t xml:space="preserve"> DMH resources requested since the last HSRC review/approval.</w:t>
            </w:r>
          </w:p>
        </w:tc>
      </w:tr>
      <w:tr w:rsidR="00022F23" w:rsidRPr="00A000E2" w14:paraId="7826CED2"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54016" w14:textId="2B789991" w:rsidR="007D4445" w:rsidRDefault="007D4445" w:rsidP="007D4445">
            <w:pPr>
              <w:pStyle w:val="Label"/>
              <w:jc w:val="both"/>
              <w:rPr>
                <w:rFonts w:ascii="Times New Roman" w:hAnsi="Times New Roman"/>
                <w:b w:val="0"/>
                <w:sz w:val="24"/>
              </w:rPr>
            </w:pPr>
            <w:r w:rsidRPr="007D4445">
              <w:rPr>
                <w:rFonts w:ascii="Times New Roman" w:hAnsi="Times New Roman"/>
                <w:sz w:val="24"/>
              </w:rPr>
              <w:t>Staff Time:</w:t>
            </w:r>
            <w:r>
              <w:rPr>
                <w:rFonts w:ascii="Times New Roman" w:hAnsi="Times New Roman"/>
                <w:b w:val="0"/>
                <w:sz w:val="24"/>
              </w:rPr>
              <w:t xml:space="preserve">    </w:t>
            </w:r>
            <w:r w:rsidR="00910CD6">
              <w:rPr>
                <w:rFonts w:ascii="Times New Roman" w:hAnsi="Times New Roman"/>
                <w:b w:val="0"/>
                <w:sz w:val="24"/>
              </w:rPr>
              <w:t xml:space="preserve">                           </w:t>
            </w:r>
            <w:r>
              <w:rPr>
                <w:rFonts w:ascii="Times New Roman" w:hAnsi="Times New Roman"/>
                <w:b w:val="0"/>
                <w:sz w:val="24"/>
              </w:rPr>
              <w:t xml:space="preserve"> </w:t>
            </w:r>
            <w:r w:rsidR="00BC5A38">
              <w:rPr>
                <w:rFonts w:ascii="Times New Roman" w:hAnsi="Times New Roman"/>
                <w:b w:val="0"/>
                <w:sz w:val="24"/>
              </w:rPr>
              <w:t xml:space="preserve"> </w:t>
            </w:r>
            <w:r w:rsidR="00910CD6">
              <w:rPr>
                <w:rFonts w:ascii="Times New Roman" w:hAnsi="Times New Roman"/>
                <w:b w:val="0"/>
                <w:sz w:val="24"/>
              </w:rPr>
              <w:t xml:space="preserve"> </w:t>
            </w:r>
            <w:r>
              <w:rPr>
                <w:rFonts w:ascii="Times New Roman" w:hAnsi="Times New Roman"/>
                <w:b w:val="0"/>
                <w:sz w:val="24"/>
              </w:rPr>
              <w:t>Ye</w:t>
            </w:r>
            <w:r w:rsidR="00BC5A38">
              <w:rPr>
                <w:rFonts w:ascii="Times New Roman" w:hAnsi="Times New Roman"/>
                <w:b w:val="0"/>
                <w:sz w:val="24"/>
              </w:rPr>
              <w:t>s</w:t>
            </w:r>
            <w:r>
              <w:rPr>
                <w:rFonts w:ascii="Times New Roman" w:hAnsi="Times New Roman"/>
                <w:b w:val="0"/>
                <w:sz w:val="24"/>
              </w:rPr>
              <w:t xml:space="preserve">    </w:t>
            </w:r>
            <w:sdt>
              <w:sdtPr>
                <w:rPr>
                  <w:rFonts w:ascii="Times New Roman" w:hAnsi="Times New Roman"/>
                  <w:b w:val="0"/>
                  <w:sz w:val="24"/>
                </w:rPr>
                <w:id w:val="2019889032"/>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w:t>
            </w:r>
            <w:r w:rsidR="00BC5A38">
              <w:rPr>
                <w:rFonts w:ascii="Times New Roman" w:hAnsi="Times New Roman"/>
                <w:b w:val="0"/>
                <w:sz w:val="24"/>
              </w:rPr>
              <w:t xml:space="preserve"> </w:t>
            </w:r>
            <w:r>
              <w:rPr>
                <w:rFonts w:ascii="Times New Roman" w:hAnsi="Times New Roman"/>
                <w:b w:val="0"/>
                <w:sz w:val="24"/>
              </w:rPr>
              <w:t xml:space="preserve"> No    </w:t>
            </w:r>
            <w:r w:rsidR="00BC5A38">
              <w:rPr>
                <w:rFonts w:ascii="Times New Roman" w:hAnsi="Times New Roman"/>
                <w:b w:val="0"/>
                <w:sz w:val="24"/>
              </w:rPr>
              <w:t xml:space="preserve"> </w:t>
            </w:r>
            <w:r>
              <w:rPr>
                <w:rFonts w:ascii="Times New Roman" w:hAnsi="Times New Roman"/>
                <w:b w:val="0"/>
                <w:sz w:val="24"/>
              </w:rPr>
              <w:t xml:space="preserve"> </w:t>
            </w:r>
            <w:sdt>
              <w:sdtPr>
                <w:rPr>
                  <w:rFonts w:ascii="Times New Roman" w:hAnsi="Times New Roman"/>
                  <w:b w:val="0"/>
                  <w:sz w:val="24"/>
                </w:rPr>
                <w:id w:val="364559113"/>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p>
          <w:p w14:paraId="11D0C57E" w14:textId="59865CBA" w:rsidR="007D4445" w:rsidRDefault="007D4445" w:rsidP="007D4445">
            <w:pPr>
              <w:pStyle w:val="Label"/>
              <w:jc w:val="both"/>
              <w:rPr>
                <w:rFonts w:ascii="Times New Roman" w:hAnsi="Times New Roman"/>
                <w:b w:val="0"/>
                <w:sz w:val="24"/>
              </w:rPr>
            </w:pPr>
            <w:r w:rsidRPr="007D4445">
              <w:rPr>
                <w:rFonts w:ascii="Times New Roman" w:hAnsi="Times New Roman"/>
                <w:sz w:val="24"/>
              </w:rPr>
              <w:t>Clinic/Office Space:</w:t>
            </w:r>
            <w:r>
              <w:rPr>
                <w:rFonts w:ascii="Times New Roman" w:hAnsi="Times New Roman"/>
                <w:b w:val="0"/>
                <w:sz w:val="24"/>
              </w:rPr>
              <w:t xml:space="preserve">     </w:t>
            </w:r>
            <w:r w:rsidR="00910CD6">
              <w:rPr>
                <w:rFonts w:ascii="Times New Roman" w:hAnsi="Times New Roman"/>
                <w:b w:val="0"/>
                <w:sz w:val="24"/>
              </w:rPr>
              <w:t xml:space="preserve">              </w:t>
            </w:r>
            <w:r w:rsidR="00BC5A38">
              <w:rPr>
                <w:rFonts w:ascii="Times New Roman" w:hAnsi="Times New Roman"/>
                <w:b w:val="0"/>
                <w:sz w:val="24"/>
              </w:rPr>
              <w:t xml:space="preserve">Yes    </w:t>
            </w:r>
            <w:sdt>
              <w:sdtPr>
                <w:rPr>
                  <w:rFonts w:ascii="Times New Roman" w:hAnsi="Times New Roman"/>
                  <w:b w:val="0"/>
                  <w:sz w:val="24"/>
                </w:rPr>
                <w:id w:val="-374770693"/>
                <w14:checkbox>
                  <w14:checked w14:val="0"/>
                  <w14:checkedState w14:val="2612" w14:font="MS Gothic"/>
                  <w14:uncheckedState w14:val="2610" w14:font="MS Gothic"/>
                </w14:checkbox>
              </w:sdtPr>
              <w:sdtEndPr/>
              <w:sdtContent>
                <w:r w:rsidR="00BC5A38">
                  <w:rPr>
                    <w:rFonts w:ascii="MS Gothic" w:eastAsia="MS Gothic" w:hAnsi="MS Gothic" w:hint="eastAsia"/>
                    <w:b w:val="0"/>
                    <w:sz w:val="24"/>
                  </w:rPr>
                  <w:t>☐</w:t>
                </w:r>
              </w:sdtContent>
            </w:sdt>
            <w:r w:rsidR="00BC5A38">
              <w:rPr>
                <w:rFonts w:ascii="Times New Roman" w:hAnsi="Times New Roman"/>
                <w:b w:val="0"/>
                <w:sz w:val="24"/>
              </w:rPr>
              <w:t xml:space="preserve">      No      </w:t>
            </w:r>
            <w:sdt>
              <w:sdtPr>
                <w:rPr>
                  <w:rFonts w:ascii="Times New Roman" w:hAnsi="Times New Roman"/>
                  <w:b w:val="0"/>
                  <w:sz w:val="24"/>
                </w:rPr>
                <w:id w:val="-1126301352"/>
                <w14:checkbox>
                  <w14:checked w14:val="0"/>
                  <w14:checkedState w14:val="2612" w14:font="MS Gothic"/>
                  <w14:uncheckedState w14:val="2610" w14:font="MS Gothic"/>
                </w14:checkbox>
              </w:sdtPr>
              <w:sdtEndPr/>
              <w:sdtContent>
                <w:r w:rsidR="00BC5A38">
                  <w:rPr>
                    <w:rFonts w:ascii="MS Gothic" w:eastAsia="MS Gothic" w:hAnsi="MS Gothic" w:hint="eastAsia"/>
                    <w:b w:val="0"/>
                    <w:sz w:val="24"/>
                  </w:rPr>
                  <w:t>☐</w:t>
                </w:r>
              </w:sdtContent>
            </w:sdt>
          </w:p>
          <w:p w14:paraId="3CFAA5B4" w14:textId="4F79C1BF" w:rsidR="007D4445" w:rsidRDefault="007D4445" w:rsidP="007D4445">
            <w:pPr>
              <w:pStyle w:val="Label"/>
              <w:jc w:val="both"/>
              <w:rPr>
                <w:rFonts w:ascii="Times New Roman" w:hAnsi="Times New Roman"/>
                <w:b w:val="0"/>
                <w:sz w:val="24"/>
              </w:rPr>
            </w:pPr>
            <w:r w:rsidRPr="007D4445">
              <w:rPr>
                <w:rFonts w:ascii="Times New Roman" w:hAnsi="Times New Roman"/>
                <w:sz w:val="24"/>
              </w:rPr>
              <w:t>Electronic Data Extraction:</w:t>
            </w:r>
            <w:r>
              <w:rPr>
                <w:rFonts w:ascii="Times New Roman" w:hAnsi="Times New Roman"/>
                <w:b w:val="0"/>
                <w:sz w:val="24"/>
              </w:rPr>
              <w:t xml:space="preserve">    </w:t>
            </w:r>
            <w:r w:rsidR="00910CD6">
              <w:rPr>
                <w:rFonts w:ascii="Times New Roman" w:hAnsi="Times New Roman"/>
                <w:b w:val="0"/>
                <w:sz w:val="24"/>
              </w:rPr>
              <w:t xml:space="preserve">  </w:t>
            </w:r>
            <w:r w:rsidR="00BC5A38">
              <w:rPr>
                <w:rFonts w:ascii="Times New Roman" w:hAnsi="Times New Roman"/>
                <w:b w:val="0"/>
                <w:sz w:val="24"/>
              </w:rPr>
              <w:t xml:space="preserve">Yes    </w:t>
            </w:r>
            <w:sdt>
              <w:sdtPr>
                <w:rPr>
                  <w:rFonts w:ascii="Times New Roman" w:hAnsi="Times New Roman"/>
                  <w:b w:val="0"/>
                  <w:sz w:val="24"/>
                </w:rPr>
                <w:id w:val="-1359508951"/>
                <w14:checkbox>
                  <w14:checked w14:val="0"/>
                  <w14:checkedState w14:val="2612" w14:font="MS Gothic"/>
                  <w14:uncheckedState w14:val="2610" w14:font="MS Gothic"/>
                </w14:checkbox>
              </w:sdtPr>
              <w:sdtEndPr/>
              <w:sdtContent>
                <w:r w:rsidR="00BC5A38">
                  <w:rPr>
                    <w:rFonts w:ascii="MS Gothic" w:eastAsia="MS Gothic" w:hAnsi="MS Gothic" w:hint="eastAsia"/>
                    <w:b w:val="0"/>
                    <w:sz w:val="24"/>
                  </w:rPr>
                  <w:t>☐</w:t>
                </w:r>
              </w:sdtContent>
            </w:sdt>
            <w:r w:rsidR="00BC5A38">
              <w:rPr>
                <w:rFonts w:ascii="Times New Roman" w:hAnsi="Times New Roman"/>
                <w:b w:val="0"/>
                <w:sz w:val="24"/>
              </w:rPr>
              <w:t xml:space="preserve">      No      </w:t>
            </w:r>
            <w:sdt>
              <w:sdtPr>
                <w:rPr>
                  <w:rFonts w:ascii="Times New Roman" w:hAnsi="Times New Roman"/>
                  <w:b w:val="0"/>
                  <w:sz w:val="24"/>
                </w:rPr>
                <w:id w:val="-1641260189"/>
                <w14:checkbox>
                  <w14:checked w14:val="0"/>
                  <w14:checkedState w14:val="2612" w14:font="MS Gothic"/>
                  <w14:uncheckedState w14:val="2610" w14:font="MS Gothic"/>
                </w14:checkbox>
              </w:sdtPr>
              <w:sdtEndPr/>
              <w:sdtContent>
                <w:r w:rsidR="00BC5A38">
                  <w:rPr>
                    <w:rFonts w:ascii="MS Gothic" w:eastAsia="MS Gothic" w:hAnsi="MS Gothic" w:hint="eastAsia"/>
                    <w:b w:val="0"/>
                    <w:sz w:val="24"/>
                  </w:rPr>
                  <w:t>☐</w:t>
                </w:r>
              </w:sdtContent>
            </w:sdt>
          </w:p>
          <w:p w14:paraId="099A4288" w14:textId="72D4FD97" w:rsidR="002B00FC" w:rsidRDefault="002B00FC" w:rsidP="002B00FC">
            <w:pPr>
              <w:pStyle w:val="Label"/>
              <w:jc w:val="both"/>
              <w:rPr>
                <w:rFonts w:ascii="Times New Roman" w:hAnsi="Times New Roman"/>
                <w:b w:val="0"/>
                <w:sz w:val="24"/>
              </w:rPr>
            </w:pPr>
            <w:r w:rsidRPr="002B00FC">
              <w:rPr>
                <w:rFonts w:ascii="Times New Roman" w:hAnsi="Times New Roman"/>
                <w:sz w:val="24"/>
              </w:rPr>
              <w:t>Other:</w:t>
            </w:r>
            <w:r>
              <w:rPr>
                <w:rFonts w:ascii="Times New Roman" w:hAnsi="Times New Roman"/>
                <w:b w:val="0"/>
                <w:sz w:val="24"/>
              </w:rPr>
              <w:t xml:space="preserve">  </w:t>
            </w:r>
            <w:sdt>
              <w:sdtPr>
                <w:rPr>
                  <w:rFonts w:ascii="Times New Roman" w:hAnsi="Times New Roman"/>
                  <w:b w:val="0"/>
                  <w:sz w:val="24"/>
                </w:rPr>
                <w:id w:val="-1022541483"/>
                <w:showingPlcHdr/>
                <w:text/>
              </w:sdtPr>
              <w:sdtEndPr/>
              <w:sdtContent>
                <w:r w:rsidRPr="006F2F81">
                  <w:rPr>
                    <w:rStyle w:val="PlaceholderText"/>
                    <w:rFonts w:ascii="Times New Roman" w:hAnsi="Times New Roman"/>
                    <w:b w:val="0"/>
                    <w:sz w:val="24"/>
                  </w:rPr>
                  <w:t>Click here to enter text.</w:t>
                </w:r>
              </w:sdtContent>
            </w:sdt>
          </w:p>
          <w:p w14:paraId="1AA74C09" w14:textId="3ECA3F41" w:rsidR="007D4445" w:rsidRPr="001E0FEB" w:rsidRDefault="007D4445" w:rsidP="00AE671A">
            <w:pPr>
              <w:pStyle w:val="Label"/>
              <w:jc w:val="both"/>
              <w:rPr>
                <w:rFonts w:ascii="Times New Roman" w:hAnsi="Times New Roman"/>
                <w:b w:val="0"/>
                <w:sz w:val="8"/>
              </w:rPr>
            </w:pPr>
          </w:p>
          <w:p w14:paraId="57E4EAA9" w14:textId="6B53BC1C" w:rsidR="00022F23" w:rsidRDefault="00BC5A38" w:rsidP="00AE671A">
            <w:pPr>
              <w:pStyle w:val="Label"/>
              <w:jc w:val="both"/>
              <w:rPr>
                <w:rFonts w:ascii="Times New Roman" w:hAnsi="Times New Roman"/>
                <w:b w:val="0"/>
                <w:sz w:val="24"/>
              </w:rPr>
            </w:pPr>
            <w:r w:rsidRPr="001E0FEB">
              <w:rPr>
                <w:rFonts w:ascii="Times New Roman" w:hAnsi="Times New Roman"/>
                <w:color w:val="FF0000"/>
                <w:sz w:val="28"/>
              </w:rPr>
              <w:t>*</w:t>
            </w:r>
            <w:r w:rsidR="002B00FC">
              <w:rPr>
                <w:rFonts w:ascii="Times New Roman" w:hAnsi="Times New Roman"/>
                <w:b w:val="0"/>
                <w:sz w:val="24"/>
              </w:rPr>
              <w:t xml:space="preserve"> If any new LACDMH resources </w:t>
            </w:r>
            <w:r>
              <w:rPr>
                <w:rFonts w:ascii="Times New Roman" w:hAnsi="Times New Roman"/>
                <w:b w:val="0"/>
                <w:sz w:val="24"/>
              </w:rPr>
              <w:t>are being requested</w:t>
            </w:r>
            <w:r w:rsidR="002B00FC">
              <w:rPr>
                <w:rFonts w:ascii="Times New Roman" w:hAnsi="Times New Roman"/>
                <w:b w:val="0"/>
                <w:sz w:val="24"/>
              </w:rPr>
              <w:t xml:space="preserve"> since the last HSRC review </w:t>
            </w:r>
            <w:r w:rsidR="002B00FC" w:rsidRPr="002B00FC">
              <w:rPr>
                <w:rFonts w:ascii="Times New Roman" w:hAnsi="Times New Roman"/>
                <w:b w:val="0"/>
                <w:sz w:val="24"/>
                <w:u w:val="single"/>
              </w:rPr>
              <w:t>or</w:t>
            </w:r>
            <w:r w:rsidR="002B00FC">
              <w:rPr>
                <w:rFonts w:ascii="Times New Roman" w:hAnsi="Times New Roman"/>
                <w:b w:val="0"/>
                <w:sz w:val="24"/>
              </w:rPr>
              <w:t xml:space="preserve"> if any current resources </w:t>
            </w:r>
            <w:r>
              <w:rPr>
                <w:rFonts w:ascii="Times New Roman" w:hAnsi="Times New Roman"/>
                <w:b w:val="0"/>
                <w:sz w:val="24"/>
              </w:rPr>
              <w:t xml:space="preserve">have </w:t>
            </w:r>
            <w:r w:rsidR="002B00FC">
              <w:rPr>
                <w:rFonts w:ascii="Times New Roman" w:hAnsi="Times New Roman"/>
                <w:b w:val="0"/>
                <w:sz w:val="24"/>
              </w:rPr>
              <w:t xml:space="preserve">changed since the last HSRC review, a </w:t>
            </w:r>
            <w:r w:rsidR="002B00FC" w:rsidRPr="00D81C11">
              <w:rPr>
                <w:rFonts w:ascii="Times New Roman" w:hAnsi="Times New Roman"/>
                <w:b w:val="0"/>
                <w:sz w:val="24"/>
                <w:u w:val="single"/>
              </w:rPr>
              <w:t>Request For Amendment Form</w:t>
            </w:r>
            <w:r w:rsidR="002B00FC">
              <w:rPr>
                <w:rFonts w:ascii="Times New Roman" w:hAnsi="Times New Roman"/>
                <w:b w:val="0"/>
                <w:sz w:val="24"/>
              </w:rPr>
              <w:t xml:space="preserve"> is </w:t>
            </w:r>
            <w:r>
              <w:rPr>
                <w:rFonts w:ascii="Times New Roman" w:hAnsi="Times New Roman"/>
                <w:b w:val="0"/>
                <w:sz w:val="24"/>
              </w:rPr>
              <w:t xml:space="preserve">also </w:t>
            </w:r>
            <w:r w:rsidR="002B00FC">
              <w:rPr>
                <w:rFonts w:ascii="Times New Roman" w:hAnsi="Times New Roman"/>
                <w:b w:val="0"/>
                <w:sz w:val="24"/>
              </w:rPr>
              <w:t>required</w:t>
            </w:r>
            <w:r>
              <w:rPr>
                <w:rFonts w:ascii="Times New Roman" w:hAnsi="Times New Roman"/>
                <w:b w:val="0"/>
                <w:sz w:val="24"/>
              </w:rPr>
              <w:t>.</w:t>
            </w:r>
            <w:r w:rsidR="002B00FC">
              <w:rPr>
                <w:rFonts w:ascii="Times New Roman" w:hAnsi="Times New Roman"/>
                <w:b w:val="0"/>
                <w:sz w:val="24"/>
              </w:rPr>
              <w:t xml:space="preserve"> </w:t>
            </w:r>
          </w:p>
          <w:p w14:paraId="146169DC" w14:textId="54607C1B" w:rsidR="00022F23" w:rsidRPr="00A000E2" w:rsidRDefault="00022F23" w:rsidP="002B00FC">
            <w:pPr>
              <w:pStyle w:val="Label"/>
              <w:jc w:val="both"/>
              <w:rPr>
                <w:rFonts w:ascii="Times New Roman" w:hAnsi="Times New Roman"/>
                <w:b w:val="0"/>
                <w:sz w:val="24"/>
              </w:rPr>
            </w:pPr>
          </w:p>
        </w:tc>
      </w:tr>
      <w:tr w:rsidR="00A53373" w:rsidRPr="007D4445" w14:paraId="13EE634D"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48B3D" w14:textId="06647D1B" w:rsidR="00A53373" w:rsidRPr="00A53373" w:rsidRDefault="00A53373" w:rsidP="00AE671A">
            <w:pPr>
              <w:pStyle w:val="Label"/>
              <w:rPr>
                <w:rFonts w:ascii="Times New Roman" w:hAnsi="Times New Roman"/>
                <w:sz w:val="28"/>
                <w:szCs w:val="28"/>
              </w:rPr>
            </w:pPr>
            <w:r>
              <w:rPr>
                <w:rFonts w:ascii="Times New Roman" w:hAnsi="Times New Roman"/>
                <w:sz w:val="28"/>
                <w:szCs w:val="28"/>
              </w:rPr>
              <w:t xml:space="preserve">     </w:t>
            </w:r>
            <w:r w:rsidR="00BC5A38">
              <w:rPr>
                <w:rFonts w:ascii="Times New Roman" w:hAnsi="Times New Roman"/>
                <w:sz w:val="28"/>
                <w:szCs w:val="28"/>
              </w:rPr>
              <w:t>C</w:t>
            </w:r>
            <w:r>
              <w:rPr>
                <w:rFonts w:ascii="Times New Roman" w:hAnsi="Times New Roman"/>
                <w:sz w:val="28"/>
                <w:szCs w:val="28"/>
              </w:rPr>
              <w:t>6</w:t>
            </w:r>
            <w:r w:rsidRPr="00BB7601">
              <w:rPr>
                <w:rFonts w:ascii="Times New Roman" w:hAnsi="Times New Roman"/>
                <w:sz w:val="28"/>
                <w:szCs w:val="28"/>
              </w:rPr>
              <w:t xml:space="preserve">. </w:t>
            </w:r>
            <w:r>
              <w:rPr>
                <w:rFonts w:ascii="Times New Roman" w:hAnsi="Times New Roman"/>
                <w:sz w:val="28"/>
                <w:szCs w:val="28"/>
              </w:rPr>
              <w:t>Research Status</w:t>
            </w:r>
          </w:p>
        </w:tc>
      </w:tr>
      <w:tr w:rsidR="00A53373" w:rsidRPr="00A000E2" w14:paraId="01077CD9"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ADB8C" w14:textId="77777777" w:rsidR="00A77840" w:rsidRDefault="00A77840" w:rsidP="00AE671A">
            <w:pPr>
              <w:pStyle w:val="Label"/>
              <w:jc w:val="both"/>
              <w:rPr>
                <w:rFonts w:ascii="Times New Roman" w:hAnsi="Times New Roman"/>
                <w:b w:val="0"/>
                <w:sz w:val="24"/>
              </w:rPr>
            </w:pPr>
            <w:r>
              <w:rPr>
                <w:rFonts w:ascii="Times New Roman" w:hAnsi="Times New Roman"/>
                <w:sz w:val="24"/>
              </w:rPr>
              <w:t>Enrollment</w:t>
            </w:r>
            <w:r w:rsidR="00A53373" w:rsidRPr="007D4445">
              <w:rPr>
                <w:rFonts w:ascii="Times New Roman" w:hAnsi="Times New Roman"/>
                <w:sz w:val="24"/>
              </w:rPr>
              <w:t>:</w:t>
            </w:r>
            <w:r w:rsidR="00A53373">
              <w:rPr>
                <w:rFonts w:ascii="Times New Roman" w:hAnsi="Times New Roman"/>
                <w:b w:val="0"/>
                <w:sz w:val="24"/>
              </w:rPr>
              <w:t xml:space="preserve">     </w:t>
            </w:r>
          </w:p>
          <w:p w14:paraId="13AD21D8" w14:textId="270F90A3" w:rsidR="00A77840" w:rsidRDefault="005164B0" w:rsidP="00AE671A">
            <w:pPr>
              <w:pStyle w:val="Label"/>
              <w:jc w:val="both"/>
              <w:rPr>
                <w:rFonts w:ascii="Times New Roman" w:hAnsi="Times New Roman"/>
                <w:b w:val="0"/>
                <w:sz w:val="24"/>
              </w:rPr>
            </w:pPr>
            <w:sdt>
              <w:sdtPr>
                <w:rPr>
                  <w:rFonts w:ascii="Times New Roman" w:hAnsi="Times New Roman"/>
                  <w:b w:val="0"/>
                  <w:sz w:val="24"/>
                </w:rPr>
                <w:id w:val="1280686416"/>
                <w14:checkbox>
                  <w14:checked w14:val="0"/>
                  <w14:checkedState w14:val="2612" w14:font="MS Gothic"/>
                  <w14:uncheckedState w14:val="2610" w14:font="MS Gothic"/>
                </w14:checkbox>
              </w:sdtPr>
              <w:sdtEndPr/>
              <w:sdtContent>
                <w:r w:rsidR="00A53373">
                  <w:rPr>
                    <w:rFonts w:ascii="MS Gothic" w:eastAsia="MS Gothic" w:hAnsi="MS Gothic" w:hint="eastAsia"/>
                    <w:b w:val="0"/>
                    <w:sz w:val="24"/>
                  </w:rPr>
                  <w:t>☐</w:t>
                </w:r>
              </w:sdtContent>
            </w:sdt>
            <w:r w:rsidR="00A77840">
              <w:rPr>
                <w:rFonts w:ascii="Times New Roman" w:hAnsi="Times New Roman"/>
                <w:b w:val="0"/>
                <w:sz w:val="24"/>
              </w:rPr>
              <w:t xml:space="preserve">  No research participants have been enrolled (or participant records, specimens, etc. obtained)</w:t>
            </w:r>
            <w:r w:rsidR="00014823">
              <w:rPr>
                <w:rFonts w:ascii="Times New Roman" w:hAnsi="Times New Roman"/>
                <w:b w:val="0"/>
                <w:sz w:val="24"/>
              </w:rPr>
              <w:t>.</w:t>
            </w:r>
          </w:p>
          <w:p w14:paraId="3B644708" w14:textId="44DA4290" w:rsidR="00A53373" w:rsidRDefault="005164B0" w:rsidP="00AE671A">
            <w:pPr>
              <w:pStyle w:val="Label"/>
              <w:jc w:val="both"/>
              <w:rPr>
                <w:rFonts w:ascii="Times New Roman" w:hAnsi="Times New Roman"/>
                <w:b w:val="0"/>
                <w:sz w:val="24"/>
              </w:rPr>
            </w:pPr>
            <w:sdt>
              <w:sdtPr>
                <w:rPr>
                  <w:rFonts w:ascii="Times New Roman" w:hAnsi="Times New Roman"/>
                  <w:b w:val="0"/>
                  <w:sz w:val="24"/>
                </w:rPr>
                <w:id w:val="-1602636620"/>
                <w14:checkbox>
                  <w14:checked w14:val="0"/>
                  <w14:checkedState w14:val="2612" w14:font="MS Gothic"/>
                  <w14:uncheckedState w14:val="2610" w14:font="MS Gothic"/>
                </w14:checkbox>
              </w:sdtPr>
              <w:sdtEndPr/>
              <w:sdtContent>
                <w:r w:rsidR="00A53373">
                  <w:rPr>
                    <w:rFonts w:ascii="MS Gothic" w:eastAsia="MS Gothic" w:hAnsi="MS Gothic" w:hint="eastAsia"/>
                    <w:b w:val="0"/>
                    <w:sz w:val="24"/>
                  </w:rPr>
                  <w:t>☐</w:t>
                </w:r>
              </w:sdtContent>
            </w:sdt>
            <w:r w:rsidR="00A77840">
              <w:rPr>
                <w:rFonts w:ascii="Times New Roman" w:hAnsi="Times New Roman"/>
                <w:b w:val="0"/>
                <w:sz w:val="24"/>
              </w:rPr>
              <w:t xml:space="preserve">  Research participants have been enrolled (or participant records, specimens, etc. obtained)</w:t>
            </w:r>
            <w:r w:rsidR="00014823">
              <w:rPr>
                <w:rFonts w:ascii="Times New Roman" w:hAnsi="Times New Roman"/>
                <w:b w:val="0"/>
                <w:sz w:val="24"/>
              </w:rPr>
              <w:t>.</w:t>
            </w:r>
          </w:p>
          <w:p w14:paraId="15B62870" w14:textId="77777777" w:rsidR="00A77840" w:rsidRPr="001E0FEB" w:rsidRDefault="00A77840" w:rsidP="00AE671A">
            <w:pPr>
              <w:pStyle w:val="Label"/>
              <w:jc w:val="both"/>
              <w:rPr>
                <w:rFonts w:ascii="Times New Roman" w:hAnsi="Times New Roman"/>
                <w:b w:val="0"/>
                <w:sz w:val="14"/>
              </w:rPr>
            </w:pPr>
          </w:p>
          <w:p w14:paraId="70F7833F" w14:textId="77777777" w:rsidR="00A77840" w:rsidRDefault="00A77840" w:rsidP="00AE671A">
            <w:pPr>
              <w:pStyle w:val="Label"/>
              <w:jc w:val="both"/>
              <w:rPr>
                <w:rFonts w:ascii="Times New Roman" w:hAnsi="Times New Roman"/>
                <w:sz w:val="24"/>
              </w:rPr>
            </w:pPr>
            <w:r>
              <w:rPr>
                <w:rFonts w:ascii="Times New Roman" w:hAnsi="Times New Roman"/>
                <w:sz w:val="24"/>
              </w:rPr>
              <w:t>Recruitment</w:t>
            </w:r>
            <w:r w:rsidR="00A53373" w:rsidRPr="007D4445">
              <w:rPr>
                <w:rFonts w:ascii="Times New Roman" w:hAnsi="Times New Roman"/>
                <w:sz w:val="24"/>
              </w:rPr>
              <w:t>:</w:t>
            </w:r>
          </w:p>
          <w:p w14:paraId="197C095A" w14:textId="7FCB3E93" w:rsidR="00A77840" w:rsidRDefault="005164B0" w:rsidP="00AE671A">
            <w:pPr>
              <w:pStyle w:val="Label"/>
              <w:jc w:val="both"/>
              <w:rPr>
                <w:rFonts w:ascii="Times New Roman" w:hAnsi="Times New Roman"/>
                <w:b w:val="0"/>
                <w:sz w:val="24"/>
              </w:rPr>
            </w:pPr>
            <w:sdt>
              <w:sdtPr>
                <w:rPr>
                  <w:rFonts w:ascii="Times New Roman" w:hAnsi="Times New Roman"/>
                  <w:b w:val="0"/>
                  <w:sz w:val="24"/>
                </w:rPr>
                <w:id w:val="-1160999131"/>
                <w14:checkbox>
                  <w14:checked w14:val="0"/>
                  <w14:checkedState w14:val="2612" w14:font="MS Gothic"/>
                  <w14:uncheckedState w14:val="2610" w14:font="MS Gothic"/>
                </w14:checkbox>
              </w:sdtPr>
              <w:sdtEndPr/>
              <w:sdtContent>
                <w:r w:rsidR="00A77840">
                  <w:rPr>
                    <w:rFonts w:ascii="MS Gothic" w:eastAsia="MS Gothic" w:hAnsi="MS Gothic" w:hint="eastAsia"/>
                    <w:b w:val="0"/>
                    <w:sz w:val="24"/>
                  </w:rPr>
                  <w:t>☐</w:t>
                </w:r>
              </w:sdtContent>
            </w:sdt>
            <w:r w:rsidR="00A53373">
              <w:rPr>
                <w:rFonts w:ascii="Times New Roman" w:hAnsi="Times New Roman"/>
                <w:b w:val="0"/>
                <w:sz w:val="24"/>
              </w:rPr>
              <w:t xml:space="preserve"> </w:t>
            </w:r>
            <w:r w:rsidR="00A77840">
              <w:rPr>
                <w:rFonts w:ascii="Times New Roman" w:hAnsi="Times New Roman"/>
                <w:b w:val="0"/>
                <w:sz w:val="24"/>
              </w:rPr>
              <w:t xml:space="preserve"> Recruitment is ongoing</w:t>
            </w:r>
            <w:r w:rsidR="00014823">
              <w:rPr>
                <w:rFonts w:ascii="Times New Roman" w:hAnsi="Times New Roman"/>
                <w:b w:val="0"/>
                <w:sz w:val="24"/>
              </w:rPr>
              <w:t>.</w:t>
            </w:r>
          </w:p>
          <w:p w14:paraId="1105D161" w14:textId="06FFA9C1" w:rsidR="00A53373" w:rsidRDefault="005164B0" w:rsidP="00AE671A">
            <w:pPr>
              <w:pStyle w:val="Label"/>
              <w:jc w:val="both"/>
              <w:rPr>
                <w:rFonts w:ascii="Times New Roman" w:hAnsi="Times New Roman"/>
                <w:b w:val="0"/>
                <w:sz w:val="24"/>
              </w:rPr>
            </w:pPr>
            <w:sdt>
              <w:sdtPr>
                <w:rPr>
                  <w:rFonts w:ascii="Times New Roman" w:hAnsi="Times New Roman"/>
                  <w:b w:val="0"/>
                  <w:sz w:val="24"/>
                </w:rPr>
                <w:id w:val="-539275198"/>
                <w14:checkbox>
                  <w14:checked w14:val="0"/>
                  <w14:checkedState w14:val="2612" w14:font="MS Gothic"/>
                  <w14:uncheckedState w14:val="2610" w14:font="MS Gothic"/>
                </w14:checkbox>
              </w:sdtPr>
              <w:sdtEndPr/>
              <w:sdtContent>
                <w:r w:rsidR="00A77840">
                  <w:rPr>
                    <w:rFonts w:ascii="MS Gothic" w:eastAsia="MS Gothic" w:hAnsi="MS Gothic" w:hint="eastAsia"/>
                    <w:b w:val="0"/>
                    <w:sz w:val="24"/>
                  </w:rPr>
                  <w:t>☐</w:t>
                </w:r>
              </w:sdtContent>
            </w:sdt>
            <w:r w:rsidR="00A77840">
              <w:rPr>
                <w:rFonts w:ascii="Times New Roman" w:hAnsi="Times New Roman"/>
                <w:b w:val="0"/>
                <w:sz w:val="24"/>
              </w:rPr>
              <w:t xml:space="preserve">  Recruitment has been completed</w:t>
            </w:r>
          </w:p>
          <w:p w14:paraId="04BD6029" w14:textId="6C491D50" w:rsidR="00A77840" w:rsidRDefault="00A77840" w:rsidP="00AE671A">
            <w:pPr>
              <w:pStyle w:val="Label"/>
              <w:jc w:val="both"/>
              <w:rPr>
                <w:rFonts w:ascii="Times New Roman" w:hAnsi="Times New Roman"/>
                <w:b w:val="0"/>
                <w:sz w:val="24"/>
              </w:rPr>
            </w:pPr>
            <w:r>
              <w:rPr>
                <w:rFonts w:ascii="Times New Roman" w:hAnsi="Times New Roman"/>
                <w:sz w:val="24"/>
              </w:rPr>
              <w:t xml:space="preserve">      </w:t>
            </w:r>
            <w:sdt>
              <w:sdtPr>
                <w:rPr>
                  <w:rFonts w:ascii="Times New Roman" w:hAnsi="Times New Roman"/>
                  <w:b w:val="0"/>
                  <w:sz w:val="24"/>
                </w:rPr>
                <w:id w:val="1674833739"/>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Participants have not completed research interventions.  </w:t>
            </w:r>
          </w:p>
          <w:p w14:paraId="63A7A3ED" w14:textId="3D4761A1" w:rsidR="00A77840" w:rsidRDefault="00A77840" w:rsidP="00AE671A">
            <w:pPr>
              <w:pStyle w:val="Label"/>
              <w:jc w:val="both"/>
              <w:rPr>
                <w:rFonts w:ascii="Times New Roman" w:hAnsi="Times New Roman"/>
                <w:b w:val="0"/>
                <w:sz w:val="24"/>
              </w:rPr>
            </w:pPr>
            <w:r>
              <w:rPr>
                <w:rFonts w:ascii="Times New Roman" w:hAnsi="Times New Roman"/>
                <w:b w:val="0"/>
                <w:sz w:val="24"/>
              </w:rPr>
              <w:t xml:space="preserve">      </w:t>
            </w:r>
            <w:sdt>
              <w:sdtPr>
                <w:rPr>
                  <w:rFonts w:ascii="Times New Roman" w:hAnsi="Times New Roman"/>
                  <w:b w:val="0"/>
                  <w:sz w:val="24"/>
                </w:rPr>
                <w:id w:val="655891009"/>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All participants have completed all research interventions.</w:t>
            </w:r>
          </w:p>
          <w:p w14:paraId="47976F05" w14:textId="5CE71A10" w:rsidR="00A77840" w:rsidRDefault="00A77840" w:rsidP="00AE671A">
            <w:pPr>
              <w:pStyle w:val="Label"/>
              <w:jc w:val="both"/>
              <w:rPr>
                <w:rFonts w:ascii="Times New Roman" w:hAnsi="Times New Roman"/>
                <w:b w:val="0"/>
                <w:sz w:val="24"/>
              </w:rPr>
            </w:pPr>
            <w:r>
              <w:rPr>
                <w:rFonts w:ascii="Times New Roman" w:hAnsi="Times New Roman"/>
                <w:b w:val="0"/>
                <w:sz w:val="24"/>
              </w:rPr>
              <w:t xml:space="preserve">      </w:t>
            </w:r>
            <w:sdt>
              <w:sdtPr>
                <w:rPr>
                  <w:rFonts w:ascii="Times New Roman" w:hAnsi="Times New Roman"/>
                  <w:b w:val="0"/>
                  <w:sz w:val="24"/>
                </w:rPr>
                <w:id w:val="1102848712"/>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Research remains active only for long-term follow-up (or re-contact) and data analysis.</w:t>
            </w:r>
          </w:p>
          <w:p w14:paraId="54CC039A" w14:textId="5FA30863" w:rsidR="00A77840" w:rsidRDefault="00A77840" w:rsidP="00AE671A">
            <w:pPr>
              <w:pStyle w:val="Label"/>
              <w:jc w:val="both"/>
              <w:rPr>
                <w:rFonts w:ascii="Times New Roman" w:hAnsi="Times New Roman"/>
                <w:b w:val="0"/>
                <w:sz w:val="24"/>
              </w:rPr>
            </w:pPr>
            <w:r>
              <w:rPr>
                <w:rFonts w:ascii="Times New Roman" w:hAnsi="Times New Roman"/>
                <w:b w:val="0"/>
                <w:sz w:val="24"/>
              </w:rPr>
              <w:t xml:space="preserve">      </w:t>
            </w:r>
            <w:sdt>
              <w:sdtPr>
                <w:rPr>
                  <w:rFonts w:ascii="Times New Roman" w:hAnsi="Times New Roman"/>
                  <w:b w:val="0"/>
                  <w:sz w:val="24"/>
                </w:rPr>
                <w:id w:val="-622377724"/>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Research remains active only for data analysis.</w:t>
            </w:r>
          </w:p>
          <w:p w14:paraId="7E16E42E" w14:textId="77777777" w:rsidR="00A77840" w:rsidRPr="001E0FEB" w:rsidRDefault="00A77840" w:rsidP="00AE671A">
            <w:pPr>
              <w:pStyle w:val="Label"/>
              <w:jc w:val="both"/>
              <w:rPr>
                <w:rFonts w:ascii="Times New Roman" w:hAnsi="Times New Roman"/>
                <w:b w:val="0"/>
                <w:sz w:val="14"/>
              </w:rPr>
            </w:pPr>
          </w:p>
          <w:p w14:paraId="6BAF11B5" w14:textId="4336050D" w:rsidR="00A77840" w:rsidRDefault="003A6E5F" w:rsidP="00A77840">
            <w:pPr>
              <w:pStyle w:val="Label"/>
              <w:jc w:val="both"/>
              <w:rPr>
                <w:rFonts w:ascii="Times New Roman" w:hAnsi="Times New Roman"/>
                <w:sz w:val="24"/>
              </w:rPr>
            </w:pPr>
            <w:r>
              <w:rPr>
                <w:rFonts w:ascii="Times New Roman" w:hAnsi="Times New Roman"/>
                <w:sz w:val="24"/>
              </w:rPr>
              <w:t>IRB Status</w:t>
            </w:r>
            <w:r w:rsidR="00A77840" w:rsidRPr="007D4445">
              <w:rPr>
                <w:rFonts w:ascii="Times New Roman" w:hAnsi="Times New Roman"/>
                <w:sz w:val="24"/>
              </w:rPr>
              <w:t>:</w:t>
            </w:r>
          </w:p>
          <w:p w14:paraId="36473DD2" w14:textId="0D8A2AF8" w:rsidR="00A77840" w:rsidRDefault="005164B0" w:rsidP="00A77840">
            <w:pPr>
              <w:pStyle w:val="Label"/>
              <w:jc w:val="both"/>
              <w:rPr>
                <w:rFonts w:ascii="Times New Roman" w:hAnsi="Times New Roman"/>
                <w:b w:val="0"/>
                <w:sz w:val="24"/>
              </w:rPr>
            </w:pPr>
            <w:sdt>
              <w:sdtPr>
                <w:rPr>
                  <w:rFonts w:ascii="Times New Roman" w:hAnsi="Times New Roman"/>
                  <w:b w:val="0"/>
                  <w:sz w:val="24"/>
                </w:rPr>
                <w:id w:val="1214623354"/>
                <w14:checkbox>
                  <w14:checked w14:val="0"/>
                  <w14:checkedState w14:val="2612" w14:font="MS Gothic"/>
                  <w14:uncheckedState w14:val="2610" w14:font="MS Gothic"/>
                </w14:checkbox>
              </w:sdtPr>
              <w:sdtEndPr/>
              <w:sdtContent>
                <w:r w:rsidR="00A77840">
                  <w:rPr>
                    <w:rFonts w:ascii="MS Gothic" w:eastAsia="MS Gothic" w:hAnsi="MS Gothic" w:hint="eastAsia"/>
                    <w:b w:val="0"/>
                    <w:sz w:val="24"/>
                  </w:rPr>
                  <w:t>☐</w:t>
                </w:r>
              </w:sdtContent>
            </w:sdt>
            <w:r w:rsidR="00A77840">
              <w:rPr>
                <w:rFonts w:ascii="Times New Roman" w:hAnsi="Times New Roman"/>
                <w:b w:val="0"/>
                <w:sz w:val="24"/>
              </w:rPr>
              <w:t xml:space="preserve"> </w:t>
            </w:r>
            <w:r w:rsidR="003A6E5F">
              <w:rPr>
                <w:rFonts w:ascii="Times New Roman" w:hAnsi="Times New Roman"/>
                <w:b w:val="0"/>
                <w:sz w:val="24"/>
              </w:rPr>
              <w:t xml:space="preserve"> IRB renewals are current</w:t>
            </w:r>
            <w:r w:rsidR="00014823">
              <w:rPr>
                <w:rFonts w:ascii="Times New Roman" w:hAnsi="Times New Roman"/>
                <w:b w:val="0"/>
                <w:sz w:val="24"/>
              </w:rPr>
              <w:t>.</w:t>
            </w:r>
          </w:p>
          <w:p w14:paraId="0312BDC9" w14:textId="50507842" w:rsidR="003A6E5F" w:rsidRPr="00A000E2" w:rsidRDefault="003A6E5F" w:rsidP="003A6E5F">
            <w:pPr>
              <w:pStyle w:val="Label"/>
              <w:jc w:val="both"/>
              <w:rPr>
                <w:rFonts w:ascii="Times New Roman" w:hAnsi="Times New Roman"/>
                <w:b w:val="0"/>
                <w:sz w:val="24"/>
              </w:rPr>
            </w:pPr>
          </w:p>
        </w:tc>
      </w:tr>
      <w:tr w:rsidR="003A6E5F" w:rsidRPr="007D4445" w14:paraId="1BF06BCB"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FAE59" w14:textId="3DA72608" w:rsidR="003A6E5F" w:rsidRPr="003A6E5F" w:rsidRDefault="003A6E5F" w:rsidP="00AE671A">
            <w:pPr>
              <w:pStyle w:val="Label"/>
              <w:rPr>
                <w:rFonts w:ascii="Times New Roman" w:hAnsi="Times New Roman"/>
                <w:sz w:val="28"/>
                <w:szCs w:val="28"/>
              </w:rPr>
            </w:pPr>
            <w:r>
              <w:rPr>
                <w:rFonts w:ascii="Times New Roman" w:hAnsi="Times New Roman"/>
                <w:sz w:val="28"/>
                <w:szCs w:val="28"/>
              </w:rPr>
              <w:t xml:space="preserve">     </w:t>
            </w:r>
            <w:r w:rsidR="00BC5A38">
              <w:rPr>
                <w:rFonts w:ascii="Times New Roman" w:hAnsi="Times New Roman"/>
                <w:sz w:val="28"/>
                <w:szCs w:val="28"/>
              </w:rPr>
              <w:t>C</w:t>
            </w:r>
            <w:r>
              <w:rPr>
                <w:rFonts w:ascii="Times New Roman" w:hAnsi="Times New Roman"/>
                <w:sz w:val="28"/>
                <w:szCs w:val="28"/>
              </w:rPr>
              <w:t>7</w:t>
            </w:r>
            <w:r w:rsidRPr="00BB7601">
              <w:rPr>
                <w:rFonts w:ascii="Times New Roman" w:hAnsi="Times New Roman"/>
                <w:sz w:val="28"/>
                <w:szCs w:val="28"/>
              </w:rPr>
              <w:t xml:space="preserve">. </w:t>
            </w:r>
            <w:r>
              <w:rPr>
                <w:rFonts w:ascii="Times New Roman" w:hAnsi="Times New Roman"/>
                <w:sz w:val="28"/>
                <w:szCs w:val="28"/>
              </w:rPr>
              <w:t>Research Progress</w:t>
            </w:r>
          </w:p>
        </w:tc>
      </w:tr>
      <w:tr w:rsidR="003A6E5F" w:rsidRPr="00A000E2" w14:paraId="598C196A"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D1AB8" w14:textId="77777777" w:rsidR="00C4467A" w:rsidRDefault="003A6E5F" w:rsidP="00AE671A">
            <w:pPr>
              <w:pStyle w:val="Label"/>
              <w:jc w:val="both"/>
              <w:rPr>
                <w:rFonts w:ascii="Times New Roman" w:hAnsi="Times New Roman"/>
                <w:b w:val="0"/>
                <w:sz w:val="24"/>
              </w:rPr>
            </w:pPr>
            <w:r>
              <w:rPr>
                <w:rFonts w:ascii="Times New Roman" w:hAnsi="Times New Roman"/>
                <w:b w:val="0"/>
                <w:sz w:val="24"/>
              </w:rPr>
              <w:t xml:space="preserve">Summarize </w:t>
            </w:r>
            <w:r w:rsidR="00C4467A">
              <w:rPr>
                <w:rFonts w:ascii="Times New Roman" w:hAnsi="Times New Roman"/>
                <w:b w:val="0"/>
                <w:sz w:val="24"/>
              </w:rPr>
              <w:t>the progress of the research, including any preliminary findings.</w:t>
            </w:r>
          </w:p>
          <w:p w14:paraId="08F0B435" w14:textId="70D58AA1" w:rsidR="00C4467A" w:rsidRDefault="005164B0" w:rsidP="00AE671A">
            <w:pPr>
              <w:pStyle w:val="Label"/>
              <w:jc w:val="both"/>
              <w:rPr>
                <w:rFonts w:ascii="Times New Roman" w:hAnsi="Times New Roman"/>
                <w:b w:val="0"/>
                <w:sz w:val="24"/>
              </w:rPr>
            </w:pPr>
            <w:sdt>
              <w:sdtPr>
                <w:rPr>
                  <w:rFonts w:ascii="Times New Roman" w:hAnsi="Times New Roman"/>
                  <w:b w:val="0"/>
                  <w:sz w:val="24"/>
                </w:rPr>
                <w:id w:val="-67510331"/>
                <w:showingPlcHdr/>
                <w:text/>
              </w:sdtPr>
              <w:sdtEndPr/>
              <w:sdtContent>
                <w:r w:rsidR="00C4467A" w:rsidRPr="006F2F81">
                  <w:rPr>
                    <w:rStyle w:val="PlaceholderText"/>
                    <w:rFonts w:ascii="Times New Roman" w:hAnsi="Times New Roman"/>
                    <w:b w:val="0"/>
                    <w:sz w:val="24"/>
                  </w:rPr>
                  <w:t>Click here to enter text.</w:t>
                </w:r>
              </w:sdtContent>
            </w:sdt>
          </w:p>
          <w:p w14:paraId="0B801576" w14:textId="003414CE" w:rsidR="00C4467A" w:rsidRDefault="00C4467A" w:rsidP="00AE671A">
            <w:pPr>
              <w:pStyle w:val="Label"/>
              <w:jc w:val="both"/>
              <w:rPr>
                <w:rFonts w:ascii="Times New Roman" w:hAnsi="Times New Roman"/>
                <w:b w:val="0"/>
                <w:sz w:val="24"/>
              </w:rPr>
            </w:pPr>
          </w:p>
          <w:p w14:paraId="7D4833C6" w14:textId="6AB4DC41" w:rsidR="00C4467A" w:rsidRDefault="00C4467A" w:rsidP="00C4467A">
            <w:pPr>
              <w:pStyle w:val="Label"/>
              <w:jc w:val="both"/>
              <w:rPr>
                <w:rFonts w:ascii="Times New Roman" w:hAnsi="Times New Roman"/>
                <w:b w:val="0"/>
                <w:sz w:val="24"/>
              </w:rPr>
            </w:pPr>
            <w:r>
              <w:rPr>
                <w:rFonts w:ascii="Times New Roman" w:hAnsi="Times New Roman"/>
                <w:b w:val="0"/>
                <w:sz w:val="24"/>
              </w:rPr>
              <w:t>Summarize any HSRC approved amendments or changes made to the research since the last HSRC review (initial or continuing). Include the dates that the amendments were approved if any. If HSRC approval was not obtained prior to the changes, provide an explanation.</w:t>
            </w:r>
          </w:p>
          <w:p w14:paraId="690EC5FA" w14:textId="55F72DF6" w:rsidR="00C4467A" w:rsidRDefault="005164B0" w:rsidP="00C4467A">
            <w:pPr>
              <w:pStyle w:val="Label"/>
              <w:jc w:val="both"/>
              <w:rPr>
                <w:rFonts w:ascii="Times New Roman" w:hAnsi="Times New Roman"/>
                <w:b w:val="0"/>
                <w:sz w:val="24"/>
              </w:rPr>
            </w:pPr>
            <w:sdt>
              <w:sdtPr>
                <w:rPr>
                  <w:rFonts w:ascii="Times New Roman" w:hAnsi="Times New Roman"/>
                  <w:b w:val="0"/>
                  <w:sz w:val="24"/>
                </w:rPr>
                <w:id w:val="-220515363"/>
                <w:showingPlcHdr/>
                <w:text/>
              </w:sdtPr>
              <w:sdtEndPr/>
              <w:sdtContent>
                <w:r w:rsidR="00C4467A" w:rsidRPr="006F2F81">
                  <w:rPr>
                    <w:rStyle w:val="PlaceholderText"/>
                    <w:rFonts w:ascii="Times New Roman" w:hAnsi="Times New Roman"/>
                    <w:b w:val="0"/>
                    <w:sz w:val="24"/>
                  </w:rPr>
                  <w:t>Click here to enter text.</w:t>
                </w:r>
              </w:sdtContent>
            </w:sdt>
          </w:p>
          <w:p w14:paraId="3658B51B" w14:textId="77777777" w:rsidR="003A6E5F" w:rsidRDefault="003A6E5F" w:rsidP="00C4467A">
            <w:pPr>
              <w:pStyle w:val="Label"/>
              <w:jc w:val="both"/>
              <w:rPr>
                <w:rFonts w:ascii="Times New Roman" w:hAnsi="Times New Roman"/>
                <w:b w:val="0"/>
                <w:sz w:val="24"/>
              </w:rPr>
            </w:pPr>
          </w:p>
          <w:p w14:paraId="58AAA517" w14:textId="55B0A8F8" w:rsidR="00C4467A" w:rsidRDefault="00C4467A" w:rsidP="00C4467A">
            <w:pPr>
              <w:pStyle w:val="Label"/>
              <w:jc w:val="both"/>
              <w:rPr>
                <w:rFonts w:ascii="Times New Roman" w:hAnsi="Times New Roman"/>
                <w:b w:val="0"/>
                <w:sz w:val="24"/>
              </w:rPr>
            </w:pPr>
            <w:r>
              <w:rPr>
                <w:rFonts w:ascii="Times New Roman" w:hAnsi="Times New Roman"/>
                <w:b w:val="0"/>
                <w:sz w:val="24"/>
              </w:rPr>
              <w:t>Discuss significant new findings (e.g., affecting risks, benefits, or alternatives), if any, that could impact participants’ decision to continue in the research and how they have been or will be informed.</w:t>
            </w:r>
          </w:p>
          <w:p w14:paraId="56B6551A" w14:textId="258C3ED8" w:rsidR="00C4467A" w:rsidRDefault="005164B0" w:rsidP="00C4467A">
            <w:pPr>
              <w:pStyle w:val="Label"/>
              <w:jc w:val="both"/>
              <w:rPr>
                <w:rFonts w:ascii="Times New Roman" w:hAnsi="Times New Roman"/>
                <w:b w:val="0"/>
                <w:sz w:val="24"/>
              </w:rPr>
            </w:pPr>
            <w:sdt>
              <w:sdtPr>
                <w:rPr>
                  <w:rFonts w:ascii="Times New Roman" w:hAnsi="Times New Roman"/>
                  <w:b w:val="0"/>
                  <w:sz w:val="24"/>
                </w:rPr>
                <w:id w:val="-1847778209"/>
                <w:showingPlcHdr/>
                <w:text/>
              </w:sdtPr>
              <w:sdtEndPr/>
              <w:sdtContent>
                <w:r w:rsidR="00C4467A" w:rsidRPr="006F2F81">
                  <w:rPr>
                    <w:rStyle w:val="PlaceholderText"/>
                    <w:rFonts w:ascii="Times New Roman" w:hAnsi="Times New Roman"/>
                    <w:b w:val="0"/>
                    <w:sz w:val="24"/>
                  </w:rPr>
                  <w:t>Click here to enter text.</w:t>
                </w:r>
              </w:sdtContent>
            </w:sdt>
          </w:p>
          <w:p w14:paraId="5054A007" w14:textId="3EDEC414" w:rsidR="00C4467A" w:rsidRPr="00A000E2" w:rsidRDefault="00C4467A" w:rsidP="00C4467A">
            <w:pPr>
              <w:pStyle w:val="Label"/>
              <w:jc w:val="both"/>
              <w:rPr>
                <w:rFonts w:ascii="Times New Roman" w:hAnsi="Times New Roman"/>
                <w:b w:val="0"/>
                <w:sz w:val="24"/>
              </w:rPr>
            </w:pPr>
          </w:p>
        </w:tc>
      </w:tr>
      <w:tr w:rsidR="00782CC7" w:rsidRPr="007D4445" w14:paraId="676E8BF9"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F4E1B" w14:textId="41EBA873" w:rsidR="00782CC7" w:rsidRPr="00782CC7" w:rsidRDefault="00782CC7" w:rsidP="00AE671A">
            <w:pPr>
              <w:pStyle w:val="Label"/>
              <w:rPr>
                <w:rFonts w:ascii="Times New Roman" w:hAnsi="Times New Roman"/>
                <w:sz w:val="28"/>
                <w:szCs w:val="28"/>
              </w:rPr>
            </w:pPr>
            <w:r>
              <w:rPr>
                <w:rFonts w:ascii="Times New Roman" w:hAnsi="Times New Roman"/>
                <w:sz w:val="28"/>
                <w:szCs w:val="28"/>
              </w:rPr>
              <w:t xml:space="preserve">     </w:t>
            </w:r>
            <w:r w:rsidR="00BC5A38">
              <w:rPr>
                <w:rFonts w:ascii="Times New Roman" w:hAnsi="Times New Roman"/>
                <w:sz w:val="28"/>
                <w:szCs w:val="28"/>
              </w:rPr>
              <w:t>C</w:t>
            </w:r>
            <w:r>
              <w:rPr>
                <w:rFonts w:ascii="Times New Roman" w:hAnsi="Times New Roman"/>
                <w:sz w:val="28"/>
                <w:szCs w:val="28"/>
              </w:rPr>
              <w:t>8</w:t>
            </w:r>
            <w:r w:rsidRPr="00BB7601">
              <w:rPr>
                <w:rFonts w:ascii="Times New Roman" w:hAnsi="Times New Roman"/>
                <w:sz w:val="28"/>
                <w:szCs w:val="28"/>
              </w:rPr>
              <w:t xml:space="preserve">. </w:t>
            </w:r>
            <w:r>
              <w:rPr>
                <w:rFonts w:ascii="Times New Roman" w:hAnsi="Times New Roman"/>
                <w:sz w:val="28"/>
                <w:szCs w:val="28"/>
              </w:rPr>
              <w:t>Number of Participants</w:t>
            </w:r>
          </w:p>
          <w:p w14:paraId="24E45A72" w14:textId="543D5447" w:rsidR="00782CC7" w:rsidRPr="00782CC7" w:rsidRDefault="00782CC7" w:rsidP="00AE671A">
            <w:pPr>
              <w:pStyle w:val="Label"/>
              <w:rPr>
                <w:rFonts w:ascii="Times New Roman" w:hAnsi="Times New Roman"/>
                <w:b w:val="0"/>
                <w:szCs w:val="20"/>
              </w:rPr>
            </w:pPr>
            <w:r>
              <w:rPr>
                <w:rFonts w:ascii="Times New Roman" w:hAnsi="Times New Roman"/>
                <w:szCs w:val="20"/>
                <w:u w:val="single"/>
              </w:rPr>
              <w:t>Note</w:t>
            </w:r>
            <w:r>
              <w:rPr>
                <w:rFonts w:ascii="Times New Roman" w:hAnsi="Times New Roman"/>
                <w:szCs w:val="20"/>
              </w:rPr>
              <w:t xml:space="preserve">: </w:t>
            </w:r>
            <w:r>
              <w:rPr>
                <w:rFonts w:ascii="Times New Roman" w:hAnsi="Times New Roman"/>
                <w:b w:val="0"/>
                <w:szCs w:val="20"/>
              </w:rPr>
              <w:t>Participants are defined as individuals who agreed to participate (i.e. those who provided consent or whose records were accessed, etc.) even if they do not prove eligible or complete the study. Please indicate:</w:t>
            </w:r>
          </w:p>
        </w:tc>
      </w:tr>
      <w:tr w:rsidR="00782CC7" w:rsidRPr="00A000E2" w14:paraId="3A3717B8"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11137" w14:textId="77777777" w:rsidR="00782CC7" w:rsidRDefault="00782CC7" w:rsidP="00AE671A">
            <w:pPr>
              <w:pStyle w:val="Label"/>
              <w:jc w:val="both"/>
              <w:rPr>
                <w:rFonts w:ascii="Times New Roman" w:hAnsi="Times New Roman"/>
                <w:b w:val="0"/>
                <w:sz w:val="24"/>
              </w:rPr>
            </w:pPr>
            <w:r>
              <w:rPr>
                <w:rFonts w:ascii="Times New Roman" w:hAnsi="Times New Roman"/>
                <w:b w:val="0"/>
                <w:sz w:val="24"/>
              </w:rPr>
              <w:t>Total number of participants enrolled in the research to date:</w:t>
            </w:r>
          </w:p>
          <w:p w14:paraId="1AB82EF9" w14:textId="6935C200" w:rsidR="00782CC7" w:rsidRDefault="005164B0" w:rsidP="00AE671A">
            <w:pPr>
              <w:pStyle w:val="Label"/>
              <w:jc w:val="both"/>
              <w:rPr>
                <w:rFonts w:ascii="Times New Roman" w:hAnsi="Times New Roman"/>
                <w:b w:val="0"/>
                <w:sz w:val="24"/>
              </w:rPr>
            </w:pPr>
            <w:sdt>
              <w:sdtPr>
                <w:rPr>
                  <w:rFonts w:ascii="Times New Roman" w:hAnsi="Times New Roman"/>
                  <w:b w:val="0"/>
                  <w:sz w:val="24"/>
                </w:rPr>
                <w:id w:val="-136271942"/>
                <w:showingPlcHdr/>
                <w:text/>
              </w:sdtPr>
              <w:sdtEndPr/>
              <w:sdtContent>
                <w:r w:rsidR="00782CC7" w:rsidRPr="006F2F81">
                  <w:rPr>
                    <w:rStyle w:val="PlaceholderText"/>
                    <w:rFonts w:ascii="Times New Roman" w:hAnsi="Times New Roman"/>
                    <w:b w:val="0"/>
                    <w:sz w:val="24"/>
                  </w:rPr>
                  <w:t>Click here to enter text.</w:t>
                </w:r>
              </w:sdtContent>
            </w:sdt>
          </w:p>
          <w:p w14:paraId="26EEC0C1" w14:textId="746C188A" w:rsidR="00782CC7" w:rsidRDefault="00782CC7" w:rsidP="00AE671A">
            <w:pPr>
              <w:pStyle w:val="Label"/>
              <w:jc w:val="both"/>
              <w:rPr>
                <w:rFonts w:ascii="Times New Roman" w:hAnsi="Times New Roman"/>
                <w:b w:val="0"/>
                <w:sz w:val="24"/>
              </w:rPr>
            </w:pPr>
          </w:p>
          <w:p w14:paraId="34532785" w14:textId="39BDCD22" w:rsidR="00782CC7" w:rsidRDefault="00782CC7" w:rsidP="00782CC7">
            <w:pPr>
              <w:pStyle w:val="Label"/>
              <w:jc w:val="both"/>
              <w:rPr>
                <w:rFonts w:ascii="Times New Roman" w:hAnsi="Times New Roman"/>
                <w:b w:val="0"/>
                <w:sz w:val="24"/>
              </w:rPr>
            </w:pPr>
            <w:r>
              <w:rPr>
                <w:rFonts w:ascii="Times New Roman" w:hAnsi="Times New Roman"/>
                <w:b w:val="0"/>
                <w:sz w:val="24"/>
              </w:rPr>
              <w:t>Number of participants enrolled since the last HSRC review (initial or continuing):</w:t>
            </w:r>
          </w:p>
          <w:p w14:paraId="751FE18B" w14:textId="77777777" w:rsidR="00782CC7" w:rsidRDefault="005164B0" w:rsidP="00782CC7">
            <w:pPr>
              <w:pStyle w:val="Label"/>
              <w:jc w:val="both"/>
              <w:rPr>
                <w:rFonts w:ascii="Times New Roman" w:hAnsi="Times New Roman"/>
                <w:b w:val="0"/>
                <w:sz w:val="24"/>
              </w:rPr>
            </w:pPr>
            <w:sdt>
              <w:sdtPr>
                <w:rPr>
                  <w:rFonts w:ascii="Times New Roman" w:hAnsi="Times New Roman"/>
                  <w:b w:val="0"/>
                  <w:sz w:val="24"/>
                </w:rPr>
                <w:id w:val="1914275137"/>
                <w:showingPlcHdr/>
                <w:text/>
              </w:sdtPr>
              <w:sdtEndPr/>
              <w:sdtContent>
                <w:r w:rsidR="00782CC7" w:rsidRPr="006F2F81">
                  <w:rPr>
                    <w:rStyle w:val="PlaceholderText"/>
                    <w:rFonts w:ascii="Times New Roman" w:hAnsi="Times New Roman"/>
                    <w:b w:val="0"/>
                    <w:sz w:val="24"/>
                  </w:rPr>
                  <w:t>Click here to enter text.</w:t>
                </w:r>
              </w:sdtContent>
            </w:sdt>
          </w:p>
          <w:p w14:paraId="3DE2A094" w14:textId="739A9936" w:rsidR="00782CC7" w:rsidRPr="00A000E2" w:rsidRDefault="00782CC7" w:rsidP="00782CC7">
            <w:pPr>
              <w:pStyle w:val="Label"/>
              <w:jc w:val="both"/>
              <w:rPr>
                <w:rFonts w:ascii="Times New Roman" w:hAnsi="Times New Roman"/>
                <w:b w:val="0"/>
                <w:sz w:val="24"/>
              </w:rPr>
            </w:pPr>
          </w:p>
        </w:tc>
      </w:tr>
      <w:tr w:rsidR="00782CC7" w:rsidRPr="00782CC7" w14:paraId="420B154B"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4CDE1" w14:textId="6B764396" w:rsidR="00782CC7" w:rsidRPr="00782CC7" w:rsidRDefault="001E0FEB" w:rsidP="00AE671A">
            <w:pPr>
              <w:pStyle w:val="Label"/>
              <w:rPr>
                <w:rFonts w:ascii="Times New Roman" w:hAnsi="Times New Roman"/>
                <w:sz w:val="28"/>
                <w:szCs w:val="28"/>
              </w:rPr>
            </w:pPr>
            <w:r>
              <w:rPr>
                <w:rFonts w:ascii="Times New Roman" w:hAnsi="Times New Roman"/>
                <w:sz w:val="28"/>
                <w:szCs w:val="28"/>
              </w:rPr>
              <w:t xml:space="preserve">     C</w:t>
            </w:r>
            <w:r w:rsidR="00782CC7">
              <w:rPr>
                <w:rFonts w:ascii="Times New Roman" w:hAnsi="Times New Roman"/>
                <w:sz w:val="28"/>
                <w:szCs w:val="28"/>
              </w:rPr>
              <w:t>9</w:t>
            </w:r>
            <w:r w:rsidR="00782CC7" w:rsidRPr="00BB7601">
              <w:rPr>
                <w:rFonts w:ascii="Times New Roman" w:hAnsi="Times New Roman"/>
                <w:sz w:val="28"/>
                <w:szCs w:val="28"/>
              </w:rPr>
              <w:t xml:space="preserve">. </w:t>
            </w:r>
            <w:r w:rsidR="00782CC7">
              <w:rPr>
                <w:rFonts w:ascii="Times New Roman" w:hAnsi="Times New Roman"/>
                <w:sz w:val="28"/>
                <w:szCs w:val="28"/>
              </w:rPr>
              <w:t>Risk Assessment</w:t>
            </w:r>
          </w:p>
        </w:tc>
      </w:tr>
      <w:tr w:rsidR="00782CC7" w:rsidRPr="00A000E2" w14:paraId="18DD4F8E"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F879D" w14:textId="13B7F1A6" w:rsidR="00AE671A" w:rsidRDefault="00AE671A" w:rsidP="00AE671A">
            <w:pPr>
              <w:pStyle w:val="Label"/>
              <w:jc w:val="both"/>
              <w:rPr>
                <w:rFonts w:ascii="Times New Roman" w:hAnsi="Times New Roman"/>
                <w:b w:val="0"/>
                <w:sz w:val="24"/>
              </w:rPr>
            </w:pPr>
            <w:r>
              <w:rPr>
                <w:rFonts w:ascii="Times New Roman" w:hAnsi="Times New Roman"/>
                <w:b w:val="0"/>
                <w:sz w:val="24"/>
              </w:rPr>
              <w:t>Since the last HSRC review (initial or continuing), did any problems involving risks to subjects or others or adverse events occur? If yes, please provide a thorough explanation as an attachment to this application.</w:t>
            </w:r>
          </w:p>
          <w:p w14:paraId="75826607" w14:textId="77777777" w:rsidR="00AE671A" w:rsidRDefault="00AE671A" w:rsidP="00AE671A">
            <w:pPr>
              <w:pStyle w:val="Label"/>
              <w:jc w:val="both"/>
              <w:rPr>
                <w:rFonts w:ascii="Times New Roman" w:hAnsi="Times New Roman"/>
                <w:b w:val="0"/>
                <w:sz w:val="24"/>
              </w:rPr>
            </w:pPr>
            <w:r>
              <w:rPr>
                <w:rFonts w:ascii="Times New Roman" w:hAnsi="Times New Roman"/>
                <w:b w:val="0"/>
                <w:sz w:val="24"/>
              </w:rPr>
              <w:t xml:space="preserve">Yes     </w:t>
            </w:r>
            <w:sdt>
              <w:sdtPr>
                <w:rPr>
                  <w:rFonts w:ascii="Times New Roman" w:hAnsi="Times New Roman"/>
                  <w:b w:val="0"/>
                  <w:sz w:val="24"/>
                </w:rPr>
                <w:id w:val="-1846938189"/>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No     </w:t>
            </w:r>
            <w:sdt>
              <w:sdtPr>
                <w:rPr>
                  <w:rFonts w:ascii="Times New Roman" w:hAnsi="Times New Roman"/>
                  <w:b w:val="0"/>
                  <w:sz w:val="24"/>
                </w:rPr>
                <w:id w:val="1345595324"/>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p>
          <w:p w14:paraId="5001E873" w14:textId="77777777" w:rsidR="00782CC7" w:rsidRDefault="00782CC7" w:rsidP="00AE671A">
            <w:pPr>
              <w:pStyle w:val="Label"/>
              <w:jc w:val="both"/>
              <w:rPr>
                <w:rFonts w:ascii="Times New Roman" w:hAnsi="Times New Roman"/>
                <w:b w:val="0"/>
                <w:sz w:val="24"/>
              </w:rPr>
            </w:pPr>
          </w:p>
          <w:p w14:paraId="7EC9B048" w14:textId="20E1424D" w:rsidR="00AE671A" w:rsidRDefault="00AE671A" w:rsidP="00AE671A">
            <w:pPr>
              <w:pStyle w:val="Label"/>
              <w:jc w:val="both"/>
              <w:rPr>
                <w:rFonts w:ascii="Times New Roman" w:hAnsi="Times New Roman"/>
                <w:b w:val="0"/>
                <w:sz w:val="24"/>
              </w:rPr>
            </w:pPr>
            <w:r>
              <w:rPr>
                <w:rFonts w:ascii="Times New Roman" w:hAnsi="Times New Roman"/>
                <w:b w:val="0"/>
                <w:sz w:val="24"/>
              </w:rPr>
              <w:t>Detail any change in the risks and potential benefits based on study results since the last HSRC review.</w:t>
            </w:r>
          </w:p>
          <w:p w14:paraId="1A7CB784" w14:textId="77777777" w:rsidR="00AE671A" w:rsidRDefault="005164B0" w:rsidP="00AE671A">
            <w:pPr>
              <w:pStyle w:val="Label"/>
              <w:jc w:val="both"/>
              <w:rPr>
                <w:rFonts w:ascii="Times New Roman" w:hAnsi="Times New Roman"/>
                <w:b w:val="0"/>
                <w:sz w:val="24"/>
              </w:rPr>
            </w:pPr>
            <w:sdt>
              <w:sdtPr>
                <w:rPr>
                  <w:rFonts w:ascii="Times New Roman" w:hAnsi="Times New Roman"/>
                  <w:b w:val="0"/>
                  <w:sz w:val="24"/>
                </w:rPr>
                <w:id w:val="1800885082"/>
                <w:showingPlcHdr/>
                <w:text/>
              </w:sdtPr>
              <w:sdtEndPr/>
              <w:sdtContent>
                <w:r w:rsidR="00AE671A" w:rsidRPr="006F2F81">
                  <w:rPr>
                    <w:rStyle w:val="PlaceholderText"/>
                    <w:rFonts w:ascii="Times New Roman" w:hAnsi="Times New Roman"/>
                    <w:b w:val="0"/>
                    <w:sz w:val="24"/>
                  </w:rPr>
                  <w:t>Click here to enter text.</w:t>
                </w:r>
              </w:sdtContent>
            </w:sdt>
          </w:p>
          <w:p w14:paraId="46FAA6C9" w14:textId="167BF485" w:rsidR="00AE671A" w:rsidRPr="00A000E2" w:rsidRDefault="00AE671A" w:rsidP="00AE671A">
            <w:pPr>
              <w:pStyle w:val="Label"/>
              <w:jc w:val="both"/>
              <w:rPr>
                <w:rFonts w:ascii="Times New Roman" w:hAnsi="Times New Roman"/>
                <w:b w:val="0"/>
                <w:sz w:val="24"/>
              </w:rPr>
            </w:pPr>
          </w:p>
        </w:tc>
      </w:tr>
      <w:tr w:rsidR="00AE671A" w:rsidRPr="00782CC7" w14:paraId="0923F93F"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34029" w14:textId="70257C87" w:rsidR="00AE671A" w:rsidRDefault="001E0FEB" w:rsidP="00AE671A">
            <w:pPr>
              <w:pStyle w:val="Label"/>
              <w:rPr>
                <w:rFonts w:ascii="Times New Roman" w:hAnsi="Times New Roman"/>
                <w:sz w:val="28"/>
                <w:szCs w:val="28"/>
              </w:rPr>
            </w:pPr>
            <w:r>
              <w:rPr>
                <w:rFonts w:ascii="Times New Roman" w:hAnsi="Times New Roman"/>
                <w:sz w:val="28"/>
                <w:szCs w:val="28"/>
              </w:rPr>
              <w:lastRenderedPageBreak/>
              <w:t xml:space="preserve">     C</w:t>
            </w:r>
            <w:r w:rsidR="00AE671A">
              <w:rPr>
                <w:rFonts w:ascii="Times New Roman" w:hAnsi="Times New Roman"/>
                <w:sz w:val="28"/>
                <w:szCs w:val="28"/>
              </w:rPr>
              <w:t>10</w:t>
            </w:r>
            <w:r w:rsidR="00AE671A" w:rsidRPr="00BB7601">
              <w:rPr>
                <w:rFonts w:ascii="Times New Roman" w:hAnsi="Times New Roman"/>
                <w:sz w:val="28"/>
                <w:szCs w:val="28"/>
              </w:rPr>
              <w:t xml:space="preserve">. </w:t>
            </w:r>
            <w:r w:rsidR="000876B0">
              <w:rPr>
                <w:rFonts w:ascii="Times New Roman" w:hAnsi="Times New Roman"/>
                <w:sz w:val="28"/>
                <w:szCs w:val="28"/>
              </w:rPr>
              <w:t>Participant Complaints &amp; Withdrawals</w:t>
            </w:r>
          </w:p>
          <w:p w14:paraId="5E80AAC4" w14:textId="417E2B87" w:rsidR="00B67CB2" w:rsidRPr="00782CC7" w:rsidRDefault="00B67CB2" w:rsidP="001E0FEB">
            <w:pPr>
              <w:pStyle w:val="Label"/>
              <w:jc w:val="both"/>
              <w:rPr>
                <w:rFonts w:ascii="Times New Roman" w:hAnsi="Times New Roman"/>
                <w:sz w:val="28"/>
                <w:szCs w:val="28"/>
              </w:rPr>
            </w:pPr>
            <w:r w:rsidRPr="001E0FEB">
              <w:rPr>
                <w:rFonts w:ascii="Times New Roman" w:hAnsi="Times New Roman"/>
                <w:szCs w:val="20"/>
                <w:u w:val="single"/>
              </w:rPr>
              <w:t>Note</w:t>
            </w:r>
            <w:r w:rsidRPr="001E0FEB">
              <w:rPr>
                <w:rFonts w:ascii="Times New Roman" w:hAnsi="Times New Roman"/>
                <w:szCs w:val="20"/>
              </w:rPr>
              <w:t xml:space="preserve">: </w:t>
            </w:r>
            <w:r w:rsidRPr="001E0FEB">
              <w:rPr>
                <w:rFonts w:ascii="Times New Roman" w:hAnsi="Times New Roman"/>
                <w:b w:val="0"/>
                <w:szCs w:val="20"/>
              </w:rPr>
              <w:t xml:space="preserve">Do not include individuals whose participation was discontinued by the investigator or sponsor because of unanticipated </w:t>
            </w:r>
            <w:r>
              <w:rPr>
                <w:rFonts w:ascii="Times New Roman" w:hAnsi="Times New Roman"/>
                <w:b w:val="0"/>
                <w:szCs w:val="20"/>
              </w:rPr>
              <w:t>problems, study completion, etc.</w:t>
            </w:r>
          </w:p>
        </w:tc>
      </w:tr>
      <w:tr w:rsidR="00AE671A" w:rsidRPr="00A000E2" w14:paraId="5C9A6331" w14:textId="77777777" w:rsidTr="00AE671A">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DA9C6" w14:textId="4BC06356" w:rsidR="00AE671A" w:rsidRDefault="000876B0" w:rsidP="00AE671A">
            <w:pPr>
              <w:pStyle w:val="Label"/>
              <w:jc w:val="both"/>
              <w:rPr>
                <w:rFonts w:ascii="Times New Roman" w:hAnsi="Times New Roman"/>
                <w:b w:val="0"/>
                <w:sz w:val="24"/>
              </w:rPr>
            </w:pPr>
            <w:r>
              <w:rPr>
                <w:rFonts w:ascii="Times New Roman" w:hAnsi="Times New Roman"/>
                <w:b w:val="0"/>
                <w:sz w:val="24"/>
              </w:rPr>
              <w:t>Have any participants made complaints about the research since the last HSRC review?</w:t>
            </w:r>
          </w:p>
          <w:p w14:paraId="4106DA23" w14:textId="77777777" w:rsidR="00AE671A" w:rsidRDefault="00AE671A" w:rsidP="00AE671A">
            <w:pPr>
              <w:pStyle w:val="Label"/>
              <w:jc w:val="both"/>
              <w:rPr>
                <w:rFonts w:ascii="Times New Roman" w:hAnsi="Times New Roman"/>
                <w:b w:val="0"/>
                <w:sz w:val="24"/>
              </w:rPr>
            </w:pPr>
            <w:r>
              <w:rPr>
                <w:rFonts w:ascii="Times New Roman" w:hAnsi="Times New Roman"/>
                <w:b w:val="0"/>
                <w:sz w:val="24"/>
              </w:rPr>
              <w:t xml:space="preserve">Yes     </w:t>
            </w:r>
            <w:sdt>
              <w:sdtPr>
                <w:rPr>
                  <w:rFonts w:ascii="Times New Roman" w:hAnsi="Times New Roman"/>
                  <w:b w:val="0"/>
                  <w:sz w:val="24"/>
                </w:rPr>
                <w:id w:val="1766496203"/>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No     </w:t>
            </w:r>
            <w:sdt>
              <w:sdtPr>
                <w:rPr>
                  <w:rFonts w:ascii="Times New Roman" w:hAnsi="Times New Roman"/>
                  <w:b w:val="0"/>
                  <w:sz w:val="24"/>
                </w:rPr>
                <w:id w:val="-1555688378"/>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p>
          <w:p w14:paraId="3EEB35F3" w14:textId="77777777" w:rsidR="00AE671A" w:rsidRDefault="00AE671A" w:rsidP="00AE671A">
            <w:pPr>
              <w:pStyle w:val="Label"/>
              <w:jc w:val="both"/>
              <w:rPr>
                <w:rFonts w:ascii="Times New Roman" w:hAnsi="Times New Roman"/>
                <w:b w:val="0"/>
                <w:sz w:val="24"/>
              </w:rPr>
            </w:pPr>
          </w:p>
          <w:p w14:paraId="60817ED2" w14:textId="38894CFF" w:rsidR="00AE671A" w:rsidRDefault="000876B0" w:rsidP="00AE671A">
            <w:pPr>
              <w:pStyle w:val="Label"/>
              <w:jc w:val="both"/>
              <w:rPr>
                <w:rFonts w:ascii="Times New Roman" w:hAnsi="Times New Roman"/>
                <w:b w:val="0"/>
                <w:sz w:val="24"/>
              </w:rPr>
            </w:pPr>
            <w:r>
              <w:rPr>
                <w:rFonts w:ascii="Times New Roman" w:hAnsi="Times New Roman"/>
                <w:b w:val="0"/>
                <w:sz w:val="24"/>
              </w:rPr>
              <w:t xml:space="preserve">If </w:t>
            </w:r>
            <w:r w:rsidRPr="00D81C11">
              <w:rPr>
                <w:rFonts w:ascii="Times New Roman" w:hAnsi="Times New Roman"/>
                <w:b w:val="0"/>
                <w:i/>
                <w:sz w:val="24"/>
              </w:rPr>
              <w:t>yes</w:t>
            </w:r>
            <w:r>
              <w:rPr>
                <w:rFonts w:ascii="Times New Roman" w:hAnsi="Times New Roman"/>
                <w:b w:val="0"/>
                <w:sz w:val="24"/>
              </w:rPr>
              <w:t>, list and describe each complaint and any actions taken to resolve the complaint(s).</w:t>
            </w:r>
          </w:p>
          <w:p w14:paraId="62EB2C6F" w14:textId="77777777" w:rsidR="00AE671A" w:rsidRDefault="005164B0" w:rsidP="00AE671A">
            <w:pPr>
              <w:pStyle w:val="Label"/>
              <w:jc w:val="both"/>
              <w:rPr>
                <w:rFonts w:ascii="Times New Roman" w:hAnsi="Times New Roman"/>
                <w:b w:val="0"/>
                <w:sz w:val="24"/>
              </w:rPr>
            </w:pPr>
            <w:sdt>
              <w:sdtPr>
                <w:rPr>
                  <w:rFonts w:ascii="Times New Roman" w:hAnsi="Times New Roman"/>
                  <w:b w:val="0"/>
                  <w:sz w:val="24"/>
                </w:rPr>
                <w:id w:val="167992026"/>
                <w:showingPlcHdr/>
                <w:text/>
              </w:sdtPr>
              <w:sdtEndPr/>
              <w:sdtContent>
                <w:r w:rsidR="00AE671A" w:rsidRPr="006F2F81">
                  <w:rPr>
                    <w:rStyle w:val="PlaceholderText"/>
                    <w:rFonts w:ascii="Times New Roman" w:hAnsi="Times New Roman"/>
                    <w:b w:val="0"/>
                    <w:sz w:val="24"/>
                  </w:rPr>
                  <w:t>Click here to enter text.</w:t>
                </w:r>
              </w:sdtContent>
            </w:sdt>
          </w:p>
          <w:p w14:paraId="7314789C" w14:textId="77777777" w:rsidR="00AE671A" w:rsidRDefault="00AE671A" w:rsidP="00AE671A">
            <w:pPr>
              <w:pStyle w:val="Label"/>
              <w:jc w:val="both"/>
              <w:rPr>
                <w:rFonts w:ascii="Times New Roman" w:hAnsi="Times New Roman"/>
                <w:b w:val="0"/>
                <w:sz w:val="24"/>
              </w:rPr>
            </w:pPr>
          </w:p>
          <w:p w14:paraId="74DB3180" w14:textId="1C1FFD77" w:rsidR="000876B0" w:rsidRDefault="000876B0" w:rsidP="000876B0">
            <w:pPr>
              <w:pStyle w:val="Label"/>
              <w:jc w:val="both"/>
              <w:rPr>
                <w:rFonts w:ascii="Times New Roman" w:hAnsi="Times New Roman"/>
                <w:b w:val="0"/>
                <w:sz w:val="24"/>
              </w:rPr>
            </w:pPr>
            <w:r>
              <w:rPr>
                <w:rFonts w:ascii="Times New Roman" w:hAnsi="Times New Roman"/>
                <w:b w:val="0"/>
                <w:sz w:val="24"/>
              </w:rPr>
              <w:t>Have any participants withdrawn from the research since the last HSRC review?</w:t>
            </w:r>
          </w:p>
          <w:p w14:paraId="1806EE25" w14:textId="77777777" w:rsidR="000876B0" w:rsidRDefault="000876B0" w:rsidP="000876B0">
            <w:pPr>
              <w:pStyle w:val="Label"/>
              <w:jc w:val="both"/>
              <w:rPr>
                <w:rFonts w:ascii="Times New Roman" w:hAnsi="Times New Roman"/>
                <w:b w:val="0"/>
                <w:sz w:val="24"/>
              </w:rPr>
            </w:pPr>
            <w:r>
              <w:rPr>
                <w:rFonts w:ascii="Times New Roman" w:hAnsi="Times New Roman"/>
                <w:b w:val="0"/>
                <w:sz w:val="24"/>
              </w:rPr>
              <w:t xml:space="preserve">Yes     </w:t>
            </w:r>
            <w:sdt>
              <w:sdtPr>
                <w:rPr>
                  <w:rFonts w:ascii="Times New Roman" w:hAnsi="Times New Roman"/>
                  <w:b w:val="0"/>
                  <w:sz w:val="24"/>
                </w:rPr>
                <w:id w:val="134303097"/>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No     </w:t>
            </w:r>
            <w:sdt>
              <w:sdtPr>
                <w:rPr>
                  <w:rFonts w:ascii="Times New Roman" w:hAnsi="Times New Roman"/>
                  <w:b w:val="0"/>
                  <w:sz w:val="24"/>
                </w:rPr>
                <w:id w:val="1582019979"/>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p>
          <w:p w14:paraId="15C6F4BD" w14:textId="77777777" w:rsidR="000876B0" w:rsidRDefault="000876B0" w:rsidP="00AE671A">
            <w:pPr>
              <w:pStyle w:val="Label"/>
              <w:jc w:val="both"/>
              <w:rPr>
                <w:rFonts w:ascii="Times New Roman" w:hAnsi="Times New Roman"/>
                <w:sz w:val="24"/>
                <w:szCs w:val="24"/>
                <w:u w:val="single"/>
              </w:rPr>
            </w:pPr>
          </w:p>
          <w:p w14:paraId="4A85F053" w14:textId="2C81627D" w:rsidR="000876B0" w:rsidRDefault="000876B0" w:rsidP="000876B0">
            <w:pPr>
              <w:pStyle w:val="Label"/>
              <w:jc w:val="both"/>
              <w:rPr>
                <w:rFonts w:ascii="Times New Roman" w:hAnsi="Times New Roman"/>
                <w:b w:val="0"/>
                <w:sz w:val="24"/>
              </w:rPr>
            </w:pPr>
            <w:r>
              <w:rPr>
                <w:rFonts w:ascii="Times New Roman" w:hAnsi="Times New Roman"/>
                <w:b w:val="0"/>
                <w:sz w:val="24"/>
              </w:rPr>
              <w:t xml:space="preserve">If </w:t>
            </w:r>
            <w:r w:rsidRPr="00D81C11">
              <w:rPr>
                <w:rFonts w:ascii="Times New Roman" w:hAnsi="Times New Roman"/>
                <w:b w:val="0"/>
                <w:i/>
                <w:sz w:val="24"/>
              </w:rPr>
              <w:t>yes</w:t>
            </w:r>
            <w:r>
              <w:rPr>
                <w:rFonts w:ascii="Times New Roman" w:hAnsi="Times New Roman"/>
                <w:b w:val="0"/>
                <w:sz w:val="24"/>
              </w:rPr>
              <w:t xml:space="preserve">, list and describe each </w:t>
            </w:r>
            <w:r w:rsidR="002212EF">
              <w:rPr>
                <w:rFonts w:ascii="Times New Roman" w:hAnsi="Times New Roman"/>
                <w:b w:val="0"/>
                <w:sz w:val="24"/>
              </w:rPr>
              <w:t>withdrawal and any actions taken (e.g., changes to the research or consent process) in response to the withdrawal(s).</w:t>
            </w:r>
          </w:p>
          <w:p w14:paraId="5174F5DA" w14:textId="0F617234" w:rsidR="000876B0" w:rsidRDefault="005164B0" w:rsidP="000876B0">
            <w:pPr>
              <w:pStyle w:val="Label"/>
              <w:jc w:val="both"/>
              <w:rPr>
                <w:rFonts w:ascii="Times New Roman" w:hAnsi="Times New Roman"/>
                <w:sz w:val="24"/>
                <w:szCs w:val="24"/>
                <w:u w:val="single"/>
              </w:rPr>
            </w:pPr>
            <w:sdt>
              <w:sdtPr>
                <w:rPr>
                  <w:rFonts w:ascii="Times New Roman" w:hAnsi="Times New Roman"/>
                  <w:b w:val="0"/>
                  <w:sz w:val="24"/>
                </w:rPr>
                <w:id w:val="336739378"/>
                <w:showingPlcHdr/>
                <w:text/>
              </w:sdtPr>
              <w:sdtEndPr/>
              <w:sdtContent>
                <w:r w:rsidR="000876B0" w:rsidRPr="006F2F81">
                  <w:rPr>
                    <w:rStyle w:val="PlaceholderText"/>
                    <w:rFonts w:ascii="Times New Roman" w:hAnsi="Times New Roman"/>
                    <w:b w:val="0"/>
                    <w:sz w:val="24"/>
                  </w:rPr>
                  <w:t>Click here to enter text.</w:t>
                </w:r>
              </w:sdtContent>
            </w:sdt>
          </w:p>
          <w:p w14:paraId="7363F427" w14:textId="52CF9D38" w:rsidR="000876B0" w:rsidRPr="00A000E2" w:rsidRDefault="000876B0" w:rsidP="00AE671A">
            <w:pPr>
              <w:pStyle w:val="Label"/>
              <w:jc w:val="both"/>
              <w:rPr>
                <w:rFonts w:ascii="Times New Roman" w:hAnsi="Times New Roman"/>
                <w:b w:val="0"/>
                <w:sz w:val="24"/>
              </w:rPr>
            </w:pPr>
          </w:p>
        </w:tc>
      </w:tr>
      <w:tr w:rsidR="002212EF" w:rsidRPr="00782CC7" w14:paraId="2FA1EF8D" w14:textId="77777777" w:rsidTr="00020365">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0E659" w14:textId="06F9C99B" w:rsidR="002212EF" w:rsidRPr="00782CC7" w:rsidRDefault="001E0FEB" w:rsidP="002212EF">
            <w:pPr>
              <w:pStyle w:val="Label"/>
              <w:jc w:val="center"/>
              <w:rPr>
                <w:rFonts w:ascii="Times New Roman" w:hAnsi="Times New Roman"/>
                <w:sz w:val="28"/>
                <w:szCs w:val="28"/>
              </w:rPr>
            </w:pPr>
            <w:r>
              <w:rPr>
                <w:rFonts w:ascii="Times New Roman" w:hAnsi="Times New Roman"/>
                <w:color w:val="FF0000"/>
                <w:sz w:val="28"/>
                <w:szCs w:val="28"/>
              </w:rPr>
              <w:t>PART D</w:t>
            </w:r>
            <w:r w:rsidR="00740E96" w:rsidRPr="001E0FEB">
              <w:rPr>
                <w:rFonts w:ascii="Times New Roman" w:hAnsi="Times New Roman"/>
                <w:color w:val="FF0000"/>
                <w:sz w:val="28"/>
                <w:szCs w:val="28"/>
              </w:rPr>
              <w:t>:</w:t>
            </w:r>
            <w:r w:rsidR="002212EF" w:rsidRPr="001E0FEB">
              <w:rPr>
                <w:rFonts w:ascii="Times New Roman" w:hAnsi="Times New Roman"/>
                <w:b w:val="0"/>
                <w:color w:val="FF0000"/>
                <w:sz w:val="28"/>
                <w:szCs w:val="28"/>
              </w:rPr>
              <w:t xml:space="preserve"> </w:t>
            </w:r>
            <w:r w:rsidR="002212EF" w:rsidRPr="00740E96">
              <w:rPr>
                <w:rFonts w:ascii="Times New Roman" w:hAnsi="Times New Roman"/>
                <w:color w:val="FF0000"/>
                <w:sz w:val="28"/>
                <w:szCs w:val="28"/>
              </w:rPr>
              <w:t>FINAL</w:t>
            </w:r>
            <w:r w:rsidR="002212EF">
              <w:rPr>
                <w:rFonts w:ascii="Times New Roman" w:hAnsi="Times New Roman"/>
                <w:color w:val="FF0000"/>
                <w:sz w:val="28"/>
                <w:szCs w:val="28"/>
              </w:rPr>
              <w:t xml:space="preserve"> STUDY REVIEW</w:t>
            </w:r>
          </w:p>
        </w:tc>
      </w:tr>
      <w:tr w:rsidR="002212EF" w:rsidRPr="00A000E2" w14:paraId="42B51222" w14:textId="77777777" w:rsidTr="00020365">
        <w:trPr>
          <w:gridAfter w:val="2"/>
          <w:wAfter w:w="4342" w:type="dxa"/>
        </w:trPr>
        <w:tc>
          <w:tcPr>
            <w:tcW w:w="9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445D7" w14:textId="13F8A50F" w:rsidR="002212EF" w:rsidRPr="002212EF" w:rsidRDefault="002212EF" w:rsidP="002212EF">
            <w:pPr>
              <w:pStyle w:val="Label"/>
              <w:jc w:val="both"/>
              <w:rPr>
                <w:rFonts w:ascii="Times New Roman" w:hAnsi="Times New Roman"/>
                <w:b w:val="0"/>
                <w:i/>
                <w:sz w:val="24"/>
                <w:szCs w:val="24"/>
              </w:rPr>
            </w:pPr>
            <w:r w:rsidRPr="000876B0">
              <w:rPr>
                <w:rFonts w:ascii="Times New Roman" w:hAnsi="Times New Roman"/>
                <w:sz w:val="24"/>
                <w:szCs w:val="24"/>
                <w:u w:val="single"/>
              </w:rPr>
              <w:t>Note</w:t>
            </w:r>
            <w:r w:rsidRPr="000876B0">
              <w:rPr>
                <w:rFonts w:ascii="Times New Roman" w:hAnsi="Times New Roman"/>
                <w:sz w:val="24"/>
                <w:szCs w:val="24"/>
              </w:rPr>
              <w:t xml:space="preserve">: </w:t>
            </w:r>
            <w:r>
              <w:rPr>
                <w:rFonts w:ascii="Times New Roman" w:hAnsi="Times New Roman"/>
                <w:b w:val="0"/>
                <w:i/>
                <w:sz w:val="24"/>
                <w:szCs w:val="24"/>
              </w:rPr>
              <w:t xml:space="preserve">Complete </w:t>
            </w:r>
            <w:r w:rsidRPr="002212EF">
              <w:rPr>
                <w:rFonts w:ascii="Times New Roman" w:hAnsi="Times New Roman"/>
                <w:b w:val="0"/>
                <w:i/>
                <w:sz w:val="24"/>
                <w:szCs w:val="24"/>
                <w:u w:val="single"/>
              </w:rPr>
              <w:t>ONLY</w:t>
            </w:r>
            <w:r>
              <w:rPr>
                <w:rFonts w:ascii="Times New Roman" w:hAnsi="Times New Roman"/>
                <w:b w:val="0"/>
                <w:i/>
                <w:sz w:val="24"/>
                <w:szCs w:val="24"/>
              </w:rPr>
              <w:t xml:space="preserve"> if all research activity has concluded.</w:t>
            </w:r>
          </w:p>
          <w:p w14:paraId="492B9C03" w14:textId="2B9DB2CD" w:rsidR="002212EF" w:rsidRPr="001E0FEB" w:rsidRDefault="002212EF" w:rsidP="00020365">
            <w:pPr>
              <w:pStyle w:val="Label"/>
              <w:jc w:val="both"/>
              <w:rPr>
                <w:rFonts w:ascii="Times New Roman" w:hAnsi="Times New Roman"/>
                <w:b w:val="0"/>
                <w:sz w:val="18"/>
              </w:rPr>
            </w:pPr>
          </w:p>
          <w:p w14:paraId="290D0CF0" w14:textId="4BD9AD6A" w:rsidR="002212EF" w:rsidRDefault="002212EF" w:rsidP="00020365">
            <w:pPr>
              <w:pStyle w:val="Label"/>
              <w:jc w:val="both"/>
              <w:rPr>
                <w:rFonts w:ascii="Times New Roman" w:hAnsi="Times New Roman"/>
                <w:b w:val="0"/>
                <w:sz w:val="24"/>
              </w:rPr>
            </w:pPr>
            <w:r>
              <w:rPr>
                <w:rFonts w:ascii="Times New Roman" w:hAnsi="Times New Roman"/>
                <w:b w:val="0"/>
                <w:sz w:val="24"/>
              </w:rPr>
              <w:t>Summarize the results of the study, including any plans for scholarly/scientific presentations or publications.</w:t>
            </w:r>
          </w:p>
          <w:p w14:paraId="74B6119A" w14:textId="77777777" w:rsidR="002212EF" w:rsidRDefault="005164B0" w:rsidP="00020365">
            <w:pPr>
              <w:pStyle w:val="Label"/>
              <w:jc w:val="both"/>
              <w:rPr>
                <w:rFonts w:ascii="Times New Roman" w:hAnsi="Times New Roman"/>
                <w:b w:val="0"/>
                <w:sz w:val="24"/>
              </w:rPr>
            </w:pPr>
            <w:sdt>
              <w:sdtPr>
                <w:rPr>
                  <w:rFonts w:ascii="Times New Roman" w:hAnsi="Times New Roman"/>
                  <w:b w:val="0"/>
                  <w:sz w:val="24"/>
                </w:rPr>
                <w:id w:val="684791718"/>
                <w:showingPlcHdr/>
                <w:text/>
              </w:sdtPr>
              <w:sdtEndPr/>
              <w:sdtContent>
                <w:r w:rsidR="002212EF" w:rsidRPr="006F2F81">
                  <w:rPr>
                    <w:rStyle w:val="PlaceholderText"/>
                    <w:rFonts w:ascii="Times New Roman" w:hAnsi="Times New Roman"/>
                    <w:b w:val="0"/>
                    <w:sz w:val="24"/>
                  </w:rPr>
                  <w:t>Click here to enter text.</w:t>
                </w:r>
              </w:sdtContent>
            </w:sdt>
          </w:p>
          <w:p w14:paraId="07CE268D" w14:textId="77777777" w:rsidR="002212EF" w:rsidRDefault="002212EF" w:rsidP="00020365">
            <w:pPr>
              <w:pStyle w:val="Label"/>
              <w:jc w:val="both"/>
              <w:rPr>
                <w:rFonts w:ascii="Times New Roman" w:hAnsi="Times New Roman"/>
                <w:b w:val="0"/>
                <w:sz w:val="24"/>
              </w:rPr>
            </w:pPr>
          </w:p>
          <w:p w14:paraId="0AA9AE64" w14:textId="5A19022A" w:rsidR="002212EF" w:rsidRDefault="00112549" w:rsidP="00020365">
            <w:pPr>
              <w:pStyle w:val="Label"/>
              <w:jc w:val="both"/>
              <w:rPr>
                <w:rFonts w:ascii="Times New Roman" w:hAnsi="Times New Roman"/>
                <w:b w:val="0"/>
                <w:sz w:val="24"/>
              </w:rPr>
            </w:pPr>
            <w:r>
              <w:rPr>
                <w:rFonts w:ascii="Times New Roman" w:hAnsi="Times New Roman"/>
                <w:b w:val="0"/>
                <w:sz w:val="24"/>
              </w:rPr>
              <w:t>Do you plan to submit an article for publication?</w:t>
            </w:r>
          </w:p>
          <w:p w14:paraId="2A93EA87" w14:textId="77777777" w:rsidR="002212EF" w:rsidRDefault="002212EF" w:rsidP="00020365">
            <w:pPr>
              <w:pStyle w:val="Label"/>
              <w:jc w:val="both"/>
              <w:rPr>
                <w:rFonts w:ascii="Times New Roman" w:hAnsi="Times New Roman"/>
                <w:b w:val="0"/>
                <w:sz w:val="24"/>
              </w:rPr>
            </w:pPr>
            <w:r>
              <w:rPr>
                <w:rFonts w:ascii="Times New Roman" w:hAnsi="Times New Roman"/>
                <w:b w:val="0"/>
                <w:sz w:val="24"/>
              </w:rPr>
              <w:t xml:space="preserve">Yes     </w:t>
            </w:r>
            <w:sdt>
              <w:sdtPr>
                <w:rPr>
                  <w:rFonts w:ascii="Times New Roman" w:hAnsi="Times New Roman"/>
                  <w:b w:val="0"/>
                  <w:sz w:val="24"/>
                </w:rPr>
                <w:id w:val="-1735304569"/>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Pr>
                <w:rFonts w:ascii="Times New Roman" w:hAnsi="Times New Roman"/>
                <w:b w:val="0"/>
                <w:sz w:val="24"/>
              </w:rPr>
              <w:t xml:space="preserve">     No     </w:t>
            </w:r>
            <w:sdt>
              <w:sdtPr>
                <w:rPr>
                  <w:rFonts w:ascii="Times New Roman" w:hAnsi="Times New Roman"/>
                  <w:b w:val="0"/>
                  <w:sz w:val="24"/>
                </w:rPr>
                <w:id w:val="836972367"/>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p>
          <w:p w14:paraId="0798F95D" w14:textId="77777777" w:rsidR="002212EF" w:rsidRDefault="002212EF" w:rsidP="00020365">
            <w:pPr>
              <w:pStyle w:val="Label"/>
              <w:jc w:val="both"/>
              <w:rPr>
                <w:rFonts w:ascii="Times New Roman" w:hAnsi="Times New Roman"/>
                <w:sz w:val="24"/>
                <w:szCs w:val="24"/>
                <w:u w:val="single"/>
              </w:rPr>
            </w:pPr>
          </w:p>
          <w:p w14:paraId="12A320BB" w14:textId="41EC6AB8" w:rsidR="002212EF" w:rsidRDefault="002212EF" w:rsidP="00020365">
            <w:pPr>
              <w:pStyle w:val="Label"/>
              <w:jc w:val="both"/>
              <w:rPr>
                <w:rFonts w:ascii="Times New Roman" w:hAnsi="Times New Roman"/>
                <w:b w:val="0"/>
                <w:sz w:val="24"/>
              </w:rPr>
            </w:pPr>
            <w:r>
              <w:rPr>
                <w:rFonts w:ascii="Times New Roman" w:hAnsi="Times New Roman"/>
                <w:b w:val="0"/>
                <w:sz w:val="24"/>
              </w:rPr>
              <w:t xml:space="preserve">If </w:t>
            </w:r>
            <w:r w:rsidRPr="00D81C11">
              <w:rPr>
                <w:rFonts w:ascii="Times New Roman" w:hAnsi="Times New Roman"/>
                <w:b w:val="0"/>
                <w:i/>
                <w:sz w:val="24"/>
              </w:rPr>
              <w:t>yes</w:t>
            </w:r>
            <w:r>
              <w:rPr>
                <w:rFonts w:ascii="Times New Roman" w:hAnsi="Times New Roman"/>
                <w:b w:val="0"/>
                <w:sz w:val="24"/>
              </w:rPr>
              <w:t xml:space="preserve">, </w:t>
            </w:r>
            <w:r w:rsidR="00112549">
              <w:rPr>
                <w:rFonts w:ascii="Times New Roman" w:hAnsi="Times New Roman"/>
                <w:b w:val="0"/>
                <w:sz w:val="24"/>
              </w:rPr>
              <w:t>please submit a copy of the abstract and manuscript to HSRC prior to publication. Investigators must provide copies of publications resulting from their HSRC approved research projects to HSRC as they become available (per the Application Instructions, page 1, #3)</w:t>
            </w:r>
          </w:p>
          <w:p w14:paraId="172B6567" w14:textId="77777777" w:rsidR="002212EF" w:rsidRDefault="005164B0" w:rsidP="00020365">
            <w:pPr>
              <w:pStyle w:val="Label"/>
              <w:jc w:val="both"/>
              <w:rPr>
                <w:rFonts w:ascii="Times New Roman" w:hAnsi="Times New Roman"/>
                <w:sz w:val="24"/>
                <w:szCs w:val="24"/>
                <w:u w:val="single"/>
              </w:rPr>
            </w:pPr>
            <w:sdt>
              <w:sdtPr>
                <w:rPr>
                  <w:rFonts w:ascii="Times New Roman" w:hAnsi="Times New Roman"/>
                  <w:b w:val="0"/>
                  <w:sz w:val="24"/>
                </w:rPr>
                <w:id w:val="875507713"/>
                <w:showingPlcHdr/>
                <w:text/>
              </w:sdtPr>
              <w:sdtEndPr/>
              <w:sdtContent>
                <w:r w:rsidR="002212EF" w:rsidRPr="006F2F81">
                  <w:rPr>
                    <w:rStyle w:val="PlaceholderText"/>
                    <w:rFonts w:ascii="Times New Roman" w:hAnsi="Times New Roman"/>
                    <w:b w:val="0"/>
                    <w:sz w:val="24"/>
                  </w:rPr>
                  <w:t>Click here to enter text.</w:t>
                </w:r>
              </w:sdtContent>
            </w:sdt>
          </w:p>
          <w:p w14:paraId="59DB0754" w14:textId="77777777" w:rsidR="002212EF" w:rsidRPr="00A000E2" w:rsidRDefault="002212EF" w:rsidP="00020365">
            <w:pPr>
              <w:pStyle w:val="Label"/>
              <w:jc w:val="both"/>
              <w:rPr>
                <w:rFonts w:ascii="Times New Roman" w:hAnsi="Times New Roman"/>
                <w:b w:val="0"/>
                <w:sz w:val="24"/>
              </w:rPr>
            </w:pPr>
          </w:p>
        </w:tc>
      </w:tr>
    </w:tbl>
    <w:p w14:paraId="61639F3F" w14:textId="77777777" w:rsidR="00E31798" w:rsidRDefault="00E31798"/>
    <w:p w14:paraId="064A62DE" w14:textId="3FC19766" w:rsidR="00F0564C" w:rsidRPr="00112549" w:rsidRDefault="00F0564C" w:rsidP="00112549">
      <w:pPr>
        <w:rPr>
          <w:b/>
        </w:rPr>
      </w:pPr>
      <w:r>
        <w:rPr>
          <w:rFonts w:ascii="Times New Roman" w:hAnsi="Times New Roman"/>
        </w:rPr>
        <w:br w:type="page"/>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42"/>
      </w:tblGrid>
      <w:tr w:rsidR="00D64088" w:rsidRPr="004C165D" w14:paraId="4527D4E0" w14:textId="77777777" w:rsidTr="00932B02">
        <w:tc>
          <w:tcPr>
            <w:tcW w:w="9580" w:type="dxa"/>
            <w:gridSpan w:val="2"/>
            <w:tcBorders>
              <w:bottom w:val="single" w:sz="4" w:space="0" w:color="auto"/>
            </w:tcBorders>
            <w:shd w:val="clear" w:color="auto" w:fill="D9D9D9" w:themeFill="background1" w:themeFillShade="D9"/>
            <w:vAlign w:val="center"/>
          </w:tcPr>
          <w:p w14:paraId="6EBF8A41" w14:textId="319BC588" w:rsidR="00D64088" w:rsidRPr="00541EBA" w:rsidRDefault="0069464D" w:rsidP="00627B73">
            <w:pPr>
              <w:pStyle w:val="Label"/>
              <w:jc w:val="center"/>
              <w:rPr>
                <w:rFonts w:ascii="Times New Roman" w:hAnsi="Times New Roman"/>
                <w:sz w:val="24"/>
              </w:rPr>
            </w:pPr>
            <w:r>
              <w:rPr>
                <w:rFonts w:ascii="Times New Roman" w:hAnsi="Times New Roman"/>
                <w:sz w:val="28"/>
              </w:rPr>
              <w:lastRenderedPageBreak/>
              <w:t>ADDITIONAL SITE FORM</w:t>
            </w:r>
          </w:p>
        </w:tc>
      </w:tr>
      <w:tr w:rsidR="00D64088" w:rsidRPr="004C165D" w14:paraId="402A10CE" w14:textId="77777777" w:rsidTr="00932B02">
        <w:tc>
          <w:tcPr>
            <w:tcW w:w="958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41E798E" w14:textId="77777777" w:rsidR="00D64088" w:rsidRPr="004C165D" w:rsidRDefault="00D64088" w:rsidP="00B54D24">
            <w:pPr>
              <w:pStyle w:val="Label"/>
              <w:jc w:val="center"/>
              <w:rPr>
                <w:rFonts w:ascii="Times New Roman" w:hAnsi="Times New Roman"/>
                <w:b w:val="0"/>
              </w:rPr>
            </w:pPr>
          </w:p>
        </w:tc>
      </w:tr>
      <w:tr w:rsidR="00AA2AA9" w:rsidRPr="004C165D" w14:paraId="57209BA8" w14:textId="77777777" w:rsidTr="00A710F0">
        <w:tc>
          <w:tcPr>
            <w:tcW w:w="9580" w:type="dxa"/>
            <w:gridSpan w:val="2"/>
            <w:tcBorders>
              <w:bottom w:val="single" w:sz="4" w:space="0" w:color="auto"/>
            </w:tcBorders>
            <w:shd w:val="clear" w:color="auto" w:fill="D9D9D9" w:themeFill="background1" w:themeFillShade="D9"/>
            <w:vAlign w:val="center"/>
          </w:tcPr>
          <w:p w14:paraId="1193CCCE" w14:textId="51DA936C" w:rsidR="0069464D" w:rsidRPr="0069464D" w:rsidRDefault="0069464D" w:rsidP="005A1DD5">
            <w:pPr>
              <w:pStyle w:val="Label"/>
              <w:rPr>
                <w:rFonts w:ascii="Times New Roman" w:hAnsi="Times New Roman"/>
                <w:b w:val="0"/>
                <w:sz w:val="24"/>
                <w:szCs w:val="24"/>
              </w:rPr>
            </w:pPr>
            <w:r>
              <w:rPr>
                <w:rFonts w:ascii="Times New Roman" w:hAnsi="Times New Roman"/>
                <w:sz w:val="24"/>
                <w:szCs w:val="24"/>
                <w:u w:val="single"/>
              </w:rPr>
              <w:t>Instructions</w:t>
            </w:r>
            <w:r>
              <w:rPr>
                <w:rFonts w:ascii="Times New Roman" w:hAnsi="Times New Roman"/>
                <w:sz w:val="24"/>
                <w:szCs w:val="24"/>
              </w:rPr>
              <w:t xml:space="preserve">: </w:t>
            </w:r>
            <w:r>
              <w:rPr>
                <w:rFonts w:ascii="Times New Roman" w:hAnsi="Times New Roman"/>
                <w:b w:val="0"/>
                <w:sz w:val="24"/>
                <w:szCs w:val="24"/>
              </w:rPr>
              <w:t>Complete this form only if additional sites have been added since the last HSRC review, and obtain one form for each research site. This form is required for both LACDMH directly-operated sites, as well as legal entity contracted sites.</w:t>
            </w:r>
          </w:p>
          <w:p w14:paraId="1DC8F61D" w14:textId="6B341F52" w:rsidR="0069464D" w:rsidRDefault="0069464D" w:rsidP="005A1DD5">
            <w:pPr>
              <w:pStyle w:val="Label"/>
              <w:rPr>
                <w:rFonts w:ascii="Times New Roman" w:hAnsi="Times New Roman"/>
                <w:sz w:val="28"/>
                <w:u w:val="single"/>
              </w:rPr>
            </w:pPr>
          </w:p>
          <w:p w14:paraId="28D38EF8" w14:textId="5B9C7F35" w:rsidR="00AA2AA9" w:rsidRPr="004C165D" w:rsidRDefault="00AA2AA9" w:rsidP="005A1DD5">
            <w:pPr>
              <w:pStyle w:val="Label"/>
              <w:rPr>
                <w:rFonts w:ascii="Times New Roman" w:hAnsi="Times New Roman"/>
                <w:b w:val="0"/>
              </w:rPr>
            </w:pPr>
            <w:r>
              <w:rPr>
                <w:rFonts w:ascii="Times New Roman" w:hAnsi="Times New Roman"/>
                <w:sz w:val="28"/>
                <w:u w:val="single"/>
              </w:rPr>
              <w:t xml:space="preserve">Additional </w:t>
            </w:r>
            <w:r w:rsidRPr="006F2F81">
              <w:rPr>
                <w:rFonts w:ascii="Times New Roman" w:hAnsi="Times New Roman"/>
                <w:sz w:val="28"/>
                <w:u w:val="single"/>
              </w:rPr>
              <w:t xml:space="preserve">Program Manager </w:t>
            </w:r>
            <w:r>
              <w:rPr>
                <w:rFonts w:ascii="Times New Roman" w:hAnsi="Times New Roman"/>
                <w:sz w:val="28"/>
                <w:u w:val="single"/>
              </w:rPr>
              <w:t xml:space="preserve">and </w:t>
            </w:r>
            <w:r w:rsidR="000D1F06">
              <w:rPr>
                <w:rFonts w:ascii="Times New Roman" w:hAnsi="Times New Roman"/>
                <w:sz w:val="28"/>
                <w:u w:val="single"/>
              </w:rPr>
              <w:t xml:space="preserve">DMH </w:t>
            </w:r>
            <w:r>
              <w:rPr>
                <w:rFonts w:ascii="Times New Roman" w:hAnsi="Times New Roman"/>
                <w:sz w:val="28"/>
                <w:u w:val="single"/>
              </w:rPr>
              <w:t xml:space="preserve">Deputy Director </w:t>
            </w:r>
            <w:r w:rsidRPr="006F2F81">
              <w:rPr>
                <w:rFonts w:ascii="Times New Roman" w:hAnsi="Times New Roman"/>
                <w:sz w:val="28"/>
                <w:u w:val="single"/>
              </w:rPr>
              <w:t>Approval</w:t>
            </w:r>
            <w:r w:rsidR="00230276" w:rsidRPr="00230276" w:rsidDel="00230276">
              <w:rPr>
                <w:rFonts w:ascii="Times New Roman" w:hAnsi="Times New Roman"/>
                <w:b w:val="0"/>
                <w:sz w:val="28"/>
              </w:rPr>
              <w:t xml:space="preserve"> </w:t>
            </w:r>
          </w:p>
        </w:tc>
      </w:tr>
      <w:tr w:rsidR="00230276" w:rsidRPr="006F2F81" w14:paraId="3CB76003" w14:textId="77777777" w:rsidTr="00A710F0">
        <w:tc>
          <w:tcPr>
            <w:tcW w:w="9580"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9005486" w14:textId="77777777" w:rsidR="00230276" w:rsidRDefault="00BE0915" w:rsidP="0069464D">
            <w:pPr>
              <w:pStyle w:val="Label"/>
              <w:rPr>
                <w:rFonts w:ascii="Times New Roman" w:hAnsi="Times New Roman"/>
                <w:b w:val="0"/>
                <w:sz w:val="24"/>
              </w:rPr>
            </w:pPr>
            <w:r>
              <w:rPr>
                <w:rFonts w:ascii="Times New Roman" w:hAnsi="Times New Roman"/>
                <w:sz w:val="28"/>
                <w:szCs w:val="28"/>
              </w:rPr>
              <w:t>Program Manager</w:t>
            </w:r>
            <w:r w:rsidRPr="00900C3A">
              <w:rPr>
                <w:rFonts w:ascii="Times New Roman" w:hAnsi="Times New Roman"/>
                <w:sz w:val="28"/>
                <w:szCs w:val="28"/>
              </w:rPr>
              <w:t xml:space="preserve"> Approval</w:t>
            </w:r>
          </w:p>
        </w:tc>
      </w:tr>
      <w:tr w:rsidR="00230276" w:rsidRPr="006F2F81" w14:paraId="2502A1DF" w14:textId="77777777" w:rsidTr="00932B02">
        <w:tc>
          <w:tcPr>
            <w:tcW w:w="9580" w:type="dxa"/>
            <w:gridSpan w:val="2"/>
            <w:tcBorders>
              <w:top w:val="single" w:sz="4" w:space="0" w:color="000000"/>
              <w:left w:val="single" w:sz="4" w:space="0" w:color="auto"/>
              <w:bottom w:val="nil"/>
              <w:right w:val="single" w:sz="4" w:space="0" w:color="auto"/>
            </w:tcBorders>
            <w:shd w:val="clear" w:color="auto" w:fill="auto"/>
            <w:vAlign w:val="center"/>
          </w:tcPr>
          <w:p w14:paraId="61EB29EE" w14:textId="77777777" w:rsidR="00230276" w:rsidRDefault="00230276" w:rsidP="00C605B0">
            <w:pPr>
              <w:pStyle w:val="Label"/>
              <w:rPr>
                <w:rFonts w:ascii="Times New Roman" w:hAnsi="Times New Roman"/>
                <w:b w:val="0"/>
                <w:sz w:val="24"/>
              </w:rPr>
            </w:pPr>
            <w:r>
              <w:rPr>
                <w:rFonts w:ascii="Times New Roman" w:hAnsi="Times New Roman"/>
                <w:b w:val="0"/>
                <w:sz w:val="24"/>
              </w:rPr>
              <w:t xml:space="preserve">Name of Site: </w:t>
            </w:r>
            <w:sdt>
              <w:sdtPr>
                <w:rPr>
                  <w:rFonts w:ascii="Times New Roman" w:hAnsi="Times New Roman"/>
                  <w:b w:val="0"/>
                  <w:sz w:val="24"/>
                </w:rPr>
                <w:id w:val="953600562"/>
                <w:showingPlcHdr/>
                <w:text/>
              </w:sdtPr>
              <w:sdtEndPr/>
              <w:sdtContent>
                <w:r w:rsidRPr="006F2F81">
                  <w:rPr>
                    <w:rStyle w:val="PlaceholderText"/>
                    <w:rFonts w:ascii="Times New Roman" w:hAnsi="Times New Roman"/>
                    <w:b w:val="0"/>
                    <w:sz w:val="24"/>
                  </w:rPr>
                  <w:t>Click here to enter text.</w:t>
                </w:r>
              </w:sdtContent>
            </w:sdt>
          </w:p>
          <w:p w14:paraId="15B47D4F" w14:textId="77777777" w:rsidR="00230276" w:rsidRDefault="00230276" w:rsidP="00C605B0">
            <w:pPr>
              <w:pStyle w:val="Label"/>
              <w:rPr>
                <w:rFonts w:ascii="Times New Roman" w:hAnsi="Times New Roman"/>
                <w:b w:val="0"/>
                <w:sz w:val="24"/>
              </w:rPr>
            </w:pPr>
            <w:r>
              <w:rPr>
                <w:rFonts w:ascii="Times New Roman" w:hAnsi="Times New Roman"/>
                <w:b w:val="0"/>
                <w:sz w:val="24"/>
              </w:rPr>
              <w:t xml:space="preserve">Site Address: </w:t>
            </w:r>
            <w:sdt>
              <w:sdtPr>
                <w:rPr>
                  <w:rFonts w:ascii="Times New Roman" w:hAnsi="Times New Roman"/>
                  <w:b w:val="0"/>
                  <w:sz w:val="24"/>
                </w:rPr>
                <w:id w:val="1353538917"/>
                <w:showingPlcHdr/>
                <w:text/>
              </w:sdtPr>
              <w:sdtEndPr/>
              <w:sdtContent>
                <w:r w:rsidRPr="006F2F81">
                  <w:rPr>
                    <w:rStyle w:val="PlaceholderText"/>
                    <w:rFonts w:ascii="Times New Roman" w:hAnsi="Times New Roman"/>
                    <w:b w:val="0"/>
                    <w:sz w:val="24"/>
                  </w:rPr>
                  <w:t>Click here to enter text.</w:t>
                </w:r>
              </w:sdtContent>
            </w:sdt>
          </w:p>
          <w:p w14:paraId="4837FE1D" w14:textId="77777777" w:rsidR="00230276" w:rsidRDefault="00230276" w:rsidP="00C605B0">
            <w:pPr>
              <w:pStyle w:val="Label"/>
              <w:rPr>
                <w:rFonts w:ascii="Times New Roman" w:hAnsi="Times New Roman"/>
                <w:b w:val="0"/>
                <w:sz w:val="24"/>
              </w:rPr>
            </w:pPr>
          </w:p>
          <w:p w14:paraId="271C8424" w14:textId="77777777" w:rsidR="00230276" w:rsidRPr="006F2F81" w:rsidRDefault="005164B0" w:rsidP="000E3002">
            <w:pPr>
              <w:pStyle w:val="Label"/>
              <w:jc w:val="both"/>
              <w:rPr>
                <w:rFonts w:ascii="Times New Roman" w:hAnsi="Times New Roman"/>
                <w:b w:val="0"/>
                <w:sz w:val="24"/>
              </w:rPr>
            </w:pPr>
            <w:sdt>
              <w:sdtPr>
                <w:rPr>
                  <w:rFonts w:ascii="Times New Roman" w:hAnsi="Times New Roman"/>
                  <w:b w:val="0"/>
                  <w:sz w:val="24"/>
                </w:rPr>
                <w:id w:val="-125158541"/>
                <w14:checkbox>
                  <w14:checked w14:val="0"/>
                  <w14:checkedState w14:val="2612" w14:font="MS Gothic"/>
                  <w14:uncheckedState w14:val="2610" w14:font="MS Gothic"/>
                </w14:checkbox>
              </w:sdtPr>
              <w:sdtEndPr/>
              <w:sdtContent>
                <w:r w:rsidR="00230276" w:rsidRPr="006F2F81">
                  <w:rPr>
                    <w:rFonts w:ascii="MS Mincho" w:eastAsia="MS Mincho" w:hAnsi="MS Mincho" w:cs="MS Mincho" w:hint="eastAsia"/>
                    <w:b w:val="0"/>
                    <w:sz w:val="24"/>
                  </w:rPr>
                  <w:t>☐</w:t>
                </w:r>
              </w:sdtContent>
            </w:sdt>
            <w:r w:rsidR="00230276" w:rsidRPr="006F2F81">
              <w:rPr>
                <w:rFonts w:ascii="Times New Roman" w:hAnsi="Times New Roman"/>
                <w:b w:val="0"/>
                <w:sz w:val="24"/>
              </w:rPr>
              <w:t xml:space="preserve"> I have reviewed this application and all documents associated with this project. I have determined that all departmental requirements are met and that the investigators have adequate resources to conduct the project in terms of time, facilities, staff, access to a subject population, and resources. I intend to support the project with the necessary resources.</w:t>
            </w:r>
          </w:p>
          <w:p w14:paraId="0C06183F" w14:textId="77777777" w:rsidR="00230276" w:rsidRPr="006F2F81" w:rsidRDefault="00230276" w:rsidP="00C605B0">
            <w:pPr>
              <w:pStyle w:val="Label"/>
              <w:rPr>
                <w:rFonts w:ascii="Times New Roman" w:hAnsi="Times New Roman"/>
                <w:b w:val="0"/>
                <w:sz w:val="24"/>
              </w:rPr>
            </w:pPr>
          </w:p>
          <w:p w14:paraId="60DCE115" w14:textId="77777777" w:rsidR="00230276" w:rsidRPr="006F2F81" w:rsidRDefault="005164B0" w:rsidP="000E3002">
            <w:pPr>
              <w:pStyle w:val="Label"/>
              <w:jc w:val="both"/>
              <w:rPr>
                <w:rFonts w:ascii="Times New Roman" w:hAnsi="Times New Roman"/>
                <w:b w:val="0"/>
                <w:sz w:val="24"/>
              </w:rPr>
            </w:pPr>
            <w:sdt>
              <w:sdtPr>
                <w:rPr>
                  <w:rFonts w:ascii="Times New Roman" w:hAnsi="Times New Roman"/>
                  <w:b w:val="0"/>
                  <w:sz w:val="24"/>
                </w:rPr>
                <w:id w:val="37714827"/>
                <w14:checkbox>
                  <w14:checked w14:val="0"/>
                  <w14:checkedState w14:val="2612" w14:font="MS Gothic"/>
                  <w14:uncheckedState w14:val="2610" w14:font="MS Gothic"/>
                </w14:checkbox>
              </w:sdtPr>
              <w:sdtEndPr/>
              <w:sdtContent>
                <w:r w:rsidR="00230276" w:rsidRPr="006F2F81">
                  <w:rPr>
                    <w:rFonts w:ascii="MS Mincho" w:eastAsia="MS Mincho" w:hAnsi="MS Mincho" w:cs="MS Mincho" w:hint="eastAsia"/>
                    <w:b w:val="0"/>
                    <w:sz w:val="24"/>
                  </w:rPr>
                  <w:t>☐</w:t>
                </w:r>
              </w:sdtContent>
            </w:sdt>
            <w:r w:rsidR="00230276" w:rsidRPr="006F2F81">
              <w:rPr>
                <w:rFonts w:ascii="Times New Roman" w:hAnsi="Times New Roman"/>
                <w:b w:val="0"/>
                <w:sz w:val="24"/>
              </w:rPr>
              <w:t xml:space="preserve"> All research staff on site at LACDMH directly-operated clinics </w:t>
            </w:r>
            <w:r w:rsidR="00230276">
              <w:rPr>
                <w:rFonts w:ascii="Times New Roman" w:hAnsi="Times New Roman"/>
                <w:b w:val="0"/>
                <w:sz w:val="24"/>
              </w:rPr>
              <w:t>is</w:t>
            </w:r>
            <w:r w:rsidR="00230276" w:rsidRPr="006F2F81">
              <w:rPr>
                <w:rFonts w:ascii="Times New Roman" w:hAnsi="Times New Roman"/>
                <w:b w:val="0"/>
                <w:sz w:val="24"/>
              </w:rPr>
              <w:t xml:space="preserve"> required to register as volunteers with LACDMH Human Resources prior to beginning any research activity. I am responsible for ensuring appropriate supervision, per DMH Policy 600.11.</w:t>
            </w:r>
          </w:p>
          <w:p w14:paraId="14B3C550" w14:textId="77777777" w:rsidR="00230276" w:rsidRPr="006F2F81" w:rsidRDefault="00230276" w:rsidP="00C605B0">
            <w:pPr>
              <w:pStyle w:val="Label"/>
              <w:rPr>
                <w:rFonts w:ascii="Times New Roman" w:hAnsi="Times New Roman"/>
                <w:b w:val="0"/>
                <w:sz w:val="24"/>
              </w:rPr>
            </w:pPr>
          </w:p>
          <w:p w14:paraId="4FA54A01" w14:textId="31F8EC63" w:rsidR="00230276" w:rsidRPr="006F2F81" w:rsidRDefault="005164B0" w:rsidP="000E3002">
            <w:pPr>
              <w:pStyle w:val="Label"/>
              <w:jc w:val="both"/>
              <w:rPr>
                <w:rFonts w:ascii="Times New Roman" w:hAnsi="Times New Roman"/>
                <w:b w:val="0"/>
                <w:sz w:val="24"/>
              </w:rPr>
            </w:pPr>
            <w:sdt>
              <w:sdtPr>
                <w:rPr>
                  <w:rFonts w:ascii="Times New Roman" w:hAnsi="Times New Roman"/>
                  <w:b w:val="0"/>
                  <w:sz w:val="24"/>
                </w:rPr>
                <w:id w:val="-808553357"/>
                <w14:checkbox>
                  <w14:checked w14:val="0"/>
                  <w14:checkedState w14:val="2612" w14:font="MS Gothic"/>
                  <w14:uncheckedState w14:val="2610" w14:font="MS Gothic"/>
                </w14:checkbox>
              </w:sdtPr>
              <w:sdtEndPr/>
              <w:sdtContent>
                <w:r w:rsidR="00230276" w:rsidRPr="006F2F81">
                  <w:rPr>
                    <w:rFonts w:ascii="MS Mincho" w:eastAsia="MS Mincho" w:hAnsi="MS Mincho" w:cs="MS Mincho" w:hint="eastAsia"/>
                    <w:b w:val="0"/>
                    <w:sz w:val="24"/>
                  </w:rPr>
                  <w:t>☐</w:t>
                </w:r>
              </w:sdtContent>
            </w:sdt>
            <w:r w:rsidR="00230276" w:rsidRPr="006F2F81">
              <w:rPr>
                <w:rFonts w:ascii="Times New Roman" w:hAnsi="Times New Roman"/>
                <w:b w:val="0"/>
                <w:sz w:val="24"/>
              </w:rPr>
              <w:t xml:space="preserve"> I certify that I have reviewed the Conflict of Interest Policy, County Policy 608.02</w:t>
            </w:r>
            <w:r w:rsidR="002D7221">
              <w:rPr>
                <w:rFonts w:ascii="Times New Roman" w:hAnsi="Times New Roman"/>
                <w:b w:val="0"/>
                <w:sz w:val="24"/>
              </w:rPr>
              <w:t>.</w:t>
            </w:r>
            <w:r w:rsidR="00230276" w:rsidRPr="006F2F81">
              <w:rPr>
                <w:rFonts w:ascii="Times New Roman" w:hAnsi="Times New Roman"/>
                <w:b w:val="0"/>
                <w:sz w:val="24"/>
              </w:rPr>
              <w:t xml:space="preserve"> </w:t>
            </w:r>
            <w:r w:rsidR="002D7221">
              <w:rPr>
                <w:rFonts w:ascii="Times New Roman" w:hAnsi="Times New Roman"/>
                <w:b w:val="0"/>
                <w:sz w:val="24"/>
              </w:rPr>
              <w:t xml:space="preserve"> This policy </w:t>
            </w:r>
            <w:r w:rsidR="00230276" w:rsidRPr="006F2F81">
              <w:rPr>
                <w:rFonts w:ascii="Times New Roman" w:hAnsi="Times New Roman"/>
                <w:b w:val="0"/>
                <w:sz w:val="24"/>
              </w:rPr>
              <w:t>states</w:t>
            </w:r>
            <w:r w:rsidR="00027EF4">
              <w:rPr>
                <w:rFonts w:ascii="Times New Roman" w:hAnsi="Times New Roman"/>
                <w:b w:val="0"/>
                <w:sz w:val="24"/>
              </w:rPr>
              <w:t>,</w:t>
            </w:r>
            <w:r w:rsidR="00230276" w:rsidRPr="006F2F81">
              <w:rPr>
                <w:rFonts w:ascii="Times New Roman" w:hAnsi="Times New Roman"/>
                <w:b w:val="0"/>
                <w:sz w:val="24"/>
              </w:rPr>
              <w:t xml:space="preserve"> “No employee is permitted to accept any gifts or other considerations from any person, firm or corporation other than the County for the performance of an act that the employee would be required or expected to render in the regular course of their County employment.”</w:t>
            </w:r>
          </w:p>
          <w:p w14:paraId="1314EE32" w14:textId="77777777" w:rsidR="00230276" w:rsidRPr="006F2F81" w:rsidRDefault="00230276" w:rsidP="00C605B0">
            <w:pPr>
              <w:pStyle w:val="Label"/>
              <w:rPr>
                <w:rFonts w:ascii="Times New Roman" w:hAnsi="Times New Roman"/>
                <w:b w:val="0"/>
                <w:sz w:val="24"/>
              </w:rPr>
            </w:pPr>
          </w:p>
        </w:tc>
      </w:tr>
      <w:tr w:rsidR="00230276" w:rsidRPr="006F2F81" w14:paraId="62A657E8" w14:textId="77777777" w:rsidTr="00D64088">
        <w:tc>
          <w:tcPr>
            <w:tcW w:w="5238" w:type="dxa"/>
            <w:tcBorders>
              <w:top w:val="nil"/>
              <w:left w:val="single" w:sz="4" w:space="0" w:color="auto"/>
              <w:bottom w:val="nil"/>
              <w:right w:val="nil"/>
            </w:tcBorders>
            <w:shd w:val="clear" w:color="auto" w:fill="auto"/>
            <w:vAlign w:val="center"/>
          </w:tcPr>
          <w:p w14:paraId="7108BA35"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1439824168"/>
                <w:showingPlcHdr/>
                <w:text/>
              </w:sdtPr>
              <w:sdtEndPr/>
              <w:sdtContent>
                <w:r w:rsidRPr="006F2F81">
                  <w:rPr>
                    <w:rStyle w:val="PlaceholderText"/>
                    <w:rFonts w:ascii="Times New Roman" w:hAnsi="Times New Roman"/>
                    <w:b w:val="0"/>
                    <w:sz w:val="24"/>
                  </w:rPr>
                  <w:t>Click here to enter text.</w:t>
                </w:r>
              </w:sdtContent>
            </w:sdt>
          </w:p>
          <w:p w14:paraId="76DC670E" w14:textId="77777777" w:rsidR="00230276" w:rsidRPr="006F2F81" w:rsidRDefault="00230276" w:rsidP="00C605B0">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14:paraId="006A8232"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974602297"/>
                <w:showingPlcHdr/>
                <w:text/>
              </w:sdtPr>
              <w:sdtEndPr/>
              <w:sdtContent>
                <w:r w:rsidRPr="006F2F81">
                  <w:rPr>
                    <w:rStyle w:val="PlaceholderText"/>
                    <w:rFonts w:ascii="Times New Roman" w:hAnsi="Times New Roman"/>
                    <w:b w:val="0"/>
                    <w:sz w:val="24"/>
                  </w:rPr>
                  <w:t>Click here to enter a date.</w:t>
                </w:r>
              </w:sdtContent>
            </w:sdt>
          </w:p>
          <w:p w14:paraId="11116041" w14:textId="77777777" w:rsidR="00230276" w:rsidRPr="006F2F81" w:rsidRDefault="00230276" w:rsidP="00C605B0">
            <w:pPr>
              <w:pStyle w:val="Label"/>
              <w:jc w:val="center"/>
              <w:rPr>
                <w:rFonts w:ascii="Times New Roman" w:hAnsi="Times New Roman"/>
                <w:b w:val="0"/>
                <w:sz w:val="24"/>
              </w:rPr>
            </w:pPr>
          </w:p>
        </w:tc>
      </w:tr>
      <w:tr w:rsidR="00230276" w:rsidRPr="006F2F81" w14:paraId="3C32132B" w14:textId="77777777" w:rsidTr="00D64088">
        <w:tc>
          <w:tcPr>
            <w:tcW w:w="9580" w:type="dxa"/>
            <w:gridSpan w:val="2"/>
            <w:tcBorders>
              <w:top w:val="nil"/>
              <w:left w:val="single" w:sz="4" w:space="0" w:color="auto"/>
              <w:bottom w:val="single" w:sz="4" w:space="0" w:color="auto"/>
              <w:right w:val="single" w:sz="4" w:space="0" w:color="auto"/>
            </w:tcBorders>
            <w:shd w:val="clear" w:color="auto" w:fill="auto"/>
            <w:vAlign w:val="center"/>
          </w:tcPr>
          <w:p w14:paraId="228750C3"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773463426"/>
                <w:showingPlcHdr/>
              </w:sdtPr>
              <w:sdtEndPr/>
              <w:sdtContent>
                <w:r w:rsidRPr="006F2F81">
                  <w:rPr>
                    <w:rStyle w:val="PlaceholderText"/>
                    <w:rFonts w:ascii="Times New Roman" w:hAnsi="Times New Roman"/>
                    <w:b w:val="0"/>
                    <w:sz w:val="24"/>
                  </w:rPr>
                  <w:t>Digital Image or Physical Signature Only.</w:t>
                </w:r>
              </w:sdtContent>
            </w:sdt>
          </w:p>
        </w:tc>
      </w:tr>
      <w:tr w:rsidR="00230276" w:rsidRPr="004C165D" w14:paraId="37AE9E20" w14:textId="77777777" w:rsidTr="00D64088">
        <w:tc>
          <w:tcPr>
            <w:tcW w:w="9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639A7" w14:textId="77777777" w:rsidR="00230276" w:rsidRPr="009C74D0" w:rsidRDefault="009D3FCF" w:rsidP="0069464D">
            <w:pPr>
              <w:pStyle w:val="Label"/>
              <w:rPr>
                <w:rFonts w:ascii="Times New Roman" w:hAnsi="Times New Roman"/>
                <w:sz w:val="24"/>
              </w:rPr>
            </w:pPr>
            <w:r>
              <w:rPr>
                <w:rFonts w:ascii="Times New Roman" w:hAnsi="Times New Roman"/>
                <w:sz w:val="28"/>
                <w:szCs w:val="28"/>
              </w:rPr>
              <w:t xml:space="preserve">DMH </w:t>
            </w:r>
            <w:r w:rsidR="00230276" w:rsidRPr="00900C3A">
              <w:rPr>
                <w:rFonts w:ascii="Times New Roman" w:hAnsi="Times New Roman"/>
                <w:sz w:val="28"/>
                <w:szCs w:val="28"/>
              </w:rPr>
              <w:t>Deputy Director Approval</w:t>
            </w:r>
          </w:p>
        </w:tc>
      </w:tr>
      <w:tr w:rsidR="00230276" w:rsidRPr="006F2F81" w14:paraId="1ED1BE76" w14:textId="77777777" w:rsidTr="00D64088">
        <w:tc>
          <w:tcPr>
            <w:tcW w:w="9580" w:type="dxa"/>
            <w:gridSpan w:val="2"/>
            <w:tcBorders>
              <w:top w:val="single" w:sz="4" w:space="0" w:color="auto"/>
              <w:left w:val="single" w:sz="4" w:space="0" w:color="auto"/>
              <w:bottom w:val="nil"/>
              <w:right w:val="single" w:sz="4" w:space="0" w:color="auto"/>
            </w:tcBorders>
            <w:shd w:val="clear" w:color="auto" w:fill="auto"/>
            <w:vAlign w:val="center"/>
          </w:tcPr>
          <w:p w14:paraId="40F4FF07" w14:textId="77777777" w:rsidR="00230276" w:rsidRPr="006F2F81" w:rsidRDefault="005164B0" w:rsidP="000E3002">
            <w:pPr>
              <w:pStyle w:val="Label"/>
              <w:jc w:val="both"/>
              <w:rPr>
                <w:rFonts w:ascii="Times New Roman" w:hAnsi="Times New Roman"/>
                <w:b w:val="0"/>
                <w:sz w:val="24"/>
              </w:rPr>
            </w:pPr>
            <w:sdt>
              <w:sdtPr>
                <w:rPr>
                  <w:rFonts w:ascii="Times New Roman" w:hAnsi="Times New Roman"/>
                  <w:b w:val="0"/>
                  <w:sz w:val="24"/>
                </w:rPr>
                <w:id w:val="-592473266"/>
                <w14:checkbox>
                  <w14:checked w14:val="0"/>
                  <w14:checkedState w14:val="2612" w14:font="MS Gothic"/>
                  <w14:uncheckedState w14:val="2610" w14:font="MS Gothic"/>
                </w14:checkbox>
              </w:sdtPr>
              <w:sdtEndPr/>
              <w:sdtContent>
                <w:r w:rsidR="00230276">
                  <w:rPr>
                    <w:rFonts w:ascii="MS Gothic" w:eastAsia="MS Gothic" w:hAnsi="MS Gothic" w:hint="eastAsia"/>
                    <w:b w:val="0"/>
                    <w:sz w:val="24"/>
                  </w:rPr>
                  <w:t>☐</w:t>
                </w:r>
              </w:sdtContent>
            </w:sdt>
            <w:r w:rsidR="00230276" w:rsidRPr="006F2F81">
              <w:rPr>
                <w:rFonts w:ascii="Times New Roman" w:hAnsi="Times New Roman"/>
                <w:b w:val="0"/>
                <w:sz w:val="24"/>
              </w:rPr>
              <w:t xml:space="preserve"> I have reviewed this application and documents associated with this project. I have determined that the investigators have adequate resources to conduct the project in terms of time, facilities, staff, access to a subject population, and resources. I intend to support the project with the necessary resources.</w:t>
            </w:r>
          </w:p>
          <w:p w14:paraId="11E87B60" w14:textId="77777777" w:rsidR="00230276" w:rsidRPr="006F2F81" w:rsidRDefault="00230276" w:rsidP="00C605B0">
            <w:pPr>
              <w:pStyle w:val="Label"/>
              <w:jc w:val="center"/>
              <w:rPr>
                <w:rFonts w:ascii="Times New Roman" w:hAnsi="Times New Roman"/>
                <w:b w:val="0"/>
                <w:sz w:val="24"/>
              </w:rPr>
            </w:pPr>
          </w:p>
        </w:tc>
      </w:tr>
      <w:tr w:rsidR="00230276" w:rsidRPr="006F2F81" w14:paraId="59301FD2" w14:textId="77777777" w:rsidTr="00D64088">
        <w:tc>
          <w:tcPr>
            <w:tcW w:w="5238" w:type="dxa"/>
            <w:tcBorders>
              <w:top w:val="nil"/>
              <w:left w:val="single" w:sz="4" w:space="0" w:color="auto"/>
              <w:bottom w:val="nil"/>
              <w:right w:val="nil"/>
            </w:tcBorders>
            <w:shd w:val="clear" w:color="auto" w:fill="auto"/>
            <w:vAlign w:val="center"/>
          </w:tcPr>
          <w:p w14:paraId="6F846B43"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2072798788"/>
                <w:showingPlcHdr/>
                <w:text/>
              </w:sdtPr>
              <w:sdtEndPr/>
              <w:sdtContent>
                <w:r w:rsidRPr="006F2F81">
                  <w:rPr>
                    <w:rStyle w:val="PlaceholderText"/>
                    <w:rFonts w:ascii="Times New Roman" w:hAnsi="Times New Roman"/>
                    <w:b w:val="0"/>
                    <w:sz w:val="24"/>
                  </w:rPr>
                  <w:t>Click here to enter text.</w:t>
                </w:r>
              </w:sdtContent>
            </w:sdt>
          </w:p>
          <w:p w14:paraId="4613E499" w14:textId="77777777" w:rsidR="00230276" w:rsidRPr="006F2F81" w:rsidRDefault="00230276" w:rsidP="00C605B0">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14:paraId="043593C8"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628364636"/>
                <w:showingPlcHdr/>
                <w:text/>
              </w:sdtPr>
              <w:sdtEndPr/>
              <w:sdtContent>
                <w:r w:rsidRPr="006F2F81">
                  <w:rPr>
                    <w:rStyle w:val="PlaceholderText"/>
                    <w:rFonts w:ascii="Times New Roman" w:hAnsi="Times New Roman"/>
                    <w:b w:val="0"/>
                    <w:sz w:val="24"/>
                  </w:rPr>
                  <w:t>Click here to enter a date.</w:t>
                </w:r>
              </w:sdtContent>
            </w:sdt>
          </w:p>
          <w:p w14:paraId="16731D1A" w14:textId="77777777" w:rsidR="00230276" w:rsidRPr="006F2F81" w:rsidRDefault="00230276" w:rsidP="00C605B0">
            <w:pPr>
              <w:pStyle w:val="Label"/>
              <w:jc w:val="center"/>
              <w:rPr>
                <w:rFonts w:ascii="Times New Roman" w:hAnsi="Times New Roman"/>
                <w:b w:val="0"/>
                <w:sz w:val="24"/>
              </w:rPr>
            </w:pPr>
          </w:p>
        </w:tc>
      </w:tr>
      <w:tr w:rsidR="00230276" w:rsidRPr="006F2F81" w14:paraId="410AD63B" w14:textId="77777777" w:rsidTr="00D64088">
        <w:tc>
          <w:tcPr>
            <w:tcW w:w="9580" w:type="dxa"/>
            <w:gridSpan w:val="2"/>
            <w:tcBorders>
              <w:top w:val="nil"/>
              <w:left w:val="single" w:sz="4" w:space="0" w:color="auto"/>
              <w:bottom w:val="single" w:sz="4" w:space="0" w:color="auto"/>
              <w:right w:val="single" w:sz="4" w:space="0" w:color="auto"/>
            </w:tcBorders>
            <w:shd w:val="clear" w:color="auto" w:fill="auto"/>
            <w:vAlign w:val="center"/>
          </w:tcPr>
          <w:p w14:paraId="2641B007"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475830985"/>
                <w:showingPlcHdr/>
              </w:sdtPr>
              <w:sdtEndPr/>
              <w:sdtContent>
                <w:r w:rsidRPr="006F2F81">
                  <w:rPr>
                    <w:rStyle w:val="PlaceholderText"/>
                    <w:rFonts w:ascii="Times New Roman" w:hAnsi="Times New Roman"/>
                    <w:b w:val="0"/>
                    <w:sz w:val="24"/>
                  </w:rPr>
                  <w:t xml:space="preserve">Digital Image or Physical Signature Only. </w:t>
                </w:r>
              </w:sdtContent>
            </w:sdt>
          </w:p>
        </w:tc>
      </w:tr>
    </w:tbl>
    <w:p w14:paraId="57C97F88" w14:textId="77777777" w:rsidR="00514362" w:rsidRPr="004C165D" w:rsidRDefault="00514362" w:rsidP="003B266F">
      <w:pPr>
        <w:spacing w:before="0" w:after="0"/>
        <w:rPr>
          <w:rFonts w:ascii="Times New Roman" w:hAnsi="Times New Roman"/>
        </w:rPr>
      </w:pPr>
    </w:p>
    <w:sectPr w:rsidR="00514362" w:rsidRPr="004C165D" w:rsidSect="00E55CA5">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2D3A" w14:textId="77777777" w:rsidR="00AE671A" w:rsidRDefault="00AE671A" w:rsidP="00037D55">
      <w:pPr>
        <w:spacing w:before="0" w:after="0"/>
      </w:pPr>
      <w:r>
        <w:separator/>
      </w:r>
    </w:p>
  </w:endnote>
  <w:endnote w:type="continuationSeparator" w:id="0">
    <w:p w14:paraId="0908C076" w14:textId="77777777" w:rsidR="00AE671A" w:rsidRDefault="00AE671A"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60D3" w14:textId="77777777" w:rsidR="00AE671A" w:rsidRDefault="00AE671A" w:rsidP="009A7A53">
    <w:pPr>
      <w:pStyle w:val="Footer"/>
      <w:rPr>
        <w:b/>
      </w:rPr>
    </w:pPr>
  </w:p>
  <w:p w14:paraId="48E81DE4" w14:textId="48F57805" w:rsidR="00AE671A" w:rsidRPr="009A7A53" w:rsidRDefault="00AE671A" w:rsidP="009A7A53">
    <w:pPr>
      <w:pStyle w:val="Footer"/>
      <w:rPr>
        <w:rFonts w:asciiTheme="minorHAnsi" w:hAnsiTheme="minorHAnsi" w:cstheme="minorHAnsi"/>
        <w:b/>
      </w:rPr>
    </w:pPr>
    <w:r w:rsidRPr="009A7A53">
      <w:rPr>
        <w:rFonts w:asciiTheme="minorHAnsi" w:hAnsiTheme="minorHAnsi" w:cstheme="minorHAnsi"/>
        <w:b/>
      </w:rPr>
      <w:t>CRF Version 3.9</w:t>
    </w:r>
  </w:p>
  <w:p w14:paraId="7E3B6A91" w14:textId="2C03F3BA" w:rsidR="00AE671A" w:rsidRPr="009A7A53" w:rsidRDefault="00AE671A" w:rsidP="009A7A53">
    <w:pPr>
      <w:pStyle w:val="Footer"/>
      <w:rPr>
        <w:rFonts w:asciiTheme="minorHAnsi" w:hAnsiTheme="minorHAnsi" w:cstheme="minorHAnsi"/>
        <w:b/>
      </w:rPr>
    </w:pPr>
    <w:r w:rsidRPr="009A7A53">
      <w:rPr>
        <w:rFonts w:asciiTheme="minorHAnsi" w:hAnsiTheme="minorHAnsi" w:cstheme="minorHAnsi"/>
        <w:b/>
      </w:rPr>
      <w:t xml:space="preserve">Page </w:t>
    </w:r>
    <w:r w:rsidRPr="009A7A53">
      <w:rPr>
        <w:rFonts w:asciiTheme="minorHAnsi" w:hAnsiTheme="minorHAnsi" w:cstheme="minorHAnsi"/>
        <w:b/>
      </w:rPr>
      <w:fldChar w:fldCharType="begin"/>
    </w:r>
    <w:r w:rsidRPr="009A7A53">
      <w:rPr>
        <w:rFonts w:asciiTheme="minorHAnsi" w:hAnsiTheme="minorHAnsi" w:cstheme="minorHAnsi"/>
        <w:b/>
      </w:rPr>
      <w:instrText xml:space="preserve"> PAGE   \* MERGEFORMAT </w:instrText>
    </w:r>
    <w:r w:rsidRPr="009A7A53">
      <w:rPr>
        <w:rFonts w:asciiTheme="minorHAnsi" w:hAnsiTheme="minorHAnsi" w:cstheme="minorHAnsi"/>
        <w:b/>
      </w:rPr>
      <w:fldChar w:fldCharType="separate"/>
    </w:r>
    <w:r w:rsidR="005164B0">
      <w:rPr>
        <w:rFonts w:asciiTheme="minorHAnsi" w:hAnsiTheme="minorHAnsi" w:cstheme="minorHAnsi"/>
        <w:b/>
        <w:noProof/>
      </w:rPr>
      <w:t>7</w:t>
    </w:r>
    <w:r w:rsidRPr="009A7A53">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0BC3" w14:textId="054E3454" w:rsidR="00AE671A" w:rsidRPr="009A7A53" w:rsidRDefault="00B67CB2">
    <w:pPr>
      <w:pStyle w:val="Footer"/>
      <w:rPr>
        <w:b/>
      </w:rPr>
    </w:pPr>
    <w:r>
      <w:rPr>
        <w:b/>
      </w:rPr>
      <w:t>2</w:t>
    </w:r>
    <w:r w:rsidR="00AE671A" w:rsidRPr="009A7A53">
      <w:rPr>
        <w:b/>
      </w:rPr>
      <w:t>CRF Version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05FC" w14:textId="77777777" w:rsidR="00AE671A" w:rsidRDefault="00AE671A" w:rsidP="00037D55">
      <w:pPr>
        <w:spacing w:before="0" w:after="0"/>
      </w:pPr>
      <w:r>
        <w:separator/>
      </w:r>
    </w:p>
  </w:footnote>
  <w:footnote w:type="continuationSeparator" w:id="0">
    <w:p w14:paraId="1E91B56F" w14:textId="77777777" w:rsidR="00AE671A" w:rsidRDefault="00AE671A"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7698" w14:textId="77777777" w:rsidR="00AE671A" w:rsidRPr="00843DEE" w:rsidRDefault="00AE671A" w:rsidP="0000449A">
    <w:pPr>
      <w:pStyle w:val="Companyname"/>
      <w:tabs>
        <w:tab w:val="left" w:pos="1760"/>
        <w:tab w:val="right" w:pos="9360"/>
      </w:tabs>
      <w:spacing w:before="0" w:after="0"/>
      <w:jc w:val="lef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5F8"/>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1C8D"/>
    <w:multiLevelType w:val="hybridMultilevel"/>
    <w:tmpl w:val="36E452EA"/>
    <w:lvl w:ilvl="0" w:tplc="34D435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4184"/>
    <w:multiLevelType w:val="hybridMultilevel"/>
    <w:tmpl w:val="316A2010"/>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85451"/>
    <w:multiLevelType w:val="hybridMultilevel"/>
    <w:tmpl w:val="6D9A256A"/>
    <w:lvl w:ilvl="0" w:tplc="BFFCD2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3CB2"/>
    <w:multiLevelType w:val="hybridMultilevel"/>
    <w:tmpl w:val="359E497E"/>
    <w:lvl w:ilvl="0" w:tplc="DE32A1A6">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E50EC"/>
    <w:multiLevelType w:val="hybridMultilevel"/>
    <w:tmpl w:val="1C2AD06A"/>
    <w:lvl w:ilvl="0" w:tplc="0E5A180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938DE"/>
    <w:multiLevelType w:val="hybridMultilevel"/>
    <w:tmpl w:val="C6928D3E"/>
    <w:lvl w:ilvl="0" w:tplc="BF9680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A1651"/>
    <w:multiLevelType w:val="hybridMultilevel"/>
    <w:tmpl w:val="CA5EF586"/>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D10C4"/>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0A6D53"/>
    <w:multiLevelType w:val="hybridMultilevel"/>
    <w:tmpl w:val="625AA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E727A"/>
    <w:multiLevelType w:val="hybridMultilevel"/>
    <w:tmpl w:val="36E452EA"/>
    <w:lvl w:ilvl="0" w:tplc="34D435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92B4C"/>
    <w:multiLevelType w:val="hybridMultilevel"/>
    <w:tmpl w:val="79D41F6A"/>
    <w:lvl w:ilvl="0" w:tplc="A5CE7A2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51987"/>
    <w:multiLevelType w:val="hybridMultilevel"/>
    <w:tmpl w:val="90E89076"/>
    <w:lvl w:ilvl="0" w:tplc="872AE93E">
      <w:start w:val="1"/>
      <w:numFmt w:val="upperLetter"/>
      <w:lvlText w:val="%1."/>
      <w:lvlJc w:val="left"/>
      <w:pPr>
        <w:ind w:left="720" w:hanging="360"/>
      </w:pPr>
      <w:rPr>
        <w:rFonts w:hint="default"/>
        <w:b/>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170F4"/>
    <w:multiLevelType w:val="hybridMultilevel"/>
    <w:tmpl w:val="20D4A860"/>
    <w:lvl w:ilvl="0" w:tplc="27CE6030">
      <w:start w:val="1"/>
      <w:numFmt w:val="decimal"/>
      <w:lvlText w:val="%1."/>
      <w:lvlJc w:val="left"/>
      <w:pPr>
        <w:tabs>
          <w:tab w:val="num" w:pos="732"/>
        </w:tabs>
        <w:ind w:left="732" w:hanging="360"/>
      </w:pPr>
      <w:rPr>
        <w:rFonts w:cs="Times New Roman" w:hint="default"/>
        <w:b w:val="0"/>
        <w:sz w:val="22"/>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5" w15:restartNumberingAfterBreak="0">
    <w:nsid w:val="50936B79"/>
    <w:multiLevelType w:val="hybridMultilevel"/>
    <w:tmpl w:val="5002EF70"/>
    <w:lvl w:ilvl="0" w:tplc="53E63396">
      <w:start w:val="1"/>
      <w:numFmt w:val="decimal"/>
      <w:lvlText w:val="%1."/>
      <w:lvlJc w:val="left"/>
      <w:pPr>
        <w:tabs>
          <w:tab w:val="num" w:pos="360"/>
        </w:tabs>
        <w:ind w:left="360" w:hanging="360"/>
      </w:pPr>
      <w:rPr>
        <w:rFonts w:cs="Times New Roman" w:hint="default"/>
        <w:b w:val="0"/>
        <w:sz w:val="20"/>
        <w:szCs w:val="20"/>
      </w:rPr>
    </w:lvl>
    <w:lvl w:ilvl="1" w:tplc="3894EF6A">
      <w:start w:val="8"/>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05686"/>
    <w:multiLevelType w:val="hybridMultilevel"/>
    <w:tmpl w:val="1C7A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15ED2"/>
    <w:multiLevelType w:val="hybridMultilevel"/>
    <w:tmpl w:val="7308704E"/>
    <w:lvl w:ilvl="0" w:tplc="C75C9314">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150D3"/>
    <w:multiLevelType w:val="hybridMultilevel"/>
    <w:tmpl w:val="F540237A"/>
    <w:lvl w:ilvl="0" w:tplc="043CD13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163A0"/>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50630"/>
    <w:multiLevelType w:val="hybridMultilevel"/>
    <w:tmpl w:val="6A90A3DA"/>
    <w:lvl w:ilvl="0" w:tplc="854059D4">
      <w:start w:val="1"/>
      <w:numFmt w:val="decimal"/>
      <w:lvlText w:val="%1."/>
      <w:lvlJc w:val="left"/>
      <w:pPr>
        <w:tabs>
          <w:tab w:val="num" w:pos="360"/>
        </w:tabs>
        <w:ind w:left="360" w:hanging="360"/>
      </w:pPr>
      <w:rPr>
        <w:rFonts w:cs="Times New Roman" w:hint="default"/>
        <w:b w:val="0"/>
        <w:sz w:val="22"/>
      </w:rPr>
    </w:lvl>
    <w:lvl w:ilvl="1" w:tplc="3894EF6A">
      <w:start w:val="8"/>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64245"/>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5E1A8B"/>
    <w:multiLevelType w:val="hybridMultilevel"/>
    <w:tmpl w:val="9D7E9374"/>
    <w:lvl w:ilvl="0" w:tplc="41BC1602">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826FB"/>
    <w:multiLevelType w:val="hybridMultilevel"/>
    <w:tmpl w:val="AF1A1D8E"/>
    <w:lvl w:ilvl="0" w:tplc="525885DE">
      <w:start w:val="10"/>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3"/>
  </w:num>
  <w:num w:numId="4">
    <w:abstractNumId w:val="22"/>
  </w:num>
  <w:num w:numId="5">
    <w:abstractNumId w:val="9"/>
  </w:num>
  <w:num w:numId="6">
    <w:abstractNumId w:val="13"/>
  </w:num>
  <w:num w:numId="7">
    <w:abstractNumId w:val="6"/>
  </w:num>
  <w:num w:numId="8">
    <w:abstractNumId w:val="10"/>
  </w:num>
  <w:num w:numId="9">
    <w:abstractNumId w:val="4"/>
  </w:num>
  <w:num w:numId="10">
    <w:abstractNumId w:val="2"/>
  </w:num>
  <w:num w:numId="11">
    <w:abstractNumId w:val="19"/>
  </w:num>
  <w:num w:numId="12">
    <w:abstractNumId w:val="12"/>
  </w:num>
  <w:num w:numId="13">
    <w:abstractNumId w:val="7"/>
  </w:num>
  <w:num w:numId="14">
    <w:abstractNumId w:val="0"/>
  </w:num>
  <w:num w:numId="15">
    <w:abstractNumId w:val="20"/>
  </w:num>
  <w:num w:numId="16">
    <w:abstractNumId w:val="5"/>
  </w:num>
  <w:num w:numId="17">
    <w:abstractNumId w:val="11"/>
  </w:num>
  <w:num w:numId="18">
    <w:abstractNumId w:val="8"/>
  </w:num>
  <w:num w:numId="19">
    <w:abstractNumId w:val="24"/>
  </w:num>
  <w:num w:numId="20">
    <w:abstractNumId w:val="15"/>
  </w:num>
  <w:num w:numId="21">
    <w:abstractNumId w:val="14"/>
  </w:num>
  <w:num w:numId="22">
    <w:abstractNumId w:val="21"/>
  </w:num>
  <w:num w:numId="23">
    <w:abstractNumId w:val="23"/>
  </w:num>
  <w:num w:numId="24">
    <w:abstractNumId w:val="18"/>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8C"/>
    <w:rsid w:val="00001436"/>
    <w:rsid w:val="0000449A"/>
    <w:rsid w:val="000046F7"/>
    <w:rsid w:val="00007451"/>
    <w:rsid w:val="00010438"/>
    <w:rsid w:val="00014823"/>
    <w:rsid w:val="00014FCF"/>
    <w:rsid w:val="00015E68"/>
    <w:rsid w:val="00020AD8"/>
    <w:rsid w:val="00020E3C"/>
    <w:rsid w:val="00022F23"/>
    <w:rsid w:val="00026020"/>
    <w:rsid w:val="000276E3"/>
    <w:rsid w:val="00027EF4"/>
    <w:rsid w:val="0003118D"/>
    <w:rsid w:val="00032432"/>
    <w:rsid w:val="000327B2"/>
    <w:rsid w:val="00033CC3"/>
    <w:rsid w:val="00036144"/>
    <w:rsid w:val="00037D55"/>
    <w:rsid w:val="00040A37"/>
    <w:rsid w:val="000414C1"/>
    <w:rsid w:val="000416B0"/>
    <w:rsid w:val="00041A6C"/>
    <w:rsid w:val="000433C8"/>
    <w:rsid w:val="000449D6"/>
    <w:rsid w:val="00047412"/>
    <w:rsid w:val="00050128"/>
    <w:rsid w:val="000509BB"/>
    <w:rsid w:val="00051EFB"/>
    <w:rsid w:val="00052C10"/>
    <w:rsid w:val="00056CC7"/>
    <w:rsid w:val="00057A93"/>
    <w:rsid w:val="00057E28"/>
    <w:rsid w:val="00060543"/>
    <w:rsid w:val="000616F3"/>
    <w:rsid w:val="00061F0B"/>
    <w:rsid w:val="00061FE2"/>
    <w:rsid w:val="0006254A"/>
    <w:rsid w:val="00062FAB"/>
    <w:rsid w:val="00063973"/>
    <w:rsid w:val="000654FA"/>
    <w:rsid w:val="00071BD5"/>
    <w:rsid w:val="00072436"/>
    <w:rsid w:val="000778BF"/>
    <w:rsid w:val="0007799D"/>
    <w:rsid w:val="0008025E"/>
    <w:rsid w:val="000806B4"/>
    <w:rsid w:val="00080CF7"/>
    <w:rsid w:val="00082328"/>
    <w:rsid w:val="00082469"/>
    <w:rsid w:val="0008317C"/>
    <w:rsid w:val="00083E42"/>
    <w:rsid w:val="00085270"/>
    <w:rsid w:val="000876B0"/>
    <w:rsid w:val="0009011F"/>
    <w:rsid w:val="000928F3"/>
    <w:rsid w:val="00094C47"/>
    <w:rsid w:val="00095F5F"/>
    <w:rsid w:val="000A1FBD"/>
    <w:rsid w:val="000A290B"/>
    <w:rsid w:val="000A54C1"/>
    <w:rsid w:val="000A63AB"/>
    <w:rsid w:val="000A7BB0"/>
    <w:rsid w:val="000B17B9"/>
    <w:rsid w:val="000B1CE1"/>
    <w:rsid w:val="000B23B7"/>
    <w:rsid w:val="000B4E8F"/>
    <w:rsid w:val="000C0176"/>
    <w:rsid w:val="000C29D2"/>
    <w:rsid w:val="000C3796"/>
    <w:rsid w:val="000C4A64"/>
    <w:rsid w:val="000C4B51"/>
    <w:rsid w:val="000C5A46"/>
    <w:rsid w:val="000D1F06"/>
    <w:rsid w:val="000D33ED"/>
    <w:rsid w:val="000D78B4"/>
    <w:rsid w:val="000E3002"/>
    <w:rsid w:val="000E48A6"/>
    <w:rsid w:val="000E522D"/>
    <w:rsid w:val="000E6BF2"/>
    <w:rsid w:val="000E7E69"/>
    <w:rsid w:val="000F073D"/>
    <w:rsid w:val="000F156E"/>
    <w:rsid w:val="000F1BD3"/>
    <w:rsid w:val="000F46A0"/>
    <w:rsid w:val="000F6048"/>
    <w:rsid w:val="001038DC"/>
    <w:rsid w:val="0010436A"/>
    <w:rsid w:val="00104C2D"/>
    <w:rsid w:val="00107C94"/>
    <w:rsid w:val="00111F81"/>
    <w:rsid w:val="00112549"/>
    <w:rsid w:val="00112D15"/>
    <w:rsid w:val="00113E5A"/>
    <w:rsid w:val="00113F06"/>
    <w:rsid w:val="00114FAC"/>
    <w:rsid w:val="00117FE0"/>
    <w:rsid w:val="00120F4C"/>
    <w:rsid w:val="001238AC"/>
    <w:rsid w:val="00124B4E"/>
    <w:rsid w:val="00124CBA"/>
    <w:rsid w:val="0012566B"/>
    <w:rsid w:val="00125886"/>
    <w:rsid w:val="0012654F"/>
    <w:rsid w:val="00135149"/>
    <w:rsid w:val="0014076C"/>
    <w:rsid w:val="00140C9A"/>
    <w:rsid w:val="00142166"/>
    <w:rsid w:val="00142BA5"/>
    <w:rsid w:val="0014579E"/>
    <w:rsid w:val="00146424"/>
    <w:rsid w:val="00146FCA"/>
    <w:rsid w:val="00147652"/>
    <w:rsid w:val="00147A40"/>
    <w:rsid w:val="00147A54"/>
    <w:rsid w:val="00153204"/>
    <w:rsid w:val="0015476C"/>
    <w:rsid w:val="00156C5C"/>
    <w:rsid w:val="00157C9E"/>
    <w:rsid w:val="00161906"/>
    <w:rsid w:val="00162000"/>
    <w:rsid w:val="00163F50"/>
    <w:rsid w:val="00164DEE"/>
    <w:rsid w:val="001679CE"/>
    <w:rsid w:val="00167AB6"/>
    <w:rsid w:val="001726CF"/>
    <w:rsid w:val="0017680E"/>
    <w:rsid w:val="00180357"/>
    <w:rsid w:val="001816B0"/>
    <w:rsid w:val="00182233"/>
    <w:rsid w:val="0018344C"/>
    <w:rsid w:val="00184236"/>
    <w:rsid w:val="00185FD9"/>
    <w:rsid w:val="00191037"/>
    <w:rsid w:val="0019119C"/>
    <w:rsid w:val="00192E56"/>
    <w:rsid w:val="00193C16"/>
    <w:rsid w:val="001A1B8D"/>
    <w:rsid w:val="001A1F9B"/>
    <w:rsid w:val="001A24F2"/>
    <w:rsid w:val="001A33B7"/>
    <w:rsid w:val="001A39EF"/>
    <w:rsid w:val="001A40C1"/>
    <w:rsid w:val="001A420D"/>
    <w:rsid w:val="001A64CB"/>
    <w:rsid w:val="001B146C"/>
    <w:rsid w:val="001B150B"/>
    <w:rsid w:val="001B37A7"/>
    <w:rsid w:val="001B4D85"/>
    <w:rsid w:val="001B5E74"/>
    <w:rsid w:val="001B6FAC"/>
    <w:rsid w:val="001C2179"/>
    <w:rsid w:val="001C5498"/>
    <w:rsid w:val="001C5B73"/>
    <w:rsid w:val="001C5BC7"/>
    <w:rsid w:val="001D20CC"/>
    <w:rsid w:val="001D3219"/>
    <w:rsid w:val="001D6A34"/>
    <w:rsid w:val="001E0FEB"/>
    <w:rsid w:val="001E1656"/>
    <w:rsid w:val="001E1C36"/>
    <w:rsid w:val="001E38B9"/>
    <w:rsid w:val="001E4F41"/>
    <w:rsid w:val="001F0178"/>
    <w:rsid w:val="001F11A8"/>
    <w:rsid w:val="00201D1A"/>
    <w:rsid w:val="0020328B"/>
    <w:rsid w:val="00205993"/>
    <w:rsid w:val="00206178"/>
    <w:rsid w:val="00211F1C"/>
    <w:rsid w:val="00212481"/>
    <w:rsid w:val="00212525"/>
    <w:rsid w:val="00214C5F"/>
    <w:rsid w:val="00221210"/>
    <w:rsid w:val="002212EF"/>
    <w:rsid w:val="002234C3"/>
    <w:rsid w:val="0022619E"/>
    <w:rsid w:val="00227678"/>
    <w:rsid w:val="002279A9"/>
    <w:rsid w:val="00230276"/>
    <w:rsid w:val="00230C0B"/>
    <w:rsid w:val="0023554B"/>
    <w:rsid w:val="002421DC"/>
    <w:rsid w:val="002428FD"/>
    <w:rsid w:val="00243112"/>
    <w:rsid w:val="0024361B"/>
    <w:rsid w:val="00243DDF"/>
    <w:rsid w:val="0024649F"/>
    <w:rsid w:val="00250D0A"/>
    <w:rsid w:val="0025188C"/>
    <w:rsid w:val="0025195D"/>
    <w:rsid w:val="00256E20"/>
    <w:rsid w:val="00257572"/>
    <w:rsid w:val="0026145C"/>
    <w:rsid w:val="00261DC0"/>
    <w:rsid w:val="00266595"/>
    <w:rsid w:val="00267339"/>
    <w:rsid w:val="002708A5"/>
    <w:rsid w:val="002735F6"/>
    <w:rsid w:val="00273DF4"/>
    <w:rsid w:val="00276A6F"/>
    <w:rsid w:val="00280E5F"/>
    <w:rsid w:val="002815CC"/>
    <w:rsid w:val="00283489"/>
    <w:rsid w:val="00283C7D"/>
    <w:rsid w:val="00285FDA"/>
    <w:rsid w:val="002876B3"/>
    <w:rsid w:val="00287865"/>
    <w:rsid w:val="00291FB2"/>
    <w:rsid w:val="002976F7"/>
    <w:rsid w:val="002A0876"/>
    <w:rsid w:val="002A2496"/>
    <w:rsid w:val="002A26A8"/>
    <w:rsid w:val="002B00FC"/>
    <w:rsid w:val="002B0860"/>
    <w:rsid w:val="002B22C5"/>
    <w:rsid w:val="002B5066"/>
    <w:rsid w:val="002B51E4"/>
    <w:rsid w:val="002B6111"/>
    <w:rsid w:val="002C2598"/>
    <w:rsid w:val="002C4909"/>
    <w:rsid w:val="002C6D0B"/>
    <w:rsid w:val="002C707E"/>
    <w:rsid w:val="002C7A65"/>
    <w:rsid w:val="002D075B"/>
    <w:rsid w:val="002D1B44"/>
    <w:rsid w:val="002D45C6"/>
    <w:rsid w:val="002D50D1"/>
    <w:rsid w:val="002D550E"/>
    <w:rsid w:val="002D7221"/>
    <w:rsid w:val="002E161A"/>
    <w:rsid w:val="002E1EAB"/>
    <w:rsid w:val="002E1EE6"/>
    <w:rsid w:val="002E34FA"/>
    <w:rsid w:val="002E471D"/>
    <w:rsid w:val="002E4B38"/>
    <w:rsid w:val="002E5E8E"/>
    <w:rsid w:val="002E63D8"/>
    <w:rsid w:val="002F0B93"/>
    <w:rsid w:val="002F3337"/>
    <w:rsid w:val="002F3550"/>
    <w:rsid w:val="002F36E9"/>
    <w:rsid w:val="002F3EDE"/>
    <w:rsid w:val="002F5556"/>
    <w:rsid w:val="002F6040"/>
    <w:rsid w:val="003047C5"/>
    <w:rsid w:val="00305D6C"/>
    <w:rsid w:val="00306DD2"/>
    <w:rsid w:val="00307293"/>
    <w:rsid w:val="00311B3B"/>
    <w:rsid w:val="003129F4"/>
    <w:rsid w:val="00312AFC"/>
    <w:rsid w:val="00312C2E"/>
    <w:rsid w:val="00312F26"/>
    <w:rsid w:val="00314F12"/>
    <w:rsid w:val="003157E4"/>
    <w:rsid w:val="003158BE"/>
    <w:rsid w:val="00316DE7"/>
    <w:rsid w:val="00317A6F"/>
    <w:rsid w:val="00323011"/>
    <w:rsid w:val="00324086"/>
    <w:rsid w:val="00326E4C"/>
    <w:rsid w:val="00332A1D"/>
    <w:rsid w:val="00332A49"/>
    <w:rsid w:val="00334C3A"/>
    <w:rsid w:val="00337E80"/>
    <w:rsid w:val="00343D79"/>
    <w:rsid w:val="00343FE2"/>
    <w:rsid w:val="003472BC"/>
    <w:rsid w:val="0034755E"/>
    <w:rsid w:val="00350D9F"/>
    <w:rsid w:val="0035370D"/>
    <w:rsid w:val="00355EB0"/>
    <w:rsid w:val="003567F7"/>
    <w:rsid w:val="003575C2"/>
    <w:rsid w:val="003600F4"/>
    <w:rsid w:val="003613E4"/>
    <w:rsid w:val="00365061"/>
    <w:rsid w:val="00365BCC"/>
    <w:rsid w:val="00366175"/>
    <w:rsid w:val="00367F9B"/>
    <w:rsid w:val="0037300E"/>
    <w:rsid w:val="00373C47"/>
    <w:rsid w:val="003749F8"/>
    <w:rsid w:val="00374EDF"/>
    <w:rsid w:val="00374F55"/>
    <w:rsid w:val="00375E99"/>
    <w:rsid w:val="00376BA6"/>
    <w:rsid w:val="0037790F"/>
    <w:rsid w:val="00377951"/>
    <w:rsid w:val="00377FCF"/>
    <w:rsid w:val="00380BB1"/>
    <w:rsid w:val="003829AA"/>
    <w:rsid w:val="0038314A"/>
    <w:rsid w:val="0038315F"/>
    <w:rsid w:val="003845FF"/>
    <w:rsid w:val="003847E6"/>
    <w:rsid w:val="00386B78"/>
    <w:rsid w:val="00391B6C"/>
    <w:rsid w:val="003928E7"/>
    <w:rsid w:val="00392DC6"/>
    <w:rsid w:val="00393149"/>
    <w:rsid w:val="00393F77"/>
    <w:rsid w:val="0039590E"/>
    <w:rsid w:val="00397ACE"/>
    <w:rsid w:val="003A36DC"/>
    <w:rsid w:val="003A5E05"/>
    <w:rsid w:val="003A6E5F"/>
    <w:rsid w:val="003A7577"/>
    <w:rsid w:val="003B10BF"/>
    <w:rsid w:val="003B21F2"/>
    <w:rsid w:val="003B266F"/>
    <w:rsid w:val="003B4EAF"/>
    <w:rsid w:val="003B5618"/>
    <w:rsid w:val="003B5621"/>
    <w:rsid w:val="003B565A"/>
    <w:rsid w:val="003C16A8"/>
    <w:rsid w:val="003C3548"/>
    <w:rsid w:val="003C4348"/>
    <w:rsid w:val="003D020A"/>
    <w:rsid w:val="003D16DB"/>
    <w:rsid w:val="003D27DE"/>
    <w:rsid w:val="003D337C"/>
    <w:rsid w:val="003D3A6F"/>
    <w:rsid w:val="003D4AC0"/>
    <w:rsid w:val="003D797A"/>
    <w:rsid w:val="003E06E8"/>
    <w:rsid w:val="003E2D46"/>
    <w:rsid w:val="003E3861"/>
    <w:rsid w:val="003E4A02"/>
    <w:rsid w:val="003E7675"/>
    <w:rsid w:val="003F1771"/>
    <w:rsid w:val="003F5D6C"/>
    <w:rsid w:val="003F5DB1"/>
    <w:rsid w:val="003F6A2F"/>
    <w:rsid w:val="003F78EC"/>
    <w:rsid w:val="003F7D4A"/>
    <w:rsid w:val="00400C2A"/>
    <w:rsid w:val="00400DA9"/>
    <w:rsid w:val="004024E3"/>
    <w:rsid w:val="00407A56"/>
    <w:rsid w:val="00407C2E"/>
    <w:rsid w:val="0041031C"/>
    <w:rsid w:val="00411412"/>
    <w:rsid w:val="00412E79"/>
    <w:rsid w:val="004133E5"/>
    <w:rsid w:val="00413764"/>
    <w:rsid w:val="00415D15"/>
    <w:rsid w:val="0041691E"/>
    <w:rsid w:val="004178DF"/>
    <w:rsid w:val="00420FC8"/>
    <w:rsid w:val="00422185"/>
    <w:rsid w:val="00424C8F"/>
    <w:rsid w:val="004255D3"/>
    <w:rsid w:val="00436928"/>
    <w:rsid w:val="00440363"/>
    <w:rsid w:val="00442052"/>
    <w:rsid w:val="0044270B"/>
    <w:rsid w:val="00443113"/>
    <w:rsid w:val="00444E4B"/>
    <w:rsid w:val="004470A1"/>
    <w:rsid w:val="00447FD8"/>
    <w:rsid w:val="00455D2F"/>
    <w:rsid w:val="00457E06"/>
    <w:rsid w:val="004608C3"/>
    <w:rsid w:val="004636CB"/>
    <w:rsid w:val="00463DA3"/>
    <w:rsid w:val="00467038"/>
    <w:rsid w:val="0047003D"/>
    <w:rsid w:val="0047055E"/>
    <w:rsid w:val="00470C3B"/>
    <w:rsid w:val="00471915"/>
    <w:rsid w:val="00473271"/>
    <w:rsid w:val="00474099"/>
    <w:rsid w:val="0047498A"/>
    <w:rsid w:val="00477FCF"/>
    <w:rsid w:val="00481D22"/>
    <w:rsid w:val="004825E2"/>
    <w:rsid w:val="00486C60"/>
    <w:rsid w:val="00491E98"/>
    <w:rsid w:val="00491FEA"/>
    <w:rsid w:val="00493C5C"/>
    <w:rsid w:val="004A08E7"/>
    <w:rsid w:val="004A1B2D"/>
    <w:rsid w:val="004A27C9"/>
    <w:rsid w:val="004A2A85"/>
    <w:rsid w:val="004A31AF"/>
    <w:rsid w:val="004A43C4"/>
    <w:rsid w:val="004A53AF"/>
    <w:rsid w:val="004B2509"/>
    <w:rsid w:val="004B6B43"/>
    <w:rsid w:val="004B7859"/>
    <w:rsid w:val="004C1059"/>
    <w:rsid w:val="004C132C"/>
    <w:rsid w:val="004C165D"/>
    <w:rsid w:val="004C27F4"/>
    <w:rsid w:val="004C3787"/>
    <w:rsid w:val="004C4E8F"/>
    <w:rsid w:val="004C5722"/>
    <w:rsid w:val="004C5C2B"/>
    <w:rsid w:val="004C604C"/>
    <w:rsid w:val="004C6716"/>
    <w:rsid w:val="004D2BA3"/>
    <w:rsid w:val="004D3BB4"/>
    <w:rsid w:val="004D6F9D"/>
    <w:rsid w:val="004E18C9"/>
    <w:rsid w:val="004E1A47"/>
    <w:rsid w:val="004E1B67"/>
    <w:rsid w:val="004E3713"/>
    <w:rsid w:val="004E4B17"/>
    <w:rsid w:val="004E6C80"/>
    <w:rsid w:val="004E7290"/>
    <w:rsid w:val="004F01DE"/>
    <w:rsid w:val="004F1822"/>
    <w:rsid w:val="004F2EF6"/>
    <w:rsid w:val="004F3046"/>
    <w:rsid w:val="004F5CFB"/>
    <w:rsid w:val="004F7516"/>
    <w:rsid w:val="00500155"/>
    <w:rsid w:val="00500AF8"/>
    <w:rsid w:val="00501C1D"/>
    <w:rsid w:val="00502663"/>
    <w:rsid w:val="00503E98"/>
    <w:rsid w:val="00506B4C"/>
    <w:rsid w:val="00506E77"/>
    <w:rsid w:val="0051078B"/>
    <w:rsid w:val="00514060"/>
    <w:rsid w:val="00514362"/>
    <w:rsid w:val="00514623"/>
    <w:rsid w:val="0051588E"/>
    <w:rsid w:val="005164B0"/>
    <w:rsid w:val="00516A0F"/>
    <w:rsid w:val="00524A6B"/>
    <w:rsid w:val="0052716E"/>
    <w:rsid w:val="00527ED6"/>
    <w:rsid w:val="005303CA"/>
    <w:rsid w:val="0053079B"/>
    <w:rsid w:val="005349DA"/>
    <w:rsid w:val="00534CCB"/>
    <w:rsid w:val="00536CCB"/>
    <w:rsid w:val="0053730C"/>
    <w:rsid w:val="00541EBA"/>
    <w:rsid w:val="005441C9"/>
    <w:rsid w:val="00555FBA"/>
    <w:rsid w:val="005575B3"/>
    <w:rsid w:val="00557A50"/>
    <w:rsid w:val="00557A85"/>
    <w:rsid w:val="00557D08"/>
    <w:rsid w:val="00561A34"/>
    <w:rsid w:val="00562A56"/>
    <w:rsid w:val="00565852"/>
    <w:rsid w:val="00566F1F"/>
    <w:rsid w:val="0056794D"/>
    <w:rsid w:val="00571926"/>
    <w:rsid w:val="0057275C"/>
    <w:rsid w:val="00576F11"/>
    <w:rsid w:val="0057757D"/>
    <w:rsid w:val="00582A09"/>
    <w:rsid w:val="0058383B"/>
    <w:rsid w:val="005851E0"/>
    <w:rsid w:val="00585596"/>
    <w:rsid w:val="00587186"/>
    <w:rsid w:val="00591E07"/>
    <w:rsid w:val="00592652"/>
    <w:rsid w:val="00593DCD"/>
    <w:rsid w:val="00594CD9"/>
    <w:rsid w:val="005A0637"/>
    <w:rsid w:val="005A1782"/>
    <w:rsid w:val="005A1DBE"/>
    <w:rsid w:val="005A1DD5"/>
    <w:rsid w:val="005A3B49"/>
    <w:rsid w:val="005A590C"/>
    <w:rsid w:val="005A5DE0"/>
    <w:rsid w:val="005B32EC"/>
    <w:rsid w:val="005B34B9"/>
    <w:rsid w:val="005B5F85"/>
    <w:rsid w:val="005C5DCB"/>
    <w:rsid w:val="005C729B"/>
    <w:rsid w:val="005C77E6"/>
    <w:rsid w:val="005D02B9"/>
    <w:rsid w:val="005D2F64"/>
    <w:rsid w:val="005D48E0"/>
    <w:rsid w:val="005D5B58"/>
    <w:rsid w:val="005D6103"/>
    <w:rsid w:val="005E0CF2"/>
    <w:rsid w:val="005E14A3"/>
    <w:rsid w:val="005E1E34"/>
    <w:rsid w:val="005E3505"/>
    <w:rsid w:val="005E3FE3"/>
    <w:rsid w:val="005E4983"/>
    <w:rsid w:val="005E4B43"/>
    <w:rsid w:val="005E5A94"/>
    <w:rsid w:val="005E6FD3"/>
    <w:rsid w:val="005E7773"/>
    <w:rsid w:val="005F085B"/>
    <w:rsid w:val="005F10F5"/>
    <w:rsid w:val="005F3296"/>
    <w:rsid w:val="005F5F7F"/>
    <w:rsid w:val="005F6D8C"/>
    <w:rsid w:val="005F73ED"/>
    <w:rsid w:val="00601BDE"/>
    <w:rsid w:val="00601DCA"/>
    <w:rsid w:val="0060216F"/>
    <w:rsid w:val="0060293D"/>
    <w:rsid w:val="00602F8C"/>
    <w:rsid w:val="00607296"/>
    <w:rsid w:val="0061042F"/>
    <w:rsid w:val="006111ED"/>
    <w:rsid w:val="00611D7C"/>
    <w:rsid w:val="0061243C"/>
    <w:rsid w:val="006202F8"/>
    <w:rsid w:val="0062054A"/>
    <w:rsid w:val="006232C2"/>
    <w:rsid w:val="00623F42"/>
    <w:rsid w:val="00624804"/>
    <w:rsid w:val="00624B72"/>
    <w:rsid w:val="00627B73"/>
    <w:rsid w:val="00633D46"/>
    <w:rsid w:val="006463E8"/>
    <w:rsid w:val="00653183"/>
    <w:rsid w:val="006545B0"/>
    <w:rsid w:val="00655B1D"/>
    <w:rsid w:val="00660C18"/>
    <w:rsid w:val="00661A20"/>
    <w:rsid w:val="00665210"/>
    <w:rsid w:val="0066546A"/>
    <w:rsid w:val="00666230"/>
    <w:rsid w:val="006708C7"/>
    <w:rsid w:val="00671F51"/>
    <w:rsid w:val="00675E07"/>
    <w:rsid w:val="00681040"/>
    <w:rsid w:val="0068326A"/>
    <w:rsid w:val="0068372A"/>
    <w:rsid w:val="0068511F"/>
    <w:rsid w:val="00687067"/>
    <w:rsid w:val="006925A8"/>
    <w:rsid w:val="0069347E"/>
    <w:rsid w:val="0069464D"/>
    <w:rsid w:val="00697A9B"/>
    <w:rsid w:val="006A2095"/>
    <w:rsid w:val="006A5185"/>
    <w:rsid w:val="006B0491"/>
    <w:rsid w:val="006B07E4"/>
    <w:rsid w:val="006B0B13"/>
    <w:rsid w:val="006B20BB"/>
    <w:rsid w:val="006B253D"/>
    <w:rsid w:val="006B5D13"/>
    <w:rsid w:val="006C2630"/>
    <w:rsid w:val="006C3A74"/>
    <w:rsid w:val="006C5CCB"/>
    <w:rsid w:val="006D25BF"/>
    <w:rsid w:val="006D3379"/>
    <w:rsid w:val="006D338B"/>
    <w:rsid w:val="006D4AD2"/>
    <w:rsid w:val="006D4FA6"/>
    <w:rsid w:val="006D5A5D"/>
    <w:rsid w:val="006D6924"/>
    <w:rsid w:val="006E1F76"/>
    <w:rsid w:val="006E2C42"/>
    <w:rsid w:val="006E7140"/>
    <w:rsid w:val="006F2F81"/>
    <w:rsid w:val="006F306D"/>
    <w:rsid w:val="0070050E"/>
    <w:rsid w:val="00703F68"/>
    <w:rsid w:val="00712448"/>
    <w:rsid w:val="007145B4"/>
    <w:rsid w:val="00714969"/>
    <w:rsid w:val="007163EE"/>
    <w:rsid w:val="007177C4"/>
    <w:rsid w:val="007240BB"/>
    <w:rsid w:val="00724C1B"/>
    <w:rsid w:val="00726AF1"/>
    <w:rsid w:val="007335CA"/>
    <w:rsid w:val="007337FC"/>
    <w:rsid w:val="00737A6D"/>
    <w:rsid w:val="007403A5"/>
    <w:rsid w:val="00740BFC"/>
    <w:rsid w:val="00740E96"/>
    <w:rsid w:val="00742581"/>
    <w:rsid w:val="00745585"/>
    <w:rsid w:val="00746214"/>
    <w:rsid w:val="007475EC"/>
    <w:rsid w:val="0075404B"/>
    <w:rsid w:val="00754A85"/>
    <w:rsid w:val="00757457"/>
    <w:rsid w:val="00760B50"/>
    <w:rsid w:val="00762962"/>
    <w:rsid w:val="007635AE"/>
    <w:rsid w:val="00774232"/>
    <w:rsid w:val="007749D7"/>
    <w:rsid w:val="0077743B"/>
    <w:rsid w:val="00780DB1"/>
    <w:rsid w:val="007810CB"/>
    <w:rsid w:val="00782CC7"/>
    <w:rsid w:val="00782D10"/>
    <w:rsid w:val="00784B5F"/>
    <w:rsid w:val="00787811"/>
    <w:rsid w:val="00787A09"/>
    <w:rsid w:val="00787A9B"/>
    <w:rsid w:val="0079046B"/>
    <w:rsid w:val="007904DB"/>
    <w:rsid w:val="0079125F"/>
    <w:rsid w:val="00794936"/>
    <w:rsid w:val="00794D0C"/>
    <w:rsid w:val="00796B74"/>
    <w:rsid w:val="007A6530"/>
    <w:rsid w:val="007A662C"/>
    <w:rsid w:val="007A783A"/>
    <w:rsid w:val="007B00E2"/>
    <w:rsid w:val="007B07BE"/>
    <w:rsid w:val="007B5567"/>
    <w:rsid w:val="007B5821"/>
    <w:rsid w:val="007B6A52"/>
    <w:rsid w:val="007B6EA4"/>
    <w:rsid w:val="007B7DCE"/>
    <w:rsid w:val="007C3E1D"/>
    <w:rsid w:val="007C79AE"/>
    <w:rsid w:val="007D1002"/>
    <w:rsid w:val="007D14C9"/>
    <w:rsid w:val="007D2642"/>
    <w:rsid w:val="007D3226"/>
    <w:rsid w:val="007D4445"/>
    <w:rsid w:val="007D471B"/>
    <w:rsid w:val="007D5739"/>
    <w:rsid w:val="007E0C5E"/>
    <w:rsid w:val="007E2654"/>
    <w:rsid w:val="007E2A3B"/>
    <w:rsid w:val="007E3E45"/>
    <w:rsid w:val="007E4A97"/>
    <w:rsid w:val="007F0004"/>
    <w:rsid w:val="007F128F"/>
    <w:rsid w:val="007F2C82"/>
    <w:rsid w:val="007F52D1"/>
    <w:rsid w:val="007F6679"/>
    <w:rsid w:val="007F7042"/>
    <w:rsid w:val="007F7DAD"/>
    <w:rsid w:val="00801126"/>
    <w:rsid w:val="00802062"/>
    <w:rsid w:val="008036DF"/>
    <w:rsid w:val="00804731"/>
    <w:rsid w:val="008058A7"/>
    <w:rsid w:val="0080619B"/>
    <w:rsid w:val="00811EBC"/>
    <w:rsid w:val="00812790"/>
    <w:rsid w:val="0081607D"/>
    <w:rsid w:val="00816A2B"/>
    <w:rsid w:val="0082263B"/>
    <w:rsid w:val="0082337F"/>
    <w:rsid w:val="00824F79"/>
    <w:rsid w:val="00825803"/>
    <w:rsid w:val="00826D86"/>
    <w:rsid w:val="0083139E"/>
    <w:rsid w:val="008315D9"/>
    <w:rsid w:val="0083161E"/>
    <w:rsid w:val="0083423F"/>
    <w:rsid w:val="00835C8E"/>
    <w:rsid w:val="00836D70"/>
    <w:rsid w:val="0084151D"/>
    <w:rsid w:val="00841DC8"/>
    <w:rsid w:val="00843399"/>
    <w:rsid w:val="00843A55"/>
    <w:rsid w:val="00843DEE"/>
    <w:rsid w:val="00844CBB"/>
    <w:rsid w:val="00845C51"/>
    <w:rsid w:val="00850484"/>
    <w:rsid w:val="00851E78"/>
    <w:rsid w:val="008523A2"/>
    <w:rsid w:val="0085508B"/>
    <w:rsid w:val="008571EB"/>
    <w:rsid w:val="0086008A"/>
    <w:rsid w:val="00864A78"/>
    <w:rsid w:val="00864E92"/>
    <w:rsid w:val="008711E7"/>
    <w:rsid w:val="0087181A"/>
    <w:rsid w:val="00871C37"/>
    <w:rsid w:val="00875550"/>
    <w:rsid w:val="00876635"/>
    <w:rsid w:val="00881DAB"/>
    <w:rsid w:val="00882819"/>
    <w:rsid w:val="00884BCE"/>
    <w:rsid w:val="008856E6"/>
    <w:rsid w:val="00890B36"/>
    <w:rsid w:val="0089192A"/>
    <w:rsid w:val="00894DD0"/>
    <w:rsid w:val="00895991"/>
    <w:rsid w:val="00897C65"/>
    <w:rsid w:val="008A07AA"/>
    <w:rsid w:val="008A0CD7"/>
    <w:rsid w:val="008A38D9"/>
    <w:rsid w:val="008A69E8"/>
    <w:rsid w:val="008A7A08"/>
    <w:rsid w:val="008B16CA"/>
    <w:rsid w:val="008B1D98"/>
    <w:rsid w:val="008B25BD"/>
    <w:rsid w:val="008B3FB0"/>
    <w:rsid w:val="008B56F3"/>
    <w:rsid w:val="008B5DB6"/>
    <w:rsid w:val="008B671B"/>
    <w:rsid w:val="008C1F86"/>
    <w:rsid w:val="008C298B"/>
    <w:rsid w:val="008C2ADB"/>
    <w:rsid w:val="008C75E9"/>
    <w:rsid w:val="008C7A39"/>
    <w:rsid w:val="008D03D8"/>
    <w:rsid w:val="008D05A8"/>
    <w:rsid w:val="008D0672"/>
    <w:rsid w:val="008D0916"/>
    <w:rsid w:val="008D0C6F"/>
    <w:rsid w:val="008D3412"/>
    <w:rsid w:val="008D4488"/>
    <w:rsid w:val="008D4CFC"/>
    <w:rsid w:val="008D4D2E"/>
    <w:rsid w:val="008D4DC1"/>
    <w:rsid w:val="008D6791"/>
    <w:rsid w:val="008E1BC4"/>
    <w:rsid w:val="008E1CCB"/>
    <w:rsid w:val="008E7460"/>
    <w:rsid w:val="008E7C95"/>
    <w:rsid w:val="008F1904"/>
    <w:rsid w:val="008F2537"/>
    <w:rsid w:val="008F538C"/>
    <w:rsid w:val="008F593E"/>
    <w:rsid w:val="008F61FA"/>
    <w:rsid w:val="008F6BE4"/>
    <w:rsid w:val="008F79F8"/>
    <w:rsid w:val="00900C3A"/>
    <w:rsid w:val="009011E6"/>
    <w:rsid w:val="00901980"/>
    <w:rsid w:val="00903462"/>
    <w:rsid w:val="0090416B"/>
    <w:rsid w:val="009042B2"/>
    <w:rsid w:val="00904A97"/>
    <w:rsid w:val="009052A3"/>
    <w:rsid w:val="0090619D"/>
    <w:rsid w:val="00910CD6"/>
    <w:rsid w:val="00912543"/>
    <w:rsid w:val="009128C7"/>
    <w:rsid w:val="00913995"/>
    <w:rsid w:val="009159E6"/>
    <w:rsid w:val="00921A6A"/>
    <w:rsid w:val="00922DB7"/>
    <w:rsid w:val="0092395F"/>
    <w:rsid w:val="00932B02"/>
    <w:rsid w:val="009330CA"/>
    <w:rsid w:val="00933B2D"/>
    <w:rsid w:val="00933D58"/>
    <w:rsid w:val="0093406F"/>
    <w:rsid w:val="00934D85"/>
    <w:rsid w:val="009415EE"/>
    <w:rsid w:val="00942365"/>
    <w:rsid w:val="00943728"/>
    <w:rsid w:val="009469FF"/>
    <w:rsid w:val="00951A72"/>
    <w:rsid w:val="00951C50"/>
    <w:rsid w:val="009537D4"/>
    <w:rsid w:val="0096023C"/>
    <w:rsid w:val="009603C6"/>
    <w:rsid w:val="00960BCB"/>
    <w:rsid w:val="00963A61"/>
    <w:rsid w:val="0096691F"/>
    <w:rsid w:val="00967B2D"/>
    <w:rsid w:val="009716D7"/>
    <w:rsid w:val="00975F15"/>
    <w:rsid w:val="00977406"/>
    <w:rsid w:val="009807C8"/>
    <w:rsid w:val="0098083C"/>
    <w:rsid w:val="00981514"/>
    <w:rsid w:val="00982697"/>
    <w:rsid w:val="009854EE"/>
    <w:rsid w:val="00986CB1"/>
    <w:rsid w:val="009904C0"/>
    <w:rsid w:val="0099370D"/>
    <w:rsid w:val="009949C3"/>
    <w:rsid w:val="00995100"/>
    <w:rsid w:val="009A2B0A"/>
    <w:rsid w:val="009A2F1A"/>
    <w:rsid w:val="009A4E76"/>
    <w:rsid w:val="009A561D"/>
    <w:rsid w:val="009A7A53"/>
    <w:rsid w:val="009B0580"/>
    <w:rsid w:val="009B1D99"/>
    <w:rsid w:val="009B44EA"/>
    <w:rsid w:val="009B4A19"/>
    <w:rsid w:val="009C3AC1"/>
    <w:rsid w:val="009C6477"/>
    <w:rsid w:val="009D3FCF"/>
    <w:rsid w:val="009D5A68"/>
    <w:rsid w:val="009E0C8A"/>
    <w:rsid w:val="009E2FD1"/>
    <w:rsid w:val="009E35F2"/>
    <w:rsid w:val="009E7CC0"/>
    <w:rsid w:val="009F0C03"/>
    <w:rsid w:val="009F3777"/>
    <w:rsid w:val="009F3C61"/>
    <w:rsid w:val="009F4224"/>
    <w:rsid w:val="009F6003"/>
    <w:rsid w:val="009F7120"/>
    <w:rsid w:val="009F7951"/>
    <w:rsid w:val="00A000E2"/>
    <w:rsid w:val="00A01E8A"/>
    <w:rsid w:val="00A02FD4"/>
    <w:rsid w:val="00A06328"/>
    <w:rsid w:val="00A06FB7"/>
    <w:rsid w:val="00A075BE"/>
    <w:rsid w:val="00A15097"/>
    <w:rsid w:val="00A217C3"/>
    <w:rsid w:val="00A22B19"/>
    <w:rsid w:val="00A22EFF"/>
    <w:rsid w:val="00A23A81"/>
    <w:rsid w:val="00A24375"/>
    <w:rsid w:val="00A2768C"/>
    <w:rsid w:val="00A2792F"/>
    <w:rsid w:val="00A359F5"/>
    <w:rsid w:val="00A36129"/>
    <w:rsid w:val="00A37413"/>
    <w:rsid w:val="00A376C2"/>
    <w:rsid w:val="00A43DAD"/>
    <w:rsid w:val="00A451D3"/>
    <w:rsid w:val="00A45AD7"/>
    <w:rsid w:val="00A46CEE"/>
    <w:rsid w:val="00A53373"/>
    <w:rsid w:val="00A55D20"/>
    <w:rsid w:val="00A56697"/>
    <w:rsid w:val="00A5726A"/>
    <w:rsid w:val="00A61AB0"/>
    <w:rsid w:val="00A66821"/>
    <w:rsid w:val="00A710F0"/>
    <w:rsid w:val="00A73954"/>
    <w:rsid w:val="00A75DA3"/>
    <w:rsid w:val="00A77840"/>
    <w:rsid w:val="00A779C0"/>
    <w:rsid w:val="00A77EF5"/>
    <w:rsid w:val="00A81673"/>
    <w:rsid w:val="00A81FB3"/>
    <w:rsid w:val="00A83061"/>
    <w:rsid w:val="00A8324C"/>
    <w:rsid w:val="00A839F7"/>
    <w:rsid w:val="00A83FC6"/>
    <w:rsid w:val="00A84B06"/>
    <w:rsid w:val="00A91185"/>
    <w:rsid w:val="00A91382"/>
    <w:rsid w:val="00A92E3A"/>
    <w:rsid w:val="00A951E6"/>
    <w:rsid w:val="00A9708F"/>
    <w:rsid w:val="00A97F2C"/>
    <w:rsid w:val="00AA1210"/>
    <w:rsid w:val="00AA28D6"/>
    <w:rsid w:val="00AA2AA9"/>
    <w:rsid w:val="00AB4582"/>
    <w:rsid w:val="00AB618C"/>
    <w:rsid w:val="00AB779E"/>
    <w:rsid w:val="00AC0EFF"/>
    <w:rsid w:val="00AC2E16"/>
    <w:rsid w:val="00AC641C"/>
    <w:rsid w:val="00AC7AF0"/>
    <w:rsid w:val="00AD064F"/>
    <w:rsid w:val="00AD22FD"/>
    <w:rsid w:val="00AE0379"/>
    <w:rsid w:val="00AE06C4"/>
    <w:rsid w:val="00AE671A"/>
    <w:rsid w:val="00AE7D26"/>
    <w:rsid w:val="00AF0D34"/>
    <w:rsid w:val="00AF1540"/>
    <w:rsid w:val="00AF1D33"/>
    <w:rsid w:val="00AF37BD"/>
    <w:rsid w:val="00AF4107"/>
    <w:rsid w:val="00AF5013"/>
    <w:rsid w:val="00B008F1"/>
    <w:rsid w:val="00B0463A"/>
    <w:rsid w:val="00B06E38"/>
    <w:rsid w:val="00B07CF5"/>
    <w:rsid w:val="00B1016F"/>
    <w:rsid w:val="00B1031A"/>
    <w:rsid w:val="00B11275"/>
    <w:rsid w:val="00B13BF5"/>
    <w:rsid w:val="00B172B2"/>
    <w:rsid w:val="00B20D6C"/>
    <w:rsid w:val="00B21D7D"/>
    <w:rsid w:val="00B23EDA"/>
    <w:rsid w:val="00B24B0D"/>
    <w:rsid w:val="00B35AF1"/>
    <w:rsid w:val="00B36DDA"/>
    <w:rsid w:val="00B370DF"/>
    <w:rsid w:val="00B41414"/>
    <w:rsid w:val="00B44241"/>
    <w:rsid w:val="00B475DD"/>
    <w:rsid w:val="00B47CB3"/>
    <w:rsid w:val="00B519F1"/>
    <w:rsid w:val="00B5384C"/>
    <w:rsid w:val="00B54D24"/>
    <w:rsid w:val="00B61336"/>
    <w:rsid w:val="00B631A1"/>
    <w:rsid w:val="00B65EBC"/>
    <w:rsid w:val="00B66552"/>
    <w:rsid w:val="00B666F2"/>
    <w:rsid w:val="00B67AEF"/>
    <w:rsid w:val="00B67CB2"/>
    <w:rsid w:val="00B718D9"/>
    <w:rsid w:val="00B72DC4"/>
    <w:rsid w:val="00B73284"/>
    <w:rsid w:val="00B80286"/>
    <w:rsid w:val="00B8091B"/>
    <w:rsid w:val="00B81692"/>
    <w:rsid w:val="00B82664"/>
    <w:rsid w:val="00B83A76"/>
    <w:rsid w:val="00B83DEF"/>
    <w:rsid w:val="00B84985"/>
    <w:rsid w:val="00B86D2F"/>
    <w:rsid w:val="00B92315"/>
    <w:rsid w:val="00B9308A"/>
    <w:rsid w:val="00B93F0F"/>
    <w:rsid w:val="00B964C5"/>
    <w:rsid w:val="00B973E8"/>
    <w:rsid w:val="00BA180D"/>
    <w:rsid w:val="00BA254E"/>
    <w:rsid w:val="00BB12D7"/>
    <w:rsid w:val="00BB2D19"/>
    <w:rsid w:val="00BB2F85"/>
    <w:rsid w:val="00BB3E71"/>
    <w:rsid w:val="00BB681A"/>
    <w:rsid w:val="00BB7601"/>
    <w:rsid w:val="00BC2281"/>
    <w:rsid w:val="00BC4765"/>
    <w:rsid w:val="00BC4BA9"/>
    <w:rsid w:val="00BC4D11"/>
    <w:rsid w:val="00BC4D5D"/>
    <w:rsid w:val="00BC5A38"/>
    <w:rsid w:val="00BC5D18"/>
    <w:rsid w:val="00BC66B3"/>
    <w:rsid w:val="00BC66F4"/>
    <w:rsid w:val="00BC68F7"/>
    <w:rsid w:val="00BD0958"/>
    <w:rsid w:val="00BD1DA4"/>
    <w:rsid w:val="00BD2AF9"/>
    <w:rsid w:val="00BD352C"/>
    <w:rsid w:val="00BD37DA"/>
    <w:rsid w:val="00BD75D6"/>
    <w:rsid w:val="00BD7881"/>
    <w:rsid w:val="00BD7B7B"/>
    <w:rsid w:val="00BE0915"/>
    <w:rsid w:val="00BE0FBE"/>
    <w:rsid w:val="00BE134E"/>
    <w:rsid w:val="00BE147D"/>
    <w:rsid w:val="00BE4005"/>
    <w:rsid w:val="00BE485F"/>
    <w:rsid w:val="00BE4D8E"/>
    <w:rsid w:val="00BE59B7"/>
    <w:rsid w:val="00BE73CC"/>
    <w:rsid w:val="00BF09F2"/>
    <w:rsid w:val="00BF0A29"/>
    <w:rsid w:val="00BF0C31"/>
    <w:rsid w:val="00BF1BA7"/>
    <w:rsid w:val="00BF1BB6"/>
    <w:rsid w:val="00BF596A"/>
    <w:rsid w:val="00BF5A86"/>
    <w:rsid w:val="00C02B7C"/>
    <w:rsid w:val="00C02E15"/>
    <w:rsid w:val="00C043FB"/>
    <w:rsid w:val="00C04902"/>
    <w:rsid w:val="00C06BA6"/>
    <w:rsid w:val="00C06DEF"/>
    <w:rsid w:val="00C100BD"/>
    <w:rsid w:val="00C104C1"/>
    <w:rsid w:val="00C11B26"/>
    <w:rsid w:val="00C126B5"/>
    <w:rsid w:val="00C1422F"/>
    <w:rsid w:val="00C14628"/>
    <w:rsid w:val="00C175AC"/>
    <w:rsid w:val="00C17743"/>
    <w:rsid w:val="00C212A6"/>
    <w:rsid w:val="00C2144F"/>
    <w:rsid w:val="00C21BCA"/>
    <w:rsid w:val="00C22FD2"/>
    <w:rsid w:val="00C24263"/>
    <w:rsid w:val="00C24F8E"/>
    <w:rsid w:val="00C25EA9"/>
    <w:rsid w:val="00C26036"/>
    <w:rsid w:val="00C33FF8"/>
    <w:rsid w:val="00C37944"/>
    <w:rsid w:val="00C41450"/>
    <w:rsid w:val="00C41664"/>
    <w:rsid w:val="00C429A6"/>
    <w:rsid w:val="00C4342D"/>
    <w:rsid w:val="00C440A4"/>
    <w:rsid w:val="00C44326"/>
    <w:rsid w:val="00C4467A"/>
    <w:rsid w:val="00C4567E"/>
    <w:rsid w:val="00C46BBC"/>
    <w:rsid w:val="00C50005"/>
    <w:rsid w:val="00C52D6B"/>
    <w:rsid w:val="00C52E6D"/>
    <w:rsid w:val="00C53E40"/>
    <w:rsid w:val="00C557DA"/>
    <w:rsid w:val="00C55BEE"/>
    <w:rsid w:val="00C55C7A"/>
    <w:rsid w:val="00C57EE3"/>
    <w:rsid w:val="00C605B0"/>
    <w:rsid w:val="00C60E00"/>
    <w:rsid w:val="00C618D7"/>
    <w:rsid w:val="00C6451A"/>
    <w:rsid w:val="00C65516"/>
    <w:rsid w:val="00C67455"/>
    <w:rsid w:val="00C701DC"/>
    <w:rsid w:val="00C71680"/>
    <w:rsid w:val="00C73A6D"/>
    <w:rsid w:val="00C75C9C"/>
    <w:rsid w:val="00C75F8A"/>
    <w:rsid w:val="00C76253"/>
    <w:rsid w:val="00C77CF5"/>
    <w:rsid w:val="00C809C3"/>
    <w:rsid w:val="00C80AF5"/>
    <w:rsid w:val="00C82D5A"/>
    <w:rsid w:val="00C82DE4"/>
    <w:rsid w:val="00C83BF6"/>
    <w:rsid w:val="00C84228"/>
    <w:rsid w:val="00C92979"/>
    <w:rsid w:val="00C94B5E"/>
    <w:rsid w:val="00CA1C2D"/>
    <w:rsid w:val="00CA3440"/>
    <w:rsid w:val="00CA6447"/>
    <w:rsid w:val="00CB0EAE"/>
    <w:rsid w:val="00CB2F2C"/>
    <w:rsid w:val="00CB3591"/>
    <w:rsid w:val="00CC46E4"/>
    <w:rsid w:val="00CC4A82"/>
    <w:rsid w:val="00CC4ADF"/>
    <w:rsid w:val="00CD01D7"/>
    <w:rsid w:val="00CD25C3"/>
    <w:rsid w:val="00CD26AC"/>
    <w:rsid w:val="00CD415F"/>
    <w:rsid w:val="00CD4372"/>
    <w:rsid w:val="00CD4580"/>
    <w:rsid w:val="00CD5C82"/>
    <w:rsid w:val="00CD71FD"/>
    <w:rsid w:val="00CE0265"/>
    <w:rsid w:val="00CE191E"/>
    <w:rsid w:val="00CE2D4C"/>
    <w:rsid w:val="00CE5CD9"/>
    <w:rsid w:val="00CE7560"/>
    <w:rsid w:val="00CE7E2B"/>
    <w:rsid w:val="00CF3493"/>
    <w:rsid w:val="00CF467A"/>
    <w:rsid w:val="00CF5C00"/>
    <w:rsid w:val="00D00505"/>
    <w:rsid w:val="00D03D7C"/>
    <w:rsid w:val="00D10B3E"/>
    <w:rsid w:val="00D136D0"/>
    <w:rsid w:val="00D152AC"/>
    <w:rsid w:val="00D17CF6"/>
    <w:rsid w:val="00D2121B"/>
    <w:rsid w:val="00D2440C"/>
    <w:rsid w:val="00D2546C"/>
    <w:rsid w:val="00D27D37"/>
    <w:rsid w:val="00D27DC7"/>
    <w:rsid w:val="00D32F04"/>
    <w:rsid w:val="00D35323"/>
    <w:rsid w:val="00D3551D"/>
    <w:rsid w:val="00D359E2"/>
    <w:rsid w:val="00D36951"/>
    <w:rsid w:val="00D37030"/>
    <w:rsid w:val="00D3732E"/>
    <w:rsid w:val="00D37E7A"/>
    <w:rsid w:val="00D40341"/>
    <w:rsid w:val="00D40F1D"/>
    <w:rsid w:val="00D410C5"/>
    <w:rsid w:val="00D43904"/>
    <w:rsid w:val="00D44CD2"/>
    <w:rsid w:val="00D44E5F"/>
    <w:rsid w:val="00D457D0"/>
    <w:rsid w:val="00D4747F"/>
    <w:rsid w:val="00D57951"/>
    <w:rsid w:val="00D57E96"/>
    <w:rsid w:val="00D60C0D"/>
    <w:rsid w:val="00D63C79"/>
    <w:rsid w:val="00D64088"/>
    <w:rsid w:val="00D65D5E"/>
    <w:rsid w:val="00D66D19"/>
    <w:rsid w:val="00D70BDC"/>
    <w:rsid w:val="00D71FFC"/>
    <w:rsid w:val="00D72B80"/>
    <w:rsid w:val="00D72D22"/>
    <w:rsid w:val="00D740C7"/>
    <w:rsid w:val="00D76E6D"/>
    <w:rsid w:val="00D81C11"/>
    <w:rsid w:val="00D8283B"/>
    <w:rsid w:val="00D856B2"/>
    <w:rsid w:val="00D87097"/>
    <w:rsid w:val="00D8720E"/>
    <w:rsid w:val="00D91CE6"/>
    <w:rsid w:val="00D921F1"/>
    <w:rsid w:val="00D93E6A"/>
    <w:rsid w:val="00D9471B"/>
    <w:rsid w:val="00D957A4"/>
    <w:rsid w:val="00D960E2"/>
    <w:rsid w:val="00D9675D"/>
    <w:rsid w:val="00D97E9C"/>
    <w:rsid w:val="00DA0282"/>
    <w:rsid w:val="00DA1796"/>
    <w:rsid w:val="00DA2467"/>
    <w:rsid w:val="00DA457F"/>
    <w:rsid w:val="00DA4BFF"/>
    <w:rsid w:val="00DA5390"/>
    <w:rsid w:val="00DA5AE3"/>
    <w:rsid w:val="00DA6761"/>
    <w:rsid w:val="00DB1712"/>
    <w:rsid w:val="00DB4544"/>
    <w:rsid w:val="00DB4F41"/>
    <w:rsid w:val="00DB5BF0"/>
    <w:rsid w:val="00DB6252"/>
    <w:rsid w:val="00DB699A"/>
    <w:rsid w:val="00DB7814"/>
    <w:rsid w:val="00DB7B5C"/>
    <w:rsid w:val="00DC065D"/>
    <w:rsid w:val="00DC1975"/>
    <w:rsid w:val="00DC2EEE"/>
    <w:rsid w:val="00DC451A"/>
    <w:rsid w:val="00DD0278"/>
    <w:rsid w:val="00DD19DD"/>
    <w:rsid w:val="00DD3186"/>
    <w:rsid w:val="00DD390F"/>
    <w:rsid w:val="00DD49F3"/>
    <w:rsid w:val="00DD4B1F"/>
    <w:rsid w:val="00DD5925"/>
    <w:rsid w:val="00DE106F"/>
    <w:rsid w:val="00DE5545"/>
    <w:rsid w:val="00DE5B3C"/>
    <w:rsid w:val="00DF0C97"/>
    <w:rsid w:val="00DF0D10"/>
    <w:rsid w:val="00DF54FF"/>
    <w:rsid w:val="00E0032A"/>
    <w:rsid w:val="00E0147D"/>
    <w:rsid w:val="00E01B5A"/>
    <w:rsid w:val="00E0529B"/>
    <w:rsid w:val="00E06101"/>
    <w:rsid w:val="00E07707"/>
    <w:rsid w:val="00E078FB"/>
    <w:rsid w:val="00E11B6B"/>
    <w:rsid w:val="00E12993"/>
    <w:rsid w:val="00E12ACF"/>
    <w:rsid w:val="00E13E23"/>
    <w:rsid w:val="00E146B1"/>
    <w:rsid w:val="00E15A19"/>
    <w:rsid w:val="00E2165C"/>
    <w:rsid w:val="00E22DFF"/>
    <w:rsid w:val="00E23F93"/>
    <w:rsid w:val="00E24172"/>
    <w:rsid w:val="00E253FF"/>
    <w:rsid w:val="00E254C4"/>
    <w:rsid w:val="00E25F48"/>
    <w:rsid w:val="00E30395"/>
    <w:rsid w:val="00E31798"/>
    <w:rsid w:val="00E328DD"/>
    <w:rsid w:val="00E35818"/>
    <w:rsid w:val="00E3785B"/>
    <w:rsid w:val="00E37FFD"/>
    <w:rsid w:val="00E4158A"/>
    <w:rsid w:val="00E41B3F"/>
    <w:rsid w:val="00E449CA"/>
    <w:rsid w:val="00E44A3C"/>
    <w:rsid w:val="00E44D37"/>
    <w:rsid w:val="00E44F09"/>
    <w:rsid w:val="00E45A0C"/>
    <w:rsid w:val="00E45F13"/>
    <w:rsid w:val="00E460B9"/>
    <w:rsid w:val="00E47271"/>
    <w:rsid w:val="00E502B0"/>
    <w:rsid w:val="00E51D52"/>
    <w:rsid w:val="00E55CA5"/>
    <w:rsid w:val="00E56D89"/>
    <w:rsid w:val="00E6108C"/>
    <w:rsid w:val="00E61C8F"/>
    <w:rsid w:val="00E6553F"/>
    <w:rsid w:val="00E669E5"/>
    <w:rsid w:val="00E669F4"/>
    <w:rsid w:val="00E70179"/>
    <w:rsid w:val="00E722F4"/>
    <w:rsid w:val="00E72840"/>
    <w:rsid w:val="00E7556F"/>
    <w:rsid w:val="00E82A65"/>
    <w:rsid w:val="00E83894"/>
    <w:rsid w:val="00E84E79"/>
    <w:rsid w:val="00E8562B"/>
    <w:rsid w:val="00E86898"/>
    <w:rsid w:val="00E91BB2"/>
    <w:rsid w:val="00E920B6"/>
    <w:rsid w:val="00E92345"/>
    <w:rsid w:val="00E94EB4"/>
    <w:rsid w:val="00E95124"/>
    <w:rsid w:val="00E96DA5"/>
    <w:rsid w:val="00EA0FDF"/>
    <w:rsid w:val="00EA23A9"/>
    <w:rsid w:val="00EA68A2"/>
    <w:rsid w:val="00EB7C3D"/>
    <w:rsid w:val="00EC265C"/>
    <w:rsid w:val="00ED1F0E"/>
    <w:rsid w:val="00ED2AA9"/>
    <w:rsid w:val="00ED4FB7"/>
    <w:rsid w:val="00ED68B5"/>
    <w:rsid w:val="00ED6E82"/>
    <w:rsid w:val="00ED7C7F"/>
    <w:rsid w:val="00EE0BA6"/>
    <w:rsid w:val="00EE46F9"/>
    <w:rsid w:val="00EE63B9"/>
    <w:rsid w:val="00EF200B"/>
    <w:rsid w:val="00EF3C11"/>
    <w:rsid w:val="00EF3FE9"/>
    <w:rsid w:val="00EF57BB"/>
    <w:rsid w:val="00EF72BD"/>
    <w:rsid w:val="00F0070C"/>
    <w:rsid w:val="00F021FF"/>
    <w:rsid w:val="00F02E3E"/>
    <w:rsid w:val="00F04A37"/>
    <w:rsid w:val="00F0564C"/>
    <w:rsid w:val="00F06F66"/>
    <w:rsid w:val="00F10053"/>
    <w:rsid w:val="00F113C1"/>
    <w:rsid w:val="00F129AC"/>
    <w:rsid w:val="00F1372D"/>
    <w:rsid w:val="00F14845"/>
    <w:rsid w:val="00F15227"/>
    <w:rsid w:val="00F20239"/>
    <w:rsid w:val="00F20B7D"/>
    <w:rsid w:val="00F20FDC"/>
    <w:rsid w:val="00F23810"/>
    <w:rsid w:val="00F255B7"/>
    <w:rsid w:val="00F26640"/>
    <w:rsid w:val="00F26B2D"/>
    <w:rsid w:val="00F27FF4"/>
    <w:rsid w:val="00F303B1"/>
    <w:rsid w:val="00F34C70"/>
    <w:rsid w:val="00F3508D"/>
    <w:rsid w:val="00F35150"/>
    <w:rsid w:val="00F353A0"/>
    <w:rsid w:val="00F407E3"/>
    <w:rsid w:val="00F44AB2"/>
    <w:rsid w:val="00F5127E"/>
    <w:rsid w:val="00F53000"/>
    <w:rsid w:val="00F55260"/>
    <w:rsid w:val="00F55D4C"/>
    <w:rsid w:val="00F57A97"/>
    <w:rsid w:val="00F60116"/>
    <w:rsid w:val="00F6185F"/>
    <w:rsid w:val="00F62669"/>
    <w:rsid w:val="00F6291F"/>
    <w:rsid w:val="00F63CCB"/>
    <w:rsid w:val="00F64542"/>
    <w:rsid w:val="00F65402"/>
    <w:rsid w:val="00F8225A"/>
    <w:rsid w:val="00F841B3"/>
    <w:rsid w:val="00F8483A"/>
    <w:rsid w:val="00F856F2"/>
    <w:rsid w:val="00F8673D"/>
    <w:rsid w:val="00F86F34"/>
    <w:rsid w:val="00F87057"/>
    <w:rsid w:val="00F874D7"/>
    <w:rsid w:val="00F9192B"/>
    <w:rsid w:val="00F92799"/>
    <w:rsid w:val="00F9376E"/>
    <w:rsid w:val="00F9647C"/>
    <w:rsid w:val="00F973F7"/>
    <w:rsid w:val="00FA0AFD"/>
    <w:rsid w:val="00FA1277"/>
    <w:rsid w:val="00FA1E32"/>
    <w:rsid w:val="00FA22E6"/>
    <w:rsid w:val="00FA2EFE"/>
    <w:rsid w:val="00FA4B1A"/>
    <w:rsid w:val="00FA683D"/>
    <w:rsid w:val="00FA73C9"/>
    <w:rsid w:val="00FB0704"/>
    <w:rsid w:val="00FB33B5"/>
    <w:rsid w:val="00FB7B9E"/>
    <w:rsid w:val="00FB7E7A"/>
    <w:rsid w:val="00FC08EA"/>
    <w:rsid w:val="00FC2919"/>
    <w:rsid w:val="00FD39FD"/>
    <w:rsid w:val="00FD64B5"/>
    <w:rsid w:val="00FD6820"/>
    <w:rsid w:val="00FD6EF9"/>
    <w:rsid w:val="00FE1F19"/>
    <w:rsid w:val="00FE3485"/>
    <w:rsid w:val="00FE4E47"/>
    <w:rsid w:val="00FE62C8"/>
    <w:rsid w:val="00FE67B4"/>
    <w:rsid w:val="00FF0152"/>
    <w:rsid w:val="00FF0168"/>
    <w:rsid w:val="00FF0FC6"/>
    <w:rsid w:val="00FF3374"/>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653F965"/>
  <w15:docId w15:val="{060AC6D4-37CF-4AC1-BBA6-2C7011D2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82"/>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5E0CF2"/>
    <w:rPr>
      <w:color w:val="808080"/>
    </w:rPr>
  </w:style>
  <w:style w:type="paragraph" w:styleId="ListParagraph">
    <w:name w:val="List Paragraph"/>
    <w:basedOn w:val="Normal"/>
    <w:uiPriority w:val="34"/>
    <w:qFormat/>
    <w:rsid w:val="00757457"/>
    <w:pPr>
      <w:ind w:left="720"/>
      <w:contextualSpacing/>
    </w:pPr>
  </w:style>
  <w:style w:type="character" w:styleId="CommentReference">
    <w:name w:val="annotation reference"/>
    <w:basedOn w:val="DefaultParagraphFont"/>
    <w:uiPriority w:val="99"/>
    <w:semiHidden/>
    <w:unhideWhenUsed/>
    <w:rsid w:val="00061F0B"/>
    <w:rPr>
      <w:sz w:val="16"/>
      <w:szCs w:val="16"/>
    </w:rPr>
  </w:style>
  <w:style w:type="paragraph" w:styleId="CommentText">
    <w:name w:val="annotation text"/>
    <w:basedOn w:val="Normal"/>
    <w:link w:val="CommentTextChar"/>
    <w:uiPriority w:val="99"/>
    <w:semiHidden/>
    <w:unhideWhenUsed/>
    <w:rsid w:val="00061F0B"/>
    <w:rPr>
      <w:szCs w:val="20"/>
    </w:rPr>
  </w:style>
  <w:style w:type="character" w:customStyle="1" w:styleId="CommentTextChar">
    <w:name w:val="Comment Text Char"/>
    <w:basedOn w:val="DefaultParagraphFont"/>
    <w:link w:val="CommentText"/>
    <w:uiPriority w:val="99"/>
    <w:semiHidden/>
    <w:rsid w:val="00061F0B"/>
  </w:style>
  <w:style w:type="paragraph" w:styleId="CommentSubject">
    <w:name w:val="annotation subject"/>
    <w:basedOn w:val="CommentText"/>
    <w:next w:val="CommentText"/>
    <w:link w:val="CommentSubjectChar"/>
    <w:uiPriority w:val="99"/>
    <w:semiHidden/>
    <w:unhideWhenUsed/>
    <w:rsid w:val="00061F0B"/>
    <w:rPr>
      <w:b/>
      <w:bCs/>
    </w:rPr>
  </w:style>
  <w:style w:type="character" w:customStyle="1" w:styleId="CommentSubjectChar">
    <w:name w:val="Comment Subject Char"/>
    <w:basedOn w:val="CommentTextChar"/>
    <w:link w:val="CommentSubject"/>
    <w:uiPriority w:val="99"/>
    <w:semiHidden/>
    <w:rsid w:val="00061F0B"/>
    <w:rPr>
      <w:b/>
      <w:bCs/>
    </w:rPr>
  </w:style>
  <w:style w:type="paragraph" w:styleId="Revision">
    <w:name w:val="Revision"/>
    <w:hidden/>
    <w:uiPriority w:val="99"/>
    <w:semiHidden/>
    <w:rsid w:val="009B058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noponce/AppData/Roaming/Microsoft/Templates/Job%20description%20form.dot"/>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C13722D4FA421AA06FEE646F0A6737"/>
        <w:category>
          <w:name w:val="General"/>
          <w:gallery w:val="placeholder"/>
        </w:category>
        <w:types>
          <w:type w:val="bbPlcHdr"/>
        </w:types>
        <w:behaviors>
          <w:behavior w:val="content"/>
        </w:behaviors>
        <w:guid w:val="{C27B2FB4-AA1F-4220-B28A-721D85E9C85A}"/>
      </w:docPartPr>
      <w:docPartBody>
        <w:p w:rsidR="00583919" w:rsidRDefault="009D51B6" w:rsidP="009D51B6">
          <w:pPr>
            <w:pStyle w:val="3AC13722D4FA421AA06FEE646F0A67377"/>
          </w:pPr>
          <w:r w:rsidRPr="006F2F81">
            <w:rPr>
              <w:rStyle w:val="PlaceholderText"/>
              <w:rFonts w:ascii="Times New Roman" w:hAnsi="Times New Roman"/>
              <w:sz w:val="24"/>
            </w:rPr>
            <w:t>Click here to enter text.</w:t>
          </w:r>
        </w:p>
      </w:docPartBody>
    </w:docPart>
    <w:docPart>
      <w:docPartPr>
        <w:name w:val="1AFD6B467FB04DA194E5A8CD2AE1B6CB"/>
        <w:category>
          <w:name w:val="General"/>
          <w:gallery w:val="placeholder"/>
        </w:category>
        <w:types>
          <w:type w:val="bbPlcHdr"/>
        </w:types>
        <w:behaviors>
          <w:behavior w:val="content"/>
        </w:behaviors>
        <w:guid w:val="{982C97DB-E890-4723-9BD0-45D13BE47FD6}"/>
      </w:docPartPr>
      <w:docPartBody>
        <w:p w:rsidR="00583919" w:rsidRDefault="009D51B6" w:rsidP="009D51B6">
          <w:pPr>
            <w:pStyle w:val="1AFD6B467FB04DA194E5A8CD2AE1B6CB7"/>
          </w:pPr>
          <w:r w:rsidRPr="006F2F81">
            <w:rPr>
              <w:rStyle w:val="PlaceholderText"/>
              <w:rFonts w:ascii="Times New Roman" w:hAnsi="Times New Roman"/>
              <w:sz w:val="24"/>
            </w:rPr>
            <w:t>Click here to enter text.</w:t>
          </w:r>
        </w:p>
      </w:docPartBody>
    </w:docPart>
    <w:docPart>
      <w:docPartPr>
        <w:name w:val="CE9453EDEE674E5CAC7827BFD41AE434"/>
        <w:category>
          <w:name w:val="General"/>
          <w:gallery w:val="placeholder"/>
        </w:category>
        <w:types>
          <w:type w:val="bbPlcHdr"/>
        </w:types>
        <w:behaviors>
          <w:behavior w:val="content"/>
        </w:behaviors>
        <w:guid w:val="{52BE6707-079E-4DDC-8D73-D15D969CF8D4}"/>
      </w:docPartPr>
      <w:docPartBody>
        <w:p w:rsidR="00583919" w:rsidRDefault="009D51B6" w:rsidP="009D51B6">
          <w:pPr>
            <w:pStyle w:val="CE9453EDEE674E5CAC7827BFD41AE4347"/>
          </w:pPr>
          <w:r w:rsidRPr="006F2F81">
            <w:rPr>
              <w:rStyle w:val="PlaceholderText"/>
              <w:rFonts w:ascii="Times New Roman" w:hAnsi="Times New Roman"/>
              <w:sz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82"/>
    <w:rsid w:val="00075811"/>
    <w:rsid w:val="000961FF"/>
    <w:rsid w:val="00146972"/>
    <w:rsid w:val="00165FFD"/>
    <w:rsid w:val="001D17CF"/>
    <w:rsid w:val="002008EF"/>
    <w:rsid w:val="002039A2"/>
    <w:rsid w:val="0024631E"/>
    <w:rsid w:val="003E33B0"/>
    <w:rsid w:val="004E5891"/>
    <w:rsid w:val="00534CB2"/>
    <w:rsid w:val="00566934"/>
    <w:rsid w:val="00583919"/>
    <w:rsid w:val="005A0ECF"/>
    <w:rsid w:val="005B1664"/>
    <w:rsid w:val="00650BF9"/>
    <w:rsid w:val="00705924"/>
    <w:rsid w:val="007110A2"/>
    <w:rsid w:val="0081193A"/>
    <w:rsid w:val="00923E3C"/>
    <w:rsid w:val="009C2182"/>
    <w:rsid w:val="009D51B6"/>
    <w:rsid w:val="00A00426"/>
    <w:rsid w:val="00A637DA"/>
    <w:rsid w:val="00A824B9"/>
    <w:rsid w:val="00AD31D8"/>
    <w:rsid w:val="00B05B32"/>
    <w:rsid w:val="00B4705E"/>
    <w:rsid w:val="00C80E63"/>
    <w:rsid w:val="00CE6028"/>
    <w:rsid w:val="00CF76A5"/>
    <w:rsid w:val="00E35A40"/>
    <w:rsid w:val="00EA1D63"/>
    <w:rsid w:val="00E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664"/>
    <w:rPr>
      <w:color w:val="808080"/>
    </w:rPr>
  </w:style>
  <w:style w:type="paragraph" w:customStyle="1" w:styleId="2F59EED8858049CBBEAF9469F7B12C6C">
    <w:name w:val="2F59EED8858049CBBEAF9469F7B12C6C"/>
    <w:rsid w:val="009C2182"/>
  </w:style>
  <w:style w:type="paragraph" w:customStyle="1" w:styleId="0174932562104891B6B1FCC1E1281A65">
    <w:name w:val="0174932562104891B6B1FCC1E1281A65"/>
    <w:rsid w:val="009C2182"/>
  </w:style>
  <w:style w:type="paragraph" w:customStyle="1" w:styleId="47493F3C2BCC4C69B40DB4445664DCC5">
    <w:name w:val="47493F3C2BCC4C69B40DB4445664DCC5"/>
    <w:rsid w:val="009C2182"/>
  </w:style>
  <w:style w:type="paragraph" w:customStyle="1" w:styleId="05604015CDD348D3AD94CE818752CB71">
    <w:name w:val="05604015CDD348D3AD94CE818752CB71"/>
    <w:rsid w:val="009C2182"/>
  </w:style>
  <w:style w:type="paragraph" w:customStyle="1" w:styleId="592CA15A38614CC4A9D5913E0549A56B">
    <w:name w:val="592CA15A38614CC4A9D5913E0549A56B"/>
    <w:rsid w:val="009C2182"/>
  </w:style>
  <w:style w:type="paragraph" w:customStyle="1" w:styleId="FC2262E87CBD432BA0CB040A7BE06057">
    <w:name w:val="FC2262E87CBD432BA0CB040A7BE06057"/>
    <w:rsid w:val="009C2182"/>
  </w:style>
  <w:style w:type="paragraph" w:customStyle="1" w:styleId="08393B377A674088A042DDFB035D673D">
    <w:name w:val="08393B377A674088A042DDFB035D673D"/>
    <w:rsid w:val="009C2182"/>
  </w:style>
  <w:style w:type="paragraph" w:customStyle="1" w:styleId="7C66D5D319B44EFC924515530A1E7DB1">
    <w:name w:val="7C66D5D319B44EFC924515530A1E7DB1"/>
    <w:rsid w:val="009C2182"/>
  </w:style>
  <w:style w:type="paragraph" w:customStyle="1" w:styleId="E0F33A3617E14833B00FBD1198F3A665">
    <w:name w:val="E0F33A3617E14833B00FBD1198F3A665"/>
    <w:rsid w:val="009C2182"/>
  </w:style>
  <w:style w:type="paragraph" w:customStyle="1" w:styleId="8160CA7B77CE4641B986DF13E0B7B87E">
    <w:name w:val="8160CA7B77CE4641B986DF13E0B7B87E"/>
    <w:rsid w:val="009C2182"/>
  </w:style>
  <w:style w:type="paragraph" w:customStyle="1" w:styleId="A32183D4F3E94C48A96E1EA528D42A99">
    <w:name w:val="A32183D4F3E94C48A96E1EA528D42A99"/>
    <w:rsid w:val="009C2182"/>
  </w:style>
  <w:style w:type="paragraph" w:customStyle="1" w:styleId="BFE5484C25C64163BE20ADAED140CE00">
    <w:name w:val="BFE5484C25C64163BE20ADAED140CE00"/>
    <w:rsid w:val="009C2182"/>
  </w:style>
  <w:style w:type="paragraph" w:customStyle="1" w:styleId="A601D6C78B944AD387E92FFDE4DAE22C">
    <w:name w:val="A601D6C78B944AD387E92FFDE4DAE22C"/>
    <w:rsid w:val="009C2182"/>
  </w:style>
  <w:style w:type="paragraph" w:customStyle="1" w:styleId="8515694DFCF140E7BD5B8AD278B028A9">
    <w:name w:val="8515694DFCF140E7BD5B8AD278B028A9"/>
    <w:rsid w:val="009C2182"/>
  </w:style>
  <w:style w:type="paragraph" w:customStyle="1" w:styleId="92249AC6832946E7AB0F9F8D4173CD3E">
    <w:name w:val="92249AC6832946E7AB0F9F8D4173CD3E"/>
    <w:rsid w:val="009C2182"/>
  </w:style>
  <w:style w:type="paragraph" w:customStyle="1" w:styleId="84B186D0C44949EC83B7A40552AFC124">
    <w:name w:val="84B186D0C44949EC83B7A40552AFC124"/>
    <w:rsid w:val="009C2182"/>
  </w:style>
  <w:style w:type="paragraph" w:customStyle="1" w:styleId="136E5104EA494613B97BE669E14873BE">
    <w:name w:val="136E5104EA494613B97BE669E14873BE"/>
    <w:rsid w:val="009C2182"/>
  </w:style>
  <w:style w:type="paragraph" w:customStyle="1" w:styleId="6E670D79CC8E47ED8E7D7F174A4C46EE">
    <w:name w:val="6E670D79CC8E47ED8E7D7F174A4C46EE"/>
    <w:rsid w:val="009C2182"/>
  </w:style>
  <w:style w:type="paragraph" w:customStyle="1" w:styleId="CDEB98AA776348A7901E24C8FBCD6111">
    <w:name w:val="CDEB98AA776348A7901E24C8FBCD6111"/>
    <w:rsid w:val="009C2182"/>
  </w:style>
  <w:style w:type="paragraph" w:customStyle="1" w:styleId="0050DF41FB0D47AD9FB18EEC704517C9">
    <w:name w:val="0050DF41FB0D47AD9FB18EEC704517C9"/>
    <w:rsid w:val="00CE6028"/>
  </w:style>
  <w:style w:type="paragraph" w:customStyle="1" w:styleId="3AC13722D4FA421AA06FEE646F0A6737">
    <w:name w:val="3AC13722D4FA421AA06FEE646F0A6737"/>
    <w:rsid w:val="00CE6028"/>
    <w:pPr>
      <w:spacing w:before="60" w:after="20" w:line="240" w:lineRule="auto"/>
    </w:pPr>
    <w:rPr>
      <w:rFonts w:ascii="Calibri" w:eastAsia="Calibri" w:hAnsi="Calibri" w:cs="Times New Roman"/>
      <w:sz w:val="20"/>
    </w:rPr>
  </w:style>
  <w:style w:type="paragraph" w:customStyle="1" w:styleId="1AFD6B467FB04DA194E5A8CD2AE1B6CB">
    <w:name w:val="1AFD6B467FB04DA194E5A8CD2AE1B6CB"/>
    <w:rsid w:val="00CE6028"/>
    <w:pPr>
      <w:spacing w:before="60" w:after="20" w:line="240" w:lineRule="auto"/>
    </w:pPr>
    <w:rPr>
      <w:rFonts w:ascii="Calibri" w:eastAsia="Calibri" w:hAnsi="Calibri" w:cs="Times New Roman"/>
      <w:sz w:val="20"/>
    </w:rPr>
  </w:style>
  <w:style w:type="paragraph" w:customStyle="1" w:styleId="A0688360962C4505AB4E4B4CB7F98845">
    <w:name w:val="A0688360962C4505AB4E4B4CB7F98845"/>
    <w:rsid w:val="00CE6028"/>
    <w:pPr>
      <w:spacing w:before="60" w:after="20" w:line="240" w:lineRule="auto"/>
    </w:pPr>
    <w:rPr>
      <w:rFonts w:ascii="Calibri" w:eastAsia="Calibri" w:hAnsi="Calibri" w:cs="Times New Roman"/>
      <w:sz w:val="20"/>
    </w:rPr>
  </w:style>
  <w:style w:type="paragraph" w:customStyle="1" w:styleId="0E292C940B65469BA17D85DD79F4B151">
    <w:name w:val="0E292C940B65469BA17D85DD79F4B151"/>
    <w:rsid w:val="00CE6028"/>
    <w:pPr>
      <w:spacing w:before="60" w:after="20" w:line="240" w:lineRule="auto"/>
    </w:pPr>
    <w:rPr>
      <w:rFonts w:ascii="Calibri" w:eastAsia="Calibri" w:hAnsi="Calibri" w:cs="Times New Roman"/>
      <w:sz w:val="20"/>
    </w:rPr>
  </w:style>
  <w:style w:type="paragraph" w:customStyle="1" w:styleId="37B98AB7CF8C4CB3B3B211E6468CB72D">
    <w:name w:val="37B98AB7CF8C4CB3B3B211E6468CB72D"/>
    <w:rsid w:val="00CE6028"/>
    <w:pPr>
      <w:spacing w:before="60" w:after="20" w:line="240" w:lineRule="auto"/>
    </w:pPr>
    <w:rPr>
      <w:rFonts w:ascii="Calibri" w:eastAsia="Calibri" w:hAnsi="Calibri" w:cs="Times New Roman"/>
      <w:sz w:val="20"/>
    </w:rPr>
  </w:style>
  <w:style w:type="paragraph" w:customStyle="1" w:styleId="95ECAD3082D34EFAAF5DD871246F4736">
    <w:name w:val="95ECAD3082D34EFAAF5DD871246F4736"/>
    <w:rsid w:val="00CE6028"/>
    <w:pPr>
      <w:spacing w:before="60" w:after="20" w:line="240" w:lineRule="auto"/>
    </w:pPr>
    <w:rPr>
      <w:rFonts w:ascii="Calibri" w:eastAsia="Calibri" w:hAnsi="Calibri" w:cs="Times New Roman"/>
      <w:sz w:val="20"/>
    </w:rPr>
  </w:style>
  <w:style w:type="paragraph" w:customStyle="1" w:styleId="F1CF4B1F59D54F3D9C3D30F22EA75252">
    <w:name w:val="F1CF4B1F59D54F3D9C3D30F22EA75252"/>
    <w:rsid w:val="00CE6028"/>
    <w:pPr>
      <w:spacing w:before="60" w:after="20" w:line="240" w:lineRule="auto"/>
    </w:pPr>
    <w:rPr>
      <w:rFonts w:ascii="Calibri" w:eastAsia="Calibri" w:hAnsi="Calibri" w:cs="Times New Roman"/>
      <w:sz w:val="20"/>
    </w:rPr>
  </w:style>
  <w:style w:type="paragraph" w:customStyle="1" w:styleId="7A3B8303AB0F4055B37828BB8D193BDF">
    <w:name w:val="7A3B8303AB0F4055B37828BB8D193BDF"/>
    <w:rsid w:val="00CE6028"/>
    <w:pPr>
      <w:spacing w:before="60" w:after="20" w:line="240" w:lineRule="auto"/>
    </w:pPr>
    <w:rPr>
      <w:rFonts w:ascii="Calibri" w:eastAsia="Calibri" w:hAnsi="Calibri" w:cs="Times New Roman"/>
      <w:sz w:val="20"/>
    </w:rPr>
  </w:style>
  <w:style w:type="paragraph" w:customStyle="1" w:styleId="CE9453EDEE674E5CAC7827BFD41AE434">
    <w:name w:val="CE9453EDEE674E5CAC7827BFD41AE434"/>
    <w:rsid w:val="00CE6028"/>
    <w:pPr>
      <w:spacing w:before="60" w:after="20" w:line="240" w:lineRule="auto"/>
    </w:pPr>
    <w:rPr>
      <w:rFonts w:ascii="Calibri" w:eastAsia="Calibri" w:hAnsi="Calibri" w:cs="Times New Roman"/>
      <w:sz w:val="20"/>
    </w:rPr>
  </w:style>
  <w:style w:type="paragraph" w:customStyle="1" w:styleId="4607AFBC23974F2A8125F53D17408440">
    <w:name w:val="4607AFBC23974F2A8125F53D17408440"/>
    <w:rsid w:val="00CE6028"/>
    <w:pPr>
      <w:spacing w:before="60" w:after="20" w:line="240" w:lineRule="auto"/>
    </w:pPr>
    <w:rPr>
      <w:rFonts w:ascii="Calibri" w:eastAsia="Calibri" w:hAnsi="Calibri" w:cs="Times New Roman"/>
      <w:sz w:val="20"/>
    </w:rPr>
  </w:style>
  <w:style w:type="paragraph" w:customStyle="1" w:styleId="02ED51FCDF214F35BB9AB07D56E516C8">
    <w:name w:val="02ED51FCDF214F35BB9AB07D56E516C8"/>
    <w:rsid w:val="00CE6028"/>
    <w:pPr>
      <w:spacing w:before="60" w:after="20" w:line="240" w:lineRule="auto"/>
    </w:pPr>
    <w:rPr>
      <w:rFonts w:ascii="Calibri" w:eastAsia="Calibri" w:hAnsi="Calibri" w:cs="Times New Roman"/>
      <w:sz w:val="20"/>
    </w:rPr>
  </w:style>
  <w:style w:type="paragraph" w:customStyle="1" w:styleId="5E4BA172DC3A4F019DB95ABBE26601E6">
    <w:name w:val="5E4BA172DC3A4F019DB95ABBE26601E6"/>
    <w:rsid w:val="00CE6028"/>
    <w:pPr>
      <w:spacing w:before="60" w:after="20" w:line="240" w:lineRule="auto"/>
    </w:pPr>
    <w:rPr>
      <w:rFonts w:ascii="Calibri" w:eastAsia="Calibri" w:hAnsi="Calibri" w:cs="Times New Roman"/>
      <w:sz w:val="20"/>
    </w:rPr>
  </w:style>
  <w:style w:type="paragraph" w:customStyle="1" w:styleId="CAF2399F7A1247F480F4933719657979">
    <w:name w:val="CAF2399F7A1247F480F4933719657979"/>
    <w:rsid w:val="00CE6028"/>
    <w:pPr>
      <w:spacing w:before="60" w:after="20" w:line="240" w:lineRule="auto"/>
    </w:pPr>
    <w:rPr>
      <w:rFonts w:ascii="Calibri" w:eastAsia="Calibri" w:hAnsi="Calibri" w:cs="Times New Roman"/>
      <w:sz w:val="20"/>
    </w:rPr>
  </w:style>
  <w:style w:type="paragraph" w:customStyle="1" w:styleId="A58A6E134BB245519031111B82985FBF">
    <w:name w:val="A58A6E134BB245519031111B82985FBF"/>
    <w:rsid w:val="00CE6028"/>
    <w:pPr>
      <w:spacing w:before="60" w:after="20" w:line="240" w:lineRule="auto"/>
    </w:pPr>
    <w:rPr>
      <w:rFonts w:ascii="Calibri" w:eastAsia="Calibri" w:hAnsi="Calibri" w:cs="Times New Roman"/>
      <w:sz w:val="20"/>
    </w:rPr>
  </w:style>
  <w:style w:type="paragraph" w:customStyle="1" w:styleId="B2C4958E62D44B3984CDEE776D8FEE72">
    <w:name w:val="B2C4958E62D44B3984CDEE776D8FEE72"/>
    <w:rsid w:val="00CE6028"/>
    <w:pPr>
      <w:spacing w:before="60" w:after="20" w:line="240" w:lineRule="auto"/>
    </w:pPr>
    <w:rPr>
      <w:rFonts w:ascii="Calibri" w:eastAsia="Calibri" w:hAnsi="Calibri" w:cs="Times New Roman"/>
      <w:sz w:val="20"/>
    </w:rPr>
  </w:style>
  <w:style w:type="paragraph" w:customStyle="1" w:styleId="C956E1303F90406DBD40D30F357EF293">
    <w:name w:val="C956E1303F90406DBD40D30F357EF293"/>
    <w:rsid w:val="00CE6028"/>
    <w:pPr>
      <w:spacing w:before="60" w:after="20" w:line="240" w:lineRule="auto"/>
    </w:pPr>
    <w:rPr>
      <w:rFonts w:ascii="Calibri" w:eastAsia="Calibri" w:hAnsi="Calibri" w:cs="Times New Roman"/>
      <w:sz w:val="20"/>
    </w:rPr>
  </w:style>
  <w:style w:type="paragraph" w:customStyle="1" w:styleId="1E456BBAB2E14C5EB81D6CA81E72A2B2">
    <w:name w:val="1E456BBAB2E14C5EB81D6CA81E72A2B2"/>
    <w:rsid w:val="00CE6028"/>
    <w:pPr>
      <w:spacing w:before="60" w:after="20" w:line="240" w:lineRule="auto"/>
    </w:pPr>
    <w:rPr>
      <w:rFonts w:ascii="Calibri" w:eastAsia="Calibri" w:hAnsi="Calibri" w:cs="Times New Roman"/>
      <w:sz w:val="20"/>
    </w:rPr>
  </w:style>
  <w:style w:type="paragraph" w:customStyle="1" w:styleId="82BB78B1B321416C9A4D0023E8EF638B">
    <w:name w:val="82BB78B1B321416C9A4D0023E8EF638B"/>
    <w:rsid w:val="00CE6028"/>
    <w:pPr>
      <w:spacing w:before="40" w:after="20" w:line="240" w:lineRule="auto"/>
    </w:pPr>
    <w:rPr>
      <w:rFonts w:ascii="Calibri" w:eastAsia="Calibri" w:hAnsi="Calibri" w:cs="Times New Roman"/>
      <w:b/>
      <w:color w:val="262626"/>
      <w:sz w:val="20"/>
    </w:rPr>
  </w:style>
  <w:style w:type="paragraph" w:customStyle="1" w:styleId="483316B797AE4668AA6C86FB9006E71A">
    <w:name w:val="483316B797AE4668AA6C86FB9006E71A"/>
    <w:rsid w:val="00CE6028"/>
    <w:pPr>
      <w:spacing w:before="40" w:after="20" w:line="240" w:lineRule="auto"/>
    </w:pPr>
    <w:rPr>
      <w:rFonts w:ascii="Calibri" w:eastAsia="Calibri" w:hAnsi="Calibri" w:cs="Times New Roman"/>
      <w:b/>
      <w:color w:val="262626"/>
      <w:sz w:val="20"/>
    </w:rPr>
  </w:style>
  <w:style w:type="paragraph" w:customStyle="1" w:styleId="5DEA358A8D5A4532888B47522493BACC">
    <w:name w:val="5DEA358A8D5A4532888B47522493BACC"/>
    <w:rsid w:val="00CE6028"/>
    <w:pPr>
      <w:spacing w:before="40" w:after="20" w:line="240" w:lineRule="auto"/>
    </w:pPr>
    <w:rPr>
      <w:rFonts w:ascii="Calibri" w:eastAsia="Calibri" w:hAnsi="Calibri" w:cs="Times New Roman"/>
      <w:b/>
      <w:color w:val="262626"/>
      <w:sz w:val="20"/>
    </w:rPr>
  </w:style>
  <w:style w:type="paragraph" w:customStyle="1" w:styleId="47493F3C2BCC4C69B40DB4445664DCC51">
    <w:name w:val="47493F3C2BCC4C69B40DB4445664DCC51"/>
    <w:rsid w:val="00CE6028"/>
    <w:pPr>
      <w:spacing w:before="40" w:after="20" w:line="240" w:lineRule="auto"/>
    </w:pPr>
    <w:rPr>
      <w:rFonts w:ascii="Calibri" w:eastAsia="Calibri" w:hAnsi="Calibri" w:cs="Times New Roman"/>
      <w:b/>
      <w:color w:val="262626"/>
      <w:sz w:val="20"/>
    </w:rPr>
  </w:style>
  <w:style w:type="paragraph" w:customStyle="1" w:styleId="5E3B8F744CC447728DE63B04E28D31AA">
    <w:name w:val="5E3B8F744CC447728DE63B04E28D31AA"/>
    <w:rsid w:val="00CE6028"/>
    <w:pPr>
      <w:spacing w:before="40" w:after="20" w:line="240" w:lineRule="auto"/>
    </w:pPr>
    <w:rPr>
      <w:rFonts w:ascii="Calibri" w:eastAsia="Calibri" w:hAnsi="Calibri" w:cs="Times New Roman"/>
      <w:b/>
      <w:color w:val="262626"/>
      <w:sz w:val="20"/>
    </w:rPr>
  </w:style>
  <w:style w:type="paragraph" w:customStyle="1" w:styleId="FC2FFE8A2F9D46AF9ED40B08290FB7B9">
    <w:name w:val="FC2FFE8A2F9D46AF9ED40B08290FB7B9"/>
    <w:rsid w:val="00CE6028"/>
    <w:pPr>
      <w:spacing w:before="40" w:after="20" w:line="240" w:lineRule="auto"/>
    </w:pPr>
    <w:rPr>
      <w:rFonts w:ascii="Calibri" w:eastAsia="Calibri" w:hAnsi="Calibri" w:cs="Times New Roman"/>
      <w:b/>
      <w:color w:val="262626"/>
      <w:sz w:val="20"/>
    </w:rPr>
  </w:style>
  <w:style w:type="paragraph" w:customStyle="1" w:styleId="F0B538AE4F8A402F87766935C2E9ED2A">
    <w:name w:val="F0B538AE4F8A402F87766935C2E9ED2A"/>
    <w:rsid w:val="00CE6028"/>
    <w:pPr>
      <w:spacing w:before="40" w:after="20" w:line="240" w:lineRule="auto"/>
    </w:pPr>
    <w:rPr>
      <w:rFonts w:ascii="Calibri" w:eastAsia="Calibri" w:hAnsi="Calibri" w:cs="Times New Roman"/>
      <w:b/>
      <w:color w:val="262626"/>
      <w:sz w:val="20"/>
    </w:rPr>
  </w:style>
  <w:style w:type="paragraph" w:customStyle="1" w:styleId="C3541FCCBD814BB88B4A9FFCF6CFC510">
    <w:name w:val="C3541FCCBD814BB88B4A9FFCF6CFC510"/>
    <w:rsid w:val="00CE6028"/>
    <w:pPr>
      <w:spacing w:before="40" w:after="20" w:line="240" w:lineRule="auto"/>
    </w:pPr>
    <w:rPr>
      <w:rFonts w:ascii="Calibri" w:eastAsia="Calibri" w:hAnsi="Calibri" w:cs="Times New Roman"/>
      <w:b/>
      <w:color w:val="262626"/>
      <w:sz w:val="20"/>
    </w:rPr>
  </w:style>
  <w:style w:type="paragraph" w:customStyle="1" w:styleId="0EC63022314F4EEA8AFEEF45EA9F6F19">
    <w:name w:val="0EC63022314F4EEA8AFEEF45EA9F6F19"/>
    <w:rsid w:val="00CE6028"/>
    <w:pPr>
      <w:spacing w:before="40" w:after="20" w:line="240" w:lineRule="auto"/>
    </w:pPr>
    <w:rPr>
      <w:rFonts w:ascii="Calibri" w:eastAsia="Calibri" w:hAnsi="Calibri" w:cs="Times New Roman"/>
      <w:b/>
      <w:color w:val="262626"/>
      <w:sz w:val="20"/>
    </w:rPr>
  </w:style>
  <w:style w:type="paragraph" w:customStyle="1" w:styleId="52FACAD7DAB640F39F5B2C91313BC851">
    <w:name w:val="52FACAD7DAB640F39F5B2C91313BC851"/>
    <w:rsid w:val="00CE6028"/>
    <w:pPr>
      <w:spacing w:before="40" w:after="20" w:line="240" w:lineRule="auto"/>
    </w:pPr>
    <w:rPr>
      <w:rFonts w:ascii="Calibri" w:eastAsia="Calibri" w:hAnsi="Calibri" w:cs="Times New Roman"/>
      <w:b/>
      <w:color w:val="262626"/>
      <w:sz w:val="20"/>
    </w:rPr>
  </w:style>
  <w:style w:type="paragraph" w:customStyle="1" w:styleId="83690E0D8C21446BB9F96C07C29FC769">
    <w:name w:val="83690E0D8C21446BB9F96C07C29FC769"/>
    <w:rsid w:val="00CE6028"/>
    <w:pPr>
      <w:spacing w:before="40" w:after="20" w:line="240" w:lineRule="auto"/>
    </w:pPr>
    <w:rPr>
      <w:rFonts w:ascii="Calibri" w:eastAsia="Calibri" w:hAnsi="Calibri" w:cs="Times New Roman"/>
      <w:b/>
      <w:color w:val="262626"/>
      <w:sz w:val="20"/>
    </w:rPr>
  </w:style>
  <w:style w:type="paragraph" w:customStyle="1" w:styleId="013C8495196F4B14A1E7BA4C347AE024">
    <w:name w:val="013C8495196F4B14A1E7BA4C347AE024"/>
    <w:rsid w:val="00CE6028"/>
    <w:pPr>
      <w:spacing w:before="40" w:after="20" w:line="240" w:lineRule="auto"/>
    </w:pPr>
    <w:rPr>
      <w:rFonts w:ascii="Calibri" w:eastAsia="Calibri" w:hAnsi="Calibri" w:cs="Times New Roman"/>
      <w:b/>
      <w:color w:val="262626"/>
      <w:sz w:val="20"/>
    </w:rPr>
  </w:style>
  <w:style w:type="paragraph" w:customStyle="1" w:styleId="7E9B8E92DBAF49B3BB07BA85A7EAD117">
    <w:name w:val="7E9B8E92DBAF49B3BB07BA85A7EAD117"/>
    <w:rsid w:val="00CE6028"/>
    <w:pPr>
      <w:spacing w:before="40" w:after="20" w:line="240" w:lineRule="auto"/>
    </w:pPr>
    <w:rPr>
      <w:rFonts w:ascii="Calibri" w:eastAsia="Calibri" w:hAnsi="Calibri" w:cs="Times New Roman"/>
      <w:b/>
      <w:color w:val="262626"/>
      <w:sz w:val="20"/>
    </w:rPr>
  </w:style>
  <w:style w:type="paragraph" w:customStyle="1" w:styleId="58C0AA156CA041B2AE41B54A353BA954">
    <w:name w:val="58C0AA156CA041B2AE41B54A353BA954"/>
    <w:rsid w:val="00CE6028"/>
    <w:pPr>
      <w:spacing w:before="40" w:after="20" w:line="240" w:lineRule="auto"/>
    </w:pPr>
    <w:rPr>
      <w:rFonts w:ascii="Calibri" w:eastAsia="Calibri" w:hAnsi="Calibri" w:cs="Times New Roman"/>
      <w:b/>
      <w:color w:val="262626"/>
      <w:sz w:val="20"/>
    </w:rPr>
  </w:style>
  <w:style w:type="paragraph" w:customStyle="1" w:styleId="04F2A928147F44D9B0B1F7B91B23E0B2">
    <w:name w:val="04F2A928147F44D9B0B1F7B91B23E0B2"/>
    <w:rsid w:val="00CE6028"/>
    <w:pPr>
      <w:spacing w:before="40" w:after="20" w:line="240" w:lineRule="auto"/>
    </w:pPr>
    <w:rPr>
      <w:rFonts w:ascii="Calibri" w:eastAsia="Calibri" w:hAnsi="Calibri" w:cs="Times New Roman"/>
      <w:b/>
      <w:color w:val="262626"/>
      <w:sz w:val="20"/>
    </w:rPr>
  </w:style>
  <w:style w:type="paragraph" w:customStyle="1" w:styleId="B8C9EBD609144D5EA53DB4D47663EC0C">
    <w:name w:val="B8C9EBD609144D5EA53DB4D47663EC0C"/>
    <w:rsid w:val="00CE6028"/>
    <w:pPr>
      <w:spacing w:before="40" w:after="20" w:line="240" w:lineRule="auto"/>
    </w:pPr>
    <w:rPr>
      <w:rFonts w:ascii="Calibri" w:eastAsia="Calibri" w:hAnsi="Calibri" w:cs="Times New Roman"/>
      <w:b/>
      <w:color w:val="262626"/>
      <w:sz w:val="20"/>
    </w:rPr>
  </w:style>
  <w:style w:type="paragraph" w:customStyle="1" w:styleId="3E6B5AA7802E4BF59CC5DB360C701511">
    <w:name w:val="3E6B5AA7802E4BF59CC5DB360C701511"/>
    <w:rsid w:val="00CE6028"/>
    <w:pPr>
      <w:spacing w:before="40" w:after="20" w:line="240" w:lineRule="auto"/>
    </w:pPr>
    <w:rPr>
      <w:rFonts w:ascii="Calibri" w:eastAsia="Calibri" w:hAnsi="Calibri" w:cs="Times New Roman"/>
      <w:b/>
      <w:color w:val="262626"/>
      <w:sz w:val="20"/>
    </w:rPr>
  </w:style>
  <w:style w:type="paragraph" w:customStyle="1" w:styleId="8E8FD1F2A819429EB25DDE99BA82E9CB">
    <w:name w:val="8E8FD1F2A819429EB25DDE99BA82E9CB"/>
    <w:rsid w:val="00CE6028"/>
    <w:pPr>
      <w:spacing w:before="40" w:after="20" w:line="240" w:lineRule="auto"/>
    </w:pPr>
    <w:rPr>
      <w:rFonts w:ascii="Calibri" w:eastAsia="Calibri" w:hAnsi="Calibri" w:cs="Times New Roman"/>
      <w:b/>
      <w:color w:val="262626"/>
      <w:sz w:val="20"/>
    </w:rPr>
  </w:style>
  <w:style w:type="paragraph" w:customStyle="1" w:styleId="D4EBD98AEDC44EAEB73849720CD486EB">
    <w:name w:val="D4EBD98AEDC44EAEB73849720CD486EB"/>
    <w:rsid w:val="00CE6028"/>
    <w:pPr>
      <w:spacing w:before="40" w:after="20" w:line="240" w:lineRule="auto"/>
    </w:pPr>
    <w:rPr>
      <w:rFonts w:ascii="Calibri" w:eastAsia="Calibri" w:hAnsi="Calibri" w:cs="Times New Roman"/>
      <w:b/>
      <w:color w:val="262626"/>
      <w:sz w:val="20"/>
    </w:rPr>
  </w:style>
  <w:style w:type="paragraph" w:customStyle="1" w:styleId="900C4E0B718B420DAFE5FABD50A6F8D1">
    <w:name w:val="900C4E0B718B420DAFE5FABD50A6F8D1"/>
    <w:rsid w:val="00CE6028"/>
    <w:pPr>
      <w:spacing w:before="40" w:after="20" w:line="240" w:lineRule="auto"/>
    </w:pPr>
    <w:rPr>
      <w:rFonts w:ascii="Calibri" w:eastAsia="Calibri" w:hAnsi="Calibri" w:cs="Times New Roman"/>
      <w:b/>
      <w:color w:val="262626"/>
      <w:sz w:val="20"/>
    </w:rPr>
  </w:style>
  <w:style w:type="paragraph" w:customStyle="1" w:styleId="9FBFA4F6178A4A5CAD55880000E5D58C">
    <w:name w:val="9FBFA4F6178A4A5CAD55880000E5D58C"/>
    <w:rsid w:val="00CE6028"/>
    <w:pPr>
      <w:spacing w:before="40" w:after="20" w:line="240" w:lineRule="auto"/>
    </w:pPr>
    <w:rPr>
      <w:rFonts w:ascii="Calibri" w:eastAsia="Calibri" w:hAnsi="Calibri" w:cs="Times New Roman"/>
      <w:b/>
      <w:color w:val="262626"/>
      <w:sz w:val="20"/>
    </w:rPr>
  </w:style>
  <w:style w:type="paragraph" w:customStyle="1" w:styleId="A2B785D0AD4E4D5EAAEC0BD7F14DACD5">
    <w:name w:val="A2B785D0AD4E4D5EAAEC0BD7F14DACD5"/>
    <w:rsid w:val="00CE6028"/>
    <w:pPr>
      <w:spacing w:before="40" w:after="20" w:line="240" w:lineRule="auto"/>
    </w:pPr>
    <w:rPr>
      <w:rFonts w:ascii="Calibri" w:eastAsia="Calibri" w:hAnsi="Calibri" w:cs="Times New Roman"/>
      <w:b/>
      <w:color w:val="262626"/>
      <w:sz w:val="20"/>
    </w:rPr>
  </w:style>
  <w:style w:type="paragraph" w:customStyle="1" w:styleId="9259E57FC91F480DA156136D1B43D2C8">
    <w:name w:val="9259E57FC91F480DA156136D1B43D2C8"/>
    <w:rsid w:val="00CE6028"/>
    <w:pPr>
      <w:spacing w:before="40" w:after="20" w:line="240" w:lineRule="auto"/>
    </w:pPr>
    <w:rPr>
      <w:rFonts w:ascii="Calibri" w:eastAsia="Calibri" w:hAnsi="Calibri" w:cs="Times New Roman"/>
      <w:b/>
      <w:color w:val="262626"/>
      <w:sz w:val="20"/>
    </w:rPr>
  </w:style>
  <w:style w:type="paragraph" w:customStyle="1" w:styleId="E334B59582FC4586921CB09D1B5C6195">
    <w:name w:val="E334B59582FC4586921CB09D1B5C6195"/>
    <w:rsid w:val="00CE6028"/>
    <w:pPr>
      <w:spacing w:before="40" w:after="20" w:line="240" w:lineRule="auto"/>
    </w:pPr>
    <w:rPr>
      <w:rFonts w:ascii="Calibri" w:eastAsia="Calibri" w:hAnsi="Calibri" w:cs="Times New Roman"/>
      <w:b/>
      <w:color w:val="262626"/>
      <w:sz w:val="20"/>
    </w:rPr>
  </w:style>
  <w:style w:type="paragraph" w:customStyle="1" w:styleId="7D0A0CB455F949F1A2455EC49E5C12D1">
    <w:name w:val="7D0A0CB455F949F1A2455EC49E5C12D1"/>
    <w:rsid w:val="00CE6028"/>
    <w:pPr>
      <w:spacing w:before="40" w:after="20" w:line="240" w:lineRule="auto"/>
    </w:pPr>
    <w:rPr>
      <w:rFonts w:ascii="Calibri" w:eastAsia="Calibri" w:hAnsi="Calibri" w:cs="Times New Roman"/>
      <w:b/>
      <w:color w:val="262626"/>
      <w:sz w:val="20"/>
    </w:rPr>
  </w:style>
  <w:style w:type="paragraph" w:customStyle="1" w:styleId="4158A32F9EE04A86BF68FB383D5CCBF9">
    <w:name w:val="4158A32F9EE04A86BF68FB383D5CCBF9"/>
    <w:rsid w:val="00CE6028"/>
    <w:pPr>
      <w:spacing w:before="40" w:after="20" w:line="240" w:lineRule="auto"/>
    </w:pPr>
    <w:rPr>
      <w:rFonts w:ascii="Calibri" w:eastAsia="Calibri" w:hAnsi="Calibri" w:cs="Times New Roman"/>
      <w:b/>
      <w:color w:val="262626"/>
      <w:sz w:val="20"/>
    </w:rPr>
  </w:style>
  <w:style w:type="paragraph" w:customStyle="1" w:styleId="45E2368A96474EFDB799A9A36FEA305B">
    <w:name w:val="45E2368A96474EFDB799A9A36FEA305B"/>
    <w:rsid w:val="00CE6028"/>
    <w:pPr>
      <w:spacing w:before="40" w:after="20" w:line="240" w:lineRule="auto"/>
    </w:pPr>
    <w:rPr>
      <w:rFonts w:ascii="Calibri" w:eastAsia="Calibri" w:hAnsi="Calibri" w:cs="Times New Roman"/>
      <w:b/>
      <w:color w:val="262626"/>
      <w:sz w:val="20"/>
    </w:rPr>
  </w:style>
  <w:style w:type="paragraph" w:customStyle="1" w:styleId="CB4D8271696D44ACACE629225AABBEC9">
    <w:name w:val="CB4D8271696D44ACACE629225AABBEC9"/>
    <w:rsid w:val="00CE6028"/>
    <w:pPr>
      <w:spacing w:before="40" w:after="20" w:line="240" w:lineRule="auto"/>
    </w:pPr>
    <w:rPr>
      <w:rFonts w:ascii="Calibri" w:eastAsia="Calibri" w:hAnsi="Calibri" w:cs="Times New Roman"/>
      <w:b/>
      <w:color w:val="262626"/>
      <w:sz w:val="20"/>
    </w:rPr>
  </w:style>
  <w:style w:type="paragraph" w:customStyle="1" w:styleId="3312B55D4A8D477DB8B1CB05DC2EBA53">
    <w:name w:val="3312B55D4A8D477DB8B1CB05DC2EBA53"/>
    <w:rsid w:val="00CE6028"/>
    <w:pPr>
      <w:spacing w:before="40" w:after="20" w:line="240" w:lineRule="auto"/>
    </w:pPr>
    <w:rPr>
      <w:rFonts w:ascii="Calibri" w:eastAsia="Calibri" w:hAnsi="Calibri" w:cs="Times New Roman"/>
      <w:b/>
      <w:color w:val="262626"/>
      <w:sz w:val="20"/>
    </w:rPr>
  </w:style>
  <w:style w:type="paragraph" w:customStyle="1" w:styleId="0730248DC6E8450DBA3EF2F64203AE34">
    <w:name w:val="0730248DC6E8450DBA3EF2F64203AE34"/>
    <w:rsid w:val="00CE6028"/>
    <w:pPr>
      <w:spacing w:before="40" w:after="20" w:line="240" w:lineRule="auto"/>
    </w:pPr>
    <w:rPr>
      <w:rFonts w:ascii="Calibri" w:eastAsia="Calibri" w:hAnsi="Calibri" w:cs="Times New Roman"/>
      <w:b/>
      <w:color w:val="262626"/>
      <w:sz w:val="20"/>
    </w:rPr>
  </w:style>
  <w:style w:type="paragraph" w:customStyle="1" w:styleId="4E3DCBCC337C42F0B9EA827460C1EA96">
    <w:name w:val="4E3DCBCC337C42F0B9EA827460C1EA96"/>
    <w:rsid w:val="00CE6028"/>
    <w:pPr>
      <w:spacing w:before="40" w:after="20" w:line="240" w:lineRule="auto"/>
    </w:pPr>
    <w:rPr>
      <w:rFonts w:ascii="Calibri" w:eastAsia="Calibri" w:hAnsi="Calibri" w:cs="Times New Roman"/>
      <w:b/>
      <w:color w:val="262626"/>
      <w:sz w:val="20"/>
    </w:rPr>
  </w:style>
  <w:style w:type="paragraph" w:customStyle="1" w:styleId="5873D447813441C49B8B2A727F520FED">
    <w:name w:val="5873D447813441C49B8B2A727F520FED"/>
    <w:rsid w:val="00CE6028"/>
    <w:pPr>
      <w:spacing w:before="40" w:after="20" w:line="240" w:lineRule="auto"/>
    </w:pPr>
    <w:rPr>
      <w:rFonts w:ascii="Calibri" w:eastAsia="Calibri" w:hAnsi="Calibri" w:cs="Times New Roman"/>
      <w:b/>
      <w:color w:val="262626"/>
      <w:sz w:val="20"/>
    </w:rPr>
  </w:style>
  <w:style w:type="paragraph" w:customStyle="1" w:styleId="1ED5AB115CDB421A800AAEB71D02F876">
    <w:name w:val="1ED5AB115CDB421A800AAEB71D02F876"/>
    <w:rsid w:val="00CE6028"/>
    <w:pPr>
      <w:spacing w:before="40" w:after="20" w:line="240" w:lineRule="auto"/>
    </w:pPr>
    <w:rPr>
      <w:rFonts w:ascii="Calibri" w:eastAsia="Calibri" w:hAnsi="Calibri" w:cs="Times New Roman"/>
      <w:b/>
      <w:color w:val="262626"/>
      <w:sz w:val="20"/>
    </w:rPr>
  </w:style>
  <w:style w:type="paragraph" w:customStyle="1" w:styleId="032317432D964955A537AE2774A0E7B0">
    <w:name w:val="032317432D964955A537AE2774A0E7B0"/>
    <w:rsid w:val="00CE6028"/>
    <w:pPr>
      <w:spacing w:before="40" w:after="20" w:line="240" w:lineRule="auto"/>
    </w:pPr>
    <w:rPr>
      <w:rFonts w:ascii="Calibri" w:eastAsia="Calibri" w:hAnsi="Calibri" w:cs="Times New Roman"/>
      <w:b/>
      <w:color w:val="262626"/>
      <w:sz w:val="20"/>
    </w:rPr>
  </w:style>
  <w:style w:type="paragraph" w:customStyle="1" w:styleId="F0C0375AD23F469787427899EB1E6B6F">
    <w:name w:val="F0C0375AD23F469787427899EB1E6B6F"/>
    <w:rsid w:val="00CE6028"/>
    <w:pPr>
      <w:spacing w:before="40" w:after="20" w:line="240" w:lineRule="auto"/>
    </w:pPr>
    <w:rPr>
      <w:rFonts w:ascii="Calibri" w:eastAsia="Calibri" w:hAnsi="Calibri" w:cs="Times New Roman"/>
      <w:b/>
      <w:color w:val="262626"/>
      <w:sz w:val="20"/>
    </w:rPr>
  </w:style>
  <w:style w:type="paragraph" w:customStyle="1" w:styleId="4E56AFDCEAA249A6994248F5935B2225">
    <w:name w:val="4E56AFDCEAA249A6994248F5935B2225"/>
    <w:rsid w:val="00CE6028"/>
    <w:pPr>
      <w:spacing w:before="40" w:after="20" w:line="240" w:lineRule="auto"/>
    </w:pPr>
    <w:rPr>
      <w:rFonts w:ascii="Calibri" w:eastAsia="Calibri" w:hAnsi="Calibri" w:cs="Times New Roman"/>
      <w:b/>
      <w:color w:val="262626"/>
      <w:sz w:val="20"/>
    </w:rPr>
  </w:style>
  <w:style w:type="paragraph" w:customStyle="1" w:styleId="6FF6255F48CB4854B2B0A288C0FDBAD4">
    <w:name w:val="6FF6255F48CB4854B2B0A288C0FDBAD4"/>
    <w:rsid w:val="00CE6028"/>
    <w:pPr>
      <w:spacing w:before="40" w:after="20" w:line="240" w:lineRule="auto"/>
    </w:pPr>
    <w:rPr>
      <w:rFonts w:ascii="Calibri" w:eastAsia="Calibri" w:hAnsi="Calibri" w:cs="Times New Roman"/>
      <w:b/>
      <w:color w:val="262626"/>
      <w:sz w:val="20"/>
    </w:rPr>
  </w:style>
  <w:style w:type="paragraph" w:customStyle="1" w:styleId="9B0F06596E6A45D28845261D11AC9A0A">
    <w:name w:val="9B0F06596E6A45D28845261D11AC9A0A"/>
    <w:rsid w:val="00CE6028"/>
    <w:pPr>
      <w:spacing w:before="40" w:after="20" w:line="240" w:lineRule="auto"/>
    </w:pPr>
    <w:rPr>
      <w:rFonts w:ascii="Calibri" w:eastAsia="Calibri" w:hAnsi="Calibri" w:cs="Times New Roman"/>
      <w:b/>
      <w:color w:val="262626"/>
      <w:sz w:val="20"/>
    </w:rPr>
  </w:style>
  <w:style w:type="paragraph" w:customStyle="1" w:styleId="0050DF41FB0D47AD9FB18EEC704517C91">
    <w:name w:val="0050DF41FB0D47AD9FB18EEC704517C91"/>
    <w:rsid w:val="00CE6028"/>
    <w:pPr>
      <w:spacing w:before="40" w:after="20" w:line="240" w:lineRule="auto"/>
    </w:pPr>
    <w:rPr>
      <w:rFonts w:ascii="Calibri" w:eastAsia="Calibri" w:hAnsi="Calibri" w:cs="Times New Roman"/>
      <w:b/>
      <w:color w:val="262626"/>
      <w:sz w:val="20"/>
    </w:rPr>
  </w:style>
  <w:style w:type="paragraph" w:customStyle="1" w:styleId="3AC13722D4FA421AA06FEE646F0A67371">
    <w:name w:val="3AC13722D4FA421AA06FEE646F0A67371"/>
    <w:rsid w:val="00CE6028"/>
    <w:pPr>
      <w:spacing w:before="60" w:after="20" w:line="240" w:lineRule="auto"/>
    </w:pPr>
    <w:rPr>
      <w:rFonts w:ascii="Calibri" w:eastAsia="Calibri" w:hAnsi="Calibri" w:cs="Times New Roman"/>
      <w:sz w:val="20"/>
    </w:rPr>
  </w:style>
  <w:style w:type="paragraph" w:customStyle="1" w:styleId="1AFD6B467FB04DA194E5A8CD2AE1B6CB1">
    <w:name w:val="1AFD6B467FB04DA194E5A8CD2AE1B6CB1"/>
    <w:rsid w:val="00CE6028"/>
    <w:pPr>
      <w:spacing w:before="60" w:after="20" w:line="240" w:lineRule="auto"/>
    </w:pPr>
    <w:rPr>
      <w:rFonts w:ascii="Calibri" w:eastAsia="Calibri" w:hAnsi="Calibri" w:cs="Times New Roman"/>
      <w:sz w:val="20"/>
    </w:rPr>
  </w:style>
  <w:style w:type="paragraph" w:customStyle="1" w:styleId="A0688360962C4505AB4E4B4CB7F988451">
    <w:name w:val="A0688360962C4505AB4E4B4CB7F988451"/>
    <w:rsid w:val="00CE6028"/>
    <w:pPr>
      <w:spacing w:before="60" w:after="20" w:line="240" w:lineRule="auto"/>
    </w:pPr>
    <w:rPr>
      <w:rFonts w:ascii="Calibri" w:eastAsia="Calibri" w:hAnsi="Calibri" w:cs="Times New Roman"/>
      <w:sz w:val="20"/>
    </w:rPr>
  </w:style>
  <w:style w:type="paragraph" w:customStyle="1" w:styleId="0E292C940B65469BA17D85DD79F4B1511">
    <w:name w:val="0E292C940B65469BA17D85DD79F4B1511"/>
    <w:rsid w:val="00CE6028"/>
    <w:pPr>
      <w:spacing w:before="60" w:after="20" w:line="240" w:lineRule="auto"/>
    </w:pPr>
    <w:rPr>
      <w:rFonts w:ascii="Calibri" w:eastAsia="Calibri" w:hAnsi="Calibri" w:cs="Times New Roman"/>
      <w:sz w:val="20"/>
    </w:rPr>
  </w:style>
  <w:style w:type="paragraph" w:customStyle="1" w:styleId="37B98AB7CF8C4CB3B3B211E6468CB72D1">
    <w:name w:val="37B98AB7CF8C4CB3B3B211E6468CB72D1"/>
    <w:rsid w:val="00CE6028"/>
    <w:pPr>
      <w:spacing w:before="60" w:after="20" w:line="240" w:lineRule="auto"/>
    </w:pPr>
    <w:rPr>
      <w:rFonts w:ascii="Calibri" w:eastAsia="Calibri" w:hAnsi="Calibri" w:cs="Times New Roman"/>
      <w:sz w:val="20"/>
    </w:rPr>
  </w:style>
  <w:style w:type="paragraph" w:customStyle="1" w:styleId="95ECAD3082D34EFAAF5DD871246F47361">
    <w:name w:val="95ECAD3082D34EFAAF5DD871246F47361"/>
    <w:rsid w:val="00CE6028"/>
    <w:pPr>
      <w:spacing w:before="60" w:after="20" w:line="240" w:lineRule="auto"/>
    </w:pPr>
    <w:rPr>
      <w:rFonts w:ascii="Calibri" w:eastAsia="Calibri" w:hAnsi="Calibri" w:cs="Times New Roman"/>
      <w:sz w:val="20"/>
    </w:rPr>
  </w:style>
  <w:style w:type="paragraph" w:customStyle="1" w:styleId="F1CF4B1F59D54F3D9C3D30F22EA752521">
    <w:name w:val="F1CF4B1F59D54F3D9C3D30F22EA752521"/>
    <w:rsid w:val="00CE6028"/>
    <w:pPr>
      <w:spacing w:before="60" w:after="20" w:line="240" w:lineRule="auto"/>
    </w:pPr>
    <w:rPr>
      <w:rFonts w:ascii="Calibri" w:eastAsia="Calibri" w:hAnsi="Calibri" w:cs="Times New Roman"/>
      <w:sz w:val="20"/>
    </w:rPr>
  </w:style>
  <w:style w:type="paragraph" w:customStyle="1" w:styleId="7A3B8303AB0F4055B37828BB8D193BDF1">
    <w:name w:val="7A3B8303AB0F4055B37828BB8D193BDF1"/>
    <w:rsid w:val="00CE6028"/>
    <w:pPr>
      <w:spacing w:before="60" w:after="20" w:line="240" w:lineRule="auto"/>
    </w:pPr>
    <w:rPr>
      <w:rFonts w:ascii="Calibri" w:eastAsia="Calibri" w:hAnsi="Calibri" w:cs="Times New Roman"/>
      <w:sz w:val="20"/>
    </w:rPr>
  </w:style>
  <w:style w:type="paragraph" w:customStyle="1" w:styleId="CE9453EDEE674E5CAC7827BFD41AE4341">
    <w:name w:val="CE9453EDEE674E5CAC7827BFD41AE4341"/>
    <w:rsid w:val="00CE6028"/>
    <w:pPr>
      <w:spacing w:before="60" w:after="20" w:line="240" w:lineRule="auto"/>
    </w:pPr>
    <w:rPr>
      <w:rFonts w:ascii="Calibri" w:eastAsia="Calibri" w:hAnsi="Calibri" w:cs="Times New Roman"/>
      <w:sz w:val="20"/>
    </w:rPr>
  </w:style>
  <w:style w:type="paragraph" w:customStyle="1" w:styleId="4607AFBC23974F2A8125F53D174084401">
    <w:name w:val="4607AFBC23974F2A8125F53D174084401"/>
    <w:rsid w:val="00CE6028"/>
    <w:pPr>
      <w:spacing w:before="60" w:after="20" w:line="240" w:lineRule="auto"/>
    </w:pPr>
    <w:rPr>
      <w:rFonts w:ascii="Calibri" w:eastAsia="Calibri" w:hAnsi="Calibri" w:cs="Times New Roman"/>
      <w:sz w:val="20"/>
    </w:rPr>
  </w:style>
  <w:style w:type="paragraph" w:customStyle="1" w:styleId="02ED51FCDF214F35BB9AB07D56E516C81">
    <w:name w:val="02ED51FCDF214F35BB9AB07D56E516C81"/>
    <w:rsid w:val="00CE6028"/>
    <w:pPr>
      <w:spacing w:before="60" w:after="20" w:line="240" w:lineRule="auto"/>
    </w:pPr>
    <w:rPr>
      <w:rFonts w:ascii="Calibri" w:eastAsia="Calibri" w:hAnsi="Calibri" w:cs="Times New Roman"/>
      <w:sz w:val="20"/>
    </w:rPr>
  </w:style>
  <w:style w:type="paragraph" w:customStyle="1" w:styleId="5E4BA172DC3A4F019DB95ABBE26601E61">
    <w:name w:val="5E4BA172DC3A4F019DB95ABBE26601E61"/>
    <w:rsid w:val="00CE6028"/>
    <w:pPr>
      <w:spacing w:before="60" w:after="20" w:line="240" w:lineRule="auto"/>
    </w:pPr>
    <w:rPr>
      <w:rFonts w:ascii="Calibri" w:eastAsia="Calibri" w:hAnsi="Calibri" w:cs="Times New Roman"/>
      <w:sz w:val="20"/>
    </w:rPr>
  </w:style>
  <w:style w:type="paragraph" w:customStyle="1" w:styleId="CAF2399F7A1247F480F49337196579791">
    <w:name w:val="CAF2399F7A1247F480F49337196579791"/>
    <w:rsid w:val="00CE6028"/>
    <w:pPr>
      <w:spacing w:before="60" w:after="20" w:line="240" w:lineRule="auto"/>
    </w:pPr>
    <w:rPr>
      <w:rFonts w:ascii="Calibri" w:eastAsia="Calibri" w:hAnsi="Calibri" w:cs="Times New Roman"/>
      <w:sz w:val="20"/>
    </w:rPr>
  </w:style>
  <w:style w:type="paragraph" w:customStyle="1" w:styleId="A58A6E134BB245519031111B82985FBF1">
    <w:name w:val="A58A6E134BB245519031111B82985FBF1"/>
    <w:rsid w:val="00CE6028"/>
    <w:pPr>
      <w:spacing w:before="60" w:after="20" w:line="240" w:lineRule="auto"/>
    </w:pPr>
    <w:rPr>
      <w:rFonts w:ascii="Calibri" w:eastAsia="Calibri" w:hAnsi="Calibri" w:cs="Times New Roman"/>
      <w:sz w:val="20"/>
    </w:rPr>
  </w:style>
  <w:style w:type="paragraph" w:customStyle="1" w:styleId="B2C4958E62D44B3984CDEE776D8FEE721">
    <w:name w:val="B2C4958E62D44B3984CDEE776D8FEE721"/>
    <w:rsid w:val="00CE6028"/>
    <w:pPr>
      <w:spacing w:before="60" w:after="20" w:line="240" w:lineRule="auto"/>
    </w:pPr>
    <w:rPr>
      <w:rFonts w:ascii="Calibri" w:eastAsia="Calibri" w:hAnsi="Calibri" w:cs="Times New Roman"/>
      <w:sz w:val="20"/>
    </w:rPr>
  </w:style>
  <w:style w:type="paragraph" w:customStyle="1" w:styleId="C956E1303F90406DBD40D30F357EF2931">
    <w:name w:val="C956E1303F90406DBD40D30F357EF2931"/>
    <w:rsid w:val="00CE6028"/>
    <w:pPr>
      <w:spacing w:before="60" w:after="20" w:line="240" w:lineRule="auto"/>
    </w:pPr>
    <w:rPr>
      <w:rFonts w:ascii="Calibri" w:eastAsia="Calibri" w:hAnsi="Calibri" w:cs="Times New Roman"/>
      <w:sz w:val="20"/>
    </w:rPr>
  </w:style>
  <w:style w:type="paragraph" w:customStyle="1" w:styleId="1E456BBAB2E14C5EB81D6CA81E72A2B21">
    <w:name w:val="1E456BBAB2E14C5EB81D6CA81E72A2B21"/>
    <w:rsid w:val="00CE6028"/>
    <w:pPr>
      <w:spacing w:before="60" w:after="20" w:line="240" w:lineRule="auto"/>
    </w:pPr>
    <w:rPr>
      <w:rFonts w:ascii="Calibri" w:eastAsia="Calibri" w:hAnsi="Calibri" w:cs="Times New Roman"/>
      <w:sz w:val="20"/>
    </w:rPr>
  </w:style>
  <w:style w:type="paragraph" w:customStyle="1" w:styleId="82BB78B1B321416C9A4D0023E8EF638B1">
    <w:name w:val="82BB78B1B321416C9A4D0023E8EF638B1"/>
    <w:rsid w:val="00CE6028"/>
    <w:pPr>
      <w:spacing w:before="40" w:after="20" w:line="240" w:lineRule="auto"/>
    </w:pPr>
    <w:rPr>
      <w:rFonts w:ascii="Calibri" w:eastAsia="Calibri" w:hAnsi="Calibri" w:cs="Times New Roman"/>
      <w:b/>
      <w:color w:val="262626"/>
      <w:sz w:val="20"/>
    </w:rPr>
  </w:style>
  <w:style w:type="paragraph" w:customStyle="1" w:styleId="483316B797AE4668AA6C86FB9006E71A1">
    <w:name w:val="483316B797AE4668AA6C86FB9006E71A1"/>
    <w:rsid w:val="00CE6028"/>
    <w:pPr>
      <w:spacing w:before="40" w:after="20" w:line="240" w:lineRule="auto"/>
    </w:pPr>
    <w:rPr>
      <w:rFonts w:ascii="Calibri" w:eastAsia="Calibri" w:hAnsi="Calibri" w:cs="Times New Roman"/>
      <w:b/>
      <w:color w:val="262626"/>
      <w:sz w:val="20"/>
    </w:rPr>
  </w:style>
  <w:style w:type="paragraph" w:customStyle="1" w:styleId="5DEA358A8D5A4532888B47522493BACC1">
    <w:name w:val="5DEA358A8D5A4532888B47522493BACC1"/>
    <w:rsid w:val="00CE6028"/>
    <w:pPr>
      <w:spacing w:before="40" w:after="20" w:line="240" w:lineRule="auto"/>
    </w:pPr>
    <w:rPr>
      <w:rFonts w:ascii="Calibri" w:eastAsia="Calibri" w:hAnsi="Calibri" w:cs="Times New Roman"/>
      <w:b/>
      <w:color w:val="262626"/>
      <w:sz w:val="20"/>
    </w:rPr>
  </w:style>
  <w:style w:type="paragraph" w:customStyle="1" w:styleId="47493F3C2BCC4C69B40DB4445664DCC52">
    <w:name w:val="47493F3C2BCC4C69B40DB4445664DCC52"/>
    <w:rsid w:val="00CE6028"/>
    <w:pPr>
      <w:spacing w:before="40" w:after="20" w:line="240" w:lineRule="auto"/>
    </w:pPr>
    <w:rPr>
      <w:rFonts w:ascii="Calibri" w:eastAsia="Calibri" w:hAnsi="Calibri" w:cs="Times New Roman"/>
      <w:b/>
      <w:color w:val="262626"/>
      <w:sz w:val="20"/>
    </w:rPr>
  </w:style>
  <w:style w:type="paragraph" w:customStyle="1" w:styleId="5E3B8F744CC447728DE63B04E28D31AA1">
    <w:name w:val="5E3B8F744CC447728DE63B04E28D31AA1"/>
    <w:rsid w:val="00CE6028"/>
    <w:pPr>
      <w:spacing w:before="40" w:after="20" w:line="240" w:lineRule="auto"/>
    </w:pPr>
    <w:rPr>
      <w:rFonts w:ascii="Calibri" w:eastAsia="Calibri" w:hAnsi="Calibri" w:cs="Times New Roman"/>
      <w:b/>
      <w:color w:val="262626"/>
      <w:sz w:val="20"/>
    </w:rPr>
  </w:style>
  <w:style w:type="paragraph" w:customStyle="1" w:styleId="FC2FFE8A2F9D46AF9ED40B08290FB7B91">
    <w:name w:val="FC2FFE8A2F9D46AF9ED40B08290FB7B91"/>
    <w:rsid w:val="00CE6028"/>
    <w:pPr>
      <w:spacing w:before="40" w:after="20" w:line="240" w:lineRule="auto"/>
    </w:pPr>
    <w:rPr>
      <w:rFonts w:ascii="Calibri" w:eastAsia="Calibri" w:hAnsi="Calibri" w:cs="Times New Roman"/>
      <w:b/>
      <w:color w:val="262626"/>
      <w:sz w:val="20"/>
    </w:rPr>
  </w:style>
  <w:style w:type="paragraph" w:customStyle="1" w:styleId="F0B538AE4F8A402F87766935C2E9ED2A1">
    <w:name w:val="F0B538AE4F8A402F87766935C2E9ED2A1"/>
    <w:rsid w:val="00CE6028"/>
    <w:pPr>
      <w:spacing w:before="40" w:after="20" w:line="240" w:lineRule="auto"/>
    </w:pPr>
    <w:rPr>
      <w:rFonts w:ascii="Calibri" w:eastAsia="Calibri" w:hAnsi="Calibri" w:cs="Times New Roman"/>
      <w:b/>
      <w:color w:val="262626"/>
      <w:sz w:val="20"/>
    </w:rPr>
  </w:style>
  <w:style w:type="paragraph" w:customStyle="1" w:styleId="C3541FCCBD814BB88B4A9FFCF6CFC5101">
    <w:name w:val="C3541FCCBD814BB88B4A9FFCF6CFC5101"/>
    <w:rsid w:val="00CE6028"/>
    <w:pPr>
      <w:spacing w:before="40" w:after="20" w:line="240" w:lineRule="auto"/>
    </w:pPr>
    <w:rPr>
      <w:rFonts w:ascii="Calibri" w:eastAsia="Calibri" w:hAnsi="Calibri" w:cs="Times New Roman"/>
      <w:b/>
      <w:color w:val="262626"/>
      <w:sz w:val="20"/>
    </w:rPr>
  </w:style>
  <w:style w:type="paragraph" w:customStyle="1" w:styleId="0EC63022314F4EEA8AFEEF45EA9F6F191">
    <w:name w:val="0EC63022314F4EEA8AFEEF45EA9F6F191"/>
    <w:rsid w:val="00CE6028"/>
    <w:pPr>
      <w:spacing w:before="40" w:after="20" w:line="240" w:lineRule="auto"/>
    </w:pPr>
    <w:rPr>
      <w:rFonts w:ascii="Calibri" w:eastAsia="Calibri" w:hAnsi="Calibri" w:cs="Times New Roman"/>
      <w:b/>
      <w:color w:val="262626"/>
      <w:sz w:val="20"/>
    </w:rPr>
  </w:style>
  <w:style w:type="paragraph" w:customStyle="1" w:styleId="52FACAD7DAB640F39F5B2C91313BC8511">
    <w:name w:val="52FACAD7DAB640F39F5B2C91313BC8511"/>
    <w:rsid w:val="00CE6028"/>
    <w:pPr>
      <w:spacing w:before="40" w:after="20" w:line="240" w:lineRule="auto"/>
    </w:pPr>
    <w:rPr>
      <w:rFonts w:ascii="Calibri" w:eastAsia="Calibri" w:hAnsi="Calibri" w:cs="Times New Roman"/>
      <w:b/>
      <w:color w:val="262626"/>
      <w:sz w:val="20"/>
    </w:rPr>
  </w:style>
  <w:style w:type="paragraph" w:customStyle="1" w:styleId="83690E0D8C21446BB9F96C07C29FC7691">
    <w:name w:val="83690E0D8C21446BB9F96C07C29FC7691"/>
    <w:rsid w:val="00CE6028"/>
    <w:pPr>
      <w:spacing w:before="40" w:after="20" w:line="240" w:lineRule="auto"/>
    </w:pPr>
    <w:rPr>
      <w:rFonts w:ascii="Calibri" w:eastAsia="Calibri" w:hAnsi="Calibri" w:cs="Times New Roman"/>
      <w:b/>
      <w:color w:val="262626"/>
      <w:sz w:val="20"/>
    </w:rPr>
  </w:style>
  <w:style w:type="paragraph" w:customStyle="1" w:styleId="013C8495196F4B14A1E7BA4C347AE0241">
    <w:name w:val="013C8495196F4B14A1E7BA4C347AE0241"/>
    <w:rsid w:val="00CE6028"/>
    <w:pPr>
      <w:spacing w:before="40" w:after="20" w:line="240" w:lineRule="auto"/>
    </w:pPr>
    <w:rPr>
      <w:rFonts w:ascii="Calibri" w:eastAsia="Calibri" w:hAnsi="Calibri" w:cs="Times New Roman"/>
      <w:b/>
      <w:color w:val="262626"/>
      <w:sz w:val="20"/>
    </w:rPr>
  </w:style>
  <w:style w:type="paragraph" w:customStyle="1" w:styleId="7E9B8E92DBAF49B3BB07BA85A7EAD1171">
    <w:name w:val="7E9B8E92DBAF49B3BB07BA85A7EAD1171"/>
    <w:rsid w:val="00CE6028"/>
    <w:pPr>
      <w:spacing w:before="40" w:after="20" w:line="240" w:lineRule="auto"/>
    </w:pPr>
    <w:rPr>
      <w:rFonts w:ascii="Calibri" w:eastAsia="Calibri" w:hAnsi="Calibri" w:cs="Times New Roman"/>
      <w:b/>
      <w:color w:val="262626"/>
      <w:sz w:val="20"/>
    </w:rPr>
  </w:style>
  <w:style w:type="paragraph" w:customStyle="1" w:styleId="58C0AA156CA041B2AE41B54A353BA9541">
    <w:name w:val="58C0AA156CA041B2AE41B54A353BA9541"/>
    <w:rsid w:val="00CE6028"/>
    <w:pPr>
      <w:spacing w:before="40" w:after="20" w:line="240" w:lineRule="auto"/>
    </w:pPr>
    <w:rPr>
      <w:rFonts w:ascii="Calibri" w:eastAsia="Calibri" w:hAnsi="Calibri" w:cs="Times New Roman"/>
      <w:b/>
      <w:color w:val="262626"/>
      <w:sz w:val="20"/>
    </w:rPr>
  </w:style>
  <w:style w:type="paragraph" w:customStyle="1" w:styleId="04F2A928147F44D9B0B1F7B91B23E0B21">
    <w:name w:val="04F2A928147F44D9B0B1F7B91B23E0B21"/>
    <w:rsid w:val="00CE6028"/>
    <w:pPr>
      <w:spacing w:before="40" w:after="20" w:line="240" w:lineRule="auto"/>
    </w:pPr>
    <w:rPr>
      <w:rFonts w:ascii="Calibri" w:eastAsia="Calibri" w:hAnsi="Calibri" w:cs="Times New Roman"/>
      <w:b/>
      <w:color w:val="262626"/>
      <w:sz w:val="20"/>
    </w:rPr>
  </w:style>
  <w:style w:type="paragraph" w:customStyle="1" w:styleId="B8C9EBD609144D5EA53DB4D47663EC0C1">
    <w:name w:val="B8C9EBD609144D5EA53DB4D47663EC0C1"/>
    <w:rsid w:val="00CE6028"/>
    <w:pPr>
      <w:spacing w:before="40" w:after="20" w:line="240" w:lineRule="auto"/>
    </w:pPr>
    <w:rPr>
      <w:rFonts w:ascii="Calibri" w:eastAsia="Calibri" w:hAnsi="Calibri" w:cs="Times New Roman"/>
      <w:b/>
      <w:color w:val="262626"/>
      <w:sz w:val="20"/>
    </w:rPr>
  </w:style>
  <w:style w:type="paragraph" w:customStyle="1" w:styleId="3E6B5AA7802E4BF59CC5DB360C7015111">
    <w:name w:val="3E6B5AA7802E4BF59CC5DB360C7015111"/>
    <w:rsid w:val="00CE6028"/>
    <w:pPr>
      <w:spacing w:before="40" w:after="20" w:line="240" w:lineRule="auto"/>
    </w:pPr>
    <w:rPr>
      <w:rFonts w:ascii="Calibri" w:eastAsia="Calibri" w:hAnsi="Calibri" w:cs="Times New Roman"/>
      <w:b/>
      <w:color w:val="262626"/>
      <w:sz w:val="20"/>
    </w:rPr>
  </w:style>
  <w:style w:type="paragraph" w:customStyle="1" w:styleId="8E8FD1F2A819429EB25DDE99BA82E9CB1">
    <w:name w:val="8E8FD1F2A819429EB25DDE99BA82E9CB1"/>
    <w:rsid w:val="00CE6028"/>
    <w:pPr>
      <w:spacing w:before="40" w:after="20" w:line="240" w:lineRule="auto"/>
    </w:pPr>
    <w:rPr>
      <w:rFonts w:ascii="Calibri" w:eastAsia="Calibri" w:hAnsi="Calibri" w:cs="Times New Roman"/>
      <w:b/>
      <w:color w:val="262626"/>
      <w:sz w:val="20"/>
    </w:rPr>
  </w:style>
  <w:style w:type="paragraph" w:customStyle="1" w:styleId="D4EBD98AEDC44EAEB73849720CD486EB1">
    <w:name w:val="D4EBD98AEDC44EAEB73849720CD486EB1"/>
    <w:rsid w:val="00CE6028"/>
    <w:pPr>
      <w:spacing w:before="40" w:after="20" w:line="240" w:lineRule="auto"/>
    </w:pPr>
    <w:rPr>
      <w:rFonts w:ascii="Calibri" w:eastAsia="Calibri" w:hAnsi="Calibri" w:cs="Times New Roman"/>
      <w:b/>
      <w:color w:val="262626"/>
      <w:sz w:val="20"/>
    </w:rPr>
  </w:style>
  <w:style w:type="paragraph" w:customStyle="1" w:styleId="900C4E0B718B420DAFE5FABD50A6F8D11">
    <w:name w:val="900C4E0B718B420DAFE5FABD50A6F8D11"/>
    <w:rsid w:val="00CE6028"/>
    <w:pPr>
      <w:spacing w:before="40" w:after="20" w:line="240" w:lineRule="auto"/>
    </w:pPr>
    <w:rPr>
      <w:rFonts w:ascii="Calibri" w:eastAsia="Calibri" w:hAnsi="Calibri" w:cs="Times New Roman"/>
      <w:b/>
      <w:color w:val="262626"/>
      <w:sz w:val="20"/>
    </w:rPr>
  </w:style>
  <w:style w:type="paragraph" w:customStyle="1" w:styleId="9FBFA4F6178A4A5CAD55880000E5D58C1">
    <w:name w:val="9FBFA4F6178A4A5CAD55880000E5D58C1"/>
    <w:rsid w:val="00CE6028"/>
    <w:pPr>
      <w:spacing w:before="40" w:after="20" w:line="240" w:lineRule="auto"/>
    </w:pPr>
    <w:rPr>
      <w:rFonts w:ascii="Calibri" w:eastAsia="Calibri" w:hAnsi="Calibri" w:cs="Times New Roman"/>
      <w:b/>
      <w:color w:val="262626"/>
      <w:sz w:val="20"/>
    </w:rPr>
  </w:style>
  <w:style w:type="paragraph" w:customStyle="1" w:styleId="A2B785D0AD4E4D5EAAEC0BD7F14DACD51">
    <w:name w:val="A2B785D0AD4E4D5EAAEC0BD7F14DACD51"/>
    <w:rsid w:val="00CE6028"/>
    <w:pPr>
      <w:spacing w:before="40" w:after="20" w:line="240" w:lineRule="auto"/>
    </w:pPr>
    <w:rPr>
      <w:rFonts w:ascii="Calibri" w:eastAsia="Calibri" w:hAnsi="Calibri" w:cs="Times New Roman"/>
      <w:b/>
      <w:color w:val="262626"/>
      <w:sz w:val="20"/>
    </w:rPr>
  </w:style>
  <w:style w:type="paragraph" w:customStyle="1" w:styleId="9259E57FC91F480DA156136D1B43D2C81">
    <w:name w:val="9259E57FC91F480DA156136D1B43D2C81"/>
    <w:rsid w:val="00CE6028"/>
    <w:pPr>
      <w:spacing w:before="40" w:after="20" w:line="240" w:lineRule="auto"/>
    </w:pPr>
    <w:rPr>
      <w:rFonts w:ascii="Calibri" w:eastAsia="Calibri" w:hAnsi="Calibri" w:cs="Times New Roman"/>
      <w:b/>
      <w:color w:val="262626"/>
      <w:sz w:val="20"/>
    </w:rPr>
  </w:style>
  <w:style w:type="paragraph" w:customStyle="1" w:styleId="E334B59582FC4586921CB09D1B5C61951">
    <w:name w:val="E334B59582FC4586921CB09D1B5C61951"/>
    <w:rsid w:val="00CE6028"/>
    <w:pPr>
      <w:spacing w:before="40" w:after="20" w:line="240" w:lineRule="auto"/>
    </w:pPr>
    <w:rPr>
      <w:rFonts w:ascii="Calibri" w:eastAsia="Calibri" w:hAnsi="Calibri" w:cs="Times New Roman"/>
      <w:b/>
      <w:color w:val="262626"/>
      <w:sz w:val="20"/>
    </w:rPr>
  </w:style>
  <w:style w:type="paragraph" w:customStyle="1" w:styleId="7D0A0CB455F949F1A2455EC49E5C12D11">
    <w:name w:val="7D0A0CB455F949F1A2455EC49E5C12D11"/>
    <w:rsid w:val="00CE6028"/>
    <w:pPr>
      <w:spacing w:before="40" w:after="20" w:line="240" w:lineRule="auto"/>
    </w:pPr>
    <w:rPr>
      <w:rFonts w:ascii="Calibri" w:eastAsia="Calibri" w:hAnsi="Calibri" w:cs="Times New Roman"/>
      <w:b/>
      <w:color w:val="262626"/>
      <w:sz w:val="20"/>
    </w:rPr>
  </w:style>
  <w:style w:type="paragraph" w:customStyle="1" w:styleId="4158A32F9EE04A86BF68FB383D5CCBF91">
    <w:name w:val="4158A32F9EE04A86BF68FB383D5CCBF91"/>
    <w:rsid w:val="00CE6028"/>
    <w:pPr>
      <w:spacing w:before="40" w:after="20" w:line="240" w:lineRule="auto"/>
    </w:pPr>
    <w:rPr>
      <w:rFonts w:ascii="Calibri" w:eastAsia="Calibri" w:hAnsi="Calibri" w:cs="Times New Roman"/>
      <w:b/>
      <w:color w:val="262626"/>
      <w:sz w:val="20"/>
    </w:rPr>
  </w:style>
  <w:style w:type="paragraph" w:customStyle="1" w:styleId="45E2368A96474EFDB799A9A36FEA305B1">
    <w:name w:val="45E2368A96474EFDB799A9A36FEA305B1"/>
    <w:rsid w:val="00CE6028"/>
    <w:pPr>
      <w:spacing w:before="40" w:after="20" w:line="240" w:lineRule="auto"/>
    </w:pPr>
    <w:rPr>
      <w:rFonts w:ascii="Calibri" w:eastAsia="Calibri" w:hAnsi="Calibri" w:cs="Times New Roman"/>
      <w:b/>
      <w:color w:val="262626"/>
      <w:sz w:val="20"/>
    </w:rPr>
  </w:style>
  <w:style w:type="paragraph" w:customStyle="1" w:styleId="CB4D8271696D44ACACE629225AABBEC91">
    <w:name w:val="CB4D8271696D44ACACE629225AABBEC91"/>
    <w:rsid w:val="00CE6028"/>
    <w:pPr>
      <w:spacing w:before="40" w:after="20" w:line="240" w:lineRule="auto"/>
    </w:pPr>
    <w:rPr>
      <w:rFonts w:ascii="Calibri" w:eastAsia="Calibri" w:hAnsi="Calibri" w:cs="Times New Roman"/>
      <w:b/>
      <w:color w:val="262626"/>
      <w:sz w:val="20"/>
    </w:rPr>
  </w:style>
  <w:style w:type="paragraph" w:customStyle="1" w:styleId="3312B55D4A8D477DB8B1CB05DC2EBA531">
    <w:name w:val="3312B55D4A8D477DB8B1CB05DC2EBA531"/>
    <w:rsid w:val="00CE6028"/>
    <w:pPr>
      <w:spacing w:before="40" w:after="20" w:line="240" w:lineRule="auto"/>
    </w:pPr>
    <w:rPr>
      <w:rFonts w:ascii="Calibri" w:eastAsia="Calibri" w:hAnsi="Calibri" w:cs="Times New Roman"/>
      <w:b/>
      <w:color w:val="262626"/>
      <w:sz w:val="20"/>
    </w:rPr>
  </w:style>
  <w:style w:type="paragraph" w:customStyle="1" w:styleId="0730248DC6E8450DBA3EF2F64203AE341">
    <w:name w:val="0730248DC6E8450DBA3EF2F64203AE341"/>
    <w:rsid w:val="00CE6028"/>
    <w:pPr>
      <w:spacing w:before="40" w:after="20" w:line="240" w:lineRule="auto"/>
    </w:pPr>
    <w:rPr>
      <w:rFonts w:ascii="Calibri" w:eastAsia="Calibri" w:hAnsi="Calibri" w:cs="Times New Roman"/>
      <w:b/>
      <w:color w:val="262626"/>
      <w:sz w:val="20"/>
    </w:rPr>
  </w:style>
  <w:style w:type="paragraph" w:customStyle="1" w:styleId="4E3DCBCC337C42F0B9EA827460C1EA961">
    <w:name w:val="4E3DCBCC337C42F0B9EA827460C1EA961"/>
    <w:rsid w:val="00CE6028"/>
    <w:pPr>
      <w:spacing w:before="40" w:after="20" w:line="240" w:lineRule="auto"/>
    </w:pPr>
    <w:rPr>
      <w:rFonts w:ascii="Calibri" w:eastAsia="Calibri" w:hAnsi="Calibri" w:cs="Times New Roman"/>
      <w:b/>
      <w:color w:val="262626"/>
      <w:sz w:val="20"/>
    </w:rPr>
  </w:style>
  <w:style w:type="paragraph" w:customStyle="1" w:styleId="5873D447813441C49B8B2A727F520FED1">
    <w:name w:val="5873D447813441C49B8B2A727F520FED1"/>
    <w:rsid w:val="00CE6028"/>
    <w:pPr>
      <w:spacing w:before="40" w:after="20" w:line="240" w:lineRule="auto"/>
    </w:pPr>
    <w:rPr>
      <w:rFonts w:ascii="Calibri" w:eastAsia="Calibri" w:hAnsi="Calibri" w:cs="Times New Roman"/>
      <w:b/>
      <w:color w:val="262626"/>
      <w:sz w:val="20"/>
    </w:rPr>
  </w:style>
  <w:style w:type="paragraph" w:customStyle="1" w:styleId="1ED5AB115CDB421A800AAEB71D02F8761">
    <w:name w:val="1ED5AB115CDB421A800AAEB71D02F8761"/>
    <w:rsid w:val="00CE6028"/>
    <w:pPr>
      <w:spacing w:before="40" w:after="20" w:line="240" w:lineRule="auto"/>
    </w:pPr>
    <w:rPr>
      <w:rFonts w:ascii="Calibri" w:eastAsia="Calibri" w:hAnsi="Calibri" w:cs="Times New Roman"/>
      <w:b/>
      <w:color w:val="262626"/>
      <w:sz w:val="20"/>
    </w:rPr>
  </w:style>
  <w:style w:type="paragraph" w:customStyle="1" w:styleId="032317432D964955A537AE2774A0E7B01">
    <w:name w:val="032317432D964955A537AE2774A0E7B01"/>
    <w:rsid w:val="00CE6028"/>
    <w:pPr>
      <w:spacing w:before="40" w:after="20" w:line="240" w:lineRule="auto"/>
    </w:pPr>
    <w:rPr>
      <w:rFonts w:ascii="Calibri" w:eastAsia="Calibri" w:hAnsi="Calibri" w:cs="Times New Roman"/>
      <w:b/>
      <w:color w:val="262626"/>
      <w:sz w:val="20"/>
    </w:rPr>
  </w:style>
  <w:style w:type="paragraph" w:customStyle="1" w:styleId="F0C0375AD23F469787427899EB1E6B6F1">
    <w:name w:val="F0C0375AD23F469787427899EB1E6B6F1"/>
    <w:rsid w:val="00CE6028"/>
    <w:pPr>
      <w:spacing w:before="40" w:after="20" w:line="240" w:lineRule="auto"/>
    </w:pPr>
    <w:rPr>
      <w:rFonts w:ascii="Calibri" w:eastAsia="Calibri" w:hAnsi="Calibri" w:cs="Times New Roman"/>
      <w:b/>
      <w:color w:val="262626"/>
      <w:sz w:val="20"/>
    </w:rPr>
  </w:style>
  <w:style w:type="paragraph" w:customStyle="1" w:styleId="4E56AFDCEAA249A6994248F5935B22251">
    <w:name w:val="4E56AFDCEAA249A6994248F5935B22251"/>
    <w:rsid w:val="00CE6028"/>
    <w:pPr>
      <w:spacing w:before="40" w:after="20" w:line="240" w:lineRule="auto"/>
    </w:pPr>
    <w:rPr>
      <w:rFonts w:ascii="Calibri" w:eastAsia="Calibri" w:hAnsi="Calibri" w:cs="Times New Roman"/>
      <w:b/>
      <w:color w:val="262626"/>
      <w:sz w:val="20"/>
    </w:rPr>
  </w:style>
  <w:style w:type="paragraph" w:customStyle="1" w:styleId="6FF6255F48CB4854B2B0A288C0FDBAD41">
    <w:name w:val="6FF6255F48CB4854B2B0A288C0FDBAD41"/>
    <w:rsid w:val="00CE6028"/>
    <w:pPr>
      <w:spacing w:before="40" w:after="20" w:line="240" w:lineRule="auto"/>
    </w:pPr>
    <w:rPr>
      <w:rFonts w:ascii="Calibri" w:eastAsia="Calibri" w:hAnsi="Calibri" w:cs="Times New Roman"/>
      <w:b/>
      <w:color w:val="262626"/>
      <w:sz w:val="20"/>
    </w:rPr>
  </w:style>
  <w:style w:type="paragraph" w:customStyle="1" w:styleId="9B0F06596E6A45D28845261D11AC9A0A1">
    <w:name w:val="9B0F06596E6A45D28845261D11AC9A0A1"/>
    <w:rsid w:val="00CE6028"/>
    <w:pPr>
      <w:spacing w:before="40" w:after="20" w:line="240" w:lineRule="auto"/>
    </w:pPr>
    <w:rPr>
      <w:rFonts w:ascii="Calibri" w:eastAsia="Calibri" w:hAnsi="Calibri" w:cs="Times New Roman"/>
      <w:b/>
      <w:color w:val="262626"/>
      <w:sz w:val="20"/>
    </w:rPr>
  </w:style>
  <w:style w:type="paragraph" w:customStyle="1" w:styleId="0050DF41FB0D47AD9FB18EEC704517C92">
    <w:name w:val="0050DF41FB0D47AD9FB18EEC704517C92"/>
    <w:rsid w:val="00CE6028"/>
    <w:pPr>
      <w:spacing w:before="40" w:after="20" w:line="240" w:lineRule="auto"/>
    </w:pPr>
    <w:rPr>
      <w:rFonts w:ascii="Calibri" w:eastAsia="Calibri" w:hAnsi="Calibri" w:cs="Times New Roman"/>
      <w:b/>
      <w:color w:val="262626"/>
      <w:sz w:val="20"/>
    </w:rPr>
  </w:style>
  <w:style w:type="paragraph" w:customStyle="1" w:styleId="B9B3EB3C9F154C51A5B0145DD924C6EE">
    <w:name w:val="B9B3EB3C9F154C51A5B0145DD924C6EE"/>
    <w:rsid w:val="00CE6028"/>
    <w:pPr>
      <w:spacing w:before="40" w:after="20" w:line="240" w:lineRule="auto"/>
    </w:pPr>
    <w:rPr>
      <w:rFonts w:ascii="Calibri" w:eastAsia="Calibri" w:hAnsi="Calibri" w:cs="Times New Roman"/>
      <w:b/>
      <w:color w:val="262626"/>
      <w:sz w:val="20"/>
    </w:rPr>
  </w:style>
  <w:style w:type="paragraph" w:customStyle="1" w:styleId="3AC13722D4FA421AA06FEE646F0A67372">
    <w:name w:val="3AC13722D4FA421AA06FEE646F0A67372"/>
    <w:rsid w:val="00CE6028"/>
    <w:pPr>
      <w:spacing w:before="60" w:after="20" w:line="240" w:lineRule="auto"/>
    </w:pPr>
    <w:rPr>
      <w:rFonts w:ascii="Calibri" w:eastAsia="Calibri" w:hAnsi="Calibri" w:cs="Times New Roman"/>
      <w:sz w:val="20"/>
    </w:rPr>
  </w:style>
  <w:style w:type="paragraph" w:customStyle="1" w:styleId="1AFD6B467FB04DA194E5A8CD2AE1B6CB2">
    <w:name w:val="1AFD6B467FB04DA194E5A8CD2AE1B6CB2"/>
    <w:rsid w:val="00CE6028"/>
    <w:pPr>
      <w:spacing w:before="60" w:after="20" w:line="240" w:lineRule="auto"/>
    </w:pPr>
    <w:rPr>
      <w:rFonts w:ascii="Calibri" w:eastAsia="Calibri" w:hAnsi="Calibri" w:cs="Times New Roman"/>
      <w:sz w:val="20"/>
    </w:rPr>
  </w:style>
  <w:style w:type="paragraph" w:customStyle="1" w:styleId="A0688360962C4505AB4E4B4CB7F988452">
    <w:name w:val="A0688360962C4505AB4E4B4CB7F988452"/>
    <w:rsid w:val="00CE6028"/>
    <w:pPr>
      <w:spacing w:before="60" w:after="20" w:line="240" w:lineRule="auto"/>
    </w:pPr>
    <w:rPr>
      <w:rFonts w:ascii="Calibri" w:eastAsia="Calibri" w:hAnsi="Calibri" w:cs="Times New Roman"/>
      <w:sz w:val="20"/>
    </w:rPr>
  </w:style>
  <w:style w:type="paragraph" w:customStyle="1" w:styleId="0E292C940B65469BA17D85DD79F4B1512">
    <w:name w:val="0E292C940B65469BA17D85DD79F4B1512"/>
    <w:rsid w:val="00CE6028"/>
    <w:pPr>
      <w:spacing w:before="60" w:after="20" w:line="240" w:lineRule="auto"/>
    </w:pPr>
    <w:rPr>
      <w:rFonts w:ascii="Calibri" w:eastAsia="Calibri" w:hAnsi="Calibri" w:cs="Times New Roman"/>
      <w:sz w:val="20"/>
    </w:rPr>
  </w:style>
  <w:style w:type="paragraph" w:customStyle="1" w:styleId="37B98AB7CF8C4CB3B3B211E6468CB72D2">
    <w:name w:val="37B98AB7CF8C4CB3B3B211E6468CB72D2"/>
    <w:rsid w:val="00CE6028"/>
    <w:pPr>
      <w:spacing w:before="60" w:after="20" w:line="240" w:lineRule="auto"/>
    </w:pPr>
    <w:rPr>
      <w:rFonts w:ascii="Calibri" w:eastAsia="Calibri" w:hAnsi="Calibri" w:cs="Times New Roman"/>
      <w:sz w:val="20"/>
    </w:rPr>
  </w:style>
  <w:style w:type="paragraph" w:customStyle="1" w:styleId="95ECAD3082D34EFAAF5DD871246F47362">
    <w:name w:val="95ECAD3082D34EFAAF5DD871246F47362"/>
    <w:rsid w:val="00CE6028"/>
    <w:pPr>
      <w:spacing w:before="60" w:after="20" w:line="240" w:lineRule="auto"/>
    </w:pPr>
    <w:rPr>
      <w:rFonts w:ascii="Calibri" w:eastAsia="Calibri" w:hAnsi="Calibri" w:cs="Times New Roman"/>
      <w:sz w:val="20"/>
    </w:rPr>
  </w:style>
  <w:style w:type="paragraph" w:customStyle="1" w:styleId="F1CF4B1F59D54F3D9C3D30F22EA752522">
    <w:name w:val="F1CF4B1F59D54F3D9C3D30F22EA752522"/>
    <w:rsid w:val="00CE6028"/>
    <w:pPr>
      <w:spacing w:before="60" w:after="20" w:line="240" w:lineRule="auto"/>
    </w:pPr>
    <w:rPr>
      <w:rFonts w:ascii="Calibri" w:eastAsia="Calibri" w:hAnsi="Calibri" w:cs="Times New Roman"/>
      <w:sz w:val="20"/>
    </w:rPr>
  </w:style>
  <w:style w:type="paragraph" w:customStyle="1" w:styleId="7A3B8303AB0F4055B37828BB8D193BDF2">
    <w:name w:val="7A3B8303AB0F4055B37828BB8D193BDF2"/>
    <w:rsid w:val="00CE6028"/>
    <w:pPr>
      <w:spacing w:before="60" w:after="20" w:line="240" w:lineRule="auto"/>
    </w:pPr>
    <w:rPr>
      <w:rFonts w:ascii="Calibri" w:eastAsia="Calibri" w:hAnsi="Calibri" w:cs="Times New Roman"/>
      <w:sz w:val="20"/>
    </w:rPr>
  </w:style>
  <w:style w:type="paragraph" w:customStyle="1" w:styleId="CE9453EDEE674E5CAC7827BFD41AE4342">
    <w:name w:val="CE9453EDEE674E5CAC7827BFD41AE4342"/>
    <w:rsid w:val="00CE6028"/>
    <w:pPr>
      <w:spacing w:before="60" w:after="20" w:line="240" w:lineRule="auto"/>
    </w:pPr>
    <w:rPr>
      <w:rFonts w:ascii="Calibri" w:eastAsia="Calibri" w:hAnsi="Calibri" w:cs="Times New Roman"/>
      <w:sz w:val="20"/>
    </w:rPr>
  </w:style>
  <w:style w:type="paragraph" w:customStyle="1" w:styleId="4607AFBC23974F2A8125F53D174084402">
    <w:name w:val="4607AFBC23974F2A8125F53D174084402"/>
    <w:rsid w:val="00CE6028"/>
    <w:pPr>
      <w:spacing w:before="60" w:after="20" w:line="240" w:lineRule="auto"/>
    </w:pPr>
    <w:rPr>
      <w:rFonts w:ascii="Calibri" w:eastAsia="Calibri" w:hAnsi="Calibri" w:cs="Times New Roman"/>
      <w:sz w:val="20"/>
    </w:rPr>
  </w:style>
  <w:style w:type="paragraph" w:customStyle="1" w:styleId="02ED51FCDF214F35BB9AB07D56E516C82">
    <w:name w:val="02ED51FCDF214F35BB9AB07D56E516C82"/>
    <w:rsid w:val="00CE6028"/>
    <w:pPr>
      <w:spacing w:before="60" w:after="20" w:line="240" w:lineRule="auto"/>
    </w:pPr>
    <w:rPr>
      <w:rFonts w:ascii="Calibri" w:eastAsia="Calibri" w:hAnsi="Calibri" w:cs="Times New Roman"/>
      <w:sz w:val="20"/>
    </w:rPr>
  </w:style>
  <w:style w:type="paragraph" w:customStyle="1" w:styleId="5E4BA172DC3A4F019DB95ABBE26601E62">
    <w:name w:val="5E4BA172DC3A4F019DB95ABBE26601E62"/>
    <w:rsid w:val="00CE6028"/>
    <w:pPr>
      <w:spacing w:before="60" w:after="20" w:line="240" w:lineRule="auto"/>
    </w:pPr>
    <w:rPr>
      <w:rFonts w:ascii="Calibri" w:eastAsia="Calibri" w:hAnsi="Calibri" w:cs="Times New Roman"/>
      <w:sz w:val="20"/>
    </w:rPr>
  </w:style>
  <w:style w:type="paragraph" w:customStyle="1" w:styleId="CAF2399F7A1247F480F49337196579792">
    <w:name w:val="CAF2399F7A1247F480F49337196579792"/>
    <w:rsid w:val="00CE6028"/>
    <w:pPr>
      <w:spacing w:before="60" w:after="20" w:line="240" w:lineRule="auto"/>
    </w:pPr>
    <w:rPr>
      <w:rFonts w:ascii="Calibri" w:eastAsia="Calibri" w:hAnsi="Calibri" w:cs="Times New Roman"/>
      <w:sz w:val="20"/>
    </w:rPr>
  </w:style>
  <w:style w:type="paragraph" w:customStyle="1" w:styleId="A58A6E134BB245519031111B82985FBF2">
    <w:name w:val="A58A6E134BB245519031111B82985FBF2"/>
    <w:rsid w:val="00CE6028"/>
    <w:pPr>
      <w:spacing w:before="60" w:after="20" w:line="240" w:lineRule="auto"/>
    </w:pPr>
    <w:rPr>
      <w:rFonts w:ascii="Calibri" w:eastAsia="Calibri" w:hAnsi="Calibri" w:cs="Times New Roman"/>
      <w:sz w:val="20"/>
    </w:rPr>
  </w:style>
  <w:style w:type="paragraph" w:customStyle="1" w:styleId="B2C4958E62D44B3984CDEE776D8FEE722">
    <w:name w:val="B2C4958E62D44B3984CDEE776D8FEE722"/>
    <w:rsid w:val="00CE6028"/>
    <w:pPr>
      <w:spacing w:before="60" w:after="20" w:line="240" w:lineRule="auto"/>
    </w:pPr>
    <w:rPr>
      <w:rFonts w:ascii="Calibri" w:eastAsia="Calibri" w:hAnsi="Calibri" w:cs="Times New Roman"/>
      <w:sz w:val="20"/>
    </w:rPr>
  </w:style>
  <w:style w:type="paragraph" w:customStyle="1" w:styleId="C956E1303F90406DBD40D30F357EF2932">
    <w:name w:val="C956E1303F90406DBD40D30F357EF2932"/>
    <w:rsid w:val="00CE6028"/>
    <w:pPr>
      <w:spacing w:before="60" w:after="20" w:line="240" w:lineRule="auto"/>
    </w:pPr>
    <w:rPr>
      <w:rFonts w:ascii="Calibri" w:eastAsia="Calibri" w:hAnsi="Calibri" w:cs="Times New Roman"/>
      <w:sz w:val="20"/>
    </w:rPr>
  </w:style>
  <w:style w:type="paragraph" w:customStyle="1" w:styleId="1E456BBAB2E14C5EB81D6CA81E72A2B22">
    <w:name w:val="1E456BBAB2E14C5EB81D6CA81E72A2B22"/>
    <w:rsid w:val="00CE6028"/>
    <w:pPr>
      <w:spacing w:before="60" w:after="20" w:line="240" w:lineRule="auto"/>
    </w:pPr>
    <w:rPr>
      <w:rFonts w:ascii="Calibri" w:eastAsia="Calibri" w:hAnsi="Calibri" w:cs="Times New Roman"/>
      <w:sz w:val="20"/>
    </w:rPr>
  </w:style>
  <w:style w:type="paragraph" w:customStyle="1" w:styleId="82BB78B1B321416C9A4D0023E8EF638B2">
    <w:name w:val="82BB78B1B321416C9A4D0023E8EF638B2"/>
    <w:rsid w:val="00CE6028"/>
    <w:pPr>
      <w:spacing w:before="40" w:after="20" w:line="240" w:lineRule="auto"/>
    </w:pPr>
    <w:rPr>
      <w:rFonts w:ascii="Calibri" w:eastAsia="Calibri" w:hAnsi="Calibri" w:cs="Times New Roman"/>
      <w:b/>
      <w:color w:val="262626"/>
      <w:sz w:val="20"/>
    </w:rPr>
  </w:style>
  <w:style w:type="paragraph" w:customStyle="1" w:styleId="483316B797AE4668AA6C86FB9006E71A2">
    <w:name w:val="483316B797AE4668AA6C86FB9006E71A2"/>
    <w:rsid w:val="00CE6028"/>
    <w:pPr>
      <w:spacing w:before="40" w:after="20" w:line="240" w:lineRule="auto"/>
    </w:pPr>
    <w:rPr>
      <w:rFonts w:ascii="Calibri" w:eastAsia="Calibri" w:hAnsi="Calibri" w:cs="Times New Roman"/>
      <w:b/>
      <w:color w:val="262626"/>
      <w:sz w:val="20"/>
    </w:rPr>
  </w:style>
  <w:style w:type="paragraph" w:customStyle="1" w:styleId="5DEA358A8D5A4532888B47522493BACC2">
    <w:name w:val="5DEA358A8D5A4532888B47522493BACC2"/>
    <w:rsid w:val="00CE6028"/>
    <w:pPr>
      <w:spacing w:before="40" w:after="20" w:line="240" w:lineRule="auto"/>
    </w:pPr>
    <w:rPr>
      <w:rFonts w:ascii="Calibri" w:eastAsia="Calibri" w:hAnsi="Calibri" w:cs="Times New Roman"/>
      <w:b/>
      <w:color w:val="262626"/>
      <w:sz w:val="20"/>
    </w:rPr>
  </w:style>
  <w:style w:type="paragraph" w:customStyle="1" w:styleId="47493F3C2BCC4C69B40DB4445664DCC53">
    <w:name w:val="47493F3C2BCC4C69B40DB4445664DCC53"/>
    <w:rsid w:val="00CE6028"/>
    <w:pPr>
      <w:spacing w:before="40" w:after="20" w:line="240" w:lineRule="auto"/>
    </w:pPr>
    <w:rPr>
      <w:rFonts w:ascii="Calibri" w:eastAsia="Calibri" w:hAnsi="Calibri" w:cs="Times New Roman"/>
      <w:b/>
      <w:color w:val="262626"/>
      <w:sz w:val="20"/>
    </w:rPr>
  </w:style>
  <w:style w:type="paragraph" w:customStyle="1" w:styleId="5E3B8F744CC447728DE63B04E28D31AA2">
    <w:name w:val="5E3B8F744CC447728DE63B04E28D31AA2"/>
    <w:rsid w:val="00CE6028"/>
    <w:pPr>
      <w:spacing w:before="40" w:after="20" w:line="240" w:lineRule="auto"/>
    </w:pPr>
    <w:rPr>
      <w:rFonts w:ascii="Calibri" w:eastAsia="Calibri" w:hAnsi="Calibri" w:cs="Times New Roman"/>
      <w:b/>
      <w:color w:val="262626"/>
      <w:sz w:val="20"/>
    </w:rPr>
  </w:style>
  <w:style w:type="paragraph" w:customStyle="1" w:styleId="FC2FFE8A2F9D46AF9ED40B08290FB7B92">
    <w:name w:val="FC2FFE8A2F9D46AF9ED40B08290FB7B92"/>
    <w:rsid w:val="00CE6028"/>
    <w:pPr>
      <w:spacing w:before="40" w:after="20" w:line="240" w:lineRule="auto"/>
    </w:pPr>
    <w:rPr>
      <w:rFonts w:ascii="Calibri" w:eastAsia="Calibri" w:hAnsi="Calibri" w:cs="Times New Roman"/>
      <w:b/>
      <w:color w:val="262626"/>
      <w:sz w:val="20"/>
    </w:rPr>
  </w:style>
  <w:style w:type="paragraph" w:customStyle="1" w:styleId="F0B538AE4F8A402F87766935C2E9ED2A2">
    <w:name w:val="F0B538AE4F8A402F87766935C2E9ED2A2"/>
    <w:rsid w:val="00CE6028"/>
    <w:pPr>
      <w:spacing w:before="40" w:after="20" w:line="240" w:lineRule="auto"/>
    </w:pPr>
    <w:rPr>
      <w:rFonts w:ascii="Calibri" w:eastAsia="Calibri" w:hAnsi="Calibri" w:cs="Times New Roman"/>
      <w:b/>
      <w:color w:val="262626"/>
      <w:sz w:val="20"/>
    </w:rPr>
  </w:style>
  <w:style w:type="paragraph" w:customStyle="1" w:styleId="C3541FCCBD814BB88B4A9FFCF6CFC5102">
    <w:name w:val="C3541FCCBD814BB88B4A9FFCF6CFC5102"/>
    <w:rsid w:val="00CE6028"/>
    <w:pPr>
      <w:spacing w:before="40" w:after="20" w:line="240" w:lineRule="auto"/>
    </w:pPr>
    <w:rPr>
      <w:rFonts w:ascii="Calibri" w:eastAsia="Calibri" w:hAnsi="Calibri" w:cs="Times New Roman"/>
      <w:b/>
      <w:color w:val="262626"/>
      <w:sz w:val="20"/>
    </w:rPr>
  </w:style>
  <w:style w:type="paragraph" w:customStyle="1" w:styleId="0EC63022314F4EEA8AFEEF45EA9F6F192">
    <w:name w:val="0EC63022314F4EEA8AFEEF45EA9F6F192"/>
    <w:rsid w:val="00CE6028"/>
    <w:pPr>
      <w:spacing w:before="40" w:after="20" w:line="240" w:lineRule="auto"/>
    </w:pPr>
    <w:rPr>
      <w:rFonts w:ascii="Calibri" w:eastAsia="Calibri" w:hAnsi="Calibri" w:cs="Times New Roman"/>
      <w:b/>
      <w:color w:val="262626"/>
      <w:sz w:val="20"/>
    </w:rPr>
  </w:style>
  <w:style w:type="paragraph" w:customStyle="1" w:styleId="52FACAD7DAB640F39F5B2C91313BC8512">
    <w:name w:val="52FACAD7DAB640F39F5B2C91313BC8512"/>
    <w:rsid w:val="00CE6028"/>
    <w:pPr>
      <w:spacing w:before="40" w:after="20" w:line="240" w:lineRule="auto"/>
    </w:pPr>
    <w:rPr>
      <w:rFonts w:ascii="Calibri" w:eastAsia="Calibri" w:hAnsi="Calibri" w:cs="Times New Roman"/>
      <w:b/>
      <w:color w:val="262626"/>
      <w:sz w:val="20"/>
    </w:rPr>
  </w:style>
  <w:style w:type="paragraph" w:customStyle="1" w:styleId="83690E0D8C21446BB9F96C07C29FC7692">
    <w:name w:val="83690E0D8C21446BB9F96C07C29FC7692"/>
    <w:rsid w:val="00CE6028"/>
    <w:pPr>
      <w:spacing w:before="40" w:after="20" w:line="240" w:lineRule="auto"/>
    </w:pPr>
    <w:rPr>
      <w:rFonts w:ascii="Calibri" w:eastAsia="Calibri" w:hAnsi="Calibri" w:cs="Times New Roman"/>
      <w:b/>
      <w:color w:val="262626"/>
      <w:sz w:val="20"/>
    </w:rPr>
  </w:style>
  <w:style w:type="paragraph" w:customStyle="1" w:styleId="013C8495196F4B14A1E7BA4C347AE0242">
    <w:name w:val="013C8495196F4B14A1E7BA4C347AE0242"/>
    <w:rsid w:val="00CE6028"/>
    <w:pPr>
      <w:spacing w:before="40" w:after="20" w:line="240" w:lineRule="auto"/>
    </w:pPr>
    <w:rPr>
      <w:rFonts w:ascii="Calibri" w:eastAsia="Calibri" w:hAnsi="Calibri" w:cs="Times New Roman"/>
      <w:b/>
      <w:color w:val="262626"/>
      <w:sz w:val="20"/>
    </w:rPr>
  </w:style>
  <w:style w:type="paragraph" w:customStyle="1" w:styleId="7E9B8E92DBAF49B3BB07BA85A7EAD1172">
    <w:name w:val="7E9B8E92DBAF49B3BB07BA85A7EAD1172"/>
    <w:rsid w:val="00CE6028"/>
    <w:pPr>
      <w:spacing w:before="40" w:after="20" w:line="240" w:lineRule="auto"/>
    </w:pPr>
    <w:rPr>
      <w:rFonts w:ascii="Calibri" w:eastAsia="Calibri" w:hAnsi="Calibri" w:cs="Times New Roman"/>
      <w:b/>
      <w:color w:val="262626"/>
      <w:sz w:val="20"/>
    </w:rPr>
  </w:style>
  <w:style w:type="paragraph" w:customStyle="1" w:styleId="58C0AA156CA041B2AE41B54A353BA9542">
    <w:name w:val="58C0AA156CA041B2AE41B54A353BA9542"/>
    <w:rsid w:val="00CE6028"/>
    <w:pPr>
      <w:spacing w:before="40" w:after="20" w:line="240" w:lineRule="auto"/>
    </w:pPr>
    <w:rPr>
      <w:rFonts w:ascii="Calibri" w:eastAsia="Calibri" w:hAnsi="Calibri" w:cs="Times New Roman"/>
      <w:b/>
      <w:color w:val="262626"/>
      <w:sz w:val="20"/>
    </w:rPr>
  </w:style>
  <w:style w:type="paragraph" w:customStyle="1" w:styleId="04F2A928147F44D9B0B1F7B91B23E0B22">
    <w:name w:val="04F2A928147F44D9B0B1F7B91B23E0B22"/>
    <w:rsid w:val="00CE6028"/>
    <w:pPr>
      <w:spacing w:before="40" w:after="20" w:line="240" w:lineRule="auto"/>
    </w:pPr>
    <w:rPr>
      <w:rFonts w:ascii="Calibri" w:eastAsia="Calibri" w:hAnsi="Calibri" w:cs="Times New Roman"/>
      <w:b/>
      <w:color w:val="262626"/>
      <w:sz w:val="20"/>
    </w:rPr>
  </w:style>
  <w:style w:type="paragraph" w:customStyle="1" w:styleId="B8C9EBD609144D5EA53DB4D47663EC0C2">
    <w:name w:val="B8C9EBD609144D5EA53DB4D47663EC0C2"/>
    <w:rsid w:val="00CE6028"/>
    <w:pPr>
      <w:spacing w:before="40" w:after="20" w:line="240" w:lineRule="auto"/>
    </w:pPr>
    <w:rPr>
      <w:rFonts w:ascii="Calibri" w:eastAsia="Calibri" w:hAnsi="Calibri" w:cs="Times New Roman"/>
      <w:b/>
      <w:color w:val="262626"/>
      <w:sz w:val="20"/>
    </w:rPr>
  </w:style>
  <w:style w:type="paragraph" w:customStyle="1" w:styleId="3E6B5AA7802E4BF59CC5DB360C7015112">
    <w:name w:val="3E6B5AA7802E4BF59CC5DB360C7015112"/>
    <w:rsid w:val="00CE6028"/>
    <w:pPr>
      <w:spacing w:before="40" w:after="20" w:line="240" w:lineRule="auto"/>
    </w:pPr>
    <w:rPr>
      <w:rFonts w:ascii="Calibri" w:eastAsia="Calibri" w:hAnsi="Calibri" w:cs="Times New Roman"/>
      <w:b/>
      <w:color w:val="262626"/>
      <w:sz w:val="20"/>
    </w:rPr>
  </w:style>
  <w:style w:type="paragraph" w:customStyle="1" w:styleId="8E8FD1F2A819429EB25DDE99BA82E9CB2">
    <w:name w:val="8E8FD1F2A819429EB25DDE99BA82E9CB2"/>
    <w:rsid w:val="00CE6028"/>
    <w:pPr>
      <w:spacing w:before="40" w:after="20" w:line="240" w:lineRule="auto"/>
    </w:pPr>
    <w:rPr>
      <w:rFonts w:ascii="Calibri" w:eastAsia="Calibri" w:hAnsi="Calibri" w:cs="Times New Roman"/>
      <w:b/>
      <w:color w:val="262626"/>
      <w:sz w:val="20"/>
    </w:rPr>
  </w:style>
  <w:style w:type="paragraph" w:customStyle="1" w:styleId="D4EBD98AEDC44EAEB73849720CD486EB2">
    <w:name w:val="D4EBD98AEDC44EAEB73849720CD486EB2"/>
    <w:rsid w:val="00CE6028"/>
    <w:pPr>
      <w:spacing w:before="40" w:after="20" w:line="240" w:lineRule="auto"/>
    </w:pPr>
    <w:rPr>
      <w:rFonts w:ascii="Calibri" w:eastAsia="Calibri" w:hAnsi="Calibri" w:cs="Times New Roman"/>
      <w:b/>
      <w:color w:val="262626"/>
      <w:sz w:val="20"/>
    </w:rPr>
  </w:style>
  <w:style w:type="paragraph" w:customStyle="1" w:styleId="900C4E0B718B420DAFE5FABD50A6F8D12">
    <w:name w:val="900C4E0B718B420DAFE5FABD50A6F8D12"/>
    <w:rsid w:val="00CE6028"/>
    <w:pPr>
      <w:spacing w:before="40" w:after="20" w:line="240" w:lineRule="auto"/>
    </w:pPr>
    <w:rPr>
      <w:rFonts w:ascii="Calibri" w:eastAsia="Calibri" w:hAnsi="Calibri" w:cs="Times New Roman"/>
      <w:b/>
      <w:color w:val="262626"/>
      <w:sz w:val="20"/>
    </w:rPr>
  </w:style>
  <w:style w:type="paragraph" w:customStyle="1" w:styleId="9FBFA4F6178A4A5CAD55880000E5D58C2">
    <w:name w:val="9FBFA4F6178A4A5CAD55880000E5D58C2"/>
    <w:rsid w:val="00CE6028"/>
    <w:pPr>
      <w:spacing w:before="40" w:after="20" w:line="240" w:lineRule="auto"/>
    </w:pPr>
    <w:rPr>
      <w:rFonts w:ascii="Calibri" w:eastAsia="Calibri" w:hAnsi="Calibri" w:cs="Times New Roman"/>
      <w:b/>
      <w:color w:val="262626"/>
      <w:sz w:val="20"/>
    </w:rPr>
  </w:style>
  <w:style w:type="paragraph" w:customStyle="1" w:styleId="A2B785D0AD4E4D5EAAEC0BD7F14DACD52">
    <w:name w:val="A2B785D0AD4E4D5EAAEC0BD7F14DACD52"/>
    <w:rsid w:val="00CE6028"/>
    <w:pPr>
      <w:spacing w:before="40" w:after="20" w:line="240" w:lineRule="auto"/>
    </w:pPr>
    <w:rPr>
      <w:rFonts w:ascii="Calibri" w:eastAsia="Calibri" w:hAnsi="Calibri" w:cs="Times New Roman"/>
      <w:b/>
      <w:color w:val="262626"/>
      <w:sz w:val="20"/>
    </w:rPr>
  </w:style>
  <w:style w:type="paragraph" w:customStyle="1" w:styleId="9259E57FC91F480DA156136D1B43D2C82">
    <w:name w:val="9259E57FC91F480DA156136D1B43D2C82"/>
    <w:rsid w:val="00CE6028"/>
    <w:pPr>
      <w:spacing w:before="40" w:after="20" w:line="240" w:lineRule="auto"/>
    </w:pPr>
    <w:rPr>
      <w:rFonts w:ascii="Calibri" w:eastAsia="Calibri" w:hAnsi="Calibri" w:cs="Times New Roman"/>
      <w:b/>
      <w:color w:val="262626"/>
      <w:sz w:val="20"/>
    </w:rPr>
  </w:style>
  <w:style w:type="paragraph" w:customStyle="1" w:styleId="E334B59582FC4586921CB09D1B5C61952">
    <w:name w:val="E334B59582FC4586921CB09D1B5C61952"/>
    <w:rsid w:val="00CE6028"/>
    <w:pPr>
      <w:spacing w:before="40" w:after="20" w:line="240" w:lineRule="auto"/>
    </w:pPr>
    <w:rPr>
      <w:rFonts w:ascii="Calibri" w:eastAsia="Calibri" w:hAnsi="Calibri" w:cs="Times New Roman"/>
      <w:b/>
      <w:color w:val="262626"/>
      <w:sz w:val="20"/>
    </w:rPr>
  </w:style>
  <w:style w:type="paragraph" w:customStyle="1" w:styleId="7D0A0CB455F949F1A2455EC49E5C12D12">
    <w:name w:val="7D0A0CB455F949F1A2455EC49E5C12D12"/>
    <w:rsid w:val="00CE6028"/>
    <w:pPr>
      <w:spacing w:before="40" w:after="20" w:line="240" w:lineRule="auto"/>
    </w:pPr>
    <w:rPr>
      <w:rFonts w:ascii="Calibri" w:eastAsia="Calibri" w:hAnsi="Calibri" w:cs="Times New Roman"/>
      <w:b/>
      <w:color w:val="262626"/>
      <w:sz w:val="20"/>
    </w:rPr>
  </w:style>
  <w:style w:type="paragraph" w:customStyle="1" w:styleId="4158A32F9EE04A86BF68FB383D5CCBF92">
    <w:name w:val="4158A32F9EE04A86BF68FB383D5CCBF92"/>
    <w:rsid w:val="00CE6028"/>
    <w:pPr>
      <w:spacing w:before="40" w:after="20" w:line="240" w:lineRule="auto"/>
    </w:pPr>
    <w:rPr>
      <w:rFonts w:ascii="Calibri" w:eastAsia="Calibri" w:hAnsi="Calibri" w:cs="Times New Roman"/>
      <w:b/>
      <w:color w:val="262626"/>
      <w:sz w:val="20"/>
    </w:rPr>
  </w:style>
  <w:style w:type="paragraph" w:customStyle="1" w:styleId="45E2368A96474EFDB799A9A36FEA305B2">
    <w:name w:val="45E2368A96474EFDB799A9A36FEA305B2"/>
    <w:rsid w:val="00CE6028"/>
    <w:pPr>
      <w:spacing w:before="40" w:after="20" w:line="240" w:lineRule="auto"/>
    </w:pPr>
    <w:rPr>
      <w:rFonts w:ascii="Calibri" w:eastAsia="Calibri" w:hAnsi="Calibri" w:cs="Times New Roman"/>
      <w:b/>
      <w:color w:val="262626"/>
      <w:sz w:val="20"/>
    </w:rPr>
  </w:style>
  <w:style w:type="paragraph" w:customStyle="1" w:styleId="CB4D8271696D44ACACE629225AABBEC92">
    <w:name w:val="CB4D8271696D44ACACE629225AABBEC92"/>
    <w:rsid w:val="00CE6028"/>
    <w:pPr>
      <w:spacing w:before="40" w:after="20" w:line="240" w:lineRule="auto"/>
    </w:pPr>
    <w:rPr>
      <w:rFonts w:ascii="Calibri" w:eastAsia="Calibri" w:hAnsi="Calibri" w:cs="Times New Roman"/>
      <w:b/>
      <w:color w:val="262626"/>
      <w:sz w:val="20"/>
    </w:rPr>
  </w:style>
  <w:style w:type="paragraph" w:customStyle="1" w:styleId="3312B55D4A8D477DB8B1CB05DC2EBA532">
    <w:name w:val="3312B55D4A8D477DB8B1CB05DC2EBA532"/>
    <w:rsid w:val="00CE6028"/>
    <w:pPr>
      <w:spacing w:before="40" w:after="20" w:line="240" w:lineRule="auto"/>
    </w:pPr>
    <w:rPr>
      <w:rFonts w:ascii="Calibri" w:eastAsia="Calibri" w:hAnsi="Calibri" w:cs="Times New Roman"/>
      <w:b/>
      <w:color w:val="262626"/>
      <w:sz w:val="20"/>
    </w:rPr>
  </w:style>
  <w:style w:type="paragraph" w:customStyle="1" w:styleId="0730248DC6E8450DBA3EF2F64203AE342">
    <w:name w:val="0730248DC6E8450DBA3EF2F64203AE342"/>
    <w:rsid w:val="00CE6028"/>
    <w:pPr>
      <w:spacing w:before="40" w:after="20" w:line="240" w:lineRule="auto"/>
    </w:pPr>
    <w:rPr>
      <w:rFonts w:ascii="Calibri" w:eastAsia="Calibri" w:hAnsi="Calibri" w:cs="Times New Roman"/>
      <w:b/>
      <w:color w:val="262626"/>
      <w:sz w:val="20"/>
    </w:rPr>
  </w:style>
  <w:style w:type="paragraph" w:customStyle="1" w:styleId="4E3DCBCC337C42F0B9EA827460C1EA962">
    <w:name w:val="4E3DCBCC337C42F0B9EA827460C1EA962"/>
    <w:rsid w:val="00CE6028"/>
    <w:pPr>
      <w:spacing w:before="40" w:after="20" w:line="240" w:lineRule="auto"/>
    </w:pPr>
    <w:rPr>
      <w:rFonts w:ascii="Calibri" w:eastAsia="Calibri" w:hAnsi="Calibri" w:cs="Times New Roman"/>
      <w:b/>
      <w:color w:val="262626"/>
      <w:sz w:val="20"/>
    </w:rPr>
  </w:style>
  <w:style w:type="paragraph" w:customStyle="1" w:styleId="5873D447813441C49B8B2A727F520FED2">
    <w:name w:val="5873D447813441C49B8B2A727F520FED2"/>
    <w:rsid w:val="00CE6028"/>
    <w:pPr>
      <w:spacing w:before="40" w:after="20" w:line="240" w:lineRule="auto"/>
    </w:pPr>
    <w:rPr>
      <w:rFonts w:ascii="Calibri" w:eastAsia="Calibri" w:hAnsi="Calibri" w:cs="Times New Roman"/>
      <w:b/>
      <w:color w:val="262626"/>
      <w:sz w:val="20"/>
    </w:rPr>
  </w:style>
  <w:style w:type="paragraph" w:customStyle="1" w:styleId="1ED5AB115CDB421A800AAEB71D02F8762">
    <w:name w:val="1ED5AB115CDB421A800AAEB71D02F8762"/>
    <w:rsid w:val="00CE6028"/>
    <w:pPr>
      <w:spacing w:before="40" w:after="20" w:line="240" w:lineRule="auto"/>
    </w:pPr>
    <w:rPr>
      <w:rFonts w:ascii="Calibri" w:eastAsia="Calibri" w:hAnsi="Calibri" w:cs="Times New Roman"/>
      <w:b/>
      <w:color w:val="262626"/>
      <w:sz w:val="20"/>
    </w:rPr>
  </w:style>
  <w:style w:type="paragraph" w:customStyle="1" w:styleId="032317432D964955A537AE2774A0E7B02">
    <w:name w:val="032317432D964955A537AE2774A0E7B02"/>
    <w:rsid w:val="00CE6028"/>
    <w:pPr>
      <w:spacing w:before="40" w:after="20" w:line="240" w:lineRule="auto"/>
    </w:pPr>
    <w:rPr>
      <w:rFonts w:ascii="Calibri" w:eastAsia="Calibri" w:hAnsi="Calibri" w:cs="Times New Roman"/>
      <w:b/>
      <w:color w:val="262626"/>
      <w:sz w:val="20"/>
    </w:rPr>
  </w:style>
  <w:style w:type="paragraph" w:customStyle="1" w:styleId="F0C0375AD23F469787427899EB1E6B6F2">
    <w:name w:val="F0C0375AD23F469787427899EB1E6B6F2"/>
    <w:rsid w:val="00CE6028"/>
    <w:pPr>
      <w:spacing w:before="40" w:after="20" w:line="240" w:lineRule="auto"/>
    </w:pPr>
    <w:rPr>
      <w:rFonts w:ascii="Calibri" w:eastAsia="Calibri" w:hAnsi="Calibri" w:cs="Times New Roman"/>
      <w:b/>
      <w:color w:val="262626"/>
      <w:sz w:val="20"/>
    </w:rPr>
  </w:style>
  <w:style w:type="paragraph" w:customStyle="1" w:styleId="4E56AFDCEAA249A6994248F5935B22252">
    <w:name w:val="4E56AFDCEAA249A6994248F5935B22252"/>
    <w:rsid w:val="00CE6028"/>
    <w:pPr>
      <w:spacing w:before="40" w:after="20" w:line="240" w:lineRule="auto"/>
    </w:pPr>
    <w:rPr>
      <w:rFonts w:ascii="Calibri" w:eastAsia="Calibri" w:hAnsi="Calibri" w:cs="Times New Roman"/>
      <w:b/>
      <w:color w:val="262626"/>
      <w:sz w:val="20"/>
    </w:rPr>
  </w:style>
  <w:style w:type="paragraph" w:customStyle="1" w:styleId="6FF6255F48CB4854B2B0A288C0FDBAD42">
    <w:name w:val="6FF6255F48CB4854B2B0A288C0FDBAD42"/>
    <w:rsid w:val="00CE6028"/>
    <w:pPr>
      <w:spacing w:before="40" w:after="20" w:line="240" w:lineRule="auto"/>
    </w:pPr>
    <w:rPr>
      <w:rFonts w:ascii="Calibri" w:eastAsia="Calibri" w:hAnsi="Calibri" w:cs="Times New Roman"/>
      <w:b/>
      <w:color w:val="262626"/>
      <w:sz w:val="20"/>
    </w:rPr>
  </w:style>
  <w:style w:type="paragraph" w:customStyle="1" w:styleId="9B0F06596E6A45D28845261D11AC9A0A2">
    <w:name w:val="9B0F06596E6A45D28845261D11AC9A0A2"/>
    <w:rsid w:val="00CE6028"/>
    <w:pPr>
      <w:spacing w:before="40" w:after="20" w:line="240" w:lineRule="auto"/>
    </w:pPr>
    <w:rPr>
      <w:rFonts w:ascii="Calibri" w:eastAsia="Calibri" w:hAnsi="Calibri" w:cs="Times New Roman"/>
      <w:b/>
      <w:color w:val="262626"/>
      <w:sz w:val="20"/>
    </w:rPr>
  </w:style>
  <w:style w:type="paragraph" w:customStyle="1" w:styleId="0050DF41FB0D47AD9FB18EEC704517C93">
    <w:name w:val="0050DF41FB0D47AD9FB18EEC704517C93"/>
    <w:rsid w:val="00CE6028"/>
    <w:pPr>
      <w:spacing w:before="40" w:after="20" w:line="240" w:lineRule="auto"/>
    </w:pPr>
    <w:rPr>
      <w:rFonts w:ascii="Calibri" w:eastAsia="Calibri" w:hAnsi="Calibri" w:cs="Times New Roman"/>
      <w:b/>
      <w:color w:val="262626"/>
      <w:sz w:val="20"/>
    </w:rPr>
  </w:style>
  <w:style w:type="paragraph" w:customStyle="1" w:styleId="B9B3EB3C9F154C51A5B0145DD924C6EE1">
    <w:name w:val="B9B3EB3C9F154C51A5B0145DD924C6EE1"/>
    <w:rsid w:val="00CE6028"/>
    <w:pPr>
      <w:spacing w:before="40" w:after="20" w:line="240" w:lineRule="auto"/>
    </w:pPr>
    <w:rPr>
      <w:rFonts w:ascii="Calibri" w:eastAsia="Calibri" w:hAnsi="Calibri" w:cs="Times New Roman"/>
      <w:b/>
      <w:color w:val="262626"/>
      <w:sz w:val="20"/>
    </w:rPr>
  </w:style>
  <w:style w:type="paragraph" w:customStyle="1" w:styleId="F4B79203F36C421682350BE7EB33C394">
    <w:name w:val="F4B79203F36C421682350BE7EB33C394"/>
    <w:rsid w:val="00CE6028"/>
  </w:style>
  <w:style w:type="paragraph" w:customStyle="1" w:styleId="C273661F25414CE7951FA74D5239AA7A">
    <w:name w:val="C273661F25414CE7951FA74D5239AA7A"/>
    <w:rsid w:val="00CE6028"/>
  </w:style>
  <w:style w:type="paragraph" w:customStyle="1" w:styleId="3AC13722D4FA421AA06FEE646F0A67373">
    <w:name w:val="3AC13722D4FA421AA06FEE646F0A67373"/>
    <w:rsid w:val="00CE6028"/>
    <w:pPr>
      <w:spacing w:before="60" w:after="20" w:line="240" w:lineRule="auto"/>
    </w:pPr>
    <w:rPr>
      <w:rFonts w:ascii="Calibri" w:eastAsia="Calibri" w:hAnsi="Calibri" w:cs="Times New Roman"/>
      <w:sz w:val="20"/>
    </w:rPr>
  </w:style>
  <w:style w:type="paragraph" w:customStyle="1" w:styleId="1AFD6B467FB04DA194E5A8CD2AE1B6CB3">
    <w:name w:val="1AFD6B467FB04DA194E5A8CD2AE1B6CB3"/>
    <w:rsid w:val="00CE6028"/>
    <w:pPr>
      <w:spacing w:before="60" w:after="20" w:line="240" w:lineRule="auto"/>
    </w:pPr>
    <w:rPr>
      <w:rFonts w:ascii="Calibri" w:eastAsia="Calibri" w:hAnsi="Calibri" w:cs="Times New Roman"/>
      <w:sz w:val="20"/>
    </w:rPr>
  </w:style>
  <w:style w:type="paragraph" w:customStyle="1" w:styleId="A0688360962C4505AB4E4B4CB7F988453">
    <w:name w:val="A0688360962C4505AB4E4B4CB7F988453"/>
    <w:rsid w:val="00CE6028"/>
    <w:pPr>
      <w:spacing w:before="60" w:after="20" w:line="240" w:lineRule="auto"/>
    </w:pPr>
    <w:rPr>
      <w:rFonts w:ascii="Calibri" w:eastAsia="Calibri" w:hAnsi="Calibri" w:cs="Times New Roman"/>
      <w:sz w:val="20"/>
    </w:rPr>
  </w:style>
  <w:style w:type="paragraph" w:customStyle="1" w:styleId="0E292C940B65469BA17D85DD79F4B1513">
    <w:name w:val="0E292C940B65469BA17D85DD79F4B1513"/>
    <w:rsid w:val="00CE6028"/>
    <w:pPr>
      <w:spacing w:before="60" w:after="20" w:line="240" w:lineRule="auto"/>
    </w:pPr>
    <w:rPr>
      <w:rFonts w:ascii="Calibri" w:eastAsia="Calibri" w:hAnsi="Calibri" w:cs="Times New Roman"/>
      <w:sz w:val="20"/>
    </w:rPr>
  </w:style>
  <w:style w:type="paragraph" w:customStyle="1" w:styleId="37B98AB7CF8C4CB3B3B211E6468CB72D3">
    <w:name w:val="37B98AB7CF8C4CB3B3B211E6468CB72D3"/>
    <w:rsid w:val="00CE6028"/>
    <w:pPr>
      <w:spacing w:before="60" w:after="20" w:line="240" w:lineRule="auto"/>
    </w:pPr>
    <w:rPr>
      <w:rFonts w:ascii="Calibri" w:eastAsia="Calibri" w:hAnsi="Calibri" w:cs="Times New Roman"/>
      <w:sz w:val="20"/>
    </w:rPr>
  </w:style>
  <w:style w:type="paragraph" w:customStyle="1" w:styleId="95ECAD3082D34EFAAF5DD871246F47363">
    <w:name w:val="95ECAD3082D34EFAAF5DD871246F47363"/>
    <w:rsid w:val="00CE6028"/>
    <w:pPr>
      <w:spacing w:before="60" w:after="20" w:line="240" w:lineRule="auto"/>
    </w:pPr>
    <w:rPr>
      <w:rFonts w:ascii="Calibri" w:eastAsia="Calibri" w:hAnsi="Calibri" w:cs="Times New Roman"/>
      <w:sz w:val="20"/>
    </w:rPr>
  </w:style>
  <w:style w:type="paragraph" w:customStyle="1" w:styleId="F1CF4B1F59D54F3D9C3D30F22EA752523">
    <w:name w:val="F1CF4B1F59D54F3D9C3D30F22EA752523"/>
    <w:rsid w:val="00CE6028"/>
    <w:pPr>
      <w:spacing w:before="60" w:after="20" w:line="240" w:lineRule="auto"/>
    </w:pPr>
    <w:rPr>
      <w:rFonts w:ascii="Calibri" w:eastAsia="Calibri" w:hAnsi="Calibri" w:cs="Times New Roman"/>
      <w:sz w:val="20"/>
    </w:rPr>
  </w:style>
  <w:style w:type="paragraph" w:customStyle="1" w:styleId="7A3B8303AB0F4055B37828BB8D193BDF3">
    <w:name w:val="7A3B8303AB0F4055B37828BB8D193BDF3"/>
    <w:rsid w:val="00CE6028"/>
    <w:pPr>
      <w:spacing w:before="60" w:after="20" w:line="240" w:lineRule="auto"/>
    </w:pPr>
    <w:rPr>
      <w:rFonts w:ascii="Calibri" w:eastAsia="Calibri" w:hAnsi="Calibri" w:cs="Times New Roman"/>
      <w:sz w:val="20"/>
    </w:rPr>
  </w:style>
  <w:style w:type="paragraph" w:customStyle="1" w:styleId="CE9453EDEE674E5CAC7827BFD41AE4343">
    <w:name w:val="CE9453EDEE674E5CAC7827BFD41AE4343"/>
    <w:rsid w:val="00CE6028"/>
    <w:pPr>
      <w:spacing w:before="60" w:after="20" w:line="240" w:lineRule="auto"/>
    </w:pPr>
    <w:rPr>
      <w:rFonts w:ascii="Calibri" w:eastAsia="Calibri" w:hAnsi="Calibri" w:cs="Times New Roman"/>
      <w:sz w:val="20"/>
    </w:rPr>
  </w:style>
  <w:style w:type="paragraph" w:customStyle="1" w:styleId="4607AFBC23974F2A8125F53D174084403">
    <w:name w:val="4607AFBC23974F2A8125F53D174084403"/>
    <w:rsid w:val="00CE6028"/>
    <w:pPr>
      <w:spacing w:before="60" w:after="20" w:line="240" w:lineRule="auto"/>
    </w:pPr>
    <w:rPr>
      <w:rFonts w:ascii="Calibri" w:eastAsia="Calibri" w:hAnsi="Calibri" w:cs="Times New Roman"/>
      <w:sz w:val="20"/>
    </w:rPr>
  </w:style>
  <w:style w:type="paragraph" w:customStyle="1" w:styleId="02ED51FCDF214F35BB9AB07D56E516C83">
    <w:name w:val="02ED51FCDF214F35BB9AB07D56E516C83"/>
    <w:rsid w:val="00CE6028"/>
    <w:pPr>
      <w:spacing w:before="60" w:after="20" w:line="240" w:lineRule="auto"/>
    </w:pPr>
    <w:rPr>
      <w:rFonts w:ascii="Calibri" w:eastAsia="Calibri" w:hAnsi="Calibri" w:cs="Times New Roman"/>
      <w:sz w:val="20"/>
    </w:rPr>
  </w:style>
  <w:style w:type="paragraph" w:customStyle="1" w:styleId="5E4BA172DC3A4F019DB95ABBE26601E63">
    <w:name w:val="5E4BA172DC3A4F019DB95ABBE26601E63"/>
    <w:rsid w:val="00CE6028"/>
    <w:pPr>
      <w:spacing w:before="60" w:after="20" w:line="240" w:lineRule="auto"/>
    </w:pPr>
    <w:rPr>
      <w:rFonts w:ascii="Calibri" w:eastAsia="Calibri" w:hAnsi="Calibri" w:cs="Times New Roman"/>
      <w:sz w:val="20"/>
    </w:rPr>
  </w:style>
  <w:style w:type="paragraph" w:customStyle="1" w:styleId="CAF2399F7A1247F480F49337196579793">
    <w:name w:val="CAF2399F7A1247F480F49337196579793"/>
    <w:rsid w:val="00CE6028"/>
    <w:pPr>
      <w:spacing w:before="60" w:after="20" w:line="240" w:lineRule="auto"/>
    </w:pPr>
    <w:rPr>
      <w:rFonts w:ascii="Calibri" w:eastAsia="Calibri" w:hAnsi="Calibri" w:cs="Times New Roman"/>
      <w:sz w:val="20"/>
    </w:rPr>
  </w:style>
  <w:style w:type="paragraph" w:customStyle="1" w:styleId="A58A6E134BB245519031111B82985FBF3">
    <w:name w:val="A58A6E134BB245519031111B82985FBF3"/>
    <w:rsid w:val="00CE6028"/>
    <w:pPr>
      <w:spacing w:before="60" w:after="20" w:line="240" w:lineRule="auto"/>
    </w:pPr>
    <w:rPr>
      <w:rFonts w:ascii="Calibri" w:eastAsia="Calibri" w:hAnsi="Calibri" w:cs="Times New Roman"/>
      <w:sz w:val="20"/>
    </w:rPr>
  </w:style>
  <w:style w:type="paragraph" w:customStyle="1" w:styleId="B2C4958E62D44B3984CDEE776D8FEE723">
    <w:name w:val="B2C4958E62D44B3984CDEE776D8FEE723"/>
    <w:rsid w:val="00CE6028"/>
    <w:pPr>
      <w:spacing w:before="60" w:after="20" w:line="240" w:lineRule="auto"/>
    </w:pPr>
    <w:rPr>
      <w:rFonts w:ascii="Calibri" w:eastAsia="Calibri" w:hAnsi="Calibri" w:cs="Times New Roman"/>
      <w:sz w:val="20"/>
    </w:rPr>
  </w:style>
  <w:style w:type="paragraph" w:customStyle="1" w:styleId="C956E1303F90406DBD40D30F357EF2933">
    <w:name w:val="C956E1303F90406DBD40D30F357EF2933"/>
    <w:rsid w:val="00CE6028"/>
    <w:pPr>
      <w:spacing w:before="60" w:after="20" w:line="240" w:lineRule="auto"/>
    </w:pPr>
    <w:rPr>
      <w:rFonts w:ascii="Calibri" w:eastAsia="Calibri" w:hAnsi="Calibri" w:cs="Times New Roman"/>
      <w:sz w:val="20"/>
    </w:rPr>
  </w:style>
  <w:style w:type="paragraph" w:customStyle="1" w:styleId="1E456BBAB2E14C5EB81D6CA81E72A2B23">
    <w:name w:val="1E456BBAB2E14C5EB81D6CA81E72A2B23"/>
    <w:rsid w:val="00CE6028"/>
    <w:pPr>
      <w:spacing w:before="60" w:after="20" w:line="240" w:lineRule="auto"/>
    </w:pPr>
    <w:rPr>
      <w:rFonts w:ascii="Calibri" w:eastAsia="Calibri" w:hAnsi="Calibri" w:cs="Times New Roman"/>
      <w:sz w:val="20"/>
    </w:rPr>
  </w:style>
  <w:style w:type="paragraph" w:customStyle="1" w:styleId="82BB78B1B321416C9A4D0023E8EF638B3">
    <w:name w:val="82BB78B1B321416C9A4D0023E8EF638B3"/>
    <w:rsid w:val="00CE6028"/>
    <w:pPr>
      <w:spacing w:before="40" w:after="20" w:line="240" w:lineRule="auto"/>
    </w:pPr>
    <w:rPr>
      <w:rFonts w:ascii="Calibri" w:eastAsia="Calibri" w:hAnsi="Calibri" w:cs="Times New Roman"/>
      <w:b/>
      <w:color w:val="262626"/>
      <w:sz w:val="20"/>
    </w:rPr>
  </w:style>
  <w:style w:type="paragraph" w:customStyle="1" w:styleId="483316B797AE4668AA6C86FB9006E71A3">
    <w:name w:val="483316B797AE4668AA6C86FB9006E71A3"/>
    <w:rsid w:val="00CE6028"/>
    <w:pPr>
      <w:spacing w:before="40" w:after="20" w:line="240" w:lineRule="auto"/>
    </w:pPr>
    <w:rPr>
      <w:rFonts w:ascii="Calibri" w:eastAsia="Calibri" w:hAnsi="Calibri" w:cs="Times New Roman"/>
      <w:b/>
      <w:color w:val="262626"/>
      <w:sz w:val="20"/>
    </w:rPr>
  </w:style>
  <w:style w:type="paragraph" w:customStyle="1" w:styleId="5DEA358A8D5A4532888B47522493BACC3">
    <w:name w:val="5DEA358A8D5A4532888B47522493BACC3"/>
    <w:rsid w:val="00CE6028"/>
    <w:pPr>
      <w:spacing w:before="40" w:after="20" w:line="240" w:lineRule="auto"/>
    </w:pPr>
    <w:rPr>
      <w:rFonts w:ascii="Calibri" w:eastAsia="Calibri" w:hAnsi="Calibri" w:cs="Times New Roman"/>
      <w:b/>
      <w:color w:val="262626"/>
      <w:sz w:val="20"/>
    </w:rPr>
  </w:style>
  <w:style w:type="paragraph" w:customStyle="1" w:styleId="47493F3C2BCC4C69B40DB4445664DCC54">
    <w:name w:val="47493F3C2BCC4C69B40DB4445664DCC54"/>
    <w:rsid w:val="00CE6028"/>
    <w:pPr>
      <w:spacing w:before="40" w:after="20" w:line="240" w:lineRule="auto"/>
    </w:pPr>
    <w:rPr>
      <w:rFonts w:ascii="Calibri" w:eastAsia="Calibri" w:hAnsi="Calibri" w:cs="Times New Roman"/>
      <w:b/>
      <w:color w:val="262626"/>
      <w:sz w:val="20"/>
    </w:rPr>
  </w:style>
  <w:style w:type="paragraph" w:customStyle="1" w:styleId="5E3B8F744CC447728DE63B04E28D31AA3">
    <w:name w:val="5E3B8F744CC447728DE63B04E28D31AA3"/>
    <w:rsid w:val="00CE6028"/>
    <w:pPr>
      <w:spacing w:before="40" w:after="20" w:line="240" w:lineRule="auto"/>
    </w:pPr>
    <w:rPr>
      <w:rFonts w:ascii="Calibri" w:eastAsia="Calibri" w:hAnsi="Calibri" w:cs="Times New Roman"/>
      <w:b/>
      <w:color w:val="262626"/>
      <w:sz w:val="20"/>
    </w:rPr>
  </w:style>
  <w:style w:type="paragraph" w:customStyle="1" w:styleId="FC2FFE8A2F9D46AF9ED40B08290FB7B93">
    <w:name w:val="FC2FFE8A2F9D46AF9ED40B08290FB7B93"/>
    <w:rsid w:val="00CE6028"/>
    <w:pPr>
      <w:spacing w:before="40" w:after="20" w:line="240" w:lineRule="auto"/>
    </w:pPr>
    <w:rPr>
      <w:rFonts w:ascii="Calibri" w:eastAsia="Calibri" w:hAnsi="Calibri" w:cs="Times New Roman"/>
      <w:b/>
      <w:color w:val="262626"/>
      <w:sz w:val="20"/>
    </w:rPr>
  </w:style>
  <w:style w:type="paragraph" w:customStyle="1" w:styleId="F0B538AE4F8A402F87766935C2E9ED2A3">
    <w:name w:val="F0B538AE4F8A402F87766935C2E9ED2A3"/>
    <w:rsid w:val="00CE6028"/>
    <w:pPr>
      <w:spacing w:before="40" w:after="20" w:line="240" w:lineRule="auto"/>
    </w:pPr>
    <w:rPr>
      <w:rFonts w:ascii="Calibri" w:eastAsia="Calibri" w:hAnsi="Calibri" w:cs="Times New Roman"/>
      <w:b/>
      <w:color w:val="262626"/>
      <w:sz w:val="20"/>
    </w:rPr>
  </w:style>
  <w:style w:type="paragraph" w:customStyle="1" w:styleId="C3541FCCBD814BB88B4A9FFCF6CFC5103">
    <w:name w:val="C3541FCCBD814BB88B4A9FFCF6CFC5103"/>
    <w:rsid w:val="00CE6028"/>
    <w:pPr>
      <w:spacing w:before="40" w:after="20" w:line="240" w:lineRule="auto"/>
    </w:pPr>
    <w:rPr>
      <w:rFonts w:ascii="Calibri" w:eastAsia="Calibri" w:hAnsi="Calibri" w:cs="Times New Roman"/>
      <w:b/>
      <w:color w:val="262626"/>
      <w:sz w:val="20"/>
    </w:rPr>
  </w:style>
  <w:style w:type="paragraph" w:customStyle="1" w:styleId="0EC63022314F4EEA8AFEEF45EA9F6F193">
    <w:name w:val="0EC63022314F4EEA8AFEEF45EA9F6F193"/>
    <w:rsid w:val="00CE6028"/>
    <w:pPr>
      <w:spacing w:before="40" w:after="20" w:line="240" w:lineRule="auto"/>
    </w:pPr>
    <w:rPr>
      <w:rFonts w:ascii="Calibri" w:eastAsia="Calibri" w:hAnsi="Calibri" w:cs="Times New Roman"/>
      <w:b/>
      <w:color w:val="262626"/>
      <w:sz w:val="20"/>
    </w:rPr>
  </w:style>
  <w:style w:type="paragraph" w:customStyle="1" w:styleId="52FACAD7DAB640F39F5B2C91313BC8513">
    <w:name w:val="52FACAD7DAB640F39F5B2C91313BC8513"/>
    <w:rsid w:val="00CE6028"/>
    <w:pPr>
      <w:spacing w:before="40" w:after="20" w:line="240" w:lineRule="auto"/>
    </w:pPr>
    <w:rPr>
      <w:rFonts w:ascii="Calibri" w:eastAsia="Calibri" w:hAnsi="Calibri" w:cs="Times New Roman"/>
      <w:b/>
      <w:color w:val="262626"/>
      <w:sz w:val="20"/>
    </w:rPr>
  </w:style>
  <w:style w:type="paragraph" w:customStyle="1" w:styleId="83690E0D8C21446BB9F96C07C29FC7693">
    <w:name w:val="83690E0D8C21446BB9F96C07C29FC7693"/>
    <w:rsid w:val="00CE6028"/>
    <w:pPr>
      <w:spacing w:before="40" w:after="20" w:line="240" w:lineRule="auto"/>
    </w:pPr>
    <w:rPr>
      <w:rFonts w:ascii="Calibri" w:eastAsia="Calibri" w:hAnsi="Calibri" w:cs="Times New Roman"/>
      <w:b/>
      <w:color w:val="262626"/>
      <w:sz w:val="20"/>
    </w:rPr>
  </w:style>
  <w:style w:type="paragraph" w:customStyle="1" w:styleId="013C8495196F4B14A1E7BA4C347AE0243">
    <w:name w:val="013C8495196F4B14A1E7BA4C347AE0243"/>
    <w:rsid w:val="00CE6028"/>
    <w:pPr>
      <w:spacing w:before="40" w:after="20" w:line="240" w:lineRule="auto"/>
    </w:pPr>
    <w:rPr>
      <w:rFonts w:ascii="Calibri" w:eastAsia="Calibri" w:hAnsi="Calibri" w:cs="Times New Roman"/>
      <w:b/>
      <w:color w:val="262626"/>
      <w:sz w:val="20"/>
    </w:rPr>
  </w:style>
  <w:style w:type="paragraph" w:customStyle="1" w:styleId="7E9B8E92DBAF49B3BB07BA85A7EAD1173">
    <w:name w:val="7E9B8E92DBAF49B3BB07BA85A7EAD1173"/>
    <w:rsid w:val="00CE6028"/>
    <w:pPr>
      <w:spacing w:before="40" w:after="20" w:line="240" w:lineRule="auto"/>
    </w:pPr>
    <w:rPr>
      <w:rFonts w:ascii="Calibri" w:eastAsia="Calibri" w:hAnsi="Calibri" w:cs="Times New Roman"/>
      <w:b/>
      <w:color w:val="262626"/>
      <w:sz w:val="20"/>
    </w:rPr>
  </w:style>
  <w:style w:type="paragraph" w:customStyle="1" w:styleId="58C0AA156CA041B2AE41B54A353BA9543">
    <w:name w:val="58C0AA156CA041B2AE41B54A353BA9543"/>
    <w:rsid w:val="00CE6028"/>
    <w:pPr>
      <w:spacing w:before="40" w:after="20" w:line="240" w:lineRule="auto"/>
    </w:pPr>
    <w:rPr>
      <w:rFonts w:ascii="Calibri" w:eastAsia="Calibri" w:hAnsi="Calibri" w:cs="Times New Roman"/>
      <w:b/>
      <w:color w:val="262626"/>
      <w:sz w:val="20"/>
    </w:rPr>
  </w:style>
  <w:style w:type="paragraph" w:customStyle="1" w:styleId="04F2A928147F44D9B0B1F7B91B23E0B23">
    <w:name w:val="04F2A928147F44D9B0B1F7B91B23E0B23"/>
    <w:rsid w:val="00CE6028"/>
    <w:pPr>
      <w:spacing w:before="40" w:after="20" w:line="240" w:lineRule="auto"/>
    </w:pPr>
    <w:rPr>
      <w:rFonts w:ascii="Calibri" w:eastAsia="Calibri" w:hAnsi="Calibri" w:cs="Times New Roman"/>
      <w:b/>
      <w:color w:val="262626"/>
      <w:sz w:val="20"/>
    </w:rPr>
  </w:style>
  <w:style w:type="paragraph" w:customStyle="1" w:styleId="B8C9EBD609144D5EA53DB4D47663EC0C3">
    <w:name w:val="B8C9EBD609144D5EA53DB4D47663EC0C3"/>
    <w:rsid w:val="00CE6028"/>
    <w:pPr>
      <w:spacing w:before="40" w:after="20" w:line="240" w:lineRule="auto"/>
    </w:pPr>
    <w:rPr>
      <w:rFonts w:ascii="Calibri" w:eastAsia="Calibri" w:hAnsi="Calibri" w:cs="Times New Roman"/>
      <w:b/>
      <w:color w:val="262626"/>
      <w:sz w:val="20"/>
    </w:rPr>
  </w:style>
  <w:style w:type="paragraph" w:customStyle="1" w:styleId="3E6B5AA7802E4BF59CC5DB360C7015113">
    <w:name w:val="3E6B5AA7802E4BF59CC5DB360C7015113"/>
    <w:rsid w:val="00CE6028"/>
    <w:pPr>
      <w:spacing w:before="40" w:after="20" w:line="240" w:lineRule="auto"/>
    </w:pPr>
    <w:rPr>
      <w:rFonts w:ascii="Calibri" w:eastAsia="Calibri" w:hAnsi="Calibri" w:cs="Times New Roman"/>
      <w:b/>
      <w:color w:val="262626"/>
      <w:sz w:val="20"/>
    </w:rPr>
  </w:style>
  <w:style w:type="paragraph" w:customStyle="1" w:styleId="8E8FD1F2A819429EB25DDE99BA82E9CB3">
    <w:name w:val="8E8FD1F2A819429EB25DDE99BA82E9CB3"/>
    <w:rsid w:val="00CE6028"/>
    <w:pPr>
      <w:spacing w:before="40" w:after="20" w:line="240" w:lineRule="auto"/>
    </w:pPr>
    <w:rPr>
      <w:rFonts w:ascii="Calibri" w:eastAsia="Calibri" w:hAnsi="Calibri" w:cs="Times New Roman"/>
      <w:b/>
      <w:color w:val="262626"/>
      <w:sz w:val="20"/>
    </w:rPr>
  </w:style>
  <w:style w:type="paragraph" w:customStyle="1" w:styleId="D4EBD98AEDC44EAEB73849720CD486EB3">
    <w:name w:val="D4EBD98AEDC44EAEB73849720CD486EB3"/>
    <w:rsid w:val="00CE6028"/>
    <w:pPr>
      <w:spacing w:before="40" w:after="20" w:line="240" w:lineRule="auto"/>
    </w:pPr>
    <w:rPr>
      <w:rFonts w:ascii="Calibri" w:eastAsia="Calibri" w:hAnsi="Calibri" w:cs="Times New Roman"/>
      <w:b/>
      <w:color w:val="262626"/>
      <w:sz w:val="20"/>
    </w:rPr>
  </w:style>
  <w:style w:type="paragraph" w:customStyle="1" w:styleId="900C4E0B718B420DAFE5FABD50A6F8D13">
    <w:name w:val="900C4E0B718B420DAFE5FABD50A6F8D13"/>
    <w:rsid w:val="00CE6028"/>
    <w:pPr>
      <w:spacing w:before="40" w:after="20" w:line="240" w:lineRule="auto"/>
    </w:pPr>
    <w:rPr>
      <w:rFonts w:ascii="Calibri" w:eastAsia="Calibri" w:hAnsi="Calibri" w:cs="Times New Roman"/>
      <w:b/>
      <w:color w:val="262626"/>
      <w:sz w:val="20"/>
    </w:rPr>
  </w:style>
  <w:style w:type="paragraph" w:customStyle="1" w:styleId="9FBFA4F6178A4A5CAD55880000E5D58C3">
    <w:name w:val="9FBFA4F6178A4A5CAD55880000E5D58C3"/>
    <w:rsid w:val="00CE6028"/>
    <w:pPr>
      <w:spacing w:before="40" w:after="20" w:line="240" w:lineRule="auto"/>
    </w:pPr>
    <w:rPr>
      <w:rFonts w:ascii="Calibri" w:eastAsia="Calibri" w:hAnsi="Calibri" w:cs="Times New Roman"/>
      <w:b/>
      <w:color w:val="262626"/>
      <w:sz w:val="20"/>
    </w:rPr>
  </w:style>
  <w:style w:type="paragraph" w:customStyle="1" w:styleId="A2B785D0AD4E4D5EAAEC0BD7F14DACD53">
    <w:name w:val="A2B785D0AD4E4D5EAAEC0BD7F14DACD53"/>
    <w:rsid w:val="00CE6028"/>
    <w:pPr>
      <w:spacing w:before="40" w:after="20" w:line="240" w:lineRule="auto"/>
    </w:pPr>
    <w:rPr>
      <w:rFonts w:ascii="Calibri" w:eastAsia="Calibri" w:hAnsi="Calibri" w:cs="Times New Roman"/>
      <w:b/>
      <w:color w:val="262626"/>
      <w:sz w:val="20"/>
    </w:rPr>
  </w:style>
  <w:style w:type="paragraph" w:customStyle="1" w:styleId="9259E57FC91F480DA156136D1B43D2C83">
    <w:name w:val="9259E57FC91F480DA156136D1B43D2C83"/>
    <w:rsid w:val="00CE6028"/>
    <w:pPr>
      <w:spacing w:before="40" w:after="20" w:line="240" w:lineRule="auto"/>
    </w:pPr>
    <w:rPr>
      <w:rFonts w:ascii="Calibri" w:eastAsia="Calibri" w:hAnsi="Calibri" w:cs="Times New Roman"/>
      <w:b/>
      <w:color w:val="262626"/>
      <w:sz w:val="20"/>
    </w:rPr>
  </w:style>
  <w:style w:type="paragraph" w:customStyle="1" w:styleId="E334B59582FC4586921CB09D1B5C61953">
    <w:name w:val="E334B59582FC4586921CB09D1B5C61953"/>
    <w:rsid w:val="00CE6028"/>
    <w:pPr>
      <w:spacing w:before="40" w:after="20" w:line="240" w:lineRule="auto"/>
    </w:pPr>
    <w:rPr>
      <w:rFonts w:ascii="Calibri" w:eastAsia="Calibri" w:hAnsi="Calibri" w:cs="Times New Roman"/>
      <w:b/>
      <w:color w:val="262626"/>
      <w:sz w:val="20"/>
    </w:rPr>
  </w:style>
  <w:style w:type="paragraph" w:customStyle="1" w:styleId="7D0A0CB455F949F1A2455EC49E5C12D13">
    <w:name w:val="7D0A0CB455F949F1A2455EC49E5C12D13"/>
    <w:rsid w:val="00CE6028"/>
    <w:pPr>
      <w:spacing w:before="40" w:after="20" w:line="240" w:lineRule="auto"/>
    </w:pPr>
    <w:rPr>
      <w:rFonts w:ascii="Calibri" w:eastAsia="Calibri" w:hAnsi="Calibri" w:cs="Times New Roman"/>
      <w:b/>
      <w:color w:val="262626"/>
      <w:sz w:val="20"/>
    </w:rPr>
  </w:style>
  <w:style w:type="paragraph" w:customStyle="1" w:styleId="4158A32F9EE04A86BF68FB383D5CCBF93">
    <w:name w:val="4158A32F9EE04A86BF68FB383D5CCBF93"/>
    <w:rsid w:val="00CE6028"/>
    <w:pPr>
      <w:spacing w:before="40" w:after="20" w:line="240" w:lineRule="auto"/>
    </w:pPr>
    <w:rPr>
      <w:rFonts w:ascii="Calibri" w:eastAsia="Calibri" w:hAnsi="Calibri" w:cs="Times New Roman"/>
      <w:b/>
      <w:color w:val="262626"/>
      <w:sz w:val="20"/>
    </w:rPr>
  </w:style>
  <w:style w:type="paragraph" w:customStyle="1" w:styleId="45E2368A96474EFDB799A9A36FEA305B3">
    <w:name w:val="45E2368A96474EFDB799A9A36FEA305B3"/>
    <w:rsid w:val="00CE6028"/>
    <w:pPr>
      <w:spacing w:before="40" w:after="20" w:line="240" w:lineRule="auto"/>
    </w:pPr>
    <w:rPr>
      <w:rFonts w:ascii="Calibri" w:eastAsia="Calibri" w:hAnsi="Calibri" w:cs="Times New Roman"/>
      <w:b/>
      <w:color w:val="262626"/>
      <w:sz w:val="20"/>
    </w:rPr>
  </w:style>
  <w:style w:type="paragraph" w:customStyle="1" w:styleId="CB4D8271696D44ACACE629225AABBEC93">
    <w:name w:val="CB4D8271696D44ACACE629225AABBEC93"/>
    <w:rsid w:val="00CE6028"/>
    <w:pPr>
      <w:spacing w:before="40" w:after="20" w:line="240" w:lineRule="auto"/>
    </w:pPr>
    <w:rPr>
      <w:rFonts w:ascii="Calibri" w:eastAsia="Calibri" w:hAnsi="Calibri" w:cs="Times New Roman"/>
      <w:b/>
      <w:color w:val="262626"/>
      <w:sz w:val="20"/>
    </w:rPr>
  </w:style>
  <w:style w:type="paragraph" w:customStyle="1" w:styleId="3312B55D4A8D477DB8B1CB05DC2EBA533">
    <w:name w:val="3312B55D4A8D477DB8B1CB05DC2EBA533"/>
    <w:rsid w:val="00CE6028"/>
    <w:pPr>
      <w:spacing w:before="40" w:after="20" w:line="240" w:lineRule="auto"/>
    </w:pPr>
    <w:rPr>
      <w:rFonts w:ascii="Calibri" w:eastAsia="Calibri" w:hAnsi="Calibri" w:cs="Times New Roman"/>
      <w:b/>
      <w:color w:val="262626"/>
      <w:sz w:val="20"/>
    </w:rPr>
  </w:style>
  <w:style w:type="paragraph" w:customStyle="1" w:styleId="0730248DC6E8450DBA3EF2F64203AE343">
    <w:name w:val="0730248DC6E8450DBA3EF2F64203AE343"/>
    <w:rsid w:val="00CE6028"/>
    <w:pPr>
      <w:spacing w:before="40" w:after="20" w:line="240" w:lineRule="auto"/>
    </w:pPr>
    <w:rPr>
      <w:rFonts w:ascii="Calibri" w:eastAsia="Calibri" w:hAnsi="Calibri" w:cs="Times New Roman"/>
      <w:b/>
      <w:color w:val="262626"/>
      <w:sz w:val="20"/>
    </w:rPr>
  </w:style>
  <w:style w:type="paragraph" w:customStyle="1" w:styleId="4E3DCBCC337C42F0B9EA827460C1EA963">
    <w:name w:val="4E3DCBCC337C42F0B9EA827460C1EA963"/>
    <w:rsid w:val="00CE6028"/>
    <w:pPr>
      <w:spacing w:before="40" w:after="20" w:line="240" w:lineRule="auto"/>
    </w:pPr>
    <w:rPr>
      <w:rFonts w:ascii="Calibri" w:eastAsia="Calibri" w:hAnsi="Calibri" w:cs="Times New Roman"/>
      <w:b/>
      <w:color w:val="262626"/>
      <w:sz w:val="20"/>
    </w:rPr>
  </w:style>
  <w:style w:type="paragraph" w:customStyle="1" w:styleId="5873D447813441C49B8B2A727F520FED3">
    <w:name w:val="5873D447813441C49B8B2A727F520FED3"/>
    <w:rsid w:val="00CE6028"/>
    <w:pPr>
      <w:spacing w:before="40" w:after="20" w:line="240" w:lineRule="auto"/>
    </w:pPr>
    <w:rPr>
      <w:rFonts w:ascii="Calibri" w:eastAsia="Calibri" w:hAnsi="Calibri" w:cs="Times New Roman"/>
      <w:b/>
      <w:color w:val="262626"/>
      <w:sz w:val="20"/>
    </w:rPr>
  </w:style>
  <w:style w:type="paragraph" w:customStyle="1" w:styleId="1ED5AB115CDB421A800AAEB71D02F8763">
    <w:name w:val="1ED5AB115CDB421A800AAEB71D02F8763"/>
    <w:rsid w:val="00CE6028"/>
    <w:pPr>
      <w:spacing w:before="40" w:after="20" w:line="240" w:lineRule="auto"/>
    </w:pPr>
    <w:rPr>
      <w:rFonts w:ascii="Calibri" w:eastAsia="Calibri" w:hAnsi="Calibri" w:cs="Times New Roman"/>
      <w:b/>
      <w:color w:val="262626"/>
      <w:sz w:val="20"/>
    </w:rPr>
  </w:style>
  <w:style w:type="paragraph" w:customStyle="1" w:styleId="032317432D964955A537AE2774A0E7B03">
    <w:name w:val="032317432D964955A537AE2774A0E7B03"/>
    <w:rsid w:val="00CE6028"/>
    <w:pPr>
      <w:spacing w:before="40" w:after="20" w:line="240" w:lineRule="auto"/>
    </w:pPr>
    <w:rPr>
      <w:rFonts w:ascii="Calibri" w:eastAsia="Calibri" w:hAnsi="Calibri" w:cs="Times New Roman"/>
      <w:b/>
      <w:color w:val="262626"/>
      <w:sz w:val="20"/>
    </w:rPr>
  </w:style>
  <w:style w:type="paragraph" w:customStyle="1" w:styleId="F0C0375AD23F469787427899EB1E6B6F3">
    <w:name w:val="F0C0375AD23F469787427899EB1E6B6F3"/>
    <w:rsid w:val="00CE6028"/>
    <w:pPr>
      <w:spacing w:before="40" w:after="20" w:line="240" w:lineRule="auto"/>
    </w:pPr>
    <w:rPr>
      <w:rFonts w:ascii="Calibri" w:eastAsia="Calibri" w:hAnsi="Calibri" w:cs="Times New Roman"/>
      <w:b/>
      <w:color w:val="262626"/>
      <w:sz w:val="20"/>
    </w:rPr>
  </w:style>
  <w:style w:type="paragraph" w:customStyle="1" w:styleId="4E56AFDCEAA249A6994248F5935B22253">
    <w:name w:val="4E56AFDCEAA249A6994248F5935B22253"/>
    <w:rsid w:val="00CE6028"/>
    <w:pPr>
      <w:spacing w:before="40" w:after="20" w:line="240" w:lineRule="auto"/>
    </w:pPr>
    <w:rPr>
      <w:rFonts w:ascii="Calibri" w:eastAsia="Calibri" w:hAnsi="Calibri" w:cs="Times New Roman"/>
      <w:b/>
      <w:color w:val="262626"/>
      <w:sz w:val="20"/>
    </w:rPr>
  </w:style>
  <w:style w:type="paragraph" w:customStyle="1" w:styleId="6FF6255F48CB4854B2B0A288C0FDBAD43">
    <w:name w:val="6FF6255F48CB4854B2B0A288C0FDBAD43"/>
    <w:rsid w:val="00CE6028"/>
    <w:pPr>
      <w:spacing w:before="40" w:after="20" w:line="240" w:lineRule="auto"/>
    </w:pPr>
    <w:rPr>
      <w:rFonts w:ascii="Calibri" w:eastAsia="Calibri" w:hAnsi="Calibri" w:cs="Times New Roman"/>
      <w:b/>
      <w:color w:val="262626"/>
      <w:sz w:val="20"/>
    </w:rPr>
  </w:style>
  <w:style w:type="paragraph" w:customStyle="1" w:styleId="9B0F06596E6A45D28845261D11AC9A0A3">
    <w:name w:val="9B0F06596E6A45D28845261D11AC9A0A3"/>
    <w:rsid w:val="00CE6028"/>
    <w:pPr>
      <w:spacing w:before="40" w:after="20" w:line="240" w:lineRule="auto"/>
    </w:pPr>
    <w:rPr>
      <w:rFonts w:ascii="Calibri" w:eastAsia="Calibri" w:hAnsi="Calibri" w:cs="Times New Roman"/>
      <w:b/>
      <w:color w:val="262626"/>
      <w:sz w:val="20"/>
    </w:rPr>
  </w:style>
  <w:style w:type="paragraph" w:customStyle="1" w:styleId="0050DF41FB0D47AD9FB18EEC704517C94">
    <w:name w:val="0050DF41FB0D47AD9FB18EEC704517C94"/>
    <w:rsid w:val="00CE6028"/>
    <w:pPr>
      <w:spacing w:before="40" w:after="20" w:line="240" w:lineRule="auto"/>
    </w:pPr>
    <w:rPr>
      <w:rFonts w:ascii="Calibri" w:eastAsia="Calibri" w:hAnsi="Calibri" w:cs="Times New Roman"/>
      <w:b/>
      <w:color w:val="262626"/>
      <w:sz w:val="20"/>
    </w:rPr>
  </w:style>
  <w:style w:type="paragraph" w:customStyle="1" w:styleId="B9B3EB3C9F154C51A5B0145DD924C6EE2">
    <w:name w:val="B9B3EB3C9F154C51A5B0145DD924C6EE2"/>
    <w:rsid w:val="00CE6028"/>
    <w:pPr>
      <w:spacing w:before="40" w:after="20" w:line="240" w:lineRule="auto"/>
    </w:pPr>
    <w:rPr>
      <w:rFonts w:ascii="Calibri" w:eastAsia="Calibri" w:hAnsi="Calibri" w:cs="Times New Roman"/>
      <w:b/>
      <w:color w:val="262626"/>
      <w:sz w:val="20"/>
    </w:rPr>
  </w:style>
  <w:style w:type="paragraph" w:customStyle="1" w:styleId="F4B79203F36C421682350BE7EB33C3941">
    <w:name w:val="F4B79203F36C421682350BE7EB33C3941"/>
    <w:rsid w:val="00CE6028"/>
    <w:pPr>
      <w:spacing w:before="40" w:after="20" w:line="240" w:lineRule="auto"/>
    </w:pPr>
    <w:rPr>
      <w:rFonts w:ascii="Calibri" w:eastAsia="Calibri" w:hAnsi="Calibri" w:cs="Times New Roman"/>
      <w:b/>
      <w:color w:val="262626"/>
      <w:sz w:val="20"/>
    </w:rPr>
  </w:style>
  <w:style w:type="paragraph" w:customStyle="1" w:styleId="C273661F25414CE7951FA74D5239AA7A1">
    <w:name w:val="C273661F25414CE7951FA74D5239AA7A1"/>
    <w:rsid w:val="00CE6028"/>
    <w:pPr>
      <w:spacing w:before="40" w:after="20" w:line="240" w:lineRule="auto"/>
    </w:pPr>
    <w:rPr>
      <w:rFonts w:ascii="Calibri" w:eastAsia="Calibri" w:hAnsi="Calibri" w:cs="Times New Roman"/>
      <w:b/>
      <w:color w:val="262626"/>
      <w:sz w:val="20"/>
    </w:rPr>
  </w:style>
  <w:style w:type="paragraph" w:customStyle="1" w:styleId="3AC13722D4FA421AA06FEE646F0A67374">
    <w:name w:val="3AC13722D4FA421AA06FEE646F0A67374"/>
    <w:rsid w:val="00CE6028"/>
    <w:pPr>
      <w:spacing w:before="60" w:after="20" w:line="240" w:lineRule="auto"/>
    </w:pPr>
    <w:rPr>
      <w:rFonts w:ascii="Calibri" w:eastAsia="Calibri" w:hAnsi="Calibri" w:cs="Times New Roman"/>
      <w:sz w:val="20"/>
    </w:rPr>
  </w:style>
  <w:style w:type="paragraph" w:customStyle="1" w:styleId="1AFD6B467FB04DA194E5A8CD2AE1B6CB4">
    <w:name w:val="1AFD6B467FB04DA194E5A8CD2AE1B6CB4"/>
    <w:rsid w:val="00CE6028"/>
    <w:pPr>
      <w:spacing w:before="60" w:after="20" w:line="240" w:lineRule="auto"/>
    </w:pPr>
    <w:rPr>
      <w:rFonts w:ascii="Calibri" w:eastAsia="Calibri" w:hAnsi="Calibri" w:cs="Times New Roman"/>
      <w:sz w:val="20"/>
    </w:rPr>
  </w:style>
  <w:style w:type="paragraph" w:customStyle="1" w:styleId="A0688360962C4505AB4E4B4CB7F988454">
    <w:name w:val="A0688360962C4505AB4E4B4CB7F988454"/>
    <w:rsid w:val="00CE6028"/>
    <w:pPr>
      <w:spacing w:before="60" w:after="20" w:line="240" w:lineRule="auto"/>
    </w:pPr>
    <w:rPr>
      <w:rFonts w:ascii="Calibri" w:eastAsia="Calibri" w:hAnsi="Calibri" w:cs="Times New Roman"/>
      <w:sz w:val="20"/>
    </w:rPr>
  </w:style>
  <w:style w:type="paragraph" w:customStyle="1" w:styleId="0E292C940B65469BA17D85DD79F4B1514">
    <w:name w:val="0E292C940B65469BA17D85DD79F4B1514"/>
    <w:rsid w:val="00CE6028"/>
    <w:pPr>
      <w:spacing w:before="60" w:after="20" w:line="240" w:lineRule="auto"/>
    </w:pPr>
    <w:rPr>
      <w:rFonts w:ascii="Calibri" w:eastAsia="Calibri" w:hAnsi="Calibri" w:cs="Times New Roman"/>
      <w:sz w:val="20"/>
    </w:rPr>
  </w:style>
  <w:style w:type="paragraph" w:customStyle="1" w:styleId="37B98AB7CF8C4CB3B3B211E6468CB72D4">
    <w:name w:val="37B98AB7CF8C4CB3B3B211E6468CB72D4"/>
    <w:rsid w:val="00CE6028"/>
    <w:pPr>
      <w:spacing w:before="60" w:after="20" w:line="240" w:lineRule="auto"/>
    </w:pPr>
    <w:rPr>
      <w:rFonts w:ascii="Calibri" w:eastAsia="Calibri" w:hAnsi="Calibri" w:cs="Times New Roman"/>
      <w:sz w:val="20"/>
    </w:rPr>
  </w:style>
  <w:style w:type="paragraph" w:customStyle="1" w:styleId="95ECAD3082D34EFAAF5DD871246F47364">
    <w:name w:val="95ECAD3082D34EFAAF5DD871246F47364"/>
    <w:rsid w:val="00CE6028"/>
    <w:pPr>
      <w:spacing w:before="60" w:after="20" w:line="240" w:lineRule="auto"/>
    </w:pPr>
    <w:rPr>
      <w:rFonts w:ascii="Calibri" w:eastAsia="Calibri" w:hAnsi="Calibri" w:cs="Times New Roman"/>
      <w:sz w:val="20"/>
    </w:rPr>
  </w:style>
  <w:style w:type="paragraph" w:customStyle="1" w:styleId="F1CF4B1F59D54F3D9C3D30F22EA752524">
    <w:name w:val="F1CF4B1F59D54F3D9C3D30F22EA752524"/>
    <w:rsid w:val="00CE6028"/>
    <w:pPr>
      <w:spacing w:before="60" w:after="20" w:line="240" w:lineRule="auto"/>
    </w:pPr>
    <w:rPr>
      <w:rFonts w:ascii="Calibri" w:eastAsia="Calibri" w:hAnsi="Calibri" w:cs="Times New Roman"/>
      <w:sz w:val="20"/>
    </w:rPr>
  </w:style>
  <w:style w:type="paragraph" w:customStyle="1" w:styleId="7A3B8303AB0F4055B37828BB8D193BDF4">
    <w:name w:val="7A3B8303AB0F4055B37828BB8D193BDF4"/>
    <w:rsid w:val="00CE6028"/>
    <w:pPr>
      <w:spacing w:before="60" w:after="20" w:line="240" w:lineRule="auto"/>
    </w:pPr>
    <w:rPr>
      <w:rFonts w:ascii="Calibri" w:eastAsia="Calibri" w:hAnsi="Calibri" w:cs="Times New Roman"/>
      <w:sz w:val="20"/>
    </w:rPr>
  </w:style>
  <w:style w:type="paragraph" w:customStyle="1" w:styleId="CE9453EDEE674E5CAC7827BFD41AE4344">
    <w:name w:val="CE9453EDEE674E5CAC7827BFD41AE4344"/>
    <w:rsid w:val="00CE6028"/>
    <w:pPr>
      <w:spacing w:before="60" w:after="20" w:line="240" w:lineRule="auto"/>
    </w:pPr>
    <w:rPr>
      <w:rFonts w:ascii="Calibri" w:eastAsia="Calibri" w:hAnsi="Calibri" w:cs="Times New Roman"/>
      <w:sz w:val="20"/>
    </w:rPr>
  </w:style>
  <w:style w:type="paragraph" w:customStyle="1" w:styleId="4607AFBC23974F2A8125F53D174084404">
    <w:name w:val="4607AFBC23974F2A8125F53D174084404"/>
    <w:rsid w:val="00CE6028"/>
    <w:pPr>
      <w:spacing w:before="60" w:after="20" w:line="240" w:lineRule="auto"/>
    </w:pPr>
    <w:rPr>
      <w:rFonts w:ascii="Calibri" w:eastAsia="Calibri" w:hAnsi="Calibri" w:cs="Times New Roman"/>
      <w:sz w:val="20"/>
    </w:rPr>
  </w:style>
  <w:style w:type="paragraph" w:customStyle="1" w:styleId="02ED51FCDF214F35BB9AB07D56E516C84">
    <w:name w:val="02ED51FCDF214F35BB9AB07D56E516C84"/>
    <w:rsid w:val="00CE6028"/>
    <w:pPr>
      <w:spacing w:before="60" w:after="20" w:line="240" w:lineRule="auto"/>
    </w:pPr>
    <w:rPr>
      <w:rFonts w:ascii="Calibri" w:eastAsia="Calibri" w:hAnsi="Calibri" w:cs="Times New Roman"/>
      <w:sz w:val="20"/>
    </w:rPr>
  </w:style>
  <w:style w:type="paragraph" w:customStyle="1" w:styleId="5E4BA172DC3A4F019DB95ABBE26601E64">
    <w:name w:val="5E4BA172DC3A4F019DB95ABBE26601E64"/>
    <w:rsid w:val="00CE6028"/>
    <w:pPr>
      <w:spacing w:before="60" w:after="20" w:line="240" w:lineRule="auto"/>
    </w:pPr>
    <w:rPr>
      <w:rFonts w:ascii="Calibri" w:eastAsia="Calibri" w:hAnsi="Calibri" w:cs="Times New Roman"/>
      <w:sz w:val="20"/>
    </w:rPr>
  </w:style>
  <w:style w:type="paragraph" w:customStyle="1" w:styleId="CAF2399F7A1247F480F49337196579794">
    <w:name w:val="CAF2399F7A1247F480F49337196579794"/>
    <w:rsid w:val="00CE6028"/>
    <w:pPr>
      <w:spacing w:before="60" w:after="20" w:line="240" w:lineRule="auto"/>
    </w:pPr>
    <w:rPr>
      <w:rFonts w:ascii="Calibri" w:eastAsia="Calibri" w:hAnsi="Calibri" w:cs="Times New Roman"/>
      <w:sz w:val="20"/>
    </w:rPr>
  </w:style>
  <w:style w:type="paragraph" w:customStyle="1" w:styleId="A58A6E134BB245519031111B82985FBF4">
    <w:name w:val="A58A6E134BB245519031111B82985FBF4"/>
    <w:rsid w:val="00CE6028"/>
    <w:pPr>
      <w:spacing w:before="60" w:after="20" w:line="240" w:lineRule="auto"/>
    </w:pPr>
    <w:rPr>
      <w:rFonts w:ascii="Calibri" w:eastAsia="Calibri" w:hAnsi="Calibri" w:cs="Times New Roman"/>
      <w:sz w:val="20"/>
    </w:rPr>
  </w:style>
  <w:style w:type="paragraph" w:customStyle="1" w:styleId="B2C4958E62D44B3984CDEE776D8FEE724">
    <w:name w:val="B2C4958E62D44B3984CDEE776D8FEE724"/>
    <w:rsid w:val="00CE6028"/>
    <w:pPr>
      <w:spacing w:before="60" w:after="20" w:line="240" w:lineRule="auto"/>
    </w:pPr>
    <w:rPr>
      <w:rFonts w:ascii="Calibri" w:eastAsia="Calibri" w:hAnsi="Calibri" w:cs="Times New Roman"/>
      <w:sz w:val="20"/>
    </w:rPr>
  </w:style>
  <w:style w:type="paragraph" w:customStyle="1" w:styleId="C956E1303F90406DBD40D30F357EF2934">
    <w:name w:val="C956E1303F90406DBD40D30F357EF2934"/>
    <w:rsid w:val="00CE6028"/>
    <w:pPr>
      <w:spacing w:before="60" w:after="20" w:line="240" w:lineRule="auto"/>
    </w:pPr>
    <w:rPr>
      <w:rFonts w:ascii="Calibri" w:eastAsia="Calibri" w:hAnsi="Calibri" w:cs="Times New Roman"/>
      <w:sz w:val="20"/>
    </w:rPr>
  </w:style>
  <w:style w:type="paragraph" w:customStyle="1" w:styleId="1E456BBAB2E14C5EB81D6CA81E72A2B24">
    <w:name w:val="1E456BBAB2E14C5EB81D6CA81E72A2B24"/>
    <w:rsid w:val="00CE6028"/>
    <w:pPr>
      <w:spacing w:before="60" w:after="20" w:line="240" w:lineRule="auto"/>
    </w:pPr>
    <w:rPr>
      <w:rFonts w:ascii="Calibri" w:eastAsia="Calibri" w:hAnsi="Calibri" w:cs="Times New Roman"/>
      <w:sz w:val="20"/>
    </w:rPr>
  </w:style>
  <w:style w:type="paragraph" w:customStyle="1" w:styleId="82BB78B1B321416C9A4D0023E8EF638B4">
    <w:name w:val="82BB78B1B321416C9A4D0023E8EF638B4"/>
    <w:rsid w:val="00CE6028"/>
    <w:pPr>
      <w:spacing w:before="40" w:after="20" w:line="240" w:lineRule="auto"/>
    </w:pPr>
    <w:rPr>
      <w:rFonts w:ascii="Calibri" w:eastAsia="Calibri" w:hAnsi="Calibri" w:cs="Times New Roman"/>
      <w:b/>
      <w:color w:val="262626"/>
      <w:sz w:val="20"/>
    </w:rPr>
  </w:style>
  <w:style w:type="paragraph" w:customStyle="1" w:styleId="483316B797AE4668AA6C86FB9006E71A4">
    <w:name w:val="483316B797AE4668AA6C86FB9006E71A4"/>
    <w:rsid w:val="00CE6028"/>
    <w:pPr>
      <w:spacing w:before="40" w:after="20" w:line="240" w:lineRule="auto"/>
    </w:pPr>
    <w:rPr>
      <w:rFonts w:ascii="Calibri" w:eastAsia="Calibri" w:hAnsi="Calibri" w:cs="Times New Roman"/>
      <w:b/>
      <w:color w:val="262626"/>
      <w:sz w:val="20"/>
    </w:rPr>
  </w:style>
  <w:style w:type="paragraph" w:customStyle="1" w:styleId="5DEA358A8D5A4532888B47522493BACC4">
    <w:name w:val="5DEA358A8D5A4532888B47522493BACC4"/>
    <w:rsid w:val="00CE6028"/>
    <w:pPr>
      <w:spacing w:before="40" w:after="20" w:line="240" w:lineRule="auto"/>
    </w:pPr>
    <w:rPr>
      <w:rFonts w:ascii="Calibri" w:eastAsia="Calibri" w:hAnsi="Calibri" w:cs="Times New Roman"/>
      <w:b/>
      <w:color w:val="262626"/>
      <w:sz w:val="20"/>
    </w:rPr>
  </w:style>
  <w:style w:type="paragraph" w:customStyle="1" w:styleId="47493F3C2BCC4C69B40DB4445664DCC55">
    <w:name w:val="47493F3C2BCC4C69B40DB4445664DCC55"/>
    <w:rsid w:val="00CE6028"/>
    <w:pPr>
      <w:spacing w:before="40" w:after="20" w:line="240" w:lineRule="auto"/>
    </w:pPr>
    <w:rPr>
      <w:rFonts w:ascii="Calibri" w:eastAsia="Calibri" w:hAnsi="Calibri" w:cs="Times New Roman"/>
      <w:b/>
      <w:color w:val="262626"/>
      <w:sz w:val="20"/>
    </w:rPr>
  </w:style>
  <w:style w:type="paragraph" w:customStyle="1" w:styleId="5E3B8F744CC447728DE63B04E28D31AA4">
    <w:name w:val="5E3B8F744CC447728DE63B04E28D31AA4"/>
    <w:rsid w:val="00CE6028"/>
    <w:pPr>
      <w:spacing w:before="40" w:after="20" w:line="240" w:lineRule="auto"/>
    </w:pPr>
    <w:rPr>
      <w:rFonts w:ascii="Calibri" w:eastAsia="Calibri" w:hAnsi="Calibri" w:cs="Times New Roman"/>
      <w:b/>
      <w:color w:val="262626"/>
      <w:sz w:val="20"/>
    </w:rPr>
  </w:style>
  <w:style w:type="paragraph" w:customStyle="1" w:styleId="FC2FFE8A2F9D46AF9ED40B08290FB7B94">
    <w:name w:val="FC2FFE8A2F9D46AF9ED40B08290FB7B94"/>
    <w:rsid w:val="00CE6028"/>
    <w:pPr>
      <w:spacing w:before="40" w:after="20" w:line="240" w:lineRule="auto"/>
    </w:pPr>
    <w:rPr>
      <w:rFonts w:ascii="Calibri" w:eastAsia="Calibri" w:hAnsi="Calibri" w:cs="Times New Roman"/>
      <w:b/>
      <w:color w:val="262626"/>
      <w:sz w:val="20"/>
    </w:rPr>
  </w:style>
  <w:style w:type="paragraph" w:customStyle="1" w:styleId="F0B538AE4F8A402F87766935C2E9ED2A4">
    <w:name w:val="F0B538AE4F8A402F87766935C2E9ED2A4"/>
    <w:rsid w:val="00CE6028"/>
    <w:pPr>
      <w:spacing w:before="40" w:after="20" w:line="240" w:lineRule="auto"/>
    </w:pPr>
    <w:rPr>
      <w:rFonts w:ascii="Calibri" w:eastAsia="Calibri" w:hAnsi="Calibri" w:cs="Times New Roman"/>
      <w:b/>
      <w:color w:val="262626"/>
      <w:sz w:val="20"/>
    </w:rPr>
  </w:style>
  <w:style w:type="paragraph" w:customStyle="1" w:styleId="C3541FCCBD814BB88B4A9FFCF6CFC5104">
    <w:name w:val="C3541FCCBD814BB88B4A9FFCF6CFC5104"/>
    <w:rsid w:val="00CE6028"/>
    <w:pPr>
      <w:spacing w:before="40" w:after="20" w:line="240" w:lineRule="auto"/>
    </w:pPr>
    <w:rPr>
      <w:rFonts w:ascii="Calibri" w:eastAsia="Calibri" w:hAnsi="Calibri" w:cs="Times New Roman"/>
      <w:b/>
      <w:color w:val="262626"/>
      <w:sz w:val="20"/>
    </w:rPr>
  </w:style>
  <w:style w:type="paragraph" w:customStyle="1" w:styleId="0EC63022314F4EEA8AFEEF45EA9F6F194">
    <w:name w:val="0EC63022314F4EEA8AFEEF45EA9F6F194"/>
    <w:rsid w:val="00CE6028"/>
    <w:pPr>
      <w:spacing w:before="40" w:after="20" w:line="240" w:lineRule="auto"/>
    </w:pPr>
    <w:rPr>
      <w:rFonts w:ascii="Calibri" w:eastAsia="Calibri" w:hAnsi="Calibri" w:cs="Times New Roman"/>
      <w:b/>
      <w:color w:val="262626"/>
      <w:sz w:val="20"/>
    </w:rPr>
  </w:style>
  <w:style w:type="paragraph" w:customStyle="1" w:styleId="52FACAD7DAB640F39F5B2C91313BC8514">
    <w:name w:val="52FACAD7DAB640F39F5B2C91313BC8514"/>
    <w:rsid w:val="00CE6028"/>
    <w:pPr>
      <w:spacing w:before="40" w:after="20" w:line="240" w:lineRule="auto"/>
    </w:pPr>
    <w:rPr>
      <w:rFonts w:ascii="Calibri" w:eastAsia="Calibri" w:hAnsi="Calibri" w:cs="Times New Roman"/>
      <w:b/>
      <w:color w:val="262626"/>
      <w:sz w:val="20"/>
    </w:rPr>
  </w:style>
  <w:style w:type="paragraph" w:customStyle="1" w:styleId="83690E0D8C21446BB9F96C07C29FC7694">
    <w:name w:val="83690E0D8C21446BB9F96C07C29FC7694"/>
    <w:rsid w:val="00CE6028"/>
    <w:pPr>
      <w:spacing w:before="40" w:after="20" w:line="240" w:lineRule="auto"/>
    </w:pPr>
    <w:rPr>
      <w:rFonts w:ascii="Calibri" w:eastAsia="Calibri" w:hAnsi="Calibri" w:cs="Times New Roman"/>
      <w:b/>
      <w:color w:val="262626"/>
      <w:sz w:val="20"/>
    </w:rPr>
  </w:style>
  <w:style w:type="paragraph" w:customStyle="1" w:styleId="013C8495196F4B14A1E7BA4C347AE0244">
    <w:name w:val="013C8495196F4B14A1E7BA4C347AE0244"/>
    <w:rsid w:val="00CE6028"/>
    <w:pPr>
      <w:spacing w:before="40" w:after="20" w:line="240" w:lineRule="auto"/>
    </w:pPr>
    <w:rPr>
      <w:rFonts w:ascii="Calibri" w:eastAsia="Calibri" w:hAnsi="Calibri" w:cs="Times New Roman"/>
      <w:b/>
      <w:color w:val="262626"/>
      <w:sz w:val="20"/>
    </w:rPr>
  </w:style>
  <w:style w:type="paragraph" w:customStyle="1" w:styleId="7E9B8E92DBAF49B3BB07BA85A7EAD1174">
    <w:name w:val="7E9B8E92DBAF49B3BB07BA85A7EAD1174"/>
    <w:rsid w:val="00CE6028"/>
    <w:pPr>
      <w:spacing w:before="40" w:after="20" w:line="240" w:lineRule="auto"/>
    </w:pPr>
    <w:rPr>
      <w:rFonts w:ascii="Calibri" w:eastAsia="Calibri" w:hAnsi="Calibri" w:cs="Times New Roman"/>
      <w:b/>
      <w:color w:val="262626"/>
      <w:sz w:val="20"/>
    </w:rPr>
  </w:style>
  <w:style w:type="paragraph" w:customStyle="1" w:styleId="58C0AA156CA041B2AE41B54A353BA9544">
    <w:name w:val="58C0AA156CA041B2AE41B54A353BA9544"/>
    <w:rsid w:val="00CE6028"/>
    <w:pPr>
      <w:spacing w:before="40" w:after="20" w:line="240" w:lineRule="auto"/>
    </w:pPr>
    <w:rPr>
      <w:rFonts w:ascii="Calibri" w:eastAsia="Calibri" w:hAnsi="Calibri" w:cs="Times New Roman"/>
      <w:b/>
      <w:color w:val="262626"/>
      <w:sz w:val="20"/>
    </w:rPr>
  </w:style>
  <w:style w:type="paragraph" w:customStyle="1" w:styleId="04F2A928147F44D9B0B1F7B91B23E0B24">
    <w:name w:val="04F2A928147F44D9B0B1F7B91B23E0B24"/>
    <w:rsid w:val="00CE6028"/>
    <w:pPr>
      <w:spacing w:before="40" w:after="20" w:line="240" w:lineRule="auto"/>
    </w:pPr>
    <w:rPr>
      <w:rFonts w:ascii="Calibri" w:eastAsia="Calibri" w:hAnsi="Calibri" w:cs="Times New Roman"/>
      <w:b/>
      <w:color w:val="262626"/>
      <w:sz w:val="20"/>
    </w:rPr>
  </w:style>
  <w:style w:type="paragraph" w:customStyle="1" w:styleId="B8C9EBD609144D5EA53DB4D47663EC0C4">
    <w:name w:val="B8C9EBD609144D5EA53DB4D47663EC0C4"/>
    <w:rsid w:val="00CE6028"/>
    <w:pPr>
      <w:spacing w:before="40" w:after="20" w:line="240" w:lineRule="auto"/>
    </w:pPr>
    <w:rPr>
      <w:rFonts w:ascii="Calibri" w:eastAsia="Calibri" w:hAnsi="Calibri" w:cs="Times New Roman"/>
      <w:b/>
      <w:color w:val="262626"/>
      <w:sz w:val="20"/>
    </w:rPr>
  </w:style>
  <w:style w:type="paragraph" w:customStyle="1" w:styleId="3E6B5AA7802E4BF59CC5DB360C7015114">
    <w:name w:val="3E6B5AA7802E4BF59CC5DB360C7015114"/>
    <w:rsid w:val="00CE6028"/>
    <w:pPr>
      <w:spacing w:before="40" w:after="20" w:line="240" w:lineRule="auto"/>
    </w:pPr>
    <w:rPr>
      <w:rFonts w:ascii="Calibri" w:eastAsia="Calibri" w:hAnsi="Calibri" w:cs="Times New Roman"/>
      <w:b/>
      <w:color w:val="262626"/>
      <w:sz w:val="20"/>
    </w:rPr>
  </w:style>
  <w:style w:type="paragraph" w:customStyle="1" w:styleId="8E8FD1F2A819429EB25DDE99BA82E9CB4">
    <w:name w:val="8E8FD1F2A819429EB25DDE99BA82E9CB4"/>
    <w:rsid w:val="00CE6028"/>
    <w:pPr>
      <w:spacing w:before="40" w:after="20" w:line="240" w:lineRule="auto"/>
    </w:pPr>
    <w:rPr>
      <w:rFonts w:ascii="Calibri" w:eastAsia="Calibri" w:hAnsi="Calibri" w:cs="Times New Roman"/>
      <w:b/>
      <w:color w:val="262626"/>
      <w:sz w:val="20"/>
    </w:rPr>
  </w:style>
  <w:style w:type="paragraph" w:customStyle="1" w:styleId="D4EBD98AEDC44EAEB73849720CD486EB4">
    <w:name w:val="D4EBD98AEDC44EAEB73849720CD486EB4"/>
    <w:rsid w:val="00CE6028"/>
    <w:pPr>
      <w:spacing w:before="40" w:after="20" w:line="240" w:lineRule="auto"/>
    </w:pPr>
    <w:rPr>
      <w:rFonts w:ascii="Calibri" w:eastAsia="Calibri" w:hAnsi="Calibri" w:cs="Times New Roman"/>
      <w:b/>
      <w:color w:val="262626"/>
      <w:sz w:val="20"/>
    </w:rPr>
  </w:style>
  <w:style w:type="paragraph" w:customStyle="1" w:styleId="900C4E0B718B420DAFE5FABD50A6F8D14">
    <w:name w:val="900C4E0B718B420DAFE5FABD50A6F8D14"/>
    <w:rsid w:val="00CE6028"/>
    <w:pPr>
      <w:spacing w:before="40" w:after="20" w:line="240" w:lineRule="auto"/>
    </w:pPr>
    <w:rPr>
      <w:rFonts w:ascii="Calibri" w:eastAsia="Calibri" w:hAnsi="Calibri" w:cs="Times New Roman"/>
      <w:b/>
      <w:color w:val="262626"/>
      <w:sz w:val="20"/>
    </w:rPr>
  </w:style>
  <w:style w:type="paragraph" w:customStyle="1" w:styleId="9FBFA4F6178A4A5CAD55880000E5D58C4">
    <w:name w:val="9FBFA4F6178A4A5CAD55880000E5D58C4"/>
    <w:rsid w:val="00CE6028"/>
    <w:pPr>
      <w:spacing w:before="40" w:after="20" w:line="240" w:lineRule="auto"/>
    </w:pPr>
    <w:rPr>
      <w:rFonts w:ascii="Calibri" w:eastAsia="Calibri" w:hAnsi="Calibri" w:cs="Times New Roman"/>
      <w:b/>
      <w:color w:val="262626"/>
      <w:sz w:val="20"/>
    </w:rPr>
  </w:style>
  <w:style w:type="paragraph" w:customStyle="1" w:styleId="A2B785D0AD4E4D5EAAEC0BD7F14DACD54">
    <w:name w:val="A2B785D0AD4E4D5EAAEC0BD7F14DACD54"/>
    <w:rsid w:val="00CE6028"/>
    <w:pPr>
      <w:spacing w:before="40" w:after="20" w:line="240" w:lineRule="auto"/>
    </w:pPr>
    <w:rPr>
      <w:rFonts w:ascii="Calibri" w:eastAsia="Calibri" w:hAnsi="Calibri" w:cs="Times New Roman"/>
      <w:b/>
      <w:color w:val="262626"/>
      <w:sz w:val="20"/>
    </w:rPr>
  </w:style>
  <w:style w:type="paragraph" w:customStyle="1" w:styleId="9259E57FC91F480DA156136D1B43D2C84">
    <w:name w:val="9259E57FC91F480DA156136D1B43D2C84"/>
    <w:rsid w:val="00CE6028"/>
    <w:pPr>
      <w:spacing w:before="40" w:after="20" w:line="240" w:lineRule="auto"/>
    </w:pPr>
    <w:rPr>
      <w:rFonts w:ascii="Calibri" w:eastAsia="Calibri" w:hAnsi="Calibri" w:cs="Times New Roman"/>
      <w:b/>
      <w:color w:val="262626"/>
      <w:sz w:val="20"/>
    </w:rPr>
  </w:style>
  <w:style w:type="paragraph" w:customStyle="1" w:styleId="E334B59582FC4586921CB09D1B5C61954">
    <w:name w:val="E334B59582FC4586921CB09D1B5C61954"/>
    <w:rsid w:val="00CE6028"/>
    <w:pPr>
      <w:spacing w:before="40" w:after="20" w:line="240" w:lineRule="auto"/>
    </w:pPr>
    <w:rPr>
      <w:rFonts w:ascii="Calibri" w:eastAsia="Calibri" w:hAnsi="Calibri" w:cs="Times New Roman"/>
      <w:b/>
      <w:color w:val="262626"/>
      <w:sz w:val="20"/>
    </w:rPr>
  </w:style>
  <w:style w:type="paragraph" w:customStyle="1" w:styleId="7D0A0CB455F949F1A2455EC49E5C12D14">
    <w:name w:val="7D0A0CB455F949F1A2455EC49E5C12D14"/>
    <w:rsid w:val="00CE6028"/>
    <w:pPr>
      <w:spacing w:before="40" w:after="20" w:line="240" w:lineRule="auto"/>
    </w:pPr>
    <w:rPr>
      <w:rFonts w:ascii="Calibri" w:eastAsia="Calibri" w:hAnsi="Calibri" w:cs="Times New Roman"/>
      <w:b/>
      <w:color w:val="262626"/>
      <w:sz w:val="20"/>
    </w:rPr>
  </w:style>
  <w:style w:type="paragraph" w:customStyle="1" w:styleId="4158A32F9EE04A86BF68FB383D5CCBF94">
    <w:name w:val="4158A32F9EE04A86BF68FB383D5CCBF94"/>
    <w:rsid w:val="00CE6028"/>
    <w:pPr>
      <w:spacing w:before="40" w:after="20" w:line="240" w:lineRule="auto"/>
    </w:pPr>
    <w:rPr>
      <w:rFonts w:ascii="Calibri" w:eastAsia="Calibri" w:hAnsi="Calibri" w:cs="Times New Roman"/>
      <w:b/>
      <w:color w:val="262626"/>
      <w:sz w:val="20"/>
    </w:rPr>
  </w:style>
  <w:style w:type="paragraph" w:customStyle="1" w:styleId="45E2368A96474EFDB799A9A36FEA305B4">
    <w:name w:val="45E2368A96474EFDB799A9A36FEA305B4"/>
    <w:rsid w:val="00CE6028"/>
    <w:pPr>
      <w:spacing w:before="40" w:after="20" w:line="240" w:lineRule="auto"/>
    </w:pPr>
    <w:rPr>
      <w:rFonts w:ascii="Calibri" w:eastAsia="Calibri" w:hAnsi="Calibri" w:cs="Times New Roman"/>
      <w:b/>
      <w:color w:val="262626"/>
      <w:sz w:val="20"/>
    </w:rPr>
  </w:style>
  <w:style w:type="paragraph" w:customStyle="1" w:styleId="CB4D8271696D44ACACE629225AABBEC94">
    <w:name w:val="CB4D8271696D44ACACE629225AABBEC94"/>
    <w:rsid w:val="00CE6028"/>
    <w:pPr>
      <w:spacing w:before="40" w:after="20" w:line="240" w:lineRule="auto"/>
    </w:pPr>
    <w:rPr>
      <w:rFonts w:ascii="Calibri" w:eastAsia="Calibri" w:hAnsi="Calibri" w:cs="Times New Roman"/>
      <w:b/>
      <w:color w:val="262626"/>
      <w:sz w:val="20"/>
    </w:rPr>
  </w:style>
  <w:style w:type="paragraph" w:customStyle="1" w:styleId="3312B55D4A8D477DB8B1CB05DC2EBA534">
    <w:name w:val="3312B55D4A8D477DB8B1CB05DC2EBA534"/>
    <w:rsid w:val="00CE6028"/>
    <w:pPr>
      <w:spacing w:before="40" w:after="20" w:line="240" w:lineRule="auto"/>
    </w:pPr>
    <w:rPr>
      <w:rFonts w:ascii="Calibri" w:eastAsia="Calibri" w:hAnsi="Calibri" w:cs="Times New Roman"/>
      <w:b/>
      <w:color w:val="262626"/>
      <w:sz w:val="20"/>
    </w:rPr>
  </w:style>
  <w:style w:type="paragraph" w:customStyle="1" w:styleId="0730248DC6E8450DBA3EF2F64203AE344">
    <w:name w:val="0730248DC6E8450DBA3EF2F64203AE344"/>
    <w:rsid w:val="00CE6028"/>
    <w:pPr>
      <w:spacing w:before="40" w:after="20" w:line="240" w:lineRule="auto"/>
    </w:pPr>
    <w:rPr>
      <w:rFonts w:ascii="Calibri" w:eastAsia="Calibri" w:hAnsi="Calibri" w:cs="Times New Roman"/>
      <w:b/>
      <w:color w:val="262626"/>
      <w:sz w:val="20"/>
    </w:rPr>
  </w:style>
  <w:style w:type="paragraph" w:customStyle="1" w:styleId="4E3DCBCC337C42F0B9EA827460C1EA964">
    <w:name w:val="4E3DCBCC337C42F0B9EA827460C1EA964"/>
    <w:rsid w:val="00CE6028"/>
    <w:pPr>
      <w:spacing w:before="40" w:after="20" w:line="240" w:lineRule="auto"/>
    </w:pPr>
    <w:rPr>
      <w:rFonts w:ascii="Calibri" w:eastAsia="Calibri" w:hAnsi="Calibri" w:cs="Times New Roman"/>
      <w:b/>
      <w:color w:val="262626"/>
      <w:sz w:val="20"/>
    </w:rPr>
  </w:style>
  <w:style w:type="paragraph" w:customStyle="1" w:styleId="5873D447813441C49B8B2A727F520FED4">
    <w:name w:val="5873D447813441C49B8B2A727F520FED4"/>
    <w:rsid w:val="00CE6028"/>
    <w:pPr>
      <w:spacing w:before="40" w:after="20" w:line="240" w:lineRule="auto"/>
    </w:pPr>
    <w:rPr>
      <w:rFonts w:ascii="Calibri" w:eastAsia="Calibri" w:hAnsi="Calibri" w:cs="Times New Roman"/>
      <w:b/>
      <w:color w:val="262626"/>
      <w:sz w:val="20"/>
    </w:rPr>
  </w:style>
  <w:style w:type="paragraph" w:customStyle="1" w:styleId="1ED5AB115CDB421A800AAEB71D02F8764">
    <w:name w:val="1ED5AB115CDB421A800AAEB71D02F8764"/>
    <w:rsid w:val="00CE6028"/>
    <w:pPr>
      <w:spacing w:before="40" w:after="20" w:line="240" w:lineRule="auto"/>
    </w:pPr>
    <w:rPr>
      <w:rFonts w:ascii="Calibri" w:eastAsia="Calibri" w:hAnsi="Calibri" w:cs="Times New Roman"/>
      <w:b/>
      <w:color w:val="262626"/>
      <w:sz w:val="20"/>
    </w:rPr>
  </w:style>
  <w:style w:type="paragraph" w:customStyle="1" w:styleId="032317432D964955A537AE2774A0E7B04">
    <w:name w:val="032317432D964955A537AE2774A0E7B04"/>
    <w:rsid w:val="00CE6028"/>
    <w:pPr>
      <w:spacing w:before="40" w:after="20" w:line="240" w:lineRule="auto"/>
    </w:pPr>
    <w:rPr>
      <w:rFonts w:ascii="Calibri" w:eastAsia="Calibri" w:hAnsi="Calibri" w:cs="Times New Roman"/>
      <w:b/>
      <w:color w:val="262626"/>
      <w:sz w:val="20"/>
    </w:rPr>
  </w:style>
  <w:style w:type="paragraph" w:customStyle="1" w:styleId="F0C0375AD23F469787427899EB1E6B6F4">
    <w:name w:val="F0C0375AD23F469787427899EB1E6B6F4"/>
    <w:rsid w:val="00CE6028"/>
    <w:pPr>
      <w:spacing w:before="40" w:after="20" w:line="240" w:lineRule="auto"/>
    </w:pPr>
    <w:rPr>
      <w:rFonts w:ascii="Calibri" w:eastAsia="Calibri" w:hAnsi="Calibri" w:cs="Times New Roman"/>
      <w:b/>
      <w:color w:val="262626"/>
      <w:sz w:val="20"/>
    </w:rPr>
  </w:style>
  <w:style w:type="paragraph" w:customStyle="1" w:styleId="4E56AFDCEAA249A6994248F5935B22254">
    <w:name w:val="4E56AFDCEAA249A6994248F5935B22254"/>
    <w:rsid w:val="00CE6028"/>
    <w:pPr>
      <w:spacing w:before="40" w:after="20" w:line="240" w:lineRule="auto"/>
    </w:pPr>
    <w:rPr>
      <w:rFonts w:ascii="Calibri" w:eastAsia="Calibri" w:hAnsi="Calibri" w:cs="Times New Roman"/>
      <w:b/>
      <w:color w:val="262626"/>
      <w:sz w:val="20"/>
    </w:rPr>
  </w:style>
  <w:style w:type="paragraph" w:customStyle="1" w:styleId="6FF6255F48CB4854B2B0A288C0FDBAD44">
    <w:name w:val="6FF6255F48CB4854B2B0A288C0FDBAD44"/>
    <w:rsid w:val="00CE6028"/>
    <w:pPr>
      <w:spacing w:before="40" w:after="20" w:line="240" w:lineRule="auto"/>
    </w:pPr>
    <w:rPr>
      <w:rFonts w:ascii="Calibri" w:eastAsia="Calibri" w:hAnsi="Calibri" w:cs="Times New Roman"/>
      <w:b/>
      <w:color w:val="262626"/>
      <w:sz w:val="20"/>
    </w:rPr>
  </w:style>
  <w:style w:type="paragraph" w:customStyle="1" w:styleId="9B0F06596E6A45D28845261D11AC9A0A4">
    <w:name w:val="9B0F06596E6A45D28845261D11AC9A0A4"/>
    <w:rsid w:val="00CE6028"/>
    <w:pPr>
      <w:spacing w:before="40" w:after="20" w:line="240" w:lineRule="auto"/>
    </w:pPr>
    <w:rPr>
      <w:rFonts w:ascii="Calibri" w:eastAsia="Calibri" w:hAnsi="Calibri" w:cs="Times New Roman"/>
      <w:b/>
      <w:color w:val="262626"/>
      <w:sz w:val="20"/>
    </w:rPr>
  </w:style>
  <w:style w:type="paragraph" w:customStyle="1" w:styleId="0050DF41FB0D47AD9FB18EEC704517C95">
    <w:name w:val="0050DF41FB0D47AD9FB18EEC704517C95"/>
    <w:rsid w:val="00CE6028"/>
    <w:pPr>
      <w:spacing w:before="40" w:after="20" w:line="240" w:lineRule="auto"/>
    </w:pPr>
    <w:rPr>
      <w:rFonts w:ascii="Calibri" w:eastAsia="Calibri" w:hAnsi="Calibri" w:cs="Times New Roman"/>
      <w:b/>
      <w:color w:val="262626"/>
      <w:sz w:val="20"/>
    </w:rPr>
  </w:style>
  <w:style w:type="paragraph" w:customStyle="1" w:styleId="B9B3EB3C9F154C51A5B0145DD924C6EE3">
    <w:name w:val="B9B3EB3C9F154C51A5B0145DD924C6EE3"/>
    <w:rsid w:val="00CE6028"/>
    <w:pPr>
      <w:spacing w:before="40" w:after="20" w:line="240" w:lineRule="auto"/>
    </w:pPr>
    <w:rPr>
      <w:rFonts w:ascii="Calibri" w:eastAsia="Calibri" w:hAnsi="Calibri" w:cs="Times New Roman"/>
      <w:b/>
      <w:color w:val="262626"/>
      <w:sz w:val="20"/>
    </w:rPr>
  </w:style>
  <w:style w:type="paragraph" w:customStyle="1" w:styleId="F4B79203F36C421682350BE7EB33C3942">
    <w:name w:val="F4B79203F36C421682350BE7EB33C3942"/>
    <w:rsid w:val="00CE6028"/>
    <w:pPr>
      <w:spacing w:before="40" w:after="20" w:line="240" w:lineRule="auto"/>
    </w:pPr>
    <w:rPr>
      <w:rFonts w:ascii="Calibri" w:eastAsia="Calibri" w:hAnsi="Calibri" w:cs="Times New Roman"/>
      <w:b/>
      <w:color w:val="262626"/>
      <w:sz w:val="20"/>
    </w:rPr>
  </w:style>
  <w:style w:type="paragraph" w:customStyle="1" w:styleId="C273661F25414CE7951FA74D5239AA7A2">
    <w:name w:val="C273661F25414CE7951FA74D5239AA7A2"/>
    <w:rsid w:val="00CE6028"/>
    <w:pPr>
      <w:spacing w:before="40" w:after="20" w:line="240" w:lineRule="auto"/>
    </w:pPr>
    <w:rPr>
      <w:rFonts w:ascii="Calibri" w:eastAsia="Calibri" w:hAnsi="Calibri" w:cs="Times New Roman"/>
      <w:b/>
      <w:color w:val="262626"/>
      <w:sz w:val="20"/>
    </w:rPr>
  </w:style>
  <w:style w:type="paragraph" w:customStyle="1" w:styleId="3AC13722D4FA421AA06FEE646F0A67375">
    <w:name w:val="3AC13722D4FA421AA06FEE646F0A67375"/>
    <w:rsid w:val="00CE6028"/>
    <w:pPr>
      <w:spacing w:before="60" w:after="20" w:line="240" w:lineRule="auto"/>
    </w:pPr>
    <w:rPr>
      <w:rFonts w:ascii="Calibri" w:eastAsia="Calibri" w:hAnsi="Calibri" w:cs="Times New Roman"/>
      <w:sz w:val="20"/>
    </w:rPr>
  </w:style>
  <w:style w:type="paragraph" w:customStyle="1" w:styleId="1AFD6B467FB04DA194E5A8CD2AE1B6CB5">
    <w:name w:val="1AFD6B467FB04DA194E5A8CD2AE1B6CB5"/>
    <w:rsid w:val="00CE6028"/>
    <w:pPr>
      <w:spacing w:before="60" w:after="20" w:line="240" w:lineRule="auto"/>
    </w:pPr>
    <w:rPr>
      <w:rFonts w:ascii="Calibri" w:eastAsia="Calibri" w:hAnsi="Calibri" w:cs="Times New Roman"/>
      <w:sz w:val="20"/>
    </w:rPr>
  </w:style>
  <w:style w:type="paragraph" w:customStyle="1" w:styleId="A0688360962C4505AB4E4B4CB7F988455">
    <w:name w:val="A0688360962C4505AB4E4B4CB7F988455"/>
    <w:rsid w:val="00CE6028"/>
    <w:pPr>
      <w:spacing w:before="60" w:after="20" w:line="240" w:lineRule="auto"/>
    </w:pPr>
    <w:rPr>
      <w:rFonts w:ascii="Calibri" w:eastAsia="Calibri" w:hAnsi="Calibri" w:cs="Times New Roman"/>
      <w:sz w:val="20"/>
    </w:rPr>
  </w:style>
  <w:style w:type="paragraph" w:customStyle="1" w:styleId="0E292C940B65469BA17D85DD79F4B1515">
    <w:name w:val="0E292C940B65469BA17D85DD79F4B1515"/>
    <w:rsid w:val="00CE6028"/>
    <w:pPr>
      <w:spacing w:before="60" w:after="20" w:line="240" w:lineRule="auto"/>
    </w:pPr>
    <w:rPr>
      <w:rFonts w:ascii="Calibri" w:eastAsia="Calibri" w:hAnsi="Calibri" w:cs="Times New Roman"/>
      <w:sz w:val="20"/>
    </w:rPr>
  </w:style>
  <w:style w:type="paragraph" w:customStyle="1" w:styleId="37B98AB7CF8C4CB3B3B211E6468CB72D5">
    <w:name w:val="37B98AB7CF8C4CB3B3B211E6468CB72D5"/>
    <w:rsid w:val="00CE6028"/>
    <w:pPr>
      <w:spacing w:before="60" w:after="20" w:line="240" w:lineRule="auto"/>
    </w:pPr>
    <w:rPr>
      <w:rFonts w:ascii="Calibri" w:eastAsia="Calibri" w:hAnsi="Calibri" w:cs="Times New Roman"/>
      <w:sz w:val="20"/>
    </w:rPr>
  </w:style>
  <w:style w:type="paragraph" w:customStyle="1" w:styleId="95ECAD3082D34EFAAF5DD871246F47365">
    <w:name w:val="95ECAD3082D34EFAAF5DD871246F47365"/>
    <w:rsid w:val="00CE6028"/>
    <w:pPr>
      <w:spacing w:before="60" w:after="20" w:line="240" w:lineRule="auto"/>
    </w:pPr>
    <w:rPr>
      <w:rFonts w:ascii="Calibri" w:eastAsia="Calibri" w:hAnsi="Calibri" w:cs="Times New Roman"/>
      <w:sz w:val="20"/>
    </w:rPr>
  </w:style>
  <w:style w:type="paragraph" w:customStyle="1" w:styleId="F1CF4B1F59D54F3D9C3D30F22EA752525">
    <w:name w:val="F1CF4B1F59D54F3D9C3D30F22EA752525"/>
    <w:rsid w:val="00CE6028"/>
    <w:pPr>
      <w:spacing w:before="60" w:after="20" w:line="240" w:lineRule="auto"/>
    </w:pPr>
    <w:rPr>
      <w:rFonts w:ascii="Calibri" w:eastAsia="Calibri" w:hAnsi="Calibri" w:cs="Times New Roman"/>
      <w:sz w:val="20"/>
    </w:rPr>
  </w:style>
  <w:style w:type="paragraph" w:customStyle="1" w:styleId="7A3B8303AB0F4055B37828BB8D193BDF5">
    <w:name w:val="7A3B8303AB0F4055B37828BB8D193BDF5"/>
    <w:rsid w:val="00CE6028"/>
    <w:pPr>
      <w:spacing w:before="60" w:after="20" w:line="240" w:lineRule="auto"/>
    </w:pPr>
    <w:rPr>
      <w:rFonts w:ascii="Calibri" w:eastAsia="Calibri" w:hAnsi="Calibri" w:cs="Times New Roman"/>
      <w:sz w:val="20"/>
    </w:rPr>
  </w:style>
  <w:style w:type="paragraph" w:customStyle="1" w:styleId="CE9453EDEE674E5CAC7827BFD41AE4345">
    <w:name w:val="CE9453EDEE674E5CAC7827BFD41AE4345"/>
    <w:rsid w:val="00CE6028"/>
    <w:pPr>
      <w:spacing w:before="60" w:after="20" w:line="240" w:lineRule="auto"/>
    </w:pPr>
    <w:rPr>
      <w:rFonts w:ascii="Calibri" w:eastAsia="Calibri" w:hAnsi="Calibri" w:cs="Times New Roman"/>
      <w:sz w:val="20"/>
    </w:rPr>
  </w:style>
  <w:style w:type="paragraph" w:customStyle="1" w:styleId="4607AFBC23974F2A8125F53D174084405">
    <w:name w:val="4607AFBC23974F2A8125F53D174084405"/>
    <w:rsid w:val="00CE6028"/>
    <w:pPr>
      <w:spacing w:before="60" w:after="20" w:line="240" w:lineRule="auto"/>
    </w:pPr>
    <w:rPr>
      <w:rFonts w:ascii="Calibri" w:eastAsia="Calibri" w:hAnsi="Calibri" w:cs="Times New Roman"/>
      <w:sz w:val="20"/>
    </w:rPr>
  </w:style>
  <w:style w:type="paragraph" w:customStyle="1" w:styleId="02ED51FCDF214F35BB9AB07D56E516C85">
    <w:name w:val="02ED51FCDF214F35BB9AB07D56E516C85"/>
    <w:rsid w:val="00CE6028"/>
    <w:pPr>
      <w:spacing w:before="60" w:after="20" w:line="240" w:lineRule="auto"/>
    </w:pPr>
    <w:rPr>
      <w:rFonts w:ascii="Calibri" w:eastAsia="Calibri" w:hAnsi="Calibri" w:cs="Times New Roman"/>
      <w:sz w:val="20"/>
    </w:rPr>
  </w:style>
  <w:style w:type="paragraph" w:customStyle="1" w:styleId="5E4BA172DC3A4F019DB95ABBE26601E65">
    <w:name w:val="5E4BA172DC3A4F019DB95ABBE26601E65"/>
    <w:rsid w:val="00CE6028"/>
    <w:pPr>
      <w:spacing w:before="60" w:after="20" w:line="240" w:lineRule="auto"/>
    </w:pPr>
    <w:rPr>
      <w:rFonts w:ascii="Calibri" w:eastAsia="Calibri" w:hAnsi="Calibri" w:cs="Times New Roman"/>
      <w:sz w:val="20"/>
    </w:rPr>
  </w:style>
  <w:style w:type="paragraph" w:customStyle="1" w:styleId="CAF2399F7A1247F480F49337196579795">
    <w:name w:val="CAF2399F7A1247F480F49337196579795"/>
    <w:rsid w:val="00CE6028"/>
    <w:pPr>
      <w:spacing w:before="60" w:after="20" w:line="240" w:lineRule="auto"/>
    </w:pPr>
    <w:rPr>
      <w:rFonts w:ascii="Calibri" w:eastAsia="Calibri" w:hAnsi="Calibri" w:cs="Times New Roman"/>
      <w:sz w:val="20"/>
    </w:rPr>
  </w:style>
  <w:style w:type="paragraph" w:customStyle="1" w:styleId="A58A6E134BB245519031111B82985FBF5">
    <w:name w:val="A58A6E134BB245519031111B82985FBF5"/>
    <w:rsid w:val="00CE6028"/>
    <w:pPr>
      <w:spacing w:before="60" w:after="20" w:line="240" w:lineRule="auto"/>
    </w:pPr>
    <w:rPr>
      <w:rFonts w:ascii="Calibri" w:eastAsia="Calibri" w:hAnsi="Calibri" w:cs="Times New Roman"/>
      <w:sz w:val="20"/>
    </w:rPr>
  </w:style>
  <w:style w:type="paragraph" w:customStyle="1" w:styleId="B2C4958E62D44B3984CDEE776D8FEE725">
    <w:name w:val="B2C4958E62D44B3984CDEE776D8FEE725"/>
    <w:rsid w:val="00CE6028"/>
    <w:pPr>
      <w:spacing w:before="60" w:after="20" w:line="240" w:lineRule="auto"/>
    </w:pPr>
    <w:rPr>
      <w:rFonts w:ascii="Calibri" w:eastAsia="Calibri" w:hAnsi="Calibri" w:cs="Times New Roman"/>
      <w:sz w:val="20"/>
    </w:rPr>
  </w:style>
  <w:style w:type="paragraph" w:customStyle="1" w:styleId="C956E1303F90406DBD40D30F357EF2935">
    <w:name w:val="C956E1303F90406DBD40D30F357EF2935"/>
    <w:rsid w:val="00CE6028"/>
    <w:pPr>
      <w:spacing w:before="60" w:after="20" w:line="240" w:lineRule="auto"/>
    </w:pPr>
    <w:rPr>
      <w:rFonts w:ascii="Calibri" w:eastAsia="Calibri" w:hAnsi="Calibri" w:cs="Times New Roman"/>
      <w:sz w:val="20"/>
    </w:rPr>
  </w:style>
  <w:style w:type="paragraph" w:customStyle="1" w:styleId="1E456BBAB2E14C5EB81D6CA81E72A2B25">
    <w:name w:val="1E456BBAB2E14C5EB81D6CA81E72A2B25"/>
    <w:rsid w:val="00CE6028"/>
    <w:pPr>
      <w:spacing w:before="60" w:after="20" w:line="240" w:lineRule="auto"/>
    </w:pPr>
    <w:rPr>
      <w:rFonts w:ascii="Calibri" w:eastAsia="Calibri" w:hAnsi="Calibri" w:cs="Times New Roman"/>
      <w:sz w:val="20"/>
    </w:rPr>
  </w:style>
  <w:style w:type="paragraph" w:customStyle="1" w:styleId="82BB78B1B321416C9A4D0023E8EF638B5">
    <w:name w:val="82BB78B1B321416C9A4D0023E8EF638B5"/>
    <w:rsid w:val="00CE6028"/>
    <w:pPr>
      <w:spacing w:before="40" w:after="20" w:line="240" w:lineRule="auto"/>
    </w:pPr>
    <w:rPr>
      <w:rFonts w:ascii="Calibri" w:eastAsia="Calibri" w:hAnsi="Calibri" w:cs="Times New Roman"/>
      <w:b/>
      <w:color w:val="262626"/>
      <w:sz w:val="20"/>
    </w:rPr>
  </w:style>
  <w:style w:type="paragraph" w:customStyle="1" w:styleId="483316B797AE4668AA6C86FB9006E71A5">
    <w:name w:val="483316B797AE4668AA6C86FB9006E71A5"/>
    <w:rsid w:val="00CE6028"/>
    <w:pPr>
      <w:spacing w:before="40" w:after="20" w:line="240" w:lineRule="auto"/>
    </w:pPr>
    <w:rPr>
      <w:rFonts w:ascii="Calibri" w:eastAsia="Calibri" w:hAnsi="Calibri" w:cs="Times New Roman"/>
      <w:b/>
      <w:color w:val="262626"/>
      <w:sz w:val="20"/>
    </w:rPr>
  </w:style>
  <w:style w:type="paragraph" w:customStyle="1" w:styleId="5DEA358A8D5A4532888B47522493BACC5">
    <w:name w:val="5DEA358A8D5A4532888B47522493BACC5"/>
    <w:rsid w:val="00CE6028"/>
    <w:pPr>
      <w:spacing w:before="40" w:after="20" w:line="240" w:lineRule="auto"/>
    </w:pPr>
    <w:rPr>
      <w:rFonts w:ascii="Calibri" w:eastAsia="Calibri" w:hAnsi="Calibri" w:cs="Times New Roman"/>
      <w:b/>
      <w:color w:val="262626"/>
      <w:sz w:val="20"/>
    </w:rPr>
  </w:style>
  <w:style w:type="paragraph" w:customStyle="1" w:styleId="47493F3C2BCC4C69B40DB4445664DCC56">
    <w:name w:val="47493F3C2BCC4C69B40DB4445664DCC56"/>
    <w:rsid w:val="00CE6028"/>
    <w:pPr>
      <w:spacing w:before="40" w:after="20" w:line="240" w:lineRule="auto"/>
    </w:pPr>
    <w:rPr>
      <w:rFonts w:ascii="Calibri" w:eastAsia="Calibri" w:hAnsi="Calibri" w:cs="Times New Roman"/>
      <w:b/>
      <w:color w:val="262626"/>
      <w:sz w:val="20"/>
    </w:rPr>
  </w:style>
  <w:style w:type="paragraph" w:customStyle="1" w:styleId="5E3B8F744CC447728DE63B04E28D31AA5">
    <w:name w:val="5E3B8F744CC447728DE63B04E28D31AA5"/>
    <w:rsid w:val="00CE6028"/>
    <w:pPr>
      <w:spacing w:before="40" w:after="20" w:line="240" w:lineRule="auto"/>
    </w:pPr>
    <w:rPr>
      <w:rFonts w:ascii="Calibri" w:eastAsia="Calibri" w:hAnsi="Calibri" w:cs="Times New Roman"/>
      <w:b/>
      <w:color w:val="262626"/>
      <w:sz w:val="20"/>
    </w:rPr>
  </w:style>
  <w:style w:type="paragraph" w:customStyle="1" w:styleId="FC2FFE8A2F9D46AF9ED40B08290FB7B95">
    <w:name w:val="FC2FFE8A2F9D46AF9ED40B08290FB7B95"/>
    <w:rsid w:val="00CE6028"/>
    <w:pPr>
      <w:spacing w:before="40" w:after="20" w:line="240" w:lineRule="auto"/>
    </w:pPr>
    <w:rPr>
      <w:rFonts w:ascii="Calibri" w:eastAsia="Calibri" w:hAnsi="Calibri" w:cs="Times New Roman"/>
      <w:b/>
      <w:color w:val="262626"/>
      <w:sz w:val="20"/>
    </w:rPr>
  </w:style>
  <w:style w:type="paragraph" w:customStyle="1" w:styleId="F0B538AE4F8A402F87766935C2E9ED2A5">
    <w:name w:val="F0B538AE4F8A402F87766935C2E9ED2A5"/>
    <w:rsid w:val="00CE6028"/>
    <w:pPr>
      <w:spacing w:before="40" w:after="20" w:line="240" w:lineRule="auto"/>
    </w:pPr>
    <w:rPr>
      <w:rFonts w:ascii="Calibri" w:eastAsia="Calibri" w:hAnsi="Calibri" w:cs="Times New Roman"/>
      <w:b/>
      <w:color w:val="262626"/>
      <w:sz w:val="20"/>
    </w:rPr>
  </w:style>
  <w:style w:type="paragraph" w:customStyle="1" w:styleId="C3541FCCBD814BB88B4A9FFCF6CFC5105">
    <w:name w:val="C3541FCCBD814BB88B4A9FFCF6CFC5105"/>
    <w:rsid w:val="00CE6028"/>
    <w:pPr>
      <w:spacing w:before="40" w:after="20" w:line="240" w:lineRule="auto"/>
    </w:pPr>
    <w:rPr>
      <w:rFonts w:ascii="Calibri" w:eastAsia="Calibri" w:hAnsi="Calibri" w:cs="Times New Roman"/>
      <w:b/>
      <w:color w:val="262626"/>
      <w:sz w:val="20"/>
    </w:rPr>
  </w:style>
  <w:style w:type="paragraph" w:customStyle="1" w:styleId="0EC63022314F4EEA8AFEEF45EA9F6F195">
    <w:name w:val="0EC63022314F4EEA8AFEEF45EA9F6F195"/>
    <w:rsid w:val="00CE6028"/>
    <w:pPr>
      <w:spacing w:before="40" w:after="20" w:line="240" w:lineRule="auto"/>
    </w:pPr>
    <w:rPr>
      <w:rFonts w:ascii="Calibri" w:eastAsia="Calibri" w:hAnsi="Calibri" w:cs="Times New Roman"/>
      <w:b/>
      <w:color w:val="262626"/>
      <w:sz w:val="20"/>
    </w:rPr>
  </w:style>
  <w:style w:type="paragraph" w:customStyle="1" w:styleId="52FACAD7DAB640F39F5B2C91313BC8515">
    <w:name w:val="52FACAD7DAB640F39F5B2C91313BC8515"/>
    <w:rsid w:val="00CE6028"/>
    <w:pPr>
      <w:spacing w:before="40" w:after="20" w:line="240" w:lineRule="auto"/>
    </w:pPr>
    <w:rPr>
      <w:rFonts w:ascii="Calibri" w:eastAsia="Calibri" w:hAnsi="Calibri" w:cs="Times New Roman"/>
      <w:b/>
      <w:color w:val="262626"/>
      <w:sz w:val="20"/>
    </w:rPr>
  </w:style>
  <w:style w:type="paragraph" w:customStyle="1" w:styleId="83690E0D8C21446BB9F96C07C29FC7695">
    <w:name w:val="83690E0D8C21446BB9F96C07C29FC7695"/>
    <w:rsid w:val="00CE6028"/>
    <w:pPr>
      <w:spacing w:before="40" w:after="20" w:line="240" w:lineRule="auto"/>
    </w:pPr>
    <w:rPr>
      <w:rFonts w:ascii="Calibri" w:eastAsia="Calibri" w:hAnsi="Calibri" w:cs="Times New Roman"/>
      <w:b/>
      <w:color w:val="262626"/>
      <w:sz w:val="20"/>
    </w:rPr>
  </w:style>
  <w:style w:type="paragraph" w:customStyle="1" w:styleId="013C8495196F4B14A1E7BA4C347AE0245">
    <w:name w:val="013C8495196F4B14A1E7BA4C347AE0245"/>
    <w:rsid w:val="00CE6028"/>
    <w:pPr>
      <w:spacing w:before="40" w:after="20" w:line="240" w:lineRule="auto"/>
    </w:pPr>
    <w:rPr>
      <w:rFonts w:ascii="Calibri" w:eastAsia="Calibri" w:hAnsi="Calibri" w:cs="Times New Roman"/>
      <w:b/>
      <w:color w:val="262626"/>
      <w:sz w:val="20"/>
    </w:rPr>
  </w:style>
  <w:style w:type="paragraph" w:customStyle="1" w:styleId="7E9B8E92DBAF49B3BB07BA85A7EAD1175">
    <w:name w:val="7E9B8E92DBAF49B3BB07BA85A7EAD1175"/>
    <w:rsid w:val="00CE6028"/>
    <w:pPr>
      <w:spacing w:before="40" w:after="20" w:line="240" w:lineRule="auto"/>
    </w:pPr>
    <w:rPr>
      <w:rFonts w:ascii="Calibri" w:eastAsia="Calibri" w:hAnsi="Calibri" w:cs="Times New Roman"/>
      <w:b/>
      <w:color w:val="262626"/>
      <w:sz w:val="20"/>
    </w:rPr>
  </w:style>
  <w:style w:type="paragraph" w:customStyle="1" w:styleId="58C0AA156CA041B2AE41B54A353BA9545">
    <w:name w:val="58C0AA156CA041B2AE41B54A353BA9545"/>
    <w:rsid w:val="00CE6028"/>
    <w:pPr>
      <w:spacing w:before="40" w:after="20" w:line="240" w:lineRule="auto"/>
    </w:pPr>
    <w:rPr>
      <w:rFonts w:ascii="Calibri" w:eastAsia="Calibri" w:hAnsi="Calibri" w:cs="Times New Roman"/>
      <w:b/>
      <w:color w:val="262626"/>
      <w:sz w:val="20"/>
    </w:rPr>
  </w:style>
  <w:style w:type="paragraph" w:customStyle="1" w:styleId="04F2A928147F44D9B0B1F7B91B23E0B25">
    <w:name w:val="04F2A928147F44D9B0B1F7B91B23E0B25"/>
    <w:rsid w:val="00CE6028"/>
    <w:pPr>
      <w:spacing w:before="40" w:after="20" w:line="240" w:lineRule="auto"/>
    </w:pPr>
    <w:rPr>
      <w:rFonts w:ascii="Calibri" w:eastAsia="Calibri" w:hAnsi="Calibri" w:cs="Times New Roman"/>
      <w:b/>
      <w:color w:val="262626"/>
      <w:sz w:val="20"/>
    </w:rPr>
  </w:style>
  <w:style w:type="paragraph" w:customStyle="1" w:styleId="B8C9EBD609144D5EA53DB4D47663EC0C5">
    <w:name w:val="B8C9EBD609144D5EA53DB4D47663EC0C5"/>
    <w:rsid w:val="00CE6028"/>
    <w:pPr>
      <w:spacing w:before="40" w:after="20" w:line="240" w:lineRule="auto"/>
    </w:pPr>
    <w:rPr>
      <w:rFonts w:ascii="Calibri" w:eastAsia="Calibri" w:hAnsi="Calibri" w:cs="Times New Roman"/>
      <w:b/>
      <w:color w:val="262626"/>
      <w:sz w:val="20"/>
    </w:rPr>
  </w:style>
  <w:style w:type="paragraph" w:customStyle="1" w:styleId="3E6B5AA7802E4BF59CC5DB360C7015115">
    <w:name w:val="3E6B5AA7802E4BF59CC5DB360C7015115"/>
    <w:rsid w:val="00CE6028"/>
    <w:pPr>
      <w:spacing w:before="40" w:after="20" w:line="240" w:lineRule="auto"/>
    </w:pPr>
    <w:rPr>
      <w:rFonts w:ascii="Calibri" w:eastAsia="Calibri" w:hAnsi="Calibri" w:cs="Times New Roman"/>
      <w:b/>
      <w:color w:val="262626"/>
      <w:sz w:val="20"/>
    </w:rPr>
  </w:style>
  <w:style w:type="paragraph" w:customStyle="1" w:styleId="8E8FD1F2A819429EB25DDE99BA82E9CB5">
    <w:name w:val="8E8FD1F2A819429EB25DDE99BA82E9CB5"/>
    <w:rsid w:val="00CE6028"/>
    <w:pPr>
      <w:spacing w:before="40" w:after="20" w:line="240" w:lineRule="auto"/>
    </w:pPr>
    <w:rPr>
      <w:rFonts w:ascii="Calibri" w:eastAsia="Calibri" w:hAnsi="Calibri" w:cs="Times New Roman"/>
      <w:b/>
      <w:color w:val="262626"/>
      <w:sz w:val="20"/>
    </w:rPr>
  </w:style>
  <w:style w:type="paragraph" w:customStyle="1" w:styleId="D4EBD98AEDC44EAEB73849720CD486EB5">
    <w:name w:val="D4EBD98AEDC44EAEB73849720CD486EB5"/>
    <w:rsid w:val="00CE6028"/>
    <w:pPr>
      <w:spacing w:before="40" w:after="20" w:line="240" w:lineRule="auto"/>
    </w:pPr>
    <w:rPr>
      <w:rFonts w:ascii="Calibri" w:eastAsia="Calibri" w:hAnsi="Calibri" w:cs="Times New Roman"/>
      <w:b/>
      <w:color w:val="262626"/>
      <w:sz w:val="20"/>
    </w:rPr>
  </w:style>
  <w:style w:type="paragraph" w:customStyle="1" w:styleId="900C4E0B718B420DAFE5FABD50A6F8D15">
    <w:name w:val="900C4E0B718B420DAFE5FABD50A6F8D15"/>
    <w:rsid w:val="00CE6028"/>
    <w:pPr>
      <w:spacing w:before="40" w:after="20" w:line="240" w:lineRule="auto"/>
    </w:pPr>
    <w:rPr>
      <w:rFonts w:ascii="Calibri" w:eastAsia="Calibri" w:hAnsi="Calibri" w:cs="Times New Roman"/>
      <w:b/>
      <w:color w:val="262626"/>
      <w:sz w:val="20"/>
    </w:rPr>
  </w:style>
  <w:style w:type="paragraph" w:customStyle="1" w:styleId="9FBFA4F6178A4A5CAD55880000E5D58C5">
    <w:name w:val="9FBFA4F6178A4A5CAD55880000E5D58C5"/>
    <w:rsid w:val="00CE6028"/>
    <w:pPr>
      <w:spacing w:before="40" w:after="20" w:line="240" w:lineRule="auto"/>
    </w:pPr>
    <w:rPr>
      <w:rFonts w:ascii="Calibri" w:eastAsia="Calibri" w:hAnsi="Calibri" w:cs="Times New Roman"/>
      <w:b/>
      <w:color w:val="262626"/>
      <w:sz w:val="20"/>
    </w:rPr>
  </w:style>
  <w:style w:type="paragraph" w:customStyle="1" w:styleId="A2B785D0AD4E4D5EAAEC0BD7F14DACD55">
    <w:name w:val="A2B785D0AD4E4D5EAAEC0BD7F14DACD55"/>
    <w:rsid w:val="00CE6028"/>
    <w:pPr>
      <w:spacing w:before="40" w:after="20" w:line="240" w:lineRule="auto"/>
    </w:pPr>
    <w:rPr>
      <w:rFonts w:ascii="Calibri" w:eastAsia="Calibri" w:hAnsi="Calibri" w:cs="Times New Roman"/>
      <w:b/>
      <w:color w:val="262626"/>
      <w:sz w:val="20"/>
    </w:rPr>
  </w:style>
  <w:style w:type="paragraph" w:customStyle="1" w:styleId="9259E57FC91F480DA156136D1B43D2C85">
    <w:name w:val="9259E57FC91F480DA156136D1B43D2C85"/>
    <w:rsid w:val="00CE6028"/>
    <w:pPr>
      <w:spacing w:before="40" w:after="20" w:line="240" w:lineRule="auto"/>
    </w:pPr>
    <w:rPr>
      <w:rFonts w:ascii="Calibri" w:eastAsia="Calibri" w:hAnsi="Calibri" w:cs="Times New Roman"/>
      <w:b/>
      <w:color w:val="262626"/>
      <w:sz w:val="20"/>
    </w:rPr>
  </w:style>
  <w:style w:type="paragraph" w:customStyle="1" w:styleId="E334B59582FC4586921CB09D1B5C61955">
    <w:name w:val="E334B59582FC4586921CB09D1B5C61955"/>
    <w:rsid w:val="00CE6028"/>
    <w:pPr>
      <w:spacing w:before="40" w:after="20" w:line="240" w:lineRule="auto"/>
    </w:pPr>
    <w:rPr>
      <w:rFonts w:ascii="Calibri" w:eastAsia="Calibri" w:hAnsi="Calibri" w:cs="Times New Roman"/>
      <w:b/>
      <w:color w:val="262626"/>
      <w:sz w:val="20"/>
    </w:rPr>
  </w:style>
  <w:style w:type="paragraph" w:customStyle="1" w:styleId="7D0A0CB455F949F1A2455EC49E5C12D15">
    <w:name w:val="7D0A0CB455F949F1A2455EC49E5C12D15"/>
    <w:rsid w:val="00CE6028"/>
    <w:pPr>
      <w:spacing w:before="40" w:after="20" w:line="240" w:lineRule="auto"/>
    </w:pPr>
    <w:rPr>
      <w:rFonts w:ascii="Calibri" w:eastAsia="Calibri" w:hAnsi="Calibri" w:cs="Times New Roman"/>
      <w:b/>
      <w:color w:val="262626"/>
      <w:sz w:val="20"/>
    </w:rPr>
  </w:style>
  <w:style w:type="paragraph" w:customStyle="1" w:styleId="4158A32F9EE04A86BF68FB383D5CCBF95">
    <w:name w:val="4158A32F9EE04A86BF68FB383D5CCBF95"/>
    <w:rsid w:val="00CE6028"/>
    <w:pPr>
      <w:spacing w:before="40" w:after="20" w:line="240" w:lineRule="auto"/>
    </w:pPr>
    <w:rPr>
      <w:rFonts w:ascii="Calibri" w:eastAsia="Calibri" w:hAnsi="Calibri" w:cs="Times New Roman"/>
      <w:b/>
      <w:color w:val="262626"/>
      <w:sz w:val="20"/>
    </w:rPr>
  </w:style>
  <w:style w:type="paragraph" w:customStyle="1" w:styleId="45E2368A96474EFDB799A9A36FEA305B5">
    <w:name w:val="45E2368A96474EFDB799A9A36FEA305B5"/>
    <w:rsid w:val="00CE6028"/>
    <w:pPr>
      <w:spacing w:before="40" w:after="20" w:line="240" w:lineRule="auto"/>
    </w:pPr>
    <w:rPr>
      <w:rFonts w:ascii="Calibri" w:eastAsia="Calibri" w:hAnsi="Calibri" w:cs="Times New Roman"/>
      <w:b/>
      <w:color w:val="262626"/>
      <w:sz w:val="20"/>
    </w:rPr>
  </w:style>
  <w:style w:type="paragraph" w:customStyle="1" w:styleId="CB4D8271696D44ACACE629225AABBEC95">
    <w:name w:val="CB4D8271696D44ACACE629225AABBEC95"/>
    <w:rsid w:val="00CE6028"/>
    <w:pPr>
      <w:spacing w:before="40" w:after="20" w:line="240" w:lineRule="auto"/>
    </w:pPr>
    <w:rPr>
      <w:rFonts w:ascii="Calibri" w:eastAsia="Calibri" w:hAnsi="Calibri" w:cs="Times New Roman"/>
      <w:b/>
      <w:color w:val="262626"/>
      <w:sz w:val="20"/>
    </w:rPr>
  </w:style>
  <w:style w:type="paragraph" w:customStyle="1" w:styleId="3312B55D4A8D477DB8B1CB05DC2EBA535">
    <w:name w:val="3312B55D4A8D477DB8B1CB05DC2EBA535"/>
    <w:rsid w:val="00CE6028"/>
    <w:pPr>
      <w:spacing w:before="40" w:after="20" w:line="240" w:lineRule="auto"/>
    </w:pPr>
    <w:rPr>
      <w:rFonts w:ascii="Calibri" w:eastAsia="Calibri" w:hAnsi="Calibri" w:cs="Times New Roman"/>
      <w:b/>
      <w:color w:val="262626"/>
      <w:sz w:val="20"/>
    </w:rPr>
  </w:style>
  <w:style w:type="paragraph" w:customStyle="1" w:styleId="0730248DC6E8450DBA3EF2F64203AE345">
    <w:name w:val="0730248DC6E8450DBA3EF2F64203AE345"/>
    <w:rsid w:val="00CE6028"/>
    <w:pPr>
      <w:spacing w:before="40" w:after="20" w:line="240" w:lineRule="auto"/>
    </w:pPr>
    <w:rPr>
      <w:rFonts w:ascii="Calibri" w:eastAsia="Calibri" w:hAnsi="Calibri" w:cs="Times New Roman"/>
      <w:b/>
      <w:color w:val="262626"/>
      <w:sz w:val="20"/>
    </w:rPr>
  </w:style>
  <w:style w:type="paragraph" w:customStyle="1" w:styleId="4E3DCBCC337C42F0B9EA827460C1EA965">
    <w:name w:val="4E3DCBCC337C42F0B9EA827460C1EA965"/>
    <w:rsid w:val="00CE6028"/>
    <w:pPr>
      <w:spacing w:before="40" w:after="20" w:line="240" w:lineRule="auto"/>
    </w:pPr>
    <w:rPr>
      <w:rFonts w:ascii="Calibri" w:eastAsia="Calibri" w:hAnsi="Calibri" w:cs="Times New Roman"/>
      <w:b/>
      <w:color w:val="262626"/>
      <w:sz w:val="20"/>
    </w:rPr>
  </w:style>
  <w:style w:type="paragraph" w:customStyle="1" w:styleId="5873D447813441C49B8B2A727F520FED5">
    <w:name w:val="5873D447813441C49B8B2A727F520FED5"/>
    <w:rsid w:val="00CE6028"/>
    <w:pPr>
      <w:spacing w:before="40" w:after="20" w:line="240" w:lineRule="auto"/>
    </w:pPr>
    <w:rPr>
      <w:rFonts w:ascii="Calibri" w:eastAsia="Calibri" w:hAnsi="Calibri" w:cs="Times New Roman"/>
      <w:b/>
      <w:color w:val="262626"/>
      <w:sz w:val="20"/>
    </w:rPr>
  </w:style>
  <w:style w:type="paragraph" w:customStyle="1" w:styleId="1ED5AB115CDB421A800AAEB71D02F8765">
    <w:name w:val="1ED5AB115CDB421A800AAEB71D02F8765"/>
    <w:rsid w:val="00CE6028"/>
    <w:pPr>
      <w:spacing w:before="40" w:after="20" w:line="240" w:lineRule="auto"/>
    </w:pPr>
    <w:rPr>
      <w:rFonts w:ascii="Calibri" w:eastAsia="Calibri" w:hAnsi="Calibri" w:cs="Times New Roman"/>
      <w:b/>
      <w:color w:val="262626"/>
      <w:sz w:val="20"/>
    </w:rPr>
  </w:style>
  <w:style w:type="paragraph" w:customStyle="1" w:styleId="032317432D964955A537AE2774A0E7B05">
    <w:name w:val="032317432D964955A537AE2774A0E7B05"/>
    <w:rsid w:val="00CE6028"/>
    <w:pPr>
      <w:spacing w:before="40" w:after="20" w:line="240" w:lineRule="auto"/>
    </w:pPr>
    <w:rPr>
      <w:rFonts w:ascii="Calibri" w:eastAsia="Calibri" w:hAnsi="Calibri" w:cs="Times New Roman"/>
      <w:b/>
      <w:color w:val="262626"/>
      <w:sz w:val="20"/>
    </w:rPr>
  </w:style>
  <w:style w:type="paragraph" w:customStyle="1" w:styleId="F0C0375AD23F469787427899EB1E6B6F5">
    <w:name w:val="F0C0375AD23F469787427899EB1E6B6F5"/>
    <w:rsid w:val="00CE6028"/>
    <w:pPr>
      <w:spacing w:before="40" w:after="20" w:line="240" w:lineRule="auto"/>
    </w:pPr>
    <w:rPr>
      <w:rFonts w:ascii="Calibri" w:eastAsia="Calibri" w:hAnsi="Calibri" w:cs="Times New Roman"/>
      <w:b/>
      <w:color w:val="262626"/>
      <w:sz w:val="20"/>
    </w:rPr>
  </w:style>
  <w:style w:type="paragraph" w:customStyle="1" w:styleId="4E56AFDCEAA249A6994248F5935B22255">
    <w:name w:val="4E56AFDCEAA249A6994248F5935B22255"/>
    <w:rsid w:val="00CE6028"/>
    <w:pPr>
      <w:spacing w:before="40" w:after="20" w:line="240" w:lineRule="auto"/>
    </w:pPr>
    <w:rPr>
      <w:rFonts w:ascii="Calibri" w:eastAsia="Calibri" w:hAnsi="Calibri" w:cs="Times New Roman"/>
      <w:b/>
      <w:color w:val="262626"/>
      <w:sz w:val="20"/>
    </w:rPr>
  </w:style>
  <w:style w:type="paragraph" w:customStyle="1" w:styleId="6FF6255F48CB4854B2B0A288C0FDBAD45">
    <w:name w:val="6FF6255F48CB4854B2B0A288C0FDBAD45"/>
    <w:rsid w:val="00CE6028"/>
    <w:pPr>
      <w:spacing w:before="40" w:after="20" w:line="240" w:lineRule="auto"/>
    </w:pPr>
    <w:rPr>
      <w:rFonts w:ascii="Calibri" w:eastAsia="Calibri" w:hAnsi="Calibri" w:cs="Times New Roman"/>
      <w:b/>
      <w:color w:val="262626"/>
      <w:sz w:val="20"/>
    </w:rPr>
  </w:style>
  <w:style w:type="paragraph" w:customStyle="1" w:styleId="9B0F06596E6A45D28845261D11AC9A0A5">
    <w:name w:val="9B0F06596E6A45D28845261D11AC9A0A5"/>
    <w:rsid w:val="00CE6028"/>
    <w:pPr>
      <w:spacing w:before="40" w:after="20" w:line="240" w:lineRule="auto"/>
    </w:pPr>
    <w:rPr>
      <w:rFonts w:ascii="Calibri" w:eastAsia="Calibri" w:hAnsi="Calibri" w:cs="Times New Roman"/>
      <w:b/>
      <w:color w:val="262626"/>
      <w:sz w:val="20"/>
    </w:rPr>
  </w:style>
  <w:style w:type="paragraph" w:customStyle="1" w:styleId="0050DF41FB0D47AD9FB18EEC704517C96">
    <w:name w:val="0050DF41FB0D47AD9FB18EEC704517C96"/>
    <w:rsid w:val="00CE6028"/>
    <w:pPr>
      <w:spacing w:before="40" w:after="20" w:line="240" w:lineRule="auto"/>
    </w:pPr>
    <w:rPr>
      <w:rFonts w:ascii="Calibri" w:eastAsia="Calibri" w:hAnsi="Calibri" w:cs="Times New Roman"/>
      <w:b/>
      <w:color w:val="262626"/>
      <w:sz w:val="20"/>
    </w:rPr>
  </w:style>
  <w:style w:type="paragraph" w:customStyle="1" w:styleId="B9B3EB3C9F154C51A5B0145DD924C6EE4">
    <w:name w:val="B9B3EB3C9F154C51A5B0145DD924C6EE4"/>
    <w:rsid w:val="00CE6028"/>
    <w:pPr>
      <w:spacing w:before="40" w:after="20" w:line="240" w:lineRule="auto"/>
    </w:pPr>
    <w:rPr>
      <w:rFonts w:ascii="Calibri" w:eastAsia="Calibri" w:hAnsi="Calibri" w:cs="Times New Roman"/>
      <w:b/>
      <w:color w:val="262626"/>
      <w:sz w:val="20"/>
    </w:rPr>
  </w:style>
  <w:style w:type="paragraph" w:customStyle="1" w:styleId="F4B79203F36C421682350BE7EB33C3943">
    <w:name w:val="F4B79203F36C421682350BE7EB33C3943"/>
    <w:rsid w:val="00CE6028"/>
    <w:pPr>
      <w:spacing w:before="40" w:after="20" w:line="240" w:lineRule="auto"/>
    </w:pPr>
    <w:rPr>
      <w:rFonts w:ascii="Calibri" w:eastAsia="Calibri" w:hAnsi="Calibri" w:cs="Times New Roman"/>
      <w:b/>
      <w:color w:val="262626"/>
      <w:sz w:val="20"/>
    </w:rPr>
  </w:style>
  <w:style w:type="paragraph" w:customStyle="1" w:styleId="C273661F25414CE7951FA74D5239AA7A3">
    <w:name w:val="C273661F25414CE7951FA74D5239AA7A3"/>
    <w:rsid w:val="00CE6028"/>
    <w:pPr>
      <w:spacing w:before="40" w:after="20" w:line="240" w:lineRule="auto"/>
    </w:pPr>
    <w:rPr>
      <w:rFonts w:ascii="Calibri" w:eastAsia="Calibri" w:hAnsi="Calibri" w:cs="Times New Roman"/>
      <w:b/>
      <w:color w:val="262626"/>
      <w:sz w:val="20"/>
    </w:rPr>
  </w:style>
  <w:style w:type="paragraph" w:customStyle="1" w:styleId="20EA2E10E1BF45AF96FD7D619C3C9E2C">
    <w:name w:val="20EA2E10E1BF45AF96FD7D619C3C9E2C"/>
    <w:rsid w:val="00CE6028"/>
  </w:style>
  <w:style w:type="paragraph" w:customStyle="1" w:styleId="70BB64A55F5843D9B9F5876DD67ABE09">
    <w:name w:val="70BB64A55F5843D9B9F5876DD67ABE09"/>
    <w:rsid w:val="00CE6028"/>
  </w:style>
  <w:style w:type="paragraph" w:customStyle="1" w:styleId="99EE00897E204006B6ABD1B7BED6064D">
    <w:name w:val="99EE00897E204006B6ABD1B7BED6064D"/>
    <w:rsid w:val="00CE6028"/>
  </w:style>
  <w:style w:type="paragraph" w:customStyle="1" w:styleId="E23318CED34248519155F7DF507CBD1A">
    <w:name w:val="E23318CED34248519155F7DF507CBD1A"/>
    <w:rsid w:val="00CE6028"/>
  </w:style>
  <w:style w:type="paragraph" w:customStyle="1" w:styleId="F56FB4B16ABF41D18E8FB5BC42CD5BBB">
    <w:name w:val="F56FB4B16ABF41D18E8FB5BC42CD5BBB"/>
    <w:rsid w:val="00CE6028"/>
  </w:style>
  <w:style w:type="paragraph" w:customStyle="1" w:styleId="4BE1B5DEFC6446839FF472BEE248C113">
    <w:name w:val="4BE1B5DEFC6446839FF472BEE248C113"/>
    <w:rsid w:val="00583919"/>
  </w:style>
  <w:style w:type="paragraph" w:customStyle="1" w:styleId="9D44E4BDCC29403497D1340F564DFF55">
    <w:name w:val="9D44E4BDCC29403497D1340F564DFF55"/>
    <w:rsid w:val="00583919"/>
  </w:style>
  <w:style w:type="paragraph" w:customStyle="1" w:styleId="FD78790139544BC0AFC3EB135F76EEB0">
    <w:name w:val="FD78790139544BC0AFC3EB135F76EEB0"/>
    <w:rsid w:val="00583919"/>
  </w:style>
  <w:style w:type="paragraph" w:customStyle="1" w:styleId="15E9F00B27CE4CD0B8AF4BA64EF72ED2">
    <w:name w:val="15E9F00B27CE4CD0B8AF4BA64EF72ED2"/>
    <w:rsid w:val="00583919"/>
  </w:style>
  <w:style w:type="paragraph" w:customStyle="1" w:styleId="582C1B82246F4D149012BC7703972657">
    <w:name w:val="582C1B82246F4D149012BC7703972657"/>
    <w:rsid w:val="00583919"/>
  </w:style>
  <w:style w:type="paragraph" w:customStyle="1" w:styleId="D35975109BA748819F436427FA7EFB31">
    <w:name w:val="D35975109BA748819F436427FA7EFB31"/>
    <w:rsid w:val="00A00426"/>
  </w:style>
  <w:style w:type="paragraph" w:customStyle="1" w:styleId="50598A84E40E4D4D806084DC06DDD7F8">
    <w:name w:val="50598A84E40E4D4D806084DC06DDD7F8"/>
    <w:rsid w:val="00A00426"/>
  </w:style>
  <w:style w:type="paragraph" w:customStyle="1" w:styleId="5A60530C258448179D9E50C8F844EC60">
    <w:name w:val="5A60530C258448179D9E50C8F844EC60"/>
    <w:rsid w:val="00A00426"/>
  </w:style>
  <w:style w:type="paragraph" w:customStyle="1" w:styleId="E101EF42E97D43F791C57070661AA357">
    <w:name w:val="E101EF42E97D43F791C57070661AA357"/>
    <w:rsid w:val="003E33B0"/>
  </w:style>
  <w:style w:type="paragraph" w:customStyle="1" w:styleId="9024968FAB514762B2DB355C5665F622">
    <w:name w:val="9024968FAB514762B2DB355C5665F622"/>
    <w:rsid w:val="003E33B0"/>
  </w:style>
  <w:style w:type="paragraph" w:customStyle="1" w:styleId="BFBCDA6B080A486D8E25AFE2B49C130A">
    <w:name w:val="BFBCDA6B080A486D8E25AFE2B49C130A"/>
    <w:rsid w:val="003E33B0"/>
  </w:style>
  <w:style w:type="paragraph" w:customStyle="1" w:styleId="0CD326DD441D47E9BC1BEED2619C3CE8">
    <w:name w:val="0CD326DD441D47E9BC1BEED2619C3CE8"/>
    <w:rsid w:val="003E33B0"/>
  </w:style>
  <w:style w:type="paragraph" w:customStyle="1" w:styleId="3AC13722D4FA421AA06FEE646F0A67376">
    <w:name w:val="3AC13722D4FA421AA06FEE646F0A67376"/>
    <w:rsid w:val="009D51B6"/>
    <w:pPr>
      <w:spacing w:before="60" w:after="20" w:line="240" w:lineRule="auto"/>
    </w:pPr>
    <w:rPr>
      <w:rFonts w:ascii="Calibri" w:eastAsia="Calibri" w:hAnsi="Calibri" w:cs="Times New Roman"/>
      <w:sz w:val="20"/>
    </w:rPr>
  </w:style>
  <w:style w:type="paragraph" w:customStyle="1" w:styleId="1AFD6B467FB04DA194E5A8CD2AE1B6CB6">
    <w:name w:val="1AFD6B467FB04DA194E5A8CD2AE1B6CB6"/>
    <w:rsid w:val="009D51B6"/>
    <w:pPr>
      <w:spacing w:before="60" w:after="20" w:line="240" w:lineRule="auto"/>
    </w:pPr>
    <w:rPr>
      <w:rFonts w:ascii="Calibri" w:eastAsia="Calibri" w:hAnsi="Calibri" w:cs="Times New Roman"/>
      <w:sz w:val="20"/>
    </w:rPr>
  </w:style>
  <w:style w:type="paragraph" w:customStyle="1" w:styleId="A0688360962C4505AB4E4B4CB7F988456">
    <w:name w:val="A0688360962C4505AB4E4B4CB7F988456"/>
    <w:rsid w:val="009D51B6"/>
    <w:pPr>
      <w:spacing w:before="60" w:after="20" w:line="240" w:lineRule="auto"/>
    </w:pPr>
    <w:rPr>
      <w:rFonts w:ascii="Calibri" w:eastAsia="Calibri" w:hAnsi="Calibri" w:cs="Times New Roman"/>
      <w:sz w:val="20"/>
    </w:rPr>
  </w:style>
  <w:style w:type="paragraph" w:customStyle="1" w:styleId="0E292C940B65469BA17D85DD79F4B1516">
    <w:name w:val="0E292C940B65469BA17D85DD79F4B1516"/>
    <w:rsid w:val="009D51B6"/>
    <w:pPr>
      <w:spacing w:before="60" w:after="20" w:line="240" w:lineRule="auto"/>
    </w:pPr>
    <w:rPr>
      <w:rFonts w:ascii="Calibri" w:eastAsia="Calibri" w:hAnsi="Calibri" w:cs="Times New Roman"/>
      <w:sz w:val="20"/>
    </w:rPr>
  </w:style>
  <w:style w:type="paragraph" w:customStyle="1" w:styleId="37B98AB7CF8C4CB3B3B211E6468CB72D6">
    <w:name w:val="37B98AB7CF8C4CB3B3B211E6468CB72D6"/>
    <w:rsid w:val="009D51B6"/>
    <w:pPr>
      <w:spacing w:before="60" w:after="20" w:line="240" w:lineRule="auto"/>
    </w:pPr>
    <w:rPr>
      <w:rFonts w:ascii="Calibri" w:eastAsia="Calibri" w:hAnsi="Calibri" w:cs="Times New Roman"/>
      <w:sz w:val="20"/>
    </w:rPr>
  </w:style>
  <w:style w:type="paragraph" w:customStyle="1" w:styleId="95ECAD3082D34EFAAF5DD871246F47366">
    <w:name w:val="95ECAD3082D34EFAAF5DD871246F47366"/>
    <w:rsid w:val="009D51B6"/>
    <w:pPr>
      <w:spacing w:before="60" w:after="20" w:line="240" w:lineRule="auto"/>
    </w:pPr>
    <w:rPr>
      <w:rFonts w:ascii="Calibri" w:eastAsia="Calibri" w:hAnsi="Calibri" w:cs="Times New Roman"/>
      <w:sz w:val="20"/>
    </w:rPr>
  </w:style>
  <w:style w:type="paragraph" w:customStyle="1" w:styleId="F1CF4B1F59D54F3D9C3D30F22EA752526">
    <w:name w:val="F1CF4B1F59D54F3D9C3D30F22EA752526"/>
    <w:rsid w:val="009D51B6"/>
    <w:pPr>
      <w:spacing w:before="60" w:after="20" w:line="240" w:lineRule="auto"/>
    </w:pPr>
    <w:rPr>
      <w:rFonts w:ascii="Calibri" w:eastAsia="Calibri" w:hAnsi="Calibri" w:cs="Times New Roman"/>
      <w:sz w:val="20"/>
    </w:rPr>
  </w:style>
  <w:style w:type="paragraph" w:customStyle="1" w:styleId="7A3B8303AB0F4055B37828BB8D193BDF6">
    <w:name w:val="7A3B8303AB0F4055B37828BB8D193BDF6"/>
    <w:rsid w:val="009D51B6"/>
    <w:pPr>
      <w:spacing w:before="60" w:after="20" w:line="240" w:lineRule="auto"/>
    </w:pPr>
    <w:rPr>
      <w:rFonts w:ascii="Calibri" w:eastAsia="Calibri" w:hAnsi="Calibri" w:cs="Times New Roman"/>
      <w:sz w:val="20"/>
    </w:rPr>
  </w:style>
  <w:style w:type="paragraph" w:customStyle="1" w:styleId="CE9453EDEE674E5CAC7827BFD41AE4346">
    <w:name w:val="CE9453EDEE674E5CAC7827BFD41AE4346"/>
    <w:rsid w:val="009D51B6"/>
    <w:pPr>
      <w:spacing w:before="60" w:after="20" w:line="240" w:lineRule="auto"/>
    </w:pPr>
    <w:rPr>
      <w:rFonts w:ascii="Calibri" w:eastAsia="Calibri" w:hAnsi="Calibri" w:cs="Times New Roman"/>
      <w:sz w:val="20"/>
    </w:rPr>
  </w:style>
  <w:style w:type="paragraph" w:customStyle="1" w:styleId="AA7B38F84422415B8824E19C8EE6B050">
    <w:name w:val="AA7B38F84422415B8824E19C8EE6B050"/>
    <w:rsid w:val="009D51B6"/>
    <w:pPr>
      <w:spacing w:before="60" w:after="20" w:line="240" w:lineRule="auto"/>
    </w:pPr>
    <w:rPr>
      <w:rFonts w:ascii="Calibri" w:eastAsia="Calibri" w:hAnsi="Calibri" w:cs="Times New Roman"/>
      <w:sz w:val="20"/>
    </w:rPr>
  </w:style>
  <w:style w:type="paragraph" w:customStyle="1" w:styleId="03C96B9EBC5B4211AA6A0A8DFF4CC7E8">
    <w:name w:val="03C96B9EBC5B4211AA6A0A8DFF4CC7E8"/>
    <w:rsid w:val="009D51B6"/>
    <w:pPr>
      <w:spacing w:before="60" w:after="20" w:line="240" w:lineRule="auto"/>
    </w:pPr>
    <w:rPr>
      <w:rFonts w:ascii="Calibri" w:eastAsia="Calibri" w:hAnsi="Calibri" w:cs="Times New Roman"/>
      <w:sz w:val="20"/>
    </w:rPr>
  </w:style>
  <w:style w:type="paragraph" w:customStyle="1" w:styleId="49A34C622FCD42EE83368C12FFB6BB6E">
    <w:name w:val="49A34C622FCD42EE83368C12FFB6BB6E"/>
    <w:rsid w:val="009D51B6"/>
    <w:pPr>
      <w:spacing w:before="60" w:after="20" w:line="240" w:lineRule="auto"/>
    </w:pPr>
    <w:rPr>
      <w:rFonts w:ascii="Calibri" w:eastAsia="Calibri" w:hAnsi="Calibri" w:cs="Times New Roman"/>
      <w:sz w:val="20"/>
    </w:rPr>
  </w:style>
  <w:style w:type="paragraph" w:customStyle="1" w:styleId="F5748077A6154E8686636D151CD8D12D">
    <w:name w:val="F5748077A6154E8686636D151CD8D12D"/>
    <w:rsid w:val="009D51B6"/>
    <w:pPr>
      <w:spacing w:before="60" w:after="20" w:line="240" w:lineRule="auto"/>
    </w:pPr>
    <w:rPr>
      <w:rFonts w:ascii="Calibri" w:eastAsia="Calibri" w:hAnsi="Calibri" w:cs="Times New Roman"/>
      <w:sz w:val="20"/>
    </w:rPr>
  </w:style>
  <w:style w:type="paragraph" w:customStyle="1" w:styleId="06D973E8BAA94DE590313FFFB8E967DA">
    <w:name w:val="06D973E8BAA94DE590313FFFB8E967DA"/>
    <w:rsid w:val="009D51B6"/>
    <w:pPr>
      <w:spacing w:before="60" w:after="20" w:line="240" w:lineRule="auto"/>
    </w:pPr>
    <w:rPr>
      <w:rFonts w:ascii="Calibri" w:eastAsia="Calibri" w:hAnsi="Calibri" w:cs="Times New Roman"/>
      <w:sz w:val="20"/>
    </w:rPr>
  </w:style>
  <w:style w:type="paragraph" w:customStyle="1" w:styleId="76508897950E45C2A92EE193DC8F2C93">
    <w:name w:val="76508897950E45C2A92EE193DC8F2C93"/>
    <w:rsid w:val="009D51B6"/>
    <w:pPr>
      <w:spacing w:before="60" w:after="20" w:line="240" w:lineRule="auto"/>
    </w:pPr>
    <w:rPr>
      <w:rFonts w:ascii="Calibri" w:eastAsia="Calibri" w:hAnsi="Calibri" w:cs="Times New Roman"/>
      <w:sz w:val="20"/>
    </w:rPr>
  </w:style>
  <w:style w:type="paragraph" w:customStyle="1" w:styleId="840CC8CDDF834799AF68BFDE9DEFC8B5">
    <w:name w:val="840CC8CDDF834799AF68BFDE9DEFC8B5"/>
    <w:rsid w:val="009D51B6"/>
    <w:pPr>
      <w:spacing w:before="60" w:after="20" w:line="240" w:lineRule="auto"/>
    </w:pPr>
    <w:rPr>
      <w:rFonts w:ascii="Calibri" w:eastAsia="Calibri" w:hAnsi="Calibri" w:cs="Times New Roman"/>
      <w:sz w:val="20"/>
    </w:rPr>
  </w:style>
  <w:style w:type="paragraph" w:customStyle="1" w:styleId="620923FD218C46A58A674CAFD10C381C">
    <w:name w:val="620923FD218C46A58A674CAFD10C381C"/>
    <w:rsid w:val="009D51B6"/>
    <w:pPr>
      <w:spacing w:before="60" w:after="20" w:line="240" w:lineRule="auto"/>
    </w:pPr>
    <w:rPr>
      <w:rFonts w:ascii="Calibri" w:eastAsia="Calibri" w:hAnsi="Calibri" w:cs="Times New Roman"/>
      <w:sz w:val="20"/>
    </w:rPr>
  </w:style>
  <w:style w:type="paragraph" w:customStyle="1" w:styleId="A15E69F85B174AC5966606C832460842">
    <w:name w:val="A15E69F85B174AC5966606C832460842"/>
    <w:rsid w:val="009D51B6"/>
    <w:pPr>
      <w:spacing w:before="40" w:after="20" w:line="240" w:lineRule="auto"/>
    </w:pPr>
    <w:rPr>
      <w:rFonts w:ascii="Calibri" w:eastAsia="Calibri" w:hAnsi="Calibri" w:cs="Times New Roman"/>
      <w:b/>
      <w:color w:val="262626"/>
      <w:sz w:val="20"/>
    </w:rPr>
  </w:style>
  <w:style w:type="paragraph" w:customStyle="1" w:styleId="B1D97ECFD40F4F498E2C6F78971DF26C">
    <w:name w:val="B1D97ECFD40F4F498E2C6F78971DF26C"/>
    <w:rsid w:val="009D51B6"/>
    <w:pPr>
      <w:spacing w:before="40" w:after="20" w:line="240" w:lineRule="auto"/>
    </w:pPr>
    <w:rPr>
      <w:rFonts w:ascii="Calibri" w:eastAsia="Calibri" w:hAnsi="Calibri" w:cs="Times New Roman"/>
      <w:b/>
      <w:color w:val="262626"/>
      <w:sz w:val="20"/>
    </w:rPr>
  </w:style>
  <w:style w:type="paragraph" w:customStyle="1" w:styleId="B2196E0064B3473AA7B6DB82B7DE2AA6">
    <w:name w:val="B2196E0064B3473AA7B6DB82B7DE2AA6"/>
    <w:rsid w:val="009D51B6"/>
    <w:pPr>
      <w:spacing w:before="40" w:after="20" w:line="240" w:lineRule="auto"/>
    </w:pPr>
    <w:rPr>
      <w:rFonts w:ascii="Calibri" w:eastAsia="Calibri" w:hAnsi="Calibri" w:cs="Times New Roman"/>
      <w:b/>
      <w:color w:val="262626"/>
      <w:sz w:val="20"/>
    </w:rPr>
  </w:style>
  <w:style w:type="paragraph" w:customStyle="1" w:styleId="4CDAB5989BE34432874C36B427BAB578">
    <w:name w:val="4CDAB5989BE34432874C36B427BAB578"/>
    <w:rsid w:val="009D51B6"/>
    <w:pPr>
      <w:spacing w:before="40" w:after="20" w:line="240" w:lineRule="auto"/>
    </w:pPr>
    <w:rPr>
      <w:rFonts w:ascii="Calibri" w:eastAsia="Calibri" w:hAnsi="Calibri" w:cs="Times New Roman"/>
      <w:b/>
      <w:color w:val="262626"/>
      <w:sz w:val="20"/>
    </w:rPr>
  </w:style>
  <w:style w:type="paragraph" w:customStyle="1" w:styleId="308DAB74F5B6435CAAFAA4106C479AEC">
    <w:name w:val="308DAB74F5B6435CAAFAA4106C479AEC"/>
    <w:rsid w:val="009D51B6"/>
    <w:pPr>
      <w:spacing w:before="40" w:after="20" w:line="240" w:lineRule="auto"/>
    </w:pPr>
    <w:rPr>
      <w:rFonts w:ascii="Calibri" w:eastAsia="Calibri" w:hAnsi="Calibri" w:cs="Times New Roman"/>
      <w:b/>
      <w:color w:val="262626"/>
      <w:sz w:val="20"/>
    </w:rPr>
  </w:style>
  <w:style w:type="paragraph" w:customStyle="1" w:styleId="5866671799834F3B9AA3D43736005998">
    <w:name w:val="5866671799834F3B9AA3D43736005998"/>
    <w:rsid w:val="009D51B6"/>
    <w:pPr>
      <w:spacing w:before="40" w:after="20" w:line="240" w:lineRule="auto"/>
    </w:pPr>
    <w:rPr>
      <w:rFonts w:ascii="Calibri" w:eastAsia="Calibri" w:hAnsi="Calibri" w:cs="Times New Roman"/>
      <w:b/>
      <w:color w:val="262626"/>
      <w:sz w:val="20"/>
    </w:rPr>
  </w:style>
  <w:style w:type="paragraph" w:customStyle="1" w:styleId="587A75D7D29448D49BF40A95B277187D">
    <w:name w:val="587A75D7D29448D49BF40A95B277187D"/>
    <w:rsid w:val="009D51B6"/>
    <w:pPr>
      <w:spacing w:before="40" w:after="20" w:line="240" w:lineRule="auto"/>
    </w:pPr>
    <w:rPr>
      <w:rFonts w:ascii="Calibri" w:eastAsia="Calibri" w:hAnsi="Calibri" w:cs="Times New Roman"/>
      <w:b/>
      <w:color w:val="262626"/>
      <w:sz w:val="20"/>
    </w:rPr>
  </w:style>
  <w:style w:type="paragraph" w:customStyle="1" w:styleId="38F21FE549FB431FB2B25E0F679F5E29">
    <w:name w:val="38F21FE549FB431FB2B25E0F679F5E29"/>
    <w:rsid w:val="009D51B6"/>
    <w:pPr>
      <w:spacing w:before="40" w:after="20" w:line="240" w:lineRule="auto"/>
    </w:pPr>
    <w:rPr>
      <w:rFonts w:ascii="Calibri" w:eastAsia="Calibri" w:hAnsi="Calibri" w:cs="Times New Roman"/>
      <w:b/>
      <w:color w:val="262626"/>
      <w:sz w:val="20"/>
    </w:rPr>
  </w:style>
  <w:style w:type="paragraph" w:customStyle="1" w:styleId="FC2432C888ED46A0AA8E964B02301125">
    <w:name w:val="FC2432C888ED46A0AA8E964B02301125"/>
    <w:rsid w:val="009D51B6"/>
    <w:pPr>
      <w:spacing w:before="40" w:after="20" w:line="240" w:lineRule="auto"/>
    </w:pPr>
    <w:rPr>
      <w:rFonts w:ascii="Calibri" w:eastAsia="Calibri" w:hAnsi="Calibri" w:cs="Times New Roman"/>
      <w:b/>
      <w:color w:val="262626"/>
      <w:sz w:val="20"/>
    </w:rPr>
  </w:style>
  <w:style w:type="paragraph" w:customStyle="1" w:styleId="DADED9ECF44A4350B4B838A3052AE267">
    <w:name w:val="DADED9ECF44A4350B4B838A3052AE267"/>
    <w:rsid w:val="009D51B6"/>
    <w:pPr>
      <w:spacing w:before="40" w:after="20" w:line="240" w:lineRule="auto"/>
    </w:pPr>
    <w:rPr>
      <w:rFonts w:ascii="Calibri" w:eastAsia="Calibri" w:hAnsi="Calibri" w:cs="Times New Roman"/>
      <w:b/>
      <w:color w:val="262626"/>
      <w:sz w:val="20"/>
    </w:rPr>
  </w:style>
  <w:style w:type="paragraph" w:customStyle="1" w:styleId="68199B7F9CD24D4C83ACC62B0EC64599">
    <w:name w:val="68199B7F9CD24D4C83ACC62B0EC64599"/>
    <w:rsid w:val="009D51B6"/>
    <w:pPr>
      <w:spacing w:before="40" w:after="20" w:line="240" w:lineRule="auto"/>
    </w:pPr>
    <w:rPr>
      <w:rFonts w:ascii="Calibri" w:eastAsia="Calibri" w:hAnsi="Calibri" w:cs="Times New Roman"/>
      <w:b/>
      <w:color w:val="262626"/>
      <w:sz w:val="20"/>
    </w:rPr>
  </w:style>
  <w:style w:type="paragraph" w:customStyle="1" w:styleId="59409005181040A4989ACBF4B7732132">
    <w:name w:val="59409005181040A4989ACBF4B7732132"/>
    <w:rsid w:val="009D51B6"/>
    <w:pPr>
      <w:spacing w:before="40" w:after="20" w:line="240" w:lineRule="auto"/>
    </w:pPr>
    <w:rPr>
      <w:rFonts w:ascii="Calibri" w:eastAsia="Calibri" w:hAnsi="Calibri" w:cs="Times New Roman"/>
      <w:b/>
      <w:color w:val="262626"/>
      <w:sz w:val="20"/>
    </w:rPr>
  </w:style>
  <w:style w:type="paragraph" w:customStyle="1" w:styleId="651032436C714C239984DFE74CD4E3CA">
    <w:name w:val="651032436C714C239984DFE74CD4E3CA"/>
    <w:rsid w:val="009D51B6"/>
    <w:pPr>
      <w:spacing w:before="40" w:after="20" w:line="240" w:lineRule="auto"/>
    </w:pPr>
    <w:rPr>
      <w:rFonts w:ascii="Calibri" w:eastAsia="Calibri" w:hAnsi="Calibri" w:cs="Times New Roman"/>
      <w:b/>
      <w:color w:val="262626"/>
      <w:sz w:val="20"/>
    </w:rPr>
  </w:style>
  <w:style w:type="paragraph" w:customStyle="1" w:styleId="AAAE84C71E8A4F7C94FF2DDB77E67B75">
    <w:name w:val="AAAE84C71E8A4F7C94FF2DDB77E67B75"/>
    <w:rsid w:val="009D51B6"/>
    <w:pPr>
      <w:spacing w:before="40" w:after="20" w:line="240" w:lineRule="auto"/>
    </w:pPr>
    <w:rPr>
      <w:rFonts w:ascii="Calibri" w:eastAsia="Calibri" w:hAnsi="Calibri" w:cs="Times New Roman"/>
      <w:b/>
      <w:color w:val="262626"/>
      <w:sz w:val="20"/>
    </w:rPr>
  </w:style>
  <w:style w:type="paragraph" w:customStyle="1" w:styleId="21612BDB6FB7403096782D2A1E51857B">
    <w:name w:val="21612BDB6FB7403096782D2A1E51857B"/>
    <w:rsid w:val="009D51B6"/>
    <w:pPr>
      <w:spacing w:before="40" w:after="20" w:line="240" w:lineRule="auto"/>
    </w:pPr>
    <w:rPr>
      <w:rFonts w:ascii="Calibri" w:eastAsia="Calibri" w:hAnsi="Calibri" w:cs="Times New Roman"/>
      <w:b/>
      <w:color w:val="262626"/>
      <w:sz w:val="20"/>
    </w:rPr>
  </w:style>
  <w:style w:type="paragraph" w:customStyle="1" w:styleId="01BB81E2590A4D749A3786784D388127">
    <w:name w:val="01BB81E2590A4D749A3786784D388127"/>
    <w:rsid w:val="009D51B6"/>
    <w:pPr>
      <w:spacing w:before="40" w:after="20" w:line="240" w:lineRule="auto"/>
    </w:pPr>
    <w:rPr>
      <w:rFonts w:ascii="Calibri" w:eastAsia="Calibri" w:hAnsi="Calibri" w:cs="Times New Roman"/>
      <w:b/>
      <w:color w:val="262626"/>
      <w:sz w:val="20"/>
    </w:rPr>
  </w:style>
  <w:style w:type="paragraph" w:customStyle="1" w:styleId="F7D47308A2EE434AB3F50052EB5052B4">
    <w:name w:val="F7D47308A2EE434AB3F50052EB5052B4"/>
    <w:rsid w:val="009D51B6"/>
    <w:pPr>
      <w:spacing w:before="40" w:after="20" w:line="240" w:lineRule="auto"/>
    </w:pPr>
    <w:rPr>
      <w:rFonts w:ascii="Calibri" w:eastAsia="Calibri" w:hAnsi="Calibri" w:cs="Times New Roman"/>
      <w:b/>
      <w:color w:val="262626"/>
      <w:sz w:val="20"/>
    </w:rPr>
  </w:style>
  <w:style w:type="paragraph" w:customStyle="1" w:styleId="249DD7C9981846AF8C2B2396FC349BEE">
    <w:name w:val="249DD7C9981846AF8C2B2396FC349BEE"/>
    <w:rsid w:val="009D51B6"/>
    <w:pPr>
      <w:spacing w:before="40" w:after="20" w:line="240" w:lineRule="auto"/>
    </w:pPr>
    <w:rPr>
      <w:rFonts w:ascii="Calibri" w:eastAsia="Calibri" w:hAnsi="Calibri" w:cs="Times New Roman"/>
      <w:b/>
      <w:color w:val="262626"/>
      <w:sz w:val="20"/>
    </w:rPr>
  </w:style>
  <w:style w:type="paragraph" w:customStyle="1" w:styleId="B4C45F99F2D44608A5B37046B7E8694C">
    <w:name w:val="B4C45F99F2D44608A5B37046B7E8694C"/>
    <w:rsid w:val="009D51B6"/>
    <w:pPr>
      <w:spacing w:before="40" w:after="20" w:line="240" w:lineRule="auto"/>
    </w:pPr>
    <w:rPr>
      <w:rFonts w:ascii="Calibri" w:eastAsia="Calibri" w:hAnsi="Calibri" w:cs="Times New Roman"/>
      <w:b/>
      <w:color w:val="262626"/>
      <w:sz w:val="20"/>
    </w:rPr>
  </w:style>
  <w:style w:type="paragraph" w:customStyle="1" w:styleId="B2560E77E877446F95E5616E9175B6B3">
    <w:name w:val="B2560E77E877446F95E5616E9175B6B3"/>
    <w:rsid w:val="009D51B6"/>
    <w:pPr>
      <w:spacing w:before="40" w:after="20" w:line="240" w:lineRule="auto"/>
    </w:pPr>
    <w:rPr>
      <w:rFonts w:ascii="Calibri" w:eastAsia="Calibri" w:hAnsi="Calibri" w:cs="Times New Roman"/>
      <w:b/>
      <w:color w:val="262626"/>
      <w:sz w:val="20"/>
    </w:rPr>
  </w:style>
  <w:style w:type="paragraph" w:customStyle="1" w:styleId="F3E1F546EA1B4E53843853CF23841ADD">
    <w:name w:val="F3E1F546EA1B4E53843853CF23841ADD"/>
    <w:rsid w:val="009D51B6"/>
    <w:pPr>
      <w:spacing w:before="40" w:after="20" w:line="240" w:lineRule="auto"/>
    </w:pPr>
    <w:rPr>
      <w:rFonts w:ascii="Calibri" w:eastAsia="Calibri" w:hAnsi="Calibri" w:cs="Times New Roman"/>
      <w:b/>
      <w:color w:val="262626"/>
      <w:sz w:val="20"/>
    </w:rPr>
  </w:style>
  <w:style w:type="paragraph" w:customStyle="1" w:styleId="7C40933CBD1E435AA10499F610EC8500">
    <w:name w:val="7C40933CBD1E435AA10499F610EC8500"/>
    <w:rsid w:val="009D51B6"/>
    <w:pPr>
      <w:spacing w:before="40" w:after="20" w:line="240" w:lineRule="auto"/>
    </w:pPr>
    <w:rPr>
      <w:rFonts w:ascii="Calibri" w:eastAsia="Calibri" w:hAnsi="Calibri" w:cs="Times New Roman"/>
      <w:b/>
      <w:color w:val="262626"/>
      <w:sz w:val="20"/>
    </w:rPr>
  </w:style>
  <w:style w:type="paragraph" w:customStyle="1" w:styleId="6B835AF14AB74548B820C853A90A4040">
    <w:name w:val="6B835AF14AB74548B820C853A90A4040"/>
    <w:rsid w:val="009D51B6"/>
    <w:pPr>
      <w:spacing w:before="40" w:after="20" w:line="240" w:lineRule="auto"/>
    </w:pPr>
    <w:rPr>
      <w:rFonts w:ascii="Calibri" w:eastAsia="Calibri" w:hAnsi="Calibri" w:cs="Times New Roman"/>
      <w:b/>
      <w:color w:val="262626"/>
      <w:sz w:val="20"/>
    </w:rPr>
  </w:style>
  <w:style w:type="paragraph" w:customStyle="1" w:styleId="DAE8D198E9154AB8A361FA425D09EE5C">
    <w:name w:val="DAE8D198E9154AB8A361FA425D09EE5C"/>
    <w:rsid w:val="009D51B6"/>
    <w:pPr>
      <w:spacing w:before="40" w:after="20" w:line="240" w:lineRule="auto"/>
    </w:pPr>
    <w:rPr>
      <w:rFonts w:ascii="Calibri" w:eastAsia="Calibri" w:hAnsi="Calibri" w:cs="Times New Roman"/>
      <w:b/>
      <w:color w:val="262626"/>
      <w:sz w:val="20"/>
    </w:rPr>
  </w:style>
  <w:style w:type="paragraph" w:customStyle="1" w:styleId="EB045E93D37C4EB48051A7111604C82F">
    <w:name w:val="EB045E93D37C4EB48051A7111604C82F"/>
    <w:rsid w:val="009D51B6"/>
    <w:pPr>
      <w:spacing w:before="40" w:after="20" w:line="240" w:lineRule="auto"/>
    </w:pPr>
    <w:rPr>
      <w:rFonts w:ascii="Calibri" w:eastAsia="Calibri" w:hAnsi="Calibri" w:cs="Times New Roman"/>
      <w:b/>
      <w:color w:val="262626"/>
      <w:sz w:val="20"/>
    </w:rPr>
  </w:style>
  <w:style w:type="paragraph" w:customStyle="1" w:styleId="412C53BEBA7B42F594896FD6570B8AA7">
    <w:name w:val="412C53BEBA7B42F594896FD6570B8AA7"/>
    <w:rsid w:val="009D51B6"/>
    <w:pPr>
      <w:spacing w:before="40" w:after="20" w:line="240" w:lineRule="auto"/>
    </w:pPr>
    <w:rPr>
      <w:rFonts w:ascii="Calibri" w:eastAsia="Calibri" w:hAnsi="Calibri" w:cs="Times New Roman"/>
      <w:b/>
      <w:color w:val="262626"/>
      <w:sz w:val="20"/>
    </w:rPr>
  </w:style>
  <w:style w:type="paragraph" w:customStyle="1" w:styleId="A6B648D3815A467990C3C37259B837FB">
    <w:name w:val="A6B648D3815A467990C3C37259B837FB"/>
    <w:rsid w:val="009D51B6"/>
    <w:pPr>
      <w:spacing w:before="40" w:after="20" w:line="240" w:lineRule="auto"/>
    </w:pPr>
    <w:rPr>
      <w:rFonts w:ascii="Calibri" w:eastAsia="Calibri" w:hAnsi="Calibri" w:cs="Times New Roman"/>
      <w:b/>
      <w:color w:val="262626"/>
      <w:sz w:val="20"/>
    </w:rPr>
  </w:style>
  <w:style w:type="paragraph" w:customStyle="1" w:styleId="ED760E71D64F446DA1CDFDEAE9EFFC00">
    <w:name w:val="ED760E71D64F446DA1CDFDEAE9EFFC00"/>
    <w:rsid w:val="009D51B6"/>
    <w:pPr>
      <w:spacing w:before="40" w:after="20" w:line="240" w:lineRule="auto"/>
    </w:pPr>
    <w:rPr>
      <w:rFonts w:ascii="Calibri" w:eastAsia="Calibri" w:hAnsi="Calibri" w:cs="Times New Roman"/>
      <w:b/>
      <w:color w:val="262626"/>
      <w:sz w:val="20"/>
    </w:rPr>
  </w:style>
  <w:style w:type="paragraph" w:customStyle="1" w:styleId="7761073AA61F4E7189E3FC18020DF5C8">
    <w:name w:val="7761073AA61F4E7189E3FC18020DF5C8"/>
    <w:rsid w:val="009D51B6"/>
    <w:pPr>
      <w:spacing w:before="40" w:after="20" w:line="240" w:lineRule="auto"/>
    </w:pPr>
    <w:rPr>
      <w:rFonts w:ascii="Calibri" w:eastAsia="Calibri" w:hAnsi="Calibri" w:cs="Times New Roman"/>
      <w:b/>
      <w:color w:val="262626"/>
      <w:sz w:val="20"/>
    </w:rPr>
  </w:style>
  <w:style w:type="paragraph" w:customStyle="1" w:styleId="23595628DFAF4839A6BCC0E90A8EC7B3">
    <w:name w:val="23595628DFAF4839A6BCC0E90A8EC7B3"/>
    <w:rsid w:val="009D51B6"/>
    <w:pPr>
      <w:spacing w:before="40" w:after="20" w:line="240" w:lineRule="auto"/>
    </w:pPr>
    <w:rPr>
      <w:rFonts w:ascii="Calibri" w:eastAsia="Calibri" w:hAnsi="Calibri" w:cs="Times New Roman"/>
      <w:b/>
      <w:color w:val="262626"/>
      <w:sz w:val="20"/>
    </w:rPr>
  </w:style>
  <w:style w:type="paragraph" w:customStyle="1" w:styleId="74A176254C3D4834AF1EB0CEBC44290E">
    <w:name w:val="74A176254C3D4834AF1EB0CEBC44290E"/>
    <w:rsid w:val="009D51B6"/>
    <w:pPr>
      <w:spacing w:before="40" w:after="20" w:line="240" w:lineRule="auto"/>
    </w:pPr>
    <w:rPr>
      <w:rFonts w:ascii="Calibri" w:eastAsia="Calibri" w:hAnsi="Calibri" w:cs="Times New Roman"/>
      <w:b/>
      <w:color w:val="262626"/>
      <w:sz w:val="20"/>
    </w:rPr>
  </w:style>
  <w:style w:type="paragraph" w:customStyle="1" w:styleId="CC091479FBD24EE2BB585D35C6CE95A9">
    <w:name w:val="CC091479FBD24EE2BB585D35C6CE95A9"/>
    <w:rsid w:val="009D51B6"/>
    <w:pPr>
      <w:spacing w:before="40" w:after="20" w:line="240" w:lineRule="auto"/>
    </w:pPr>
    <w:rPr>
      <w:rFonts w:ascii="Calibri" w:eastAsia="Calibri" w:hAnsi="Calibri" w:cs="Times New Roman"/>
      <w:b/>
      <w:color w:val="262626"/>
      <w:sz w:val="20"/>
    </w:rPr>
  </w:style>
  <w:style w:type="paragraph" w:customStyle="1" w:styleId="E1D2D923C85F475991DEDFA1634BE092">
    <w:name w:val="E1D2D923C85F475991DEDFA1634BE092"/>
    <w:rsid w:val="009D51B6"/>
    <w:pPr>
      <w:spacing w:before="40" w:after="20" w:line="240" w:lineRule="auto"/>
    </w:pPr>
    <w:rPr>
      <w:rFonts w:ascii="Calibri" w:eastAsia="Calibri" w:hAnsi="Calibri" w:cs="Times New Roman"/>
      <w:b/>
      <w:color w:val="262626"/>
      <w:sz w:val="20"/>
    </w:rPr>
  </w:style>
  <w:style w:type="paragraph" w:customStyle="1" w:styleId="D93574C4D11E4539A38A2FEA371E0349">
    <w:name w:val="D93574C4D11E4539A38A2FEA371E0349"/>
    <w:rsid w:val="009D51B6"/>
    <w:pPr>
      <w:spacing w:before="40" w:after="20" w:line="240" w:lineRule="auto"/>
    </w:pPr>
    <w:rPr>
      <w:rFonts w:ascii="Calibri" w:eastAsia="Calibri" w:hAnsi="Calibri" w:cs="Times New Roman"/>
      <w:b/>
      <w:color w:val="262626"/>
      <w:sz w:val="20"/>
    </w:rPr>
  </w:style>
  <w:style w:type="paragraph" w:customStyle="1" w:styleId="7F47B432AF484D8B985409728AAC23A1">
    <w:name w:val="7F47B432AF484D8B985409728AAC23A1"/>
    <w:rsid w:val="009D51B6"/>
    <w:pPr>
      <w:spacing w:before="40" w:after="20" w:line="240" w:lineRule="auto"/>
    </w:pPr>
    <w:rPr>
      <w:rFonts w:ascii="Calibri" w:eastAsia="Calibri" w:hAnsi="Calibri" w:cs="Times New Roman"/>
      <w:b/>
      <w:color w:val="262626"/>
      <w:sz w:val="20"/>
    </w:rPr>
  </w:style>
  <w:style w:type="paragraph" w:customStyle="1" w:styleId="31DAF0556D024E09939CCA83E74069F2">
    <w:name w:val="31DAF0556D024E09939CCA83E74069F2"/>
    <w:rsid w:val="009D51B6"/>
    <w:pPr>
      <w:spacing w:before="40" w:after="20" w:line="240" w:lineRule="auto"/>
    </w:pPr>
    <w:rPr>
      <w:rFonts w:ascii="Calibri" w:eastAsia="Calibri" w:hAnsi="Calibri" w:cs="Times New Roman"/>
      <w:b/>
      <w:color w:val="262626"/>
      <w:sz w:val="20"/>
    </w:rPr>
  </w:style>
  <w:style w:type="paragraph" w:customStyle="1" w:styleId="B182FD4A72364AF4996AB200DDFFF467">
    <w:name w:val="B182FD4A72364AF4996AB200DDFFF467"/>
    <w:rsid w:val="009D51B6"/>
    <w:pPr>
      <w:spacing w:before="40" w:after="20" w:line="240" w:lineRule="auto"/>
    </w:pPr>
    <w:rPr>
      <w:rFonts w:ascii="Calibri" w:eastAsia="Calibri" w:hAnsi="Calibri" w:cs="Times New Roman"/>
      <w:b/>
      <w:color w:val="262626"/>
      <w:sz w:val="20"/>
    </w:rPr>
  </w:style>
  <w:style w:type="paragraph" w:customStyle="1" w:styleId="1E9C1FF8EF75447CADF36702C0FE28A9">
    <w:name w:val="1E9C1FF8EF75447CADF36702C0FE28A9"/>
    <w:rsid w:val="009D51B6"/>
    <w:pPr>
      <w:spacing w:before="40" w:after="20" w:line="240" w:lineRule="auto"/>
    </w:pPr>
    <w:rPr>
      <w:rFonts w:ascii="Calibri" w:eastAsia="Calibri" w:hAnsi="Calibri" w:cs="Times New Roman"/>
      <w:b/>
      <w:color w:val="262626"/>
      <w:sz w:val="20"/>
    </w:rPr>
  </w:style>
  <w:style w:type="paragraph" w:customStyle="1" w:styleId="9158E0532F0E43B49A4A1827D01DB3CB">
    <w:name w:val="9158E0532F0E43B49A4A1827D01DB3CB"/>
    <w:rsid w:val="009D51B6"/>
    <w:pPr>
      <w:spacing w:before="40" w:after="20" w:line="240" w:lineRule="auto"/>
    </w:pPr>
    <w:rPr>
      <w:rFonts w:ascii="Calibri" w:eastAsia="Calibri" w:hAnsi="Calibri" w:cs="Times New Roman"/>
      <w:b/>
      <w:color w:val="262626"/>
      <w:sz w:val="20"/>
    </w:rPr>
  </w:style>
  <w:style w:type="paragraph" w:customStyle="1" w:styleId="6D81D4DBC6AE47C888DD302BAB707504">
    <w:name w:val="6D81D4DBC6AE47C888DD302BAB707504"/>
    <w:rsid w:val="009D51B6"/>
    <w:pPr>
      <w:spacing w:before="40" w:after="20" w:line="240" w:lineRule="auto"/>
    </w:pPr>
    <w:rPr>
      <w:rFonts w:ascii="Calibri" w:eastAsia="Calibri" w:hAnsi="Calibri" w:cs="Times New Roman"/>
      <w:b/>
      <w:color w:val="262626"/>
      <w:sz w:val="20"/>
    </w:rPr>
  </w:style>
  <w:style w:type="paragraph" w:customStyle="1" w:styleId="B847FA255AAE4CFD938CC5852603C038">
    <w:name w:val="B847FA255AAE4CFD938CC5852603C038"/>
    <w:rsid w:val="009D51B6"/>
    <w:pPr>
      <w:spacing w:before="40" w:after="20" w:line="240" w:lineRule="auto"/>
    </w:pPr>
    <w:rPr>
      <w:rFonts w:ascii="Calibri" w:eastAsia="Calibri" w:hAnsi="Calibri" w:cs="Times New Roman"/>
      <w:b/>
      <w:color w:val="262626"/>
      <w:sz w:val="20"/>
    </w:rPr>
  </w:style>
  <w:style w:type="paragraph" w:customStyle="1" w:styleId="463206A8459541C1A8BED772C3C8FEF8">
    <w:name w:val="463206A8459541C1A8BED772C3C8FEF8"/>
    <w:rsid w:val="009D51B6"/>
    <w:pPr>
      <w:spacing w:before="40" w:after="20" w:line="240" w:lineRule="auto"/>
    </w:pPr>
    <w:rPr>
      <w:rFonts w:ascii="Calibri" w:eastAsia="Calibri" w:hAnsi="Calibri" w:cs="Times New Roman"/>
      <w:b/>
      <w:color w:val="262626"/>
      <w:sz w:val="20"/>
    </w:rPr>
  </w:style>
  <w:style w:type="paragraph" w:customStyle="1" w:styleId="F57E152AA3B1427BBDBEEB9148930C5E">
    <w:name w:val="F57E152AA3B1427BBDBEEB9148930C5E"/>
    <w:rsid w:val="009D51B6"/>
    <w:pPr>
      <w:spacing w:before="40" w:after="20" w:line="240" w:lineRule="auto"/>
    </w:pPr>
    <w:rPr>
      <w:rFonts w:ascii="Calibri" w:eastAsia="Calibri" w:hAnsi="Calibri" w:cs="Times New Roman"/>
      <w:b/>
      <w:color w:val="262626"/>
      <w:sz w:val="20"/>
    </w:rPr>
  </w:style>
  <w:style w:type="paragraph" w:customStyle="1" w:styleId="69F0D63A1F274C9A8AA4F4A3C78E71E0">
    <w:name w:val="69F0D63A1F274C9A8AA4F4A3C78E71E0"/>
    <w:rsid w:val="009D51B6"/>
    <w:pPr>
      <w:spacing w:before="40" w:after="20" w:line="240" w:lineRule="auto"/>
    </w:pPr>
    <w:rPr>
      <w:rFonts w:ascii="Calibri" w:eastAsia="Calibri" w:hAnsi="Calibri" w:cs="Times New Roman"/>
      <w:b/>
      <w:color w:val="262626"/>
      <w:sz w:val="20"/>
    </w:rPr>
  </w:style>
  <w:style w:type="paragraph" w:customStyle="1" w:styleId="29A4BC6DD8ED4C0A979C83E403F48C34">
    <w:name w:val="29A4BC6DD8ED4C0A979C83E403F48C34"/>
    <w:rsid w:val="009D51B6"/>
    <w:pPr>
      <w:spacing w:before="40" w:after="20" w:line="240" w:lineRule="auto"/>
    </w:pPr>
    <w:rPr>
      <w:rFonts w:ascii="Calibri" w:eastAsia="Calibri" w:hAnsi="Calibri" w:cs="Times New Roman"/>
      <w:b/>
      <w:color w:val="262626"/>
      <w:sz w:val="20"/>
    </w:rPr>
  </w:style>
  <w:style w:type="paragraph" w:customStyle="1" w:styleId="F636E2FB0E60487784D8DF2F445D42F7">
    <w:name w:val="F636E2FB0E60487784D8DF2F445D42F7"/>
    <w:rsid w:val="009D51B6"/>
    <w:pPr>
      <w:spacing w:before="40" w:after="20" w:line="240" w:lineRule="auto"/>
    </w:pPr>
    <w:rPr>
      <w:rFonts w:ascii="Calibri" w:eastAsia="Calibri" w:hAnsi="Calibri" w:cs="Times New Roman"/>
      <w:b/>
      <w:color w:val="262626"/>
      <w:sz w:val="20"/>
    </w:rPr>
  </w:style>
  <w:style w:type="paragraph" w:customStyle="1" w:styleId="4868B0E9CC214444BFD1E8333BC71F32">
    <w:name w:val="4868B0E9CC214444BFD1E8333BC71F32"/>
    <w:rsid w:val="009D51B6"/>
    <w:pPr>
      <w:spacing w:before="40" w:after="20" w:line="240" w:lineRule="auto"/>
    </w:pPr>
    <w:rPr>
      <w:rFonts w:ascii="Calibri" w:eastAsia="Calibri" w:hAnsi="Calibri" w:cs="Times New Roman"/>
      <w:b/>
      <w:color w:val="262626"/>
      <w:sz w:val="20"/>
    </w:rPr>
  </w:style>
  <w:style w:type="paragraph" w:customStyle="1" w:styleId="5EA507B18D6D4C33998A9742F06C7E5E">
    <w:name w:val="5EA507B18D6D4C33998A9742F06C7E5E"/>
    <w:rsid w:val="009D51B6"/>
    <w:pPr>
      <w:spacing w:before="40" w:after="20" w:line="240" w:lineRule="auto"/>
    </w:pPr>
    <w:rPr>
      <w:rFonts w:ascii="Calibri" w:eastAsia="Calibri" w:hAnsi="Calibri" w:cs="Times New Roman"/>
      <w:b/>
      <w:color w:val="262626"/>
      <w:sz w:val="20"/>
    </w:rPr>
  </w:style>
  <w:style w:type="paragraph" w:customStyle="1" w:styleId="83642AFEE69D446DA7535CE040EEBC90">
    <w:name w:val="83642AFEE69D446DA7535CE040EEBC90"/>
    <w:rsid w:val="009D51B6"/>
    <w:pPr>
      <w:spacing w:before="40" w:after="20" w:line="240" w:lineRule="auto"/>
    </w:pPr>
    <w:rPr>
      <w:rFonts w:ascii="Calibri" w:eastAsia="Calibri" w:hAnsi="Calibri" w:cs="Times New Roman"/>
      <w:b/>
      <w:color w:val="262626"/>
      <w:sz w:val="20"/>
    </w:rPr>
  </w:style>
  <w:style w:type="paragraph" w:customStyle="1" w:styleId="F483F4DE517C4E5FBC10CDC36539D42F">
    <w:name w:val="F483F4DE517C4E5FBC10CDC36539D42F"/>
    <w:rsid w:val="009D51B6"/>
    <w:pPr>
      <w:spacing w:before="40" w:after="20" w:line="240" w:lineRule="auto"/>
    </w:pPr>
    <w:rPr>
      <w:rFonts w:ascii="Calibri" w:eastAsia="Calibri" w:hAnsi="Calibri" w:cs="Times New Roman"/>
      <w:b/>
      <w:color w:val="262626"/>
      <w:sz w:val="20"/>
    </w:rPr>
  </w:style>
  <w:style w:type="paragraph" w:customStyle="1" w:styleId="EEC5651AD0EF413B9EB4DAF208DEC302">
    <w:name w:val="EEC5651AD0EF413B9EB4DAF208DEC302"/>
    <w:rsid w:val="009D51B6"/>
    <w:pPr>
      <w:spacing w:before="40" w:after="20" w:line="240" w:lineRule="auto"/>
    </w:pPr>
    <w:rPr>
      <w:rFonts w:ascii="Calibri" w:eastAsia="Calibri" w:hAnsi="Calibri" w:cs="Times New Roman"/>
      <w:b/>
      <w:color w:val="262626"/>
      <w:sz w:val="20"/>
    </w:rPr>
  </w:style>
  <w:style w:type="paragraph" w:customStyle="1" w:styleId="82F2D3638CB14AA8BE38DF55A203E849">
    <w:name w:val="82F2D3638CB14AA8BE38DF55A203E849"/>
    <w:rsid w:val="009D51B6"/>
    <w:pPr>
      <w:spacing w:before="40" w:after="20" w:line="240" w:lineRule="auto"/>
    </w:pPr>
    <w:rPr>
      <w:rFonts w:ascii="Calibri" w:eastAsia="Calibri" w:hAnsi="Calibri" w:cs="Times New Roman"/>
      <w:b/>
      <w:color w:val="262626"/>
      <w:sz w:val="20"/>
    </w:rPr>
  </w:style>
  <w:style w:type="paragraph" w:customStyle="1" w:styleId="B686B120CCDC429BA4ACF9C2AA9DF71D">
    <w:name w:val="B686B120CCDC429BA4ACF9C2AA9DF71D"/>
    <w:rsid w:val="009D51B6"/>
    <w:pPr>
      <w:spacing w:before="40" w:after="20" w:line="240" w:lineRule="auto"/>
    </w:pPr>
    <w:rPr>
      <w:rFonts w:ascii="Calibri" w:eastAsia="Calibri" w:hAnsi="Calibri" w:cs="Times New Roman"/>
      <w:b/>
      <w:color w:val="262626"/>
      <w:sz w:val="20"/>
    </w:rPr>
  </w:style>
  <w:style w:type="paragraph" w:customStyle="1" w:styleId="BFD19FCE7D8D4341B6078886F96AC552">
    <w:name w:val="BFD19FCE7D8D4341B6078886F96AC552"/>
    <w:rsid w:val="009D51B6"/>
    <w:pPr>
      <w:spacing w:before="40" w:after="20" w:line="240" w:lineRule="auto"/>
    </w:pPr>
    <w:rPr>
      <w:rFonts w:ascii="Calibri" w:eastAsia="Calibri" w:hAnsi="Calibri" w:cs="Times New Roman"/>
      <w:b/>
      <w:color w:val="262626"/>
      <w:sz w:val="20"/>
    </w:rPr>
  </w:style>
  <w:style w:type="paragraph" w:customStyle="1" w:styleId="AA362360E95B49F5BF8182B551286FB3">
    <w:name w:val="AA362360E95B49F5BF8182B551286FB3"/>
    <w:rsid w:val="009D51B6"/>
    <w:pPr>
      <w:spacing w:before="40" w:after="20" w:line="240" w:lineRule="auto"/>
    </w:pPr>
    <w:rPr>
      <w:rFonts w:ascii="Calibri" w:eastAsia="Calibri" w:hAnsi="Calibri" w:cs="Times New Roman"/>
      <w:b/>
      <w:color w:val="262626"/>
      <w:sz w:val="20"/>
    </w:rPr>
  </w:style>
  <w:style w:type="paragraph" w:customStyle="1" w:styleId="C23AFE4894EB433293C8F71591FEC4F1">
    <w:name w:val="C23AFE4894EB433293C8F71591FEC4F1"/>
    <w:rsid w:val="009D51B6"/>
    <w:pPr>
      <w:spacing w:before="40" w:after="20" w:line="240" w:lineRule="auto"/>
    </w:pPr>
    <w:rPr>
      <w:rFonts w:ascii="Calibri" w:eastAsia="Calibri" w:hAnsi="Calibri" w:cs="Times New Roman"/>
      <w:b/>
      <w:color w:val="262626"/>
      <w:sz w:val="20"/>
    </w:rPr>
  </w:style>
  <w:style w:type="paragraph" w:customStyle="1" w:styleId="D051867B9E00400F8522E8E61D0ED5B5">
    <w:name w:val="D051867B9E00400F8522E8E61D0ED5B5"/>
    <w:rsid w:val="009D51B6"/>
    <w:pPr>
      <w:spacing w:before="40" w:after="20" w:line="240" w:lineRule="auto"/>
    </w:pPr>
    <w:rPr>
      <w:rFonts w:ascii="Calibri" w:eastAsia="Calibri" w:hAnsi="Calibri" w:cs="Times New Roman"/>
      <w:b/>
      <w:color w:val="262626"/>
      <w:sz w:val="20"/>
    </w:rPr>
  </w:style>
  <w:style w:type="paragraph" w:customStyle="1" w:styleId="DF0124F63E4448C295BA849A6601C389">
    <w:name w:val="DF0124F63E4448C295BA849A6601C389"/>
    <w:rsid w:val="009D51B6"/>
    <w:pPr>
      <w:spacing w:before="40" w:after="20" w:line="240" w:lineRule="auto"/>
    </w:pPr>
    <w:rPr>
      <w:rFonts w:ascii="Calibri" w:eastAsia="Calibri" w:hAnsi="Calibri" w:cs="Times New Roman"/>
      <w:b/>
      <w:color w:val="262626"/>
      <w:sz w:val="20"/>
    </w:rPr>
  </w:style>
  <w:style w:type="paragraph" w:customStyle="1" w:styleId="BF5C3F9B0D434BC19986E0D6BE20BCEF">
    <w:name w:val="BF5C3F9B0D434BC19986E0D6BE20BCEF"/>
    <w:rsid w:val="009D51B6"/>
    <w:pPr>
      <w:spacing w:before="40" w:after="20" w:line="240" w:lineRule="auto"/>
    </w:pPr>
    <w:rPr>
      <w:rFonts w:ascii="Calibri" w:eastAsia="Calibri" w:hAnsi="Calibri" w:cs="Times New Roman"/>
      <w:b/>
      <w:color w:val="262626"/>
      <w:sz w:val="20"/>
    </w:rPr>
  </w:style>
  <w:style w:type="paragraph" w:customStyle="1" w:styleId="C427C2257C4042D49D3372349992B519">
    <w:name w:val="C427C2257C4042D49D3372349992B519"/>
    <w:rsid w:val="009D51B6"/>
    <w:pPr>
      <w:spacing w:before="40" w:after="20" w:line="240" w:lineRule="auto"/>
    </w:pPr>
    <w:rPr>
      <w:rFonts w:ascii="Calibri" w:eastAsia="Calibri" w:hAnsi="Calibri" w:cs="Times New Roman"/>
      <w:b/>
      <w:color w:val="262626"/>
      <w:sz w:val="20"/>
    </w:rPr>
  </w:style>
  <w:style w:type="paragraph" w:customStyle="1" w:styleId="2C76BBAE48FC4E9791DC19F64CD8CD7D">
    <w:name w:val="2C76BBAE48FC4E9791DC19F64CD8CD7D"/>
    <w:rsid w:val="009D51B6"/>
    <w:pPr>
      <w:spacing w:before="40" w:after="20" w:line="240" w:lineRule="auto"/>
    </w:pPr>
    <w:rPr>
      <w:rFonts w:ascii="Calibri" w:eastAsia="Calibri" w:hAnsi="Calibri" w:cs="Times New Roman"/>
      <w:b/>
      <w:color w:val="262626"/>
      <w:sz w:val="20"/>
    </w:rPr>
  </w:style>
  <w:style w:type="paragraph" w:customStyle="1" w:styleId="96923043171A4ED3ACEF4BFF3813916D">
    <w:name w:val="96923043171A4ED3ACEF4BFF3813916D"/>
    <w:rsid w:val="009D51B6"/>
    <w:pPr>
      <w:spacing w:before="40" w:after="20" w:line="240" w:lineRule="auto"/>
    </w:pPr>
    <w:rPr>
      <w:rFonts w:ascii="Calibri" w:eastAsia="Calibri" w:hAnsi="Calibri" w:cs="Times New Roman"/>
      <w:b/>
      <w:color w:val="262626"/>
      <w:sz w:val="20"/>
    </w:rPr>
  </w:style>
  <w:style w:type="paragraph" w:customStyle="1" w:styleId="9CCE24D11C2E437B8E51112E9A44AB4F">
    <w:name w:val="9CCE24D11C2E437B8E51112E9A44AB4F"/>
    <w:rsid w:val="009D51B6"/>
    <w:pPr>
      <w:spacing w:before="40" w:after="20" w:line="240" w:lineRule="auto"/>
    </w:pPr>
    <w:rPr>
      <w:rFonts w:ascii="Calibri" w:eastAsia="Calibri" w:hAnsi="Calibri" w:cs="Times New Roman"/>
      <w:b/>
      <w:color w:val="262626"/>
      <w:sz w:val="20"/>
    </w:rPr>
  </w:style>
  <w:style w:type="paragraph" w:customStyle="1" w:styleId="0FEF8C7052674CDBA792CACAD409D875">
    <w:name w:val="0FEF8C7052674CDBA792CACAD409D875"/>
    <w:rsid w:val="009D51B6"/>
    <w:pPr>
      <w:spacing w:before="40" w:after="20" w:line="240" w:lineRule="auto"/>
    </w:pPr>
    <w:rPr>
      <w:rFonts w:ascii="Calibri" w:eastAsia="Calibri" w:hAnsi="Calibri" w:cs="Times New Roman"/>
      <w:b/>
      <w:color w:val="262626"/>
      <w:sz w:val="20"/>
    </w:rPr>
  </w:style>
  <w:style w:type="paragraph" w:customStyle="1" w:styleId="ACF0961973614E0FA35C4B3FDCD0E753">
    <w:name w:val="ACF0961973614E0FA35C4B3FDCD0E753"/>
    <w:rsid w:val="009D51B6"/>
    <w:pPr>
      <w:spacing w:before="40" w:after="20" w:line="240" w:lineRule="auto"/>
    </w:pPr>
    <w:rPr>
      <w:rFonts w:ascii="Calibri" w:eastAsia="Calibri" w:hAnsi="Calibri" w:cs="Times New Roman"/>
      <w:b/>
      <w:color w:val="262626"/>
      <w:sz w:val="20"/>
    </w:rPr>
  </w:style>
  <w:style w:type="paragraph" w:customStyle="1" w:styleId="21353358F53B41D7A5EAFA1FC8463417">
    <w:name w:val="21353358F53B41D7A5EAFA1FC8463417"/>
    <w:rsid w:val="009D51B6"/>
    <w:pPr>
      <w:spacing w:before="40" w:after="20" w:line="240" w:lineRule="auto"/>
    </w:pPr>
    <w:rPr>
      <w:rFonts w:ascii="Calibri" w:eastAsia="Calibri" w:hAnsi="Calibri" w:cs="Times New Roman"/>
      <w:b/>
      <w:color w:val="262626"/>
      <w:sz w:val="20"/>
    </w:rPr>
  </w:style>
  <w:style w:type="paragraph" w:customStyle="1" w:styleId="8222D67D94D349D49F833000E3F7D5B5">
    <w:name w:val="8222D67D94D349D49F833000E3F7D5B5"/>
    <w:rsid w:val="009D51B6"/>
    <w:pPr>
      <w:spacing w:before="40" w:after="20" w:line="240" w:lineRule="auto"/>
    </w:pPr>
    <w:rPr>
      <w:rFonts w:ascii="Calibri" w:eastAsia="Calibri" w:hAnsi="Calibri" w:cs="Times New Roman"/>
      <w:b/>
      <w:color w:val="262626"/>
      <w:sz w:val="20"/>
    </w:rPr>
  </w:style>
  <w:style w:type="paragraph" w:customStyle="1" w:styleId="83C22A2BADB94BBF82998701D6C9F82E">
    <w:name w:val="83C22A2BADB94BBF82998701D6C9F82E"/>
    <w:rsid w:val="009D51B6"/>
    <w:pPr>
      <w:spacing w:before="40" w:after="20" w:line="240" w:lineRule="auto"/>
    </w:pPr>
    <w:rPr>
      <w:rFonts w:ascii="Calibri" w:eastAsia="Calibri" w:hAnsi="Calibri" w:cs="Times New Roman"/>
      <w:b/>
      <w:color w:val="262626"/>
      <w:sz w:val="20"/>
    </w:rPr>
  </w:style>
  <w:style w:type="paragraph" w:customStyle="1" w:styleId="F25C9C64DE9647D18943DA7F7CDCBF5F">
    <w:name w:val="F25C9C64DE9647D18943DA7F7CDCBF5F"/>
    <w:rsid w:val="009D51B6"/>
    <w:pPr>
      <w:spacing w:before="40" w:after="20" w:line="240" w:lineRule="auto"/>
    </w:pPr>
    <w:rPr>
      <w:rFonts w:ascii="Calibri" w:eastAsia="Calibri" w:hAnsi="Calibri" w:cs="Times New Roman"/>
      <w:b/>
      <w:color w:val="262626"/>
      <w:sz w:val="20"/>
    </w:rPr>
  </w:style>
  <w:style w:type="paragraph" w:customStyle="1" w:styleId="CD746858555946D98FAA1CCE78EFF721">
    <w:name w:val="CD746858555946D98FAA1CCE78EFF721"/>
    <w:rsid w:val="009D51B6"/>
    <w:pPr>
      <w:spacing w:before="40" w:after="20" w:line="240" w:lineRule="auto"/>
    </w:pPr>
    <w:rPr>
      <w:rFonts w:ascii="Calibri" w:eastAsia="Calibri" w:hAnsi="Calibri" w:cs="Times New Roman"/>
      <w:b/>
      <w:color w:val="262626"/>
      <w:sz w:val="20"/>
    </w:rPr>
  </w:style>
  <w:style w:type="paragraph" w:customStyle="1" w:styleId="FFDE37BE720D4DA4B191EE7E9482A9A4">
    <w:name w:val="FFDE37BE720D4DA4B191EE7E9482A9A4"/>
    <w:rsid w:val="009D51B6"/>
    <w:pPr>
      <w:spacing w:before="40" w:after="20" w:line="240" w:lineRule="auto"/>
    </w:pPr>
    <w:rPr>
      <w:rFonts w:ascii="Calibri" w:eastAsia="Calibri" w:hAnsi="Calibri" w:cs="Times New Roman"/>
      <w:b/>
      <w:color w:val="262626"/>
      <w:sz w:val="20"/>
    </w:rPr>
  </w:style>
  <w:style w:type="paragraph" w:customStyle="1" w:styleId="3F7B2CD64B8A465AB09A5237621F5898">
    <w:name w:val="3F7B2CD64B8A465AB09A5237621F5898"/>
    <w:rsid w:val="009D51B6"/>
    <w:pPr>
      <w:spacing w:before="40" w:after="20" w:line="240" w:lineRule="auto"/>
    </w:pPr>
    <w:rPr>
      <w:rFonts w:ascii="Calibri" w:eastAsia="Calibri" w:hAnsi="Calibri" w:cs="Times New Roman"/>
      <w:b/>
      <w:color w:val="262626"/>
      <w:sz w:val="20"/>
    </w:rPr>
  </w:style>
  <w:style w:type="paragraph" w:customStyle="1" w:styleId="008B61B882654D819C3225E291B426F5">
    <w:name w:val="008B61B882654D819C3225E291B426F5"/>
    <w:rsid w:val="009D51B6"/>
    <w:pPr>
      <w:spacing w:before="40" w:after="20" w:line="240" w:lineRule="auto"/>
    </w:pPr>
    <w:rPr>
      <w:rFonts w:ascii="Calibri" w:eastAsia="Calibri" w:hAnsi="Calibri" w:cs="Times New Roman"/>
      <w:b/>
      <w:color w:val="262626"/>
      <w:sz w:val="20"/>
    </w:rPr>
  </w:style>
  <w:style w:type="paragraph" w:customStyle="1" w:styleId="D46F2BA2FDB640498AE19DAB063726D5">
    <w:name w:val="D46F2BA2FDB640498AE19DAB063726D5"/>
    <w:rsid w:val="009D51B6"/>
    <w:pPr>
      <w:spacing w:before="40" w:after="20" w:line="240" w:lineRule="auto"/>
    </w:pPr>
    <w:rPr>
      <w:rFonts w:ascii="Calibri" w:eastAsia="Calibri" w:hAnsi="Calibri" w:cs="Times New Roman"/>
      <w:b/>
      <w:color w:val="262626"/>
      <w:sz w:val="20"/>
    </w:rPr>
  </w:style>
  <w:style w:type="paragraph" w:customStyle="1" w:styleId="40117EE3C7D940BFBD4234E5BB33095A">
    <w:name w:val="40117EE3C7D940BFBD4234E5BB33095A"/>
    <w:rsid w:val="009D51B6"/>
    <w:pPr>
      <w:spacing w:before="40" w:after="20" w:line="240" w:lineRule="auto"/>
    </w:pPr>
    <w:rPr>
      <w:rFonts w:ascii="Calibri" w:eastAsia="Calibri" w:hAnsi="Calibri" w:cs="Times New Roman"/>
      <w:b/>
      <w:color w:val="262626"/>
      <w:sz w:val="20"/>
    </w:rPr>
  </w:style>
  <w:style w:type="paragraph" w:customStyle="1" w:styleId="D1D7E5FC3EDF4096B963685DF5F88D7F">
    <w:name w:val="D1D7E5FC3EDF4096B963685DF5F88D7F"/>
    <w:rsid w:val="009D51B6"/>
    <w:pPr>
      <w:spacing w:before="40" w:after="20" w:line="240" w:lineRule="auto"/>
    </w:pPr>
    <w:rPr>
      <w:rFonts w:ascii="Calibri" w:eastAsia="Calibri" w:hAnsi="Calibri" w:cs="Times New Roman"/>
      <w:b/>
      <w:color w:val="262626"/>
      <w:sz w:val="20"/>
    </w:rPr>
  </w:style>
  <w:style w:type="paragraph" w:customStyle="1" w:styleId="5CBA12886B124D0E9FFC969A12CCF330">
    <w:name w:val="5CBA12886B124D0E9FFC969A12CCF330"/>
    <w:rsid w:val="009D51B6"/>
    <w:pPr>
      <w:spacing w:before="40" w:after="20" w:line="240" w:lineRule="auto"/>
    </w:pPr>
    <w:rPr>
      <w:rFonts w:ascii="Calibri" w:eastAsia="Calibri" w:hAnsi="Calibri" w:cs="Times New Roman"/>
      <w:b/>
      <w:color w:val="262626"/>
      <w:sz w:val="20"/>
    </w:rPr>
  </w:style>
  <w:style w:type="paragraph" w:customStyle="1" w:styleId="8EE84802D9E1416CB44778EC69CE14B8">
    <w:name w:val="8EE84802D9E1416CB44778EC69CE14B8"/>
    <w:rsid w:val="009D51B6"/>
    <w:pPr>
      <w:spacing w:before="40" w:after="20" w:line="240" w:lineRule="auto"/>
    </w:pPr>
    <w:rPr>
      <w:rFonts w:ascii="Calibri" w:eastAsia="Calibri" w:hAnsi="Calibri" w:cs="Times New Roman"/>
      <w:b/>
      <w:color w:val="262626"/>
      <w:sz w:val="20"/>
    </w:rPr>
  </w:style>
  <w:style w:type="paragraph" w:customStyle="1" w:styleId="2BFEA7FFE7E24677AFE74F1ED84A8CDA">
    <w:name w:val="2BFEA7FFE7E24677AFE74F1ED84A8CDA"/>
    <w:rsid w:val="009D51B6"/>
    <w:pPr>
      <w:spacing w:before="40" w:after="20" w:line="240" w:lineRule="auto"/>
    </w:pPr>
    <w:rPr>
      <w:rFonts w:ascii="Calibri" w:eastAsia="Calibri" w:hAnsi="Calibri" w:cs="Times New Roman"/>
      <w:b/>
      <w:color w:val="262626"/>
      <w:sz w:val="20"/>
    </w:rPr>
  </w:style>
  <w:style w:type="paragraph" w:customStyle="1" w:styleId="EBCD5E2D9E3D47E28B704D1F80F001E9">
    <w:name w:val="EBCD5E2D9E3D47E28B704D1F80F001E9"/>
    <w:rsid w:val="009D51B6"/>
    <w:pPr>
      <w:spacing w:before="40" w:after="20" w:line="240" w:lineRule="auto"/>
    </w:pPr>
    <w:rPr>
      <w:rFonts w:ascii="Calibri" w:eastAsia="Calibri" w:hAnsi="Calibri" w:cs="Times New Roman"/>
      <w:b/>
      <w:color w:val="262626"/>
      <w:sz w:val="20"/>
    </w:rPr>
  </w:style>
  <w:style w:type="paragraph" w:customStyle="1" w:styleId="D4BC2C07C6474817820AD05D52F4DBD1">
    <w:name w:val="D4BC2C07C6474817820AD05D52F4DBD1"/>
    <w:rsid w:val="009D51B6"/>
    <w:pPr>
      <w:spacing w:before="40" w:after="20" w:line="240" w:lineRule="auto"/>
    </w:pPr>
    <w:rPr>
      <w:rFonts w:ascii="Calibri" w:eastAsia="Calibri" w:hAnsi="Calibri" w:cs="Times New Roman"/>
      <w:b/>
      <w:color w:val="262626"/>
      <w:sz w:val="20"/>
    </w:rPr>
  </w:style>
  <w:style w:type="paragraph" w:customStyle="1" w:styleId="8AB584A77CAC4618BFF0815817BB97A4">
    <w:name w:val="8AB584A77CAC4618BFF0815817BB97A4"/>
    <w:rsid w:val="009D51B6"/>
    <w:pPr>
      <w:spacing w:before="40" w:after="20" w:line="240" w:lineRule="auto"/>
    </w:pPr>
    <w:rPr>
      <w:rFonts w:ascii="Calibri" w:eastAsia="Calibri" w:hAnsi="Calibri" w:cs="Times New Roman"/>
      <w:b/>
      <w:color w:val="262626"/>
      <w:sz w:val="20"/>
    </w:rPr>
  </w:style>
  <w:style w:type="paragraph" w:customStyle="1" w:styleId="B555BAF92DCA405AA0F4FAF2338FACE3">
    <w:name w:val="B555BAF92DCA405AA0F4FAF2338FACE3"/>
    <w:rsid w:val="009D51B6"/>
    <w:pPr>
      <w:spacing w:before="40" w:after="20" w:line="240" w:lineRule="auto"/>
    </w:pPr>
    <w:rPr>
      <w:rFonts w:ascii="Calibri" w:eastAsia="Calibri" w:hAnsi="Calibri" w:cs="Times New Roman"/>
      <w:b/>
      <w:color w:val="262626"/>
      <w:sz w:val="20"/>
    </w:rPr>
  </w:style>
  <w:style w:type="paragraph" w:customStyle="1" w:styleId="FABA1897F9B14042A96EB6199A499807">
    <w:name w:val="FABA1897F9B14042A96EB6199A499807"/>
    <w:rsid w:val="009D51B6"/>
    <w:pPr>
      <w:spacing w:before="40" w:after="20" w:line="240" w:lineRule="auto"/>
    </w:pPr>
    <w:rPr>
      <w:rFonts w:ascii="Calibri" w:eastAsia="Calibri" w:hAnsi="Calibri" w:cs="Times New Roman"/>
      <w:b/>
      <w:color w:val="262626"/>
      <w:sz w:val="20"/>
    </w:rPr>
  </w:style>
  <w:style w:type="paragraph" w:customStyle="1" w:styleId="37E98DA2923748DEB7D825E5B9BC9F86">
    <w:name w:val="37E98DA2923748DEB7D825E5B9BC9F86"/>
    <w:rsid w:val="009D51B6"/>
    <w:pPr>
      <w:spacing w:before="40" w:after="20" w:line="240" w:lineRule="auto"/>
    </w:pPr>
    <w:rPr>
      <w:rFonts w:ascii="Calibri" w:eastAsia="Calibri" w:hAnsi="Calibri" w:cs="Times New Roman"/>
      <w:b/>
      <w:color w:val="262626"/>
      <w:sz w:val="20"/>
    </w:rPr>
  </w:style>
  <w:style w:type="paragraph" w:customStyle="1" w:styleId="853C3EFB506F421FB758625BAB1EFA14">
    <w:name w:val="853C3EFB506F421FB758625BAB1EFA14"/>
    <w:rsid w:val="009D51B6"/>
    <w:pPr>
      <w:spacing w:before="40" w:after="20" w:line="240" w:lineRule="auto"/>
    </w:pPr>
    <w:rPr>
      <w:rFonts w:ascii="Calibri" w:eastAsia="Calibri" w:hAnsi="Calibri" w:cs="Times New Roman"/>
      <w:b/>
      <w:color w:val="262626"/>
      <w:sz w:val="20"/>
    </w:rPr>
  </w:style>
  <w:style w:type="paragraph" w:customStyle="1" w:styleId="5540057454D24472BDB41DB04A677206">
    <w:name w:val="5540057454D24472BDB41DB04A677206"/>
    <w:rsid w:val="009D51B6"/>
    <w:pPr>
      <w:spacing w:before="40" w:after="20" w:line="240" w:lineRule="auto"/>
    </w:pPr>
    <w:rPr>
      <w:rFonts w:ascii="Calibri" w:eastAsia="Calibri" w:hAnsi="Calibri" w:cs="Times New Roman"/>
      <w:b/>
      <w:color w:val="262626"/>
      <w:sz w:val="20"/>
    </w:rPr>
  </w:style>
  <w:style w:type="paragraph" w:customStyle="1" w:styleId="C2FD96A6F3EE4A2CAB25D8BC03EB39DA">
    <w:name w:val="C2FD96A6F3EE4A2CAB25D8BC03EB39DA"/>
    <w:rsid w:val="009D51B6"/>
    <w:pPr>
      <w:spacing w:before="40" w:after="20" w:line="240" w:lineRule="auto"/>
    </w:pPr>
    <w:rPr>
      <w:rFonts w:ascii="Calibri" w:eastAsia="Calibri" w:hAnsi="Calibri" w:cs="Times New Roman"/>
      <w:b/>
      <w:color w:val="262626"/>
      <w:sz w:val="20"/>
    </w:rPr>
  </w:style>
  <w:style w:type="paragraph" w:customStyle="1" w:styleId="0BE798310ACF4BB9899BC625D6063D08">
    <w:name w:val="0BE798310ACF4BB9899BC625D6063D08"/>
    <w:rsid w:val="009D51B6"/>
    <w:pPr>
      <w:spacing w:before="40" w:after="20" w:line="240" w:lineRule="auto"/>
    </w:pPr>
    <w:rPr>
      <w:rFonts w:ascii="Calibri" w:eastAsia="Calibri" w:hAnsi="Calibri" w:cs="Times New Roman"/>
      <w:b/>
      <w:color w:val="262626"/>
      <w:sz w:val="20"/>
    </w:rPr>
  </w:style>
  <w:style w:type="paragraph" w:customStyle="1" w:styleId="66093EE2E9E941E7A8F884A3371BDA79">
    <w:name w:val="66093EE2E9E941E7A8F884A3371BDA79"/>
    <w:rsid w:val="009D51B6"/>
    <w:pPr>
      <w:spacing w:before="40" w:after="20" w:line="240" w:lineRule="auto"/>
    </w:pPr>
    <w:rPr>
      <w:rFonts w:ascii="Calibri" w:eastAsia="Calibri" w:hAnsi="Calibri" w:cs="Times New Roman"/>
      <w:b/>
      <w:color w:val="262626"/>
      <w:sz w:val="20"/>
    </w:rPr>
  </w:style>
  <w:style w:type="paragraph" w:customStyle="1" w:styleId="3576E81E0BD4422284696C09319A13FE">
    <w:name w:val="3576E81E0BD4422284696C09319A13FE"/>
    <w:rsid w:val="009D51B6"/>
    <w:pPr>
      <w:spacing w:before="40" w:after="20" w:line="240" w:lineRule="auto"/>
    </w:pPr>
    <w:rPr>
      <w:rFonts w:ascii="Calibri" w:eastAsia="Calibri" w:hAnsi="Calibri" w:cs="Times New Roman"/>
      <w:b/>
      <w:color w:val="262626"/>
      <w:sz w:val="20"/>
    </w:rPr>
  </w:style>
  <w:style w:type="paragraph" w:customStyle="1" w:styleId="5812C21120884DC1AA0C461FE339CE5C">
    <w:name w:val="5812C21120884DC1AA0C461FE339CE5C"/>
    <w:rsid w:val="009D51B6"/>
    <w:pPr>
      <w:spacing w:before="40" w:after="20" w:line="240" w:lineRule="auto"/>
    </w:pPr>
    <w:rPr>
      <w:rFonts w:ascii="Calibri" w:eastAsia="Calibri" w:hAnsi="Calibri" w:cs="Times New Roman"/>
      <w:b/>
      <w:color w:val="262626"/>
      <w:sz w:val="20"/>
    </w:rPr>
  </w:style>
  <w:style w:type="paragraph" w:customStyle="1" w:styleId="D272B80859A4463FA0B471AEE026D0D5">
    <w:name w:val="D272B80859A4463FA0B471AEE026D0D5"/>
    <w:rsid w:val="009D51B6"/>
    <w:pPr>
      <w:spacing w:before="40" w:after="20" w:line="240" w:lineRule="auto"/>
    </w:pPr>
    <w:rPr>
      <w:rFonts w:ascii="Calibri" w:eastAsia="Calibri" w:hAnsi="Calibri" w:cs="Times New Roman"/>
      <w:b/>
      <w:color w:val="262626"/>
      <w:sz w:val="20"/>
    </w:rPr>
  </w:style>
  <w:style w:type="paragraph" w:customStyle="1" w:styleId="FD6A55F70AE5492985D67B6ECA89C3F1">
    <w:name w:val="FD6A55F70AE5492985D67B6ECA89C3F1"/>
    <w:rsid w:val="009D51B6"/>
    <w:pPr>
      <w:spacing w:before="40" w:after="20" w:line="240" w:lineRule="auto"/>
    </w:pPr>
    <w:rPr>
      <w:rFonts w:ascii="Calibri" w:eastAsia="Calibri" w:hAnsi="Calibri" w:cs="Times New Roman"/>
      <w:b/>
      <w:color w:val="262626"/>
      <w:sz w:val="20"/>
    </w:rPr>
  </w:style>
  <w:style w:type="paragraph" w:customStyle="1" w:styleId="94B0244FFE9B4507ABEF197A9918AE32">
    <w:name w:val="94B0244FFE9B4507ABEF197A9918AE32"/>
    <w:rsid w:val="009D51B6"/>
    <w:pPr>
      <w:spacing w:before="40" w:after="20" w:line="240" w:lineRule="auto"/>
    </w:pPr>
    <w:rPr>
      <w:rFonts w:ascii="Calibri" w:eastAsia="Calibri" w:hAnsi="Calibri" w:cs="Times New Roman"/>
      <w:b/>
      <w:color w:val="262626"/>
      <w:sz w:val="20"/>
    </w:rPr>
  </w:style>
  <w:style w:type="paragraph" w:customStyle="1" w:styleId="FE709CC5778243F3862950BD43C244C0">
    <w:name w:val="FE709CC5778243F3862950BD43C244C0"/>
    <w:rsid w:val="009D51B6"/>
    <w:pPr>
      <w:spacing w:before="40" w:after="20" w:line="240" w:lineRule="auto"/>
    </w:pPr>
    <w:rPr>
      <w:rFonts w:ascii="Calibri" w:eastAsia="Calibri" w:hAnsi="Calibri" w:cs="Times New Roman"/>
      <w:b/>
      <w:color w:val="262626"/>
      <w:sz w:val="20"/>
    </w:rPr>
  </w:style>
  <w:style w:type="paragraph" w:customStyle="1" w:styleId="3AC13722D4FA421AA06FEE646F0A67377">
    <w:name w:val="3AC13722D4FA421AA06FEE646F0A67377"/>
    <w:rsid w:val="009D51B6"/>
    <w:pPr>
      <w:spacing w:before="60" w:after="20" w:line="240" w:lineRule="auto"/>
    </w:pPr>
    <w:rPr>
      <w:rFonts w:ascii="Calibri" w:eastAsia="Calibri" w:hAnsi="Calibri" w:cs="Times New Roman"/>
      <w:sz w:val="20"/>
    </w:rPr>
  </w:style>
  <w:style w:type="paragraph" w:customStyle="1" w:styleId="1AFD6B467FB04DA194E5A8CD2AE1B6CB7">
    <w:name w:val="1AFD6B467FB04DA194E5A8CD2AE1B6CB7"/>
    <w:rsid w:val="009D51B6"/>
    <w:pPr>
      <w:spacing w:before="60" w:after="20" w:line="240" w:lineRule="auto"/>
    </w:pPr>
    <w:rPr>
      <w:rFonts w:ascii="Calibri" w:eastAsia="Calibri" w:hAnsi="Calibri" w:cs="Times New Roman"/>
      <w:sz w:val="20"/>
    </w:rPr>
  </w:style>
  <w:style w:type="paragraph" w:customStyle="1" w:styleId="A0688360962C4505AB4E4B4CB7F988457">
    <w:name w:val="A0688360962C4505AB4E4B4CB7F988457"/>
    <w:rsid w:val="009D51B6"/>
    <w:pPr>
      <w:spacing w:before="60" w:after="20" w:line="240" w:lineRule="auto"/>
    </w:pPr>
    <w:rPr>
      <w:rFonts w:ascii="Calibri" w:eastAsia="Calibri" w:hAnsi="Calibri" w:cs="Times New Roman"/>
      <w:sz w:val="20"/>
    </w:rPr>
  </w:style>
  <w:style w:type="paragraph" w:customStyle="1" w:styleId="0E292C940B65469BA17D85DD79F4B1517">
    <w:name w:val="0E292C940B65469BA17D85DD79F4B1517"/>
    <w:rsid w:val="009D51B6"/>
    <w:pPr>
      <w:spacing w:before="60" w:after="20" w:line="240" w:lineRule="auto"/>
    </w:pPr>
    <w:rPr>
      <w:rFonts w:ascii="Calibri" w:eastAsia="Calibri" w:hAnsi="Calibri" w:cs="Times New Roman"/>
      <w:sz w:val="20"/>
    </w:rPr>
  </w:style>
  <w:style w:type="paragraph" w:customStyle="1" w:styleId="37B98AB7CF8C4CB3B3B211E6468CB72D7">
    <w:name w:val="37B98AB7CF8C4CB3B3B211E6468CB72D7"/>
    <w:rsid w:val="009D51B6"/>
    <w:pPr>
      <w:spacing w:before="60" w:after="20" w:line="240" w:lineRule="auto"/>
    </w:pPr>
    <w:rPr>
      <w:rFonts w:ascii="Calibri" w:eastAsia="Calibri" w:hAnsi="Calibri" w:cs="Times New Roman"/>
      <w:sz w:val="20"/>
    </w:rPr>
  </w:style>
  <w:style w:type="paragraph" w:customStyle="1" w:styleId="95ECAD3082D34EFAAF5DD871246F47367">
    <w:name w:val="95ECAD3082D34EFAAF5DD871246F47367"/>
    <w:rsid w:val="009D51B6"/>
    <w:pPr>
      <w:spacing w:before="60" w:after="20" w:line="240" w:lineRule="auto"/>
    </w:pPr>
    <w:rPr>
      <w:rFonts w:ascii="Calibri" w:eastAsia="Calibri" w:hAnsi="Calibri" w:cs="Times New Roman"/>
      <w:sz w:val="20"/>
    </w:rPr>
  </w:style>
  <w:style w:type="paragraph" w:customStyle="1" w:styleId="F1CF4B1F59D54F3D9C3D30F22EA752527">
    <w:name w:val="F1CF4B1F59D54F3D9C3D30F22EA752527"/>
    <w:rsid w:val="009D51B6"/>
    <w:pPr>
      <w:spacing w:before="60" w:after="20" w:line="240" w:lineRule="auto"/>
    </w:pPr>
    <w:rPr>
      <w:rFonts w:ascii="Calibri" w:eastAsia="Calibri" w:hAnsi="Calibri" w:cs="Times New Roman"/>
      <w:sz w:val="20"/>
    </w:rPr>
  </w:style>
  <w:style w:type="paragraph" w:customStyle="1" w:styleId="7A3B8303AB0F4055B37828BB8D193BDF7">
    <w:name w:val="7A3B8303AB0F4055B37828BB8D193BDF7"/>
    <w:rsid w:val="009D51B6"/>
    <w:pPr>
      <w:spacing w:before="60" w:after="20" w:line="240" w:lineRule="auto"/>
    </w:pPr>
    <w:rPr>
      <w:rFonts w:ascii="Calibri" w:eastAsia="Calibri" w:hAnsi="Calibri" w:cs="Times New Roman"/>
      <w:sz w:val="20"/>
    </w:rPr>
  </w:style>
  <w:style w:type="paragraph" w:customStyle="1" w:styleId="CE9453EDEE674E5CAC7827BFD41AE4347">
    <w:name w:val="CE9453EDEE674E5CAC7827BFD41AE4347"/>
    <w:rsid w:val="009D51B6"/>
    <w:pPr>
      <w:spacing w:before="60" w:after="20" w:line="240" w:lineRule="auto"/>
    </w:pPr>
    <w:rPr>
      <w:rFonts w:ascii="Calibri" w:eastAsia="Calibri" w:hAnsi="Calibri" w:cs="Times New Roman"/>
      <w:sz w:val="20"/>
    </w:rPr>
  </w:style>
  <w:style w:type="paragraph" w:customStyle="1" w:styleId="AA7B38F84422415B8824E19C8EE6B0501">
    <w:name w:val="AA7B38F84422415B8824E19C8EE6B0501"/>
    <w:rsid w:val="009D51B6"/>
    <w:pPr>
      <w:spacing w:before="60" w:after="20" w:line="240" w:lineRule="auto"/>
    </w:pPr>
    <w:rPr>
      <w:rFonts w:ascii="Calibri" w:eastAsia="Calibri" w:hAnsi="Calibri" w:cs="Times New Roman"/>
      <w:sz w:val="20"/>
    </w:rPr>
  </w:style>
  <w:style w:type="paragraph" w:customStyle="1" w:styleId="03C96B9EBC5B4211AA6A0A8DFF4CC7E81">
    <w:name w:val="03C96B9EBC5B4211AA6A0A8DFF4CC7E81"/>
    <w:rsid w:val="009D51B6"/>
    <w:pPr>
      <w:spacing w:before="60" w:after="20" w:line="240" w:lineRule="auto"/>
    </w:pPr>
    <w:rPr>
      <w:rFonts w:ascii="Calibri" w:eastAsia="Calibri" w:hAnsi="Calibri" w:cs="Times New Roman"/>
      <w:sz w:val="20"/>
    </w:rPr>
  </w:style>
  <w:style w:type="paragraph" w:customStyle="1" w:styleId="49A34C622FCD42EE83368C12FFB6BB6E1">
    <w:name w:val="49A34C622FCD42EE83368C12FFB6BB6E1"/>
    <w:rsid w:val="009D51B6"/>
    <w:pPr>
      <w:spacing w:before="60" w:after="20" w:line="240" w:lineRule="auto"/>
    </w:pPr>
    <w:rPr>
      <w:rFonts w:ascii="Calibri" w:eastAsia="Calibri" w:hAnsi="Calibri" w:cs="Times New Roman"/>
      <w:sz w:val="20"/>
    </w:rPr>
  </w:style>
  <w:style w:type="paragraph" w:customStyle="1" w:styleId="F5748077A6154E8686636D151CD8D12D1">
    <w:name w:val="F5748077A6154E8686636D151CD8D12D1"/>
    <w:rsid w:val="009D51B6"/>
    <w:pPr>
      <w:spacing w:before="60" w:after="20" w:line="240" w:lineRule="auto"/>
    </w:pPr>
    <w:rPr>
      <w:rFonts w:ascii="Calibri" w:eastAsia="Calibri" w:hAnsi="Calibri" w:cs="Times New Roman"/>
      <w:sz w:val="20"/>
    </w:rPr>
  </w:style>
  <w:style w:type="paragraph" w:customStyle="1" w:styleId="06D973E8BAA94DE590313FFFB8E967DA1">
    <w:name w:val="06D973E8BAA94DE590313FFFB8E967DA1"/>
    <w:rsid w:val="009D51B6"/>
    <w:pPr>
      <w:spacing w:before="60" w:after="20" w:line="240" w:lineRule="auto"/>
    </w:pPr>
    <w:rPr>
      <w:rFonts w:ascii="Calibri" w:eastAsia="Calibri" w:hAnsi="Calibri" w:cs="Times New Roman"/>
      <w:sz w:val="20"/>
    </w:rPr>
  </w:style>
  <w:style w:type="paragraph" w:customStyle="1" w:styleId="76508897950E45C2A92EE193DC8F2C931">
    <w:name w:val="76508897950E45C2A92EE193DC8F2C931"/>
    <w:rsid w:val="009D51B6"/>
    <w:pPr>
      <w:spacing w:before="60" w:after="20" w:line="240" w:lineRule="auto"/>
    </w:pPr>
    <w:rPr>
      <w:rFonts w:ascii="Calibri" w:eastAsia="Calibri" w:hAnsi="Calibri" w:cs="Times New Roman"/>
      <w:sz w:val="20"/>
    </w:rPr>
  </w:style>
  <w:style w:type="paragraph" w:customStyle="1" w:styleId="840CC8CDDF834799AF68BFDE9DEFC8B51">
    <w:name w:val="840CC8CDDF834799AF68BFDE9DEFC8B51"/>
    <w:rsid w:val="009D51B6"/>
    <w:pPr>
      <w:spacing w:before="60" w:after="20" w:line="240" w:lineRule="auto"/>
    </w:pPr>
    <w:rPr>
      <w:rFonts w:ascii="Calibri" w:eastAsia="Calibri" w:hAnsi="Calibri" w:cs="Times New Roman"/>
      <w:sz w:val="20"/>
    </w:rPr>
  </w:style>
  <w:style w:type="paragraph" w:customStyle="1" w:styleId="620923FD218C46A58A674CAFD10C381C1">
    <w:name w:val="620923FD218C46A58A674CAFD10C381C1"/>
    <w:rsid w:val="009D51B6"/>
    <w:pPr>
      <w:spacing w:before="60" w:after="20" w:line="240" w:lineRule="auto"/>
    </w:pPr>
    <w:rPr>
      <w:rFonts w:ascii="Calibri" w:eastAsia="Calibri" w:hAnsi="Calibri" w:cs="Times New Roman"/>
      <w:sz w:val="20"/>
    </w:rPr>
  </w:style>
  <w:style w:type="paragraph" w:customStyle="1" w:styleId="A15E69F85B174AC5966606C8324608421">
    <w:name w:val="A15E69F85B174AC5966606C8324608421"/>
    <w:rsid w:val="009D51B6"/>
    <w:pPr>
      <w:spacing w:before="40" w:after="20" w:line="240" w:lineRule="auto"/>
    </w:pPr>
    <w:rPr>
      <w:rFonts w:ascii="Calibri" w:eastAsia="Calibri" w:hAnsi="Calibri" w:cs="Times New Roman"/>
      <w:b/>
      <w:color w:val="262626"/>
      <w:sz w:val="20"/>
    </w:rPr>
  </w:style>
  <w:style w:type="paragraph" w:customStyle="1" w:styleId="B1D97ECFD40F4F498E2C6F78971DF26C1">
    <w:name w:val="B1D97ECFD40F4F498E2C6F78971DF26C1"/>
    <w:rsid w:val="009D51B6"/>
    <w:pPr>
      <w:spacing w:before="40" w:after="20" w:line="240" w:lineRule="auto"/>
    </w:pPr>
    <w:rPr>
      <w:rFonts w:ascii="Calibri" w:eastAsia="Calibri" w:hAnsi="Calibri" w:cs="Times New Roman"/>
      <w:b/>
      <w:color w:val="262626"/>
      <w:sz w:val="20"/>
    </w:rPr>
  </w:style>
  <w:style w:type="paragraph" w:customStyle="1" w:styleId="B2196E0064B3473AA7B6DB82B7DE2AA61">
    <w:name w:val="B2196E0064B3473AA7B6DB82B7DE2AA61"/>
    <w:rsid w:val="009D51B6"/>
    <w:pPr>
      <w:spacing w:before="40" w:after="20" w:line="240" w:lineRule="auto"/>
    </w:pPr>
    <w:rPr>
      <w:rFonts w:ascii="Calibri" w:eastAsia="Calibri" w:hAnsi="Calibri" w:cs="Times New Roman"/>
      <w:b/>
      <w:color w:val="262626"/>
      <w:sz w:val="20"/>
    </w:rPr>
  </w:style>
  <w:style w:type="paragraph" w:customStyle="1" w:styleId="4CDAB5989BE34432874C36B427BAB5781">
    <w:name w:val="4CDAB5989BE34432874C36B427BAB5781"/>
    <w:rsid w:val="009D51B6"/>
    <w:pPr>
      <w:spacing w:before="40" w:after="20" w:line="240" w:lineRule="auto"/>
    </w:pPr>
    <w:rPr>
      <w:rFonts w:ascii="Calibri" w:eastAsia="Calibri" w:hAnsi="Calibri" w:cs="Times New Roman"/>
      <w:b/>
      <w:color w:val="262626"/>
      <w:sz w:val="20"/>
    </w:rPr>
  </w:style>
  <w:style w:type="paragraph" w:customStyle="1" w:styleId="308DAB74F5B6435CAAFAA4106C479AEC1">
    <w:name w:val="308DAB74F5B6435CAAFAA4106C479AEC1"/>
    <w:rsid w:val="009D51B6"/>
    <w:pPr>
      <w:spacing w:before="40" w:after="20" w:line="240" w:lineRule="auto"/>
    </w:pPr>
    <w:rPr>
      <w:rFonts w:ascii="Calibri" w:eastAsia="Calibri" w:hAnsi="Calibri" w:cs="Times New Roman"/>
      <w:b/>
      <w:color w:val="262626"/>
      <w:sz w:val="20"/>
    </w:rPr>
  </w:style>
  <w:style w:type="paragraph" w:customStyle="1" w:styleId="5866671799834F3B9AA3D437360059981">
    <w:name w:val="5866671799834F3B9AA3D437360059981"/>
    <w:rsid w:val="009D51B6"/>
    <w:pPr>
      <w:spacing w:before="40" w:after="20" w:line="240" w:lineRule="auto"/>
    </w:pPr>
    <w:rPr>
      <w:rFonts w:ascii="Calibri" w:eastAsia="Calibri" w:hAnsi="Calibri" w:cs="Times New Roman"/>
      <w:b/>
      <w:color w:val="262626"/>
      <w:sz w:val="20"/>
    </w:rPr>
  </w:style>
  <w:style w:type="paragraph" w:customStyle="1" w:styleId="587A75D7D29448D49BF40A95B277187D1">
    <w:name w:val="587A75D7D29448D49BF40A95B277187D1"/>
    <w:rsid w:val="009D51B6"/>
    <w:pPr>
      <w:spacing w:before="40" w:after="20" w:line="240" w:lineRule="auto"/>
    </w:pPr>
    <w:rPr>
      <w:rFonts w:ascii="Calibri" w:eastAsia="Calibri" w:hAnsi="Calibri" w:cs="Times New Roman"/>
      <w:b/>
      <w:color w:val="262626"/>
      <w:sz w:val="20"/>
    </w:rPr>
  </w:style>
  <w:style w:type="paragraph" w:customStyle="1" w:styleId="38F21FE549FB431FB2B25E0F679F5E291">
    <w:name w:val="38F21FE549FB431FB2B25E0F679F5E291"/>
    <w:rsid w:val="009D51B6"/>
    <w:pPr>
      <w:spacing w:before="40" w:after="20" w:line="240" w:lineRule="auto"/>
    </w:pPr>
    <w:rPr>
      <w:rFonts w:ascii="Calibri" w:eastAsia="Calibri" w:hAnsi="Calibri" w:cs="Times New Roman"/>
      <w:b/>
      <w:color w:val="262626"/>
      <w:sz w:val="20"/>
    </w:rPr>
  </w:style>
  <w:style w:type="paragraph" w:customStyle="1" w:styleId="FC2432C888ED46A0AA8E964B023011251">
    <w:name w:val="FC2432C888ED46A0AA8E964B023011251"/>
    <w:rsid w:val="009D51B6"/>
    <w:pPr>
      <w:spacing w:before="40" w:after="20" w:line="240" w:lineRule="auto"/>
    </w:pPr>
    <w:rPr>
      <w:rFonts w:ascii="Calibri" w:eastAsia="Calibri" w:hAnsi="Calibri" w:cs="Times New Roman"/>
      <w:b/>
      <w:color w:val="262626"/>
      <w:sz w:val="20"/>
    </w:rPr>
  </w:style>
  <w:style w:type="paragraph" w:customStyle="1" w:styleId="DADED9ECF44A4350B4B838A3052AE2671">
    <w:name w:val="DADED9ECF44A4350B4B838A3052AE2671"/>
    <w:rsid w:val="009D51B6"/>
    <w:pPr>
      <w:spacing w:before="40" w:after="20" w:line="240" w:lineRule="auto"/>
    </w:pPr>
    <w:rPr>
      <w:rFonts w:ascii="Calibri" w:eastAsia="Calibri" w:hAnsi="Calibri" w:cs="Times New Roman"/>
      <w:b/>
      <w:color w:val="262626"/>
      <w:sz w:val="20"/>
    </w:rPr>
  </w:style>
  <w:style w:type="paragraph" w:customStyle="1" w:styleId="68199B7F9CD24D4C83ACC62B0EC645991">
    <w:name w:val="68199B7F9CD24D4C83ACC62B0EC645991"/>
    <w:rsid w:val="009D51B6"/>
    <w:pPr>
      <w:spacing w:before="40" w:after="20" w:line="240" w:lineRule="auto"/>
    </w:pPr>
    <w:rPr>
      <w:rFonts w:ascii="Calibri" w:eastAsia="Calibri" w:hAnsi="Calibri" w:cs="Times New Roman"/>
      <w:b/>
      <w:color w:val="262626"/>
      <w:sz w:val="20"/>
    </w:rPr>
  </w:style>
  <w:style w:type="paragraph" w:customStyle="1" w:styleId="59409005181040A4989ACBF4B77321321">
    <w:name w:val="59409005181040A4989ACBF4B77321321"/>
    <w:rsid w:val="009D51B6"/>
    <w:pPr>
      <w:spacing w:before="40" w:after="20" w:line="240" w:lineRule="auto"/>
    </w:pPr>
    <w:rPr>
      <w:rFonts w:ascii="Calibri" w:eastAsia="Calibri" w:hAnsi="Calibri" w:cs="Times New Roman"/>
      <w:b/>
      <w:color w:val="262626"/>
      <w:sz w:val="20"/>
    </w:rPr>
  </w:style>
  <w:style w:type="paragraph" w:customStyle="1" w:styleId="651032436C714C239984DFE74CD4E3CA1">
    <w:name w:val="651032436C714C239984DFE74CD4E3CA1"/>
    <w:rsid w:val="009D51B6"/>
    <w:pPr>
      <w:spacing w:before="40" w:after="20" w:line="240" w:lineRule="auto"/>
    </w:pPr>
    <w:rPr>
      <w:rFonts w:ascii="Calibri" w:eastAsia="Calibri" w:hAnsi="Calibri" w:cs="Times New Roman"/>
      <w:b/>
      <w:color w:val="262626"/>
      <w:sz w:val="20"/>
    </w:rPr>
  </w:style>
  <w:style w:type="paragraph" w:customStyle="1" w:styleId="AAAE84C71E8A4F7C94FF2DDB77E67B751">
    <w:name w:val="AAAE84C71E8A4F7C94FF2DDB77E67B751"/>
    <w:rsid w:val="009D51B6"/>
    <w:pPr>
      <w:spacing w:before="40" w:after="20" w:line="240" w:lineRule="auto"/>
    </w:pPr>
    <w:rPr>
      <w:rFonts w:ascii="Calibri" w:eastAsia="Calibri" w:hAnsi="Calibri" w:cs="Times New Roman"/>
      <w:b/>
      <w:color w:val="262626"/>
      <w:sz w:val="20"/>
    </w:rPr>
  </w:style>
  <w:style w:type="paragraph" w:customStyle="1" w:styleId="21612BDB6FB7403096782D2A1E51857B1">
    <w:name w:val="21612BDB6FB7403096782D2A1E51857B1"/>
    <w:rsid w:val="009D51B6"/>
    <w:pPr>
      <w:spacing w:before="40" w:after="20" w:line="240" w:lineRule="auto"/>
    </w:pPr>
    <w:rPr>
      <w:rFonts w:ascii="Calibri" w:eastAsia="Calibri" w:hAnsi="Calibri" w:cs="Times New Roman"/>
      <w:b/>
      <w:color w:val="262626"/>
      <w:sz w:val="20"/>
    </w:rPr>
  </w:style>
  <w:style w:type="paragraph" w:customStyle="1" w:styleId="01BB81E2590A4D749A3786784D3881271">
    <w:name w:val="01BB81E2590A4D749A3786784D3881271"/>
    <w:rsid w:val="009D51B6"/>
    <w:pPr>
      <w:spacing w:before="40" w:after="20" w:line="240" w:lineRule="auto"/>
    </w:pPr>
    <w:rPr>
      <w:rFonts w:ascii="Calibri" w:eastAsia="Calibri" w:hAnsi="Calibri" w:cs="Times New Roman"/>
      <w:b/>
      <w:color w:val="262626"/>
      <w:sz w:val="20"/>
    </w:rPr>
  </w:style>
  <w:style w:type="paragraph" w:customStyle="1" w:styleId="F7D47308A2EE434AB3F50052EB5052B41">
    <w:name w:val="F7D47308A2EE434AB3F50052EB5052B41"/>
    <w:rsid w:val="009D51B6"/>
    <w:pPr>
      <w:spacing w:before="40" w:after="20" w:line="240" w:lineRule="auto"/>
    </w:pPr>
    <w:rPr>
      <w:rFonts w:ascii="Calibri" w:eastAsia="Calibri" w:hAnsi="Calibri" w:cs="Times New Roman"/>
      <w:b/>
      <w:color w:val="262626"/>
      <w:sz w:val="20"/>
    </w:rPr>
  </w:style>
  <w:style w:type="paragraph" w:customStyle="1" w:styleId="249DD7C9981846AF8C2B2396FC349BEE1">
    <w:name w:val="249DD7C9981846AF8C2B2396FC349BEE1"/>
    <w:rsid w:val="009D51B6"/>
    <w:pPr>
      <w:spacing w:before="40" w:after="20" w:line="240" w:lineRule="auto"/>
    </w:pPr>
    <w:rPr>
      <w:rFonts w:ascii="Calibri" w:eastAsia="Calibri" w:hAnsi="Calibri" w:cs="Times New Roman"/>
      <w:b/>
      <w:color w:val="262626"/>
      <w:sz w:val="20"/>
    </w:rPr>
  </w:style>
  <w:style w:type="paragraph" w:customStyle="1" w:styleId="B4C45F99F2D44608A5B37046B7E8694C1">
    <w:name w:val="B4C45F99F2D44608A5B37046B7E8694C1"/>
    <w:rsid w:val="009D51B6"/>
    <w:pPr>
      <w:spacing w:before="40" w:after="20" w:line="240" w:lineRule="auto"/>
    </w:pPr>
    <w:rPr>
      <w:rFonts w:ascii="Calibri" w:eastAsia="Calibri" w:hAnsi="Calibri" w:cs="Times New Roman"/>
      <w:b/>
      <w:color w:val="262626"/>
      <w:sz w:val="20"/>
    </w:rPr>
  </w:style>
  <w:style w:type="paragraph" w:customStyle="1" w:styleId="B2560E77E877446F95E5616E9175B6B31">
    <w:name w:val="B2560E77E877446F95E5616E9175B6B31"/>
    <w:rsid w:val="009D51B6"/>
    <w:pPr>
      <w:spacing w:before="40" w:after="20" w:line="240" w:lineRule="auto"/>
    </w:pPr>
    <w:rPr>
      <w:rFonts w:ascii="Calibri" w:eastAsia="Calibri" w:hAnsi="Calibri" w:cs="Times New Roman"/>
      <w:b/>
      <w:color w:val="262626"/>
      <w:sz w:val="20"/>
    </w:rPr>
  </w:style>
  <w:style w:type="paragraph" w:customStyle="1" w:styleId="F3E1F546EA1B4E53843853CF23841ADD1">
    <w:name w:val="F3E1F546EA1B4E53843853CF23841ADD1"/>
    <w:rsid w:val="009D51B6"/>
    <w:pPr>
      <w:spacing w:before="40" w:after="20" w:line="240" w:lineRule="auto"/>
    </w:pPr>
    <w:rPr>
      <w:rFonts w:ascii="Calibri" w:eastAsia="Calibri" w:hAnsi="Calibri" w:cs="Times New Roman"/>
      <w:b/>
      <w:color w:val="262626"/>
      <w:sz w:val="20"/>
    </w:rPr>
  </w:style>
  <w:style w:type="paragraph" w:customStyle="1" w:styleId="7C40933CBD1E435AA10499F610EC85001">
    <w:name w:val="7C40933CBD1E435AA10499F610EC85001"/>
    <w:rsid w:val="009D51B6"/>
    <w:pPr>
      <w:spacing w:before="40" w:after="20" w:line="240" w:lineRule="auto"/>
    </w:pPr>
    <w:rPr>
      <w:rFonts w:ascii="Calibri" w:eastAsia="Calibri" w:hAnsi="Calibri" w:cs="Times New Roman"/>
      <w:b/>
      <w:color w:val="262626"/>
      <w:sz w:val="20"/>
    </w:rPr>
  </w:style>
  <w:style w:type="paragraph" w:customStyle="1" w:styleId="6B835AF14AB74548B820C853A90A40401">
    <w:name w:val="6B835AF14AB74548B820C853A90A40401"/>
    <w:rsid w:val="009D51B6"/>
    <w:pPr>
      <w:spacing w:before="40" w:after="20" w:line="240" w:lineRule="auto"/>
    </w:pPr>
    <w:rPr>
      <w:rFonts w:ascii="Calibri" w:eastAsia="Calibri" w:hAnsi="Calibri" w:cs="Times New Roman"/>
      <w:b/>
      <w:color w:val="262626"/>
      <w:sz w:val="20"/>
    </w:rPr>
  </w:style>
  <w:style w:type="paragraph" w:customStyle="1" w:styleId="DAE8D198E9154AB8A361FA425D09EE5C1">
    <w:name w:val="DAE8D198E9154AB8A361FA425D09EE5C1"/>
    <w:rsid w:val="009D51B6"/>
    <w:pPr>
      <w:spacing w:before="40" w:after="20" w:line="240" w:lineRule="auto"/>
    </w:pPr>
    <w:rPr>
      <w:rFonts w:ascii="Calibri" w:eastAsia="Calibri" w:hAnsi="Calibri" w:cs="Times New Roman"/>
      <w:b/>
      <w:color w:val="262626"/>
      <w:sz w:val="20"/>
    </w:rPr>
  </w:style>
  <w:style w:type="paragraph" w:customStyle="1" w:styleId="EB045E93D37C4EB48051A7111604C82F1">
    <w:name w:val="EB045E93D37C4EB48051A7111604C82F1"/>
    <w:rsid w:val="009D51B6"/>
    <w:pPr>
      <w:spacing w:before="40" w:after="20" w:line="240" w:lineRule="auto"/>
    </w:pPr>
    <w:rPr>
      <w:rFonts w:ascii="Calibri" w:eastAsia="Calibri" w:hAnsi="Calibri" w:cs="Times New Roman"/>
      <w:b/>
      <w:color w:val="262626"/>
      <w:sz w:val="20"/>
    </w:rPr>
  </w:style>
  <w:style w:type="paragraph" w:customStyle="1" w:styleId="412C53BEBA7B42F594896FD6570B8AA71">
    <w:name w:val="412C53BEBA7B42F594896FD6570B8AA71"/>
    <w:rsid w:val="009D51B6"/>
    <w:pPr>
      <w:spacing w:before="40" w:after="20" w:line="240" w:lineRule="auto"/>
    </w:pPr>
    <w:rPr>
      <w:rFonts w:ascii="Calibri" w:eastAsia="Calibri" w:hAnsi="Calibri" w:cs="Times New Roman"/>
      <w:b/>
      <w:color w:val="262626"/>
      <w:sz w:val="20"/>
    </w:rPr>
  </w:style>
  <w:style w:type="paragraph" w:customStyle="1" w:styleId="A6B648D3815A467990C3C37259B837FB1">
    <w:name w:val="A6B648D3815A467990C3C37259B837FB1"/>
    <w:rsid w:val="009D51B6"/>
    <w:pPr>
      <w:spacing w:before="40" w:after="20" w:line="240" w:lineRule="auto"/>
    </w:pPr>
    <w:rPr>
      <w:rFonts w:ascii="Calibri" w:eastAsia="Calibri" w:hAnsi="Calibri" w:cs="Times New Roman"/>
      <w:b/>
      <w:color w:val="262626"/>
      <w:sz w:val="20"/>
    </w:rPr>
  </w:style>
  <w:style w:type="paragraph" w:customStyle="1" w:styleId="ED760E71D64F446DA1CDFDEAE9EFFC001">
    <w:name w:val="ED760E71D64F446DA1CDFDEAE9EFFC001"/>
    <w:rsid w:val="009D51B6"/>
    <w:pPr>
      <w:spacing w:before="40" w:after="20" w:line="240" w:lineRule="auto"/>
    </w:pPr>
    <w:rPr>
      <w:rFonts w:ascii="Calibri" w:eastAsia="Calibri" w:hAnsi="Calibri" w:cs="Times New Roman"/>
      <w:b/>
      <w:color w:val="262626"/>
      <w:sz w:val="20"/>
    </w:rPr>
  </w:style>
  <w:style w:type="paragraph" w:customStyle="1" w:styleId="7761073AA61F4E7189E3FC18020DF5C81">
    <w:name w:val="7761073AA61F4E7189E3FC18020DF5C81"/>
    <w:rsid w:val="009D51B6"/>
    <w:pPr>
      <w:spacing w:before="40" w:after="20" w:line="240" w:lineRule="auto"/>
    </w:pPr>
    <w:rPr>
      <w:rFonts w:ascii="Calibri" w:eastAsia="Calibri" w:hAnsi="Calibri" w:cs="Times New Roman"/>
      <w:b/>
      <w:color w:val="262626"/>
      <w:sz w:val="20"/>
    </w:rPr>
  </w:style>
  <w:style w:type="paragraph" w:customStyle="1" w:styleId="23595628DFAF4839A6BCC0E90A8EC7B31">
    <w:name w:val="23595628DFAF4839A6BCC0E90A8EC7B31"/>
    <w:rsid w:val="009D51B6"/>
    <w:pPr>
      <w:spacing w:before="40" w:after="20" w:line="240" w:lineRule="auto"/>
    </w:pPr>
    <w:rPr>
      <w:rFonts w:ascii="Calibri" w:eastAsia="Calibri" w:hAnsi="Calibri" w:cs="Times New Roman"/>
      <w:b/>
      <w:color w:val="262626"/>
      <w:sz w:val="20"/>
    </w:rPr>
  </w:style>
  <w:style w:type="paragraph" w:customStyle="1" w:styleId="74A176254C3D4834AF1EB0CEBC44290E1">
    <w:name w:val="74A176254C3D4834AF1EB0CEBC44290E1"/>
    <w:rsid w:val="009D51B6"/>
    <w:pPr>
      <w:spacing w:before="40" w:after="20" w:line="240" w:lineRule="auto"/>
    </w:pPr>
    <w:rPr>
      <w:rFonts w:ascii="Calibri" w:eastAsia="Calibri" w:hAnsi="Calibri" w:cs="Times New Roman"/>
      <w:b/>
      <w:color w:val="262626"/>
      <w:sz w:val="20"/>
    </w:rPr>
  </w:style>
  <w:style w:type="paragraph" w:customStyle="1" w:styleId="CC091479FBD24EE2BB585D35C6CE95A91">
    <w:name w:val="CC091479FBD24EE2BB585D35C6CE95A91"/>
    <w:rsid w:val="009D51B6"/>
    <w:pPr>
      <w:spacing w:before="40" w:after="20" w:line="240" w:lineRule="auto"/>
    </w:pPr>
    <w:rPr>
      <w:rFonts w:ascii="Calibri" w:eastAsia="Calibri" w:hAnsi="Calibri" w:cs="Times New Roman"/>
      <w:b/>
      <w:color w:val="262626"/>
      <w:sz w:val="20"/>
    </w:rPr>
  </w:style>
  <w:style w:type="paragraph" w:customStyle="1" w:styleId="E1D2D923C85F475991DEDFA1634BE0921">
    <w:name w:val="E1D2D923C85F475991DEDFA1634BE0921"/>
    <w:rsid w:val="009D51B6"/>
    <w:pPr>
      <w:spacing w:before="40" w:after="20" w:line="240" w:lineRule="auto"/>
    </w:pPr>
    <w:rPr>
      <w:rFonts w:ascii="Calibri" w:eastAsia="Calibri" w:hAnsi="Calibri" w:cs="Times New Roman"/>
      <w:b/>
      <w:color w:val="262626"/>
      <w:sz w:val="20"/>
    </w:rPr>
  </w:style>
  <w:style w:type="paragraph" w:customStyle="1" w:styleId="D93574C4D11E4539A38A2FEA371E03491">
    <w:name w:val="D93574C4D11E4539A38A2FEA371E03491"/>
    <w:rsid w:val="009D51B6"/>
    <w:pPr>
      <w:spacing w:before="40" w:after="20" w:line="240" w:lineRule="auto"/>
    </w:pPr>
    <w:rPr>
      <w:rFonts w:ascii="Calibri" w:eastAsia="Calibri" w:hAnsi="Calibri" w:cs="Times New Roman"/>
      <w:b/>
      <w:color w:val="262626"/>
      <w:sz w:val="20"/>
    </w:rPr>
  </w:style>
  <w:style w:type="paragraph" w:customStyle="1" w:styleId="7F47B432AF484D8B985409728AAC23A11">
    <w:name w:val="7F47B432AF484D8B985409728AAC23A11"/>
    <w:rsid w:val="009D51B6"/>
    <w:pPr>
      <w:spacing w:before="40" w:after="20" w:line="240" w:lineRule="auto"/>
    </w:pPr>
    <w:rPr>
      <w:rFonts w:ascii="Calibri" w:eastAsia="Calibri" w:hAnsi="Calibri" w:cs="Times New Roman"/>
      <w:b/>
      <w:color w:val="262626"/>
      <w:sz w:val="20"/>
    </w:rPr>
  </w:style>
  <w:style w:type="paragraph" w:customStyle="1" w:styleId="31DAF0556D024E09939CCA83E74069F21">
    <w:name w:val="31DAF0556D024E09939CCA83E74069F21"/>
    <w:rsid w:val="009D51B6"/>
    <w:pPr>
      <w:spacing w:before="40" w:after="20" w:line="240" w:lineRule="auto"/>
    </w:pPr>
    <w:rPr>
      <w:rFonts w:ascii="Calibri" w:eastAsia="Calibri" w:hAnsi="Calibri" w:cs="Times New Roman"/>
      <w:b/>
      <w:color w:val="262626"/>
      <w:sz w:val="20"/>
    </w:rPr>
  </w:style>
  <w:style w:type="paragraph" w:customStyle="1" w:styleId="B182FD4A72364AF4996AB200DDFFF4671">
    <w:name w:val="B182FD4A72364AF4996AB200DDFFF4671"/>
    <w:rsid w:val="009D51B6"/>
    <w:pPr>
      <w:spacing w:before="40" w:after="20" w:line="240" w:lineRule="auto"/>
    </w:pPr>
    <w:rPr>
      <w:rFonts w:ascii="Calibri" w:eastAsia="Calibri" w:hAnsi="Calibri" w:cs="Times New Roman"/>
      <w:b/>
      <w:color w:val="262626"/>
      <w:sz w:val="20"/>
    </w:rPr>
  </w:style>
  <w:style w:type="paragraph" w:customStyle="1" w:styleId="1E9C1FF8EF75447CADF36702C0FE28A91">
    <w:name w:val="1E9C1FF8EF75447CADF36702C0FE28A91"/>
    <w:rsid w:val="009D51B6"/>
    <w:pPr>
      <w:spacing w:before="40" w:after="20" w:line="240" w:lineRule="auto"/>
    </w:pPr>
    <w:rPr>
      <w:rFonts w:ascii="Calibri" w:eastAsia="Calibri" w:hAnsi="Calibri" w:cs="Times New Roman"/>
      <w:b/>
      <w:color w:val="262626"/>
      <w:sz w:val="20"/>
    </w:rPr>
  </w:style>
  <w:style w:type="paragraph" w:customStyle="1" w:styleId="9158E0532F0E43B49A4A1827D01DB3CB1">
    <w:name w:val="9158E0532F0E43B49A4A1827D01DB3CB1"/>
    <w:rsid w:val="009D51B6"/>
    <w:pPr>
      <w:spacing w:before="40" w:after="20" w:line="240" w:lineRule="auto"/>
    </w:pPr>
    <w:rPr>
      <w:rFonts w:ascii="Calibri" w:eastAsia="Calibri" w:hAnsi="Calibri" w:cs="Times New Roman"/>
      <w:b/>
      <w:color w:val="262626"/>
      <w:sz w:val="20"/>
    </w:rPr>
  </w:style>
  <w:style w:type="paragraph" w:customStyle="1" w:styleId="6D81D4DBC6AE47C888DD302BAB7075041">
    <w:name w:val="6D81D4DBC6AE47C888DD302BAB7075041"/>
    <w:rsid w:val="009D51B6"/>
    <w:pPr>
      <w:spacing w:before="40" w:after="20" w:line="240" w:lineRule="auto"/>
    </w:pPr>
    <w:rPr>
      <w:rFonts w:ascii="Calibri" w:eastAsia="Calibri" w:hAnsi="Calibri" w:cs="Times New Roman"/>
      <w:b/>
      <w:color w:val="262626"/>
      <w:sz w:val="20"/>
    </w:rPr>
  </w:style>
  <w:style w:type="paragraph" w:customStyle="1" w:styleId="B847FA255AAE4CFD938CC5852603C0381">
    <w:name w:val="B847FA255AAE4CFD938CC5852603C0381"/>
    <w:rsid w:val="009D51B6"/>
    <w:pPr>
      <w:spacing w:before="40" w:after="20" w:line="240" w:lineRule="auto"/>
    </w:pPr>
    <w:rPr>
      <w:rFonts w:ascii="Calibri" w:eastAsia="Calibri" w:hAnsi="Calibri" w:cs="Times New Roman"/>
      <w:b/>
      <w:color w:val="262626"/>
      <w:sz w:val="20"/>
    </w:rPr>
  </w:style>
  <w:style w:type="paragraph" w:customStyle="1" w:styleId="463206A8459541C1A8BED772C3C8FEF81">
    <w:name w:val="463206A8459541C1A8BED772C3C8FEF81"/>
    <w:rsid w:val="009D51B6"/>
    <w:pPr>
      <w:spacing w:before="40" w:after="20" w:line="240" w:lineRule="auto"/>
    </w:pPr>
    <w:rPr>
      <w:rFonts w:ascii="Calibri" w:eastAsia="Calibri" w:hAnsi="Calibri" w:cs="Times New Roman"/>
      <w:b/>
      <w:color w:val="262626"/>
      <w:sz w:val="20"/>
    </w:rPr>
  </w:style>
  <w:style w:type="paragraph" w:customStyle="1" w:styleId="F57E152AA3B1427BBDBEEB9148930C5E1">
    <w:name w:val="F57E152AA3B1427BBDBEEB9148930C5E1"/>
    <w:rsid w:val="009D51B6"/>
    <w:pPr>
      <w:spacing w:before="40" w:after="20" w:line="240" w:lineRule="auto"/>
    </w:pPr>
    <w:rPr>
      <w:rFonts w:ascii="Calibri" w:eastAsia="Calibri" w:hAnsi="Calibri" w:cs="Times New Roman"/>
      <w:b/>
      <w:color w:val="262626"/>
      <w:sz w:val="20"/>
    </w:rPr>
  </w:style>
  <w:style w:type="paragraph" w:customStyle="1" w:styleId="69F0D63A1F274C9A8AA4F4A3C78E71E01">
    <w:name w:val="69F0D63A1F274C9A8AA4F4A3C78E71E01"/>
    <w:rsid w:val="009D51B6"/>
    <w:pPr>
      <w:spacing w:before="40" w:after="20" w:line="240" w:lineRule="auto"/>
    </w:pPr>
    <w:rPr>
      <w:rFonts w:ascii="Calibri" w:eastAsia="Calibri" w:hAnsi="Calibri" w:cs="Times New Roman"/>
      <w:b/>
      <w:color w:val="262626"/>
      <w:sz w:val="20"/>
    </w:rPr>
  </w:style>
  <w:style w:type="paragraph" w:customStyle="1" w:styleId="29A4BC6DD8ED4C0A979C83E403F48C341">
    <w:name w:val="29A4BC6DD8ED4C0A979C83E403F48C341"/>
    <w:rsid w:val="009D51B6"/>
    <w:pPr>
      <w:spacing w:before="40" w:after="20" w:line="240" w:lineRule="auto"/>
    </w:pPr>
    <w:rPr>
      <w:rFonts w:ascii="Calibri" w:eastAsia="Calibri" w:hAnsi="Calibri" w:cs="Times New Roman"/>
      <w:b/>
      <w:color w:val="262626"/>
      <w:sz w:val="20"/>
    </w:rPr>
  </w:style>
  <w:style w:type="paragraph" w:customStyle="1" w:styleId="F636E2FB0E60487784D8DF2F445D42F71">
    <w:name w:val="F636E2FB0E60487784D8DF2F445D42F71"/>
    <w:rsid w:val="009D51B6"/>
    <w:pPr>
      <w:spacing w:before="40" w:after="20" w:line="240" w:lineRule="auto"/>
    </w:pPr>
    <w:rPr>
      <w:rFonts w:ascii="Calibri" w:eastAsia="Calibri" w:hAnsi="Calibri" w:cs="Times New Roman"/>
      <w:b/>
      <w:color w:val="262626"/>
      <w:sz w:val="20"/>
    </w:rPr>
  </w:style>
  <w:style w:type="paragraph" w:customStyle="1" w:styleId="4868B0E9CC214444BFD1E8333BC71F321">
    <w:name w:val="4868B0E9CC214444BFD1E8333BC71F321"/>
    <w:rsid w:val="009D51B6"/>
    <w:pPr>
      <w:spacing w:before="40" w:after="20" w:line="240" w:lineRule="auto"/>
    </w:pPr>
    <w:rPr>
      <w:rFonts w:ascii="Calibri" w:eastAsia="Calibri" w:hAnsi="Calibri" w:cs="Times New Roman"/>
      <w:b/>
      <w:color w:val="262626"/>
      <w:sz w:val="20"/>
    </w:rPr>
  </w:style>
  <w:style w:type="paragraph" w:customStyle="1" w:styleId="5EA507B18D6D4C33998A9742F06C7E5E1">
    <w:name w:val="5EA507B18D6D4C33998A9742F06C7E5E1"/>
    <w:rsid w:val="009D51B6"/>
    <w:pPr>
      <w:spacing w:before="40" w:after="20" w:line="240" w:lineRule="auto"/>
    </w:pPr>
    <w:rPr>
      <w:rFonts w:ascii="Calibri" w:eastAsia="Calibri" w:hAnsi="Calibri" w:cs="Times New Roman"/>
      <w:b/>
      <w:color w:val="262626"/>
      <w:sz w:val="20"/>
    </w:rPr>
  </w:style>
  <w:style w:type="paragraph" w:customStyle="1" w:styleId="83642AFEE69D446DA7535CE040EEBC901">
    <w:name w:val="83642AFEE69D446DA7535CE040EEBC901"/>
    <w:rsid w:val="009D51B6"/>
    <w:pPr>
      <w:spacing w:before="40" w:after="20" w:line="240" w:lineRule="auto"/>
    </w:pPr>
    <w:rPr>
      <w:rFonts w:ascii="Calibri" w:eastAsia="Calibri" w:hAnsi="Calibri" w:cs="Times New Roman"/>
      <w:b/>
      <w:color w:val="262626"/>
      <w:sz w:val="20"/>
    </w:rPr>
  </w:style>
  <w:style w:type="paragraph" w:customStyle="1" w:styleId="F483F4DE517C4E5FBC10CDC36539D42F1">
    <w:name w:val="F483F4DE517C4E5FBC10CDC36539D42F1"/>
    <w:rsid w:val="009D51B6"/>
    <w:pPr>
      <w:spacing w:before="40" w:after="20" w:line="240" w:lineRule="auto"/>
    </w:pPr>
    <w:rPr>
      <w:rFonts w:ascii="Calibri" w:eastAsia="Calibri" w:hAnsi="Calibri" w:cs="Times New Roman"/>
      <w:b/>
      <w:color w:val="262626"/>
      <w:sz w:val="20"/>
    </w:rPr>
  </w:style>
  <w:style w:type="paragraph" w:customStyle="1" w:styleId="EEC5651AD0EF413B9EB4DAF208DEC3021">
    <w:name w:val="EEC5651AD0EF413B9EB4DAF208DEC3021"/>
    <w:rsid w:val="009D51B6"/>
    <w:pPr>
      <w:spacing w:before="40" w:after="20" w:line="240" w:lineRule="auto"/>
    </w:pPr>
    <w:rPr>
      <w:rFonts w:ascii="Calibri" w:eastAsia="Calibri" w:hAnsi="Calibri" w:cs="Times New Roman"/>
      <w:b/>
      <w:color w:val="262626"/>
      <w:sz w:val="20"/>
    </w:rPr>
  </w:style>
  <w:style w:type="paragraph" w:customStyle="1" w:styleId="82F2D3638CB14AA8BE38DF55A203E8491">
    <w:name w:val="82F2D3638CB14AA8BE38DF55A203E8491"/>
    <w:rsid w:val="009D51B6"/>
    <w:pPr>
      <w:spacing w:before="40" w:after="20" w:line="240" w:lineRule="auto"/>
    </w:pPr>
    <w:rPr>
      <w:rFonts w:ascii="Calibri" w:eastAsia="Calibri" w:hAnsi="Calibri" w:cs="Times New Roman"/>
      <w:b/>
      <w:color w:val="262626"/>
      <w:sz w:val="20"/>
    </w:rPr>
  </w:style>
  <w:style w:type="paragraph" w:customStyle="1" w:styleId="B686B120CCDC429BA4ACF9C2AA9DF71D1">
    <w:name w:val="B686B120CCDC429BA4ACF9C2AA9DF71D1"/>
    <w:rsid w:val="009D51B6"/>
    <w:pPr>
      <w:spacing w:before="40" w:after="20" w:line="240" w:lineRule="auto"/>
    </w:pPr>
    <w:rPr>
      <w:rFonts w:ascii="Calibri" w:eastAsia="Calibri" w:hAnsi="Calibri" w:cs="Times New Roman"/>
      <w:b/>
      <w:color w:val="262626"/>
      <w:sz w:val="20"/>
    </w:rPr>
  </w:style>
  <w:style w:type="paragraph" w:customStyle="1" w:styleId="BFD19FCE7D8D4341B6078886F96AC5521">
    <w:name w:val="BFD19FCE7D8D4341B6078886F96AC5521"/>
    <w:rsid w:val="009D51B6"/>
    <w:pPr>
      <w:spacing w:before="40" w:after="20" w:line="240" w:lineRule="auto"/>
    </w:pPr>
    <w:rPr>
      <w:rFonts w:ascii="Calibri" w:eastAsia="Calibri" w:hAnsi="Calibri" w:cs="Times New Roman"/>
      <w:b/>
      <w:color w:val="262626"/>
      <w:sz w:val="20"/>
    </w:rPr>
  </w:style>
  <w:style w:type="paragraph" w:customStyle="1" w:styleId="AA362360E95B49F5BF8182B551286FB31">
    <w:name w:val="AA362360E95B49F5BF8182B551286FB31"/>
    <w:rsid w:val="009D51B6"/>
    <w:pPr>
      <w:spacing w:before="40" w:after="20" w:line="240" w:lineRule="auto"/>
    </w:pPr>
    <w:rPr>
      <w:rFonts w:ascii="Calibri" w:eastAsia="Calibri" w:hAnsi="Calibri" w:cs="Times New Roman"/>
      <w:b/>
      <w:color w:val="262626"/>
      <w:sz w:val="20"/>
    </w:rPr>
  </w:style>
  <w:style w:type="paragraph" w:customStyle="1" w:styleId="C23AFE4894EB433293C8F71591FEC4F11">
    <w:name w:val="C23AFE4894EB433293C8F71591FEC4F11"/>
    <w:rsid w:val="009D51B6"/>
    <w:pPr>
      <w:spacing w:before="40" w:after="20" w:line="240" w:lineRule="auto"/>
    </w:pPr>
    <w:rPr>
      <w:rFonts w:ascii="Calibri" w:eastAsia="Calibri" w:hAnsi="Calibri" w:cs="Times New Roman"/>
      <w:b/>
      <w:color w:val="262626"/>
      <w:sz w:val="20"/>
    </w:rPr>
  </w:style>
  <w:style w:type="paragraph" w:customStyle="1" w:styleId="D051867B9E00400F8522E8E61D0ED5B51">
    <w:name w:val="D051867B9E00400F8522E8E61D0ED5B51"/>
    <w:rsid w:val="009D51B6"/>
    <w:pPr>
      <w:spacing w:before="40" w:after="20" w:line="240" w:lineRule="auto"/>
    </w:pPr>
    <w:rPr>
      <w:rFonts w:ascii="Calibri" w:eastAsia="Calibri" w:hAnsi="Calibri" w:cs="Times New Roman"/>
      <w:b/>
      <w:color w:val="262626"/>
      <w:sz w:val="20"/>
    </w:rPr>
  </w:style>
  <w:style w:type="paragraph" w:customStyle="1" w:styleId="DF0124F63E4448C295BA849A6601C3891">
    <w:name w:val="DF0124F63E4448C295BA849A6601C3891"/>
    <w:rsid w:val="009D51B6"/>
    <w:pPr>
      <w:spacing w:before="40" w:after="20" w:line="240" w:lineRule="auto"/>
    </w:pPr>
    <w:rPr>
      <w:rFonts w:ascii="Calibri" w:eastAsia="Calibri" w:hAnsi="Calibri" w:cs="Times New Roman"/>
      <w:b/>
      <w:color w:val="262626"/>
      <w:sz w:val="20"/>
    </w:rPr>
  </w:style>
  <w:style w:type="paragraph" w:customStyle="1" w:styleId="BF5C3F9B0D434BC19986E0D6BE20BCEF1">
    <w:name w:val="BF5C3F9B0D434BC19986E0D6BE20BCEF1"/>
    <w:rsid w:val="009D51B6"/>
    <w:pPr>
      <w:spacing w:before="40" w:after="20" w:line="240" w:lineRule="auto"/>
    </w:pPr>
    <w:rPr>
      <w:rFonts w:ascii="Calibri" w:eastAsia="Calibri" w:hAnsi="Calibri" w:cs="Times New Roman"/>
      <w:b/>
      <w:color w:val="262626"/>
      <w:sz w:val="20"/>
    </w:rPr>
  </w:style>
  <w:style w:type="paragraph" w:customStyle="1" w:styleId="C427C2257C4042D49D3372349992B5191">
    <w:name w:val="C427C2257C4042D49D3372349992B5191"/>
    <w:rsid w:val="009D51B6"/>
    <w:pPr>
      <w:spacing w:before="40" w:after="20" w:line="240" w:lineRule="auto"/>
    </w:pPr>
    <w:rPr>
      <w:rFonts w:ascii="Calibri" w:eastAsia="Calibri" w:hAnsi="Calibri" w:cs="Times New Roman"/>
      <w:b/>
      <w:color w:val="262626"/>
      <w:sz w:val="20"/>
    </w:rPr>
  </w:style>
  <w:style w:type="paragraph" w:customStyle="1" w:styleId="2C76BBAE48FC4E9791DC19F64CD8CD7D1">
    <w:name w:val="2C76BBAE48FC4E9791DC19F64CD8CD7D1"/>
    <w:rsid w:val="009D51B6"/>
    <w:pPr>
      <w:spacing w:before="40" w:after="20" w:line="240" w:lineRule="auto"/>
    </w:pPr>
    <w:rPr>
      <w:rFonts w:ascii="Calibri" w:eastAsia="Calibri" w:hAnsi="Calibri" w:cs="Times New Roman"/>
      <w:b/>
      <w:color w:val="262626"/>
      <w:sz w:val="20"/>
    </w:rPr>
  </w:style>
  <w:style w:type="paragraph" w:customStyle="1" w:styleId="96923043171A4ED3ACEF4BFF3813916D1">
    <w:name w:val="96923043171A4ED3ACEF4BFF3813916D1"/>
    <w:rsid w:val="009D51B6"/>
    <w:pPr>
      <w:spacing w:before="40" w:after="20" w:line="240" w:lineRule="auto"/>
    </w:pPr>
    <w:rPr>
      <w:rFonts w:ascii="Calibri" w:eastAsia="Calibri" w:hAnsi="Calibri" w:cs="Times New Roman"/>
      <w:b/>
      <w:color w:val="262626"/>
      <w:sz w:val="20"/>
    </w:rPr>
  </w:style>
  <w:style w:type="paragraph" w:customStyle="1" w:styleId="9CCE24D11C2E437B8E51112E9A44AB4F1">
    <w:name w:val="9CCE24D11C2E437B8E51112E9A44AB4F1"/>
    <w:rsid w:val="009D51B6"/>
    <w:pPr>
      <w:spacing w:before="40" w:after="20" w:line="240" w:lineRule="auto"/>
    </w:pPr>
    <w:rPr>
      <w:rFonts w:ascii="Calibri" w:eastAsia="Calibri" w:hAnsi="Calibri" w:cs="Times New Roman"/>
      <w:b/>
      <w:color w:val="262626"/>
      <w:sz w:val="20"/>
    </w:rPr>
  </w:style>
  <w:style w:type="paragraph" w:customStyle="1" w:styleId="0FEF8C7052674CDBA792CACAD409D8751">
    <w:name w:val="0FEF8C7052674CDBA792CACAD409D8751"/>
    <w:rsid w:val="009D51B6"/>
    <w:pPr>
      <w:spacing w:before="40" w:after="20" w:line="240" w:lineRule="auto"/>
    </w:pPr>
    <w:rPr>
      <w:rFonts w:ascii="Calibri" w:eastAsia="Calibri" w:hAnsi="Calibri" w:cs="Times New Roman"/>
      <w:b/>
      <w:color w:val="262626"/>
      <w:sz w:val="20"/>
    </w:rPr>
  </w:style>
  <w:style w:type="paragraph" w:customStyle="1" w:styleId="ACF0961973614E0FA35C4B3FDCD0E7531">
    <w:name w:val="ACF0961973614E0FA35C4B3FDCD0E7531"/>
    <w:rsid w:val="009D51B6"/>
    <w:pPr>
      <w:spacing w:before="40" w:after="20" w:line="240" w:lineRule="auto"/>
    </w:pPr>
    <w:rPr>
      <w:rFonts w:ascii="Calibri" w:eastAsia="Calibri" w:hAnsi="Calibri" w:cs="Times New Roman"/>
      <w:b/>
      <w:color w:val="262626"/>
      <w:sz w:val="20"/>
    </w:rPr>
  </w:style>
  <w:style w:type="paragraph" w:customStyle="1" w:styleId="21353358F53B41D7A5EAFA1FC84634171">
    <w:name w:val="21353358F53B41D7A5EAFA1FC84634171"/>
    <w:rsid w:val="009D51B6"/>
    <w:pPr>
      <w:spacing w:before="40" w:after="20" w:line="240" w:lineRule="auto"/>
    </w:pPr>
    <w:rPr>
      <w:rFonts w:ascii="Calibri" w:eastAsia="Calibri" w:hAnsi="Calibri" w:cs="Times New Roman"/>
      <w:b/>
      <w:color w:val="262626"/>
      <w:sz w:val="20"/>
    </w:rPr>
  </w:style>
  <w:style w:type="paragraph" w:customStyle="1" w:styleId="8222D67D94D349D49F833000E3F7D5B51">
    <w:name w:val="8222D67D94D349D49F833000E3F7D5B51"/>
    <w:rsid w:val="009D51B6"/>
    <w:pPr>
      <w:spacing w:before="40" w:after="20" w:line="240" w:lineRule="auto"/>
    </w:pPr>
    <w:rPr>
      <w:rFonts w:ascii="Calibri" w:eastAsia="Calibri" w:hAnsi="Calibri" w:cs="Times New Roman"/>
      <w:b/>
      <w:color w:val="262626"/>
      <w:sz w:val="20"/>
    </w:rPr>
  </w:style>
  <w:style w:type="paragraph" w:customStyle="1" w:styleId="83C22A2BADB94BBF82998701D6C9F82E1">
    <w:name w:val="83C22A2BADB94BBF82998701D6C9F82E1"/>
    <w:rsid w:val="009D51B6"/>
    <w:pPr>
      <w:spacing w:before="40" w:after="20" w:line="240" w:lineRule="auto"/>
    </w:pPr>
    <w:rPr>
      <w:rFonts w:ascii="Calibri" w:eastAsia="Calibri" w:hAnsi="Calibri" w:cs="Times New Roman"/>
      <w:b/>
      <w:color w:val="262626"/>
      <w:sz w:val="20"/>
    </w:rPr>
  </w:style>
  <w:style w:type="paragraph" w:customStyle="1" w:styleId="F25C9C64DE9647D18943DA7F7CDCBF5F1">
    <w:name w:val="F25C9C64DE9647D18943DA7F7CDCBF5F1"/>
    <w:rsid w:val="009D51B6"/>
    <w:pPr>
      <w:spacing w:before="40" w:after="20" w:line="240" w:lineRule="auto"/>
    </w:pPr>
    <w:rPr>
      <w:rFonts w:ascii="Calibri" w:eastAsia="Calibri" w:hAnsi="Calibri" w:cs="Times New Roman"/>
      <w:b/>
      <w:color w:val="262626"/>
      <w:sz w:val="20"/>
    </w:rPr>
  </w:style>
  <w:style w:type="paragraph" w:customStyle="1" w:styleId="CD746858555946D98FAA1CCE78EFF7211">
    <w:name w:val="CD746858555946D98FAA1CCE78EFF7211"/>
    <w:rsid w:val="009D51B6"/>
    <w:pPr>
      <w:spacing w:before="40" w:after="20" w:line="240" w:lineRule="auto"/>
    </w:pPr>
    <w:rPr>
      <w:rFonts w:ascii="Calibri" w:eastAsia="Calibri" w:hAnsi="Calibri" w:cs="Times New Roman"/>
      <w:b/>
      <w:color w:val="262626"/>
      <w:sz w:val="20"/>
    </w:rPr>
  </w:style>
  <w:style w:type="paragraph" w:customStyle="1" w:styleId="FFDE37BE720D4DA4B191EE7E9482A9A41">
    <w:name w:val="FFDE37BE720D4DA4B191EE7E9482A9A41"/>
    <w:rsid w:val="009D51B6"/>
    <w:pPr>
      <w:spacing w:before="40" w:after="20" w:line="240" w:lineRule="auto"/>
    </w:pPr>
    <w:rPr>
      <w:rFonts w:ascii="Calibri" w:eastAsia="Calibri" w:hAnsi="Calibri" w:cs="Times New Roman"/>
      <w:b/>
      <w:color w:val="262626"/>
      <w:sz w:val="20"/>
    </w:rPr>
  </w:style>
  <w:style w:type="paragraph" w:customStyle="1" w:styleId="3F7B2CD64B8A465AB09A5237621F58981">
    <w:name w:val="3F7B2CD64B8A465AB09A5237621F58981"/>
    <w:rsid w:val="009D51B6"/>
    <w:pPr>
      <w:spacing w:before="40" w:after="20" w:line="240" w:lineRule="auto"/>
    </w:pPr>
    <w:rPr>
      <w:rFonts w:ascii="Calibri" w:eastAsia="Calibri" w:hAnsi="Calibri" w:cs="Times New Roman"/>
      <w:b/>
      <w:color w:val="262626"/>
      <w:sz w:val="20"/>
    </w:rPr>
  </w:style>
  <w:style w:type="paragraph" w:customStyle="1" w:styleId="008B61B882654D819C3225E291B426F51">
    <w:name w:val="008B61B882654D819C3225E291B426F51"/>
    <w:rsid w:val="009D51B6"/>
    <w:pPr>
      <w:spacing w:before="40" w:after="20" w:line="240" w:lineRule="auto"/>
    </w:pPr>
    <w:rPr>
      <w:rFonts w:ascii="Calibri" w:eastAsia="Calibri" w:hAnsi="Calibri" w:cs="Times New Roman"/>
      <w:b/>
      <w:color w:val="262626"/>
      <w:sz w:val="20"/>
    </w:rPr>
  </w:style>
  <w:style w:type="paragraph" w:customStyle="1" w:styleId="D46F2BA2FDB640498AE19DAB063726D51">
    <w:name w:val="D46F2BA2FDB640498AE19DAB063726D51"/>
    <w:rsid w:val="009D51B6"/>
    <w:pPr>
      <w:spacing w:before="40" w:after="20" w:line="240" w:lineRule="auto"/>
    </w:pPr>
    <w:rPr>
      <w:rFonts w:ascii="Calibri" w:eastAsia="Calibri" w:hAnsi="Calibri" w:cs="Times New Roman"/>
      <w:b/>
      <w:color w:val="262626"/>
      <w:sz w:val="20"/>
    </w:rPr>
  </w:style>
  <w:style w:type="paragraph" w:customStyle="1" w:styleId="40117EE3C7D940BFBD4234E5BB33095A1">
    <w:name w:val="40117EE3C7D940BFBD4234E5BB33095A1"/>
    <w:rsid w:val="009D51B6"/>
    <w:pPr>
      <w:spacing w:before="40" w:after="20" w:line="240" w:lineRule="auto"/>
    </w:pPr>
    <w:rPr>
      <w:rFonts w:ascii="Calibri" w:eastAsia="Calibri" w:hAnsi="Calibri" w:cs="Times New Roman"/>
      <w:b/>
      <w:color w:val="262626"/>
      <w:sz w:val="20"/>
    </w:rPr>
  </w:style>
  <w:style w:type="paragraph" w:customStyle="1" w:styleId="D1D7E5FC3EDF4096B963685DF5F88D7F1">
    <w:name w:val="D1D7E5FC3EDF4096B963685DF5F88D7F1"/>
    <w:rsid w:val="009D51B6"/>
    <w:pPr>
      <w:spacing w:before="40" w:after="20" w:line="240" w:lineRule="auto"/>
    </w:pPr>
    <w:rPr>
      <w:rFonts w:ascii="Calibri" w:eastAsia="Calibri" w:hAnsi="Calibri" w:cs="Times New Roman"/>
      <w:b/>
      <w:color w:val="262626"/>
      <w:sz w:val="20"/>
    </w:rPr>
  </w:style>
  <w:style w:type="paragraph" w:customStyle="1" w:styleId="5CBA12886B124D0E9FFC969A12CCF3301">
    <w:name w:val="5CBA12886B124D0E9FFC969A12CCF3301"/>
    <w:rsid w:val="009D51B6"/>
    <w:pPr>
      <w:spacing w:before="40" w:after="20" w:line="240" w:lineRule="auto"/>
    </w:pPr>
    <w:rPr>
      <w:rFonts w:ascii="Calibri" w:eastAsia="Calibri" w:hAnsi="Calibri" w:cs="Times New Roman"/>
      <w:b/>
      <w:color w:val="262626"/>
      <w:sz w:val="20"/>
    </w:rPr>
  </w:style>
  <w:style w:type="paragraph" w:customStyle="1" w:styleId="8EE84802D9E1416CB44778EC69CE14B81">
    <w:name w:val="8EE84802D9E1416CB44778EC69CE14B81"/>
    <w:rsid w:val="009D51B6"/>
    <w:pPr>
      <w:spacing w:before="40" w:after="20" w:line="240" w:lineRule="auto"/>
    </w:pPr>
    <w:rPr>
      <w:rFonts w:ascii="Calibri" w:eastAsia="Calibri" w:hAnsi="Calibri" w:cs="Times New Roman"/>
      <w:b/>
      <w:color w:val="262626"/>
      <w:sz w:val="20"/>
    </w:rPr>
  </w:style>
  <w:style w:type="paragraph" w:customStyle="1" w:styleId="2BFEA7FFE7E24677AFE74F1ED84A8CDA1">
    <w:name w:val="2BFEA7FFE7E24677AFE74F1ED84A8CDA1"/>
    <w:rsid w:val="009D51B6"/>
    <w:pPr>
      <w:spacing w:before="40" w:after="20" w:line="240" w:lineRule="auto"/>
    </w:pPr>
    <w:rPr>
      <w:rFonts w:ascii="Calibri" w:eastAsia="Calibri" w:hAnsi="Calibri" w:cs="Times New Roman"/>
      <w:b/>
      <w:color w:val="262626"/>
      <w:sz w:val="20"/>
    </w:rPr>
  </w:style>
  <w:style w:type="paragraph" w:customStyle="1" w:styleId="EBCD5E2D9E3D47E28B704D1F80F001E91">
    <w:name w:val="EBCD5E2D9E3D47E28B704D1F80F001E91"/>
    <w:rsid w:val="009D51B6"/>
    <w:pPr>
      <w:spacing w:before="40" w:after="20" w:line="240" w:lineRule="auto"/>
    </w:pPr>
    <w:rPr>
      <w:rFonts w:ascii="Calibri" w:eastAsia="Calibri" w:hAnsi="Calibri" w:cs="Times New Roman"/>
      <w:b/>
      <w:color w:val="262626"/>
      <w:sz w:val="20"/>
    </w:rPr>
  </w:style>
  <w:style w:type="paragraph" w:customStyle="1" w:styleId="D4BC2C07C6474817820AD05D52F4DBD11">
    <w:name w:val="D4BC2C07C6474817820AD05D52F4DBD11"/>
    <w:rsid w:val="009D51B6"/>
    <w:pPr>
      <w:spacing w:before="40" w:after="20" w:line="240" w:lineRule="auto"/>
    </w:pPr>
    <w:rPr>
      <w:rFonts w:ascii="Calibri" w:eastAsia="Calibri" w:hAnsi="Calibri" w:cs="Times New Roman"/>
      <w:b/>
      <w:color w:val="262626"/>
      <w:sz w:val="20"/>
    </w:rPr>
  </w:style>
  <w:style w:type="paragraph" w:customStyle="1" w:styleId="8AB584A77CAC4618BFF0815817BB97A41">
    <w:name w:val="8AB584A77CAC4618BFF0815817BB97A41"/>
    <w:rsid w:val="009D51B6"/>
    <w:pPr>
      <w:spacing w:before="40" w:after="20" w:line="240" w:lineRule="auto"/>
    </w:pPr>
    <w:rPr>
      <w:rFonts w:ascii="Calibri" w:eastAsia="Calibri" w:hAnsi="Calibri" w:cs="Times New Roman"/>
      <w:b/>
      <w:color w:val="262626"/>
      <w:sz w:val="20"/>
    </w:rPr>
  </w:style>
  <w:style w:type="paragraph" w:customStyle="1" w:styleId="B555BAF92DCA405AA0F4FAF2338FACE31">
    <w:name w:val="B555BAF92DCA405AA0F4FAF2338FACE31"/>
    <w:rsid w:val="009D51B6"/>
    <w:pPr>
      <w:spacing w:before="40" w:after="20" w:line="240" w:lineRule="auto"/>
    </w:pPr>
    <w:rPr>
      <w:rFonts w:ascii="Calibri" w:eastAsia="Calibri" w:hAnsi="Calibri" w:cs="Times New Roman"/>
      <w:b/>
      <w:color w:val="262626"/>
      <w:sz w:val="20"/>
    </w:rPr>
  </w:style>
  <w:style w:type="paragraph" w:customStyle="1" w:styleId="FABA1897F9B14042A96EB6199A4998071">
    <w:name w:val="FABA1897F9B14042A96EB6199A4998071"/>
    <w:rsid w:val="009D51B6"/>
    <w:pPr>
      <w:spacing w:before="40" w:after="20" w:line="240" w:lineRule="auto"/>
    </w:pPr>
    <w:rPr>
      <w:rFonts w:ascii="Calibri" w:eastAsia="Calibri" w:hAnsi="Calibri" w:cs="Times New Roman"/>
      <w:b/>
      <w:color w:val="262626"/>
      <w:sz w:val="20"/>
    </w:rPr>
  </w:style>
  <w:style w:type="paragraph" w:customStyle="1" w:styleId="37E98DA2923748DEB7D825E5B9BC9F861">
    <w:name w:val="37E98DA2923748DEB7D825E5B9BC9F861"/>
    <w:rsid w:val="009D51B6"/>
    <w:pPr>
      <w:spacing w:before="40" w:after="20" w:line="240" w:lineRule="auto"/>
    </w:pPr>
    <w:rPr>
      <w:rFonts w:ascii="Calibri" w:eastAsia="Calibri" w:hAnsi="Calibri" w:cs="Times New Roman"/>
      <w:b/>
      <w:color w:val="262626"/>
      <w:sz w:val="20"/>
    </w:rPr>
  </w:style>
  <w:style w:type="paragraph" w:customStyle="1" w:styleId="853C3EFB506F421FB758625BAB1EFA141">
    <w:name w:val="853C3EFB506F421FB758625BAB1EFA141"/>
    <w:rsid w:val="009D51B6"/>
    <w:pPr>
      <w:spacing w:before="40" w:after="20" w:line="240" w:lineRule="auto"/>
    </w:pPr>
    <w:rPr>
      <w:rFonts w:ascii="Calibri" w:eastAsia="Calibri" w:hAnsi="Calibri" w:cs="Times New Roman"/>
      <w:b/>
      <w:color w:val="262626"/>
      <w:sz w:val="20"/>
    </w:rPr>
  </w:style>
  <w:style w:type="paragraph" w:customStyle="1" w:styleId="5540057454D24472BDB41DB04A6772061">
    <w:name w:val="5540057454D24472BDB41DB04A6772061"/>
    <w:rsid w:val="009D51B6"/>
    <w:pPr>
      <w:spacing w:before="40" w:after="20" w:line="240" w:lineRule="auto"/>
    </w:pPr>
    <w:rPr>
      <w:rFonts w:ascii="Calibri" w:eastAsia="Calibri" w:hAnsi="Calibri" w:cs="Times New Roman"/>
      <w:b/>
      <w:color w:val="262626"/>
      <w:sz w:val="20"/>
    </w:rPr>
  </w:style>
  <w:style w:type="paragraph" w:customStyle="1" w:styleId="C2FD96A6F3EE4A2CAB25D8BC03EB39DA1">
    <w:name w:val="C2FD96A6F3EE4A2CAB25D8BC03EB39DA1"/>
    <w:rsid w:val="009D51B6"/>
    <w:pPr>
      <w:spacing w:before="40" w:after="20" w:line="240" w:lineRule="auto"/>
    </w:pPr>
    <w:rPr>
      <w:rFonts w:ascii="Calibri" w:eastAsia="Calibri" w:hAnsi="Calibri" w:cs="Times New Roman"/>
      <w:b/>
      <w:color w:val="262626"/>
      <w:sz w:val="20"/>
    </w:rPr>
  </w:style>
  <w:style w:type="paragraph" w:customStyle="1" w:styleId="0BE798310ACF4BB9899BC625D6063D081">
    <w:name w:val="0BE798310ACF4BB9899BC625D6063D081"/>
    <w:rsid w:val="009D51B6"/>
    <w:pPr>
      <w:spacing w:before="40" w:after="20" w:line="240" w:lineRule="auto"/>
    </w:pPr>
    <w:rPr>
      <w:rFonts w:ascii="Calibri" w:eastAsia="Calibri" w:hAnsi="Calibri" w:cs="Times New Roman"/>
      <w:b/>
      <w:color w:val="262626"/>
      <w:sz w:val="20"/>
    </w:rPr>
  </w:style>
  <w:style w:type="paragraph" w:customStyle="1" w:styleId="66093EE2E9E941E7A8F884A3371BDA791">
    <w:name w:val="66093EE2E9E941E7A8F884A3371BDA791"/>
    <w:rsid w:val="009D51B6"/>
    <w:pPr>
      <w:spacing w:before="40" w:after="20" w:line="240" w:lineRule="auto"/>
    </w:pPr>
    <w:rPr>
      <w:rFonts w:ascii="Calibri" w:eastAsia="Calibri" w:hAnsi="Calibri" w:cs="Times New Roman"/>
      <w:b/>
      <w:color w:val="262626"/>
      <w:sz w:val="20"/>
    </w:rPr>
  </w:style>
  <w:style w:type="paragraph" w:customStyle="1" w:styleId="3576E81E0BD4422284696C09319A13FE1">
    <w:name w:val="3576E81E0BD4422284696C09319A13FE1"/>
    <w:rsid w:val="009D51B6"/>
    <w:pPr>
      <w:spacing w:before="40" w:after="20" w:line="240" w:lineRule="auto"/>
    </w:pPr>
    <w:rPr>
      <w:rFonts w:ascii="Calibri" w:eastAsia="Calibri" w:hAnsi="Calibri" w:cs="Times New Roman"/>
      <w:b/>
      <w:color w:val="262626"/>
      <w:sz w:val="20"/>
    </w:rPr>
  </w:style>
  <w:style w:type="paragraph" w:customStyle="1" w:styleId="5812C21120884DC1AA0C461FE339CE5C1">
    <w:name w:val="5812C21120884DC1AA0C461FE339CE5C1"/>
    <w:rsid w:val="009D51B6"/>
    <w:pPr>
      <w:spacing w:before="40" w:after="20" w:line="240" w:lineRule="auto"/>
    </w:pPr>
    <w:rPr>
      <w:rFonts w:ascii="Calibri" w:eastAsia="Calibri" w:hAnsi="Calibri" w:cs="Times New Roman"/>
      <w:b/>
      <w:color w:val="262626"/>
      <w:sz w:val="20"/>
    </w:rPr>
  </w:style>
  <w:style w:type="paragraph" w:customStyle="1" w:styleId="D272B80859A4463FA0B471AEE026D0D51">
    <w:name w:val="D272B80859A4463FA0B471AEE026D0D51"/>
    <w:rsid w:val="009D51B6"/>
    <w:pPr>
      <w:spacing w:before="40" w:after="20" w:line="240" w:lineRule="auto"/>
    </w:pPr>
    <w:rPr>
      <w:rFonts w:ascii="Calibri" w:eastAsia="Calibri" w:hAnsi="Calibri" w:cs="Times New Roman"/>
      <w:b/>
      <w:color w:val="262626"/>
      <w:sz w:val="20"/>
    </w:rPr>
  </w:style>
  <w:style w:type="paragraph" w:customStyle="1" w:styleId="FD6A55F70AE5492985D67B6ECA89C3F11">
    <w:name w:val="FD6A55F70AE5492985D67B6ECA89C3F11"/>
    <w:rsid w:val="009D51B6"/>
    <w:pPr>
      <w:spacing w:before="40" w:after="20" w:line="240" w:lineRule="auto"/>
    </w:pPr>
    <w:rPr>
      <w:rFonts w:ascii="Calibri" w:eastAsia="Calibri" w:hAnsi="Calibri" w:cs="Times New Roman"/>
      <w:b/>
      <w:color w:val="262626"/>
      <w:sz w:val="20"/>
    </w:rPr>
  </w:style>
  <w:style w:type="paragraph" w:customStyle="1" w:styleId="94B0244FFE9B4507ABEF197A9918AE321">
    <w:name w:val="94B0244FFE9B4507ABEF197A9918AE321"/>
    <w:rsid w:val="009D51B6"/>
    <w:pPr>
      <w:spacing w:before="40" w:after="20" w:line="240" w:lineRule="auto"/>
    </w:pPr>
    <w:rPr>
      <w:rFonts w:ascii="Calibri" w:eastAsia="Calibri" w:hAnsi="Calibri" w:cs="Times New Roman"/>
      <w:b/>
      <w:color w:val="262626"/>
      <w:sz w:val="20"/>
    </w:rPr>
  </w:style>
  <w:style w:type="paragraph" w:customStyle="1" w:styleId="FE709CC5778243F3862950BD43C244C01">
    <w:name w:val="FE709CC5778243F3862950BD43C244C01"/>
    <w:rsid w:val="009D51B6"/>
    <w:pPr>
      <w:spacing w:before="40" w:after="20" w:line="240" w:lineRule="auto"/>
    </w:pPr>
    <w:rPr>
      <w:rFonts w:ascii="Calibri" w:eastAsia="Calibri" w:hAnsi="Calibri" w:cs="Times New Roman"/>
      <w:b/>
      <w:color w:val="262626"/>
      <w:sz w:val="20"/>
    </w:rPr>
  </w:style>
  <w:style w:type="paragraph" w:customStyle="1" w:styleId="83DD0CD20DCC449CB8CA19835A4B5C7D">
    <w:name w:val="83DD0CD20DCC449CB8CA19835A4B5C7D"/>
    <w:rsid w:val="009D51B6"/>
  </w:style>
  <w:style w:type="paragraph" w:customStyle="1" w:styleId="E89E7035F4FF4FD49F3F9871DA8B0362">
    <w:name w:val="E89E7035F4FF4FD49F3F9871DA8B0362"/>
    <w:rsid w:val="009D51B6"/>
  </w:style>
  <w:style w:type="paragraph" w:customStyle="1" w:styleId="9FAEFDDEC81D46179507A6A1AFD07A66">
    <w:name w:val="9FAEFDDEC81D46179507A6A1AFD07A66"/>
    <w:rsid w:val="009D51B6"/>
  </w:style>
  <w:style w:type="paragraph" w:customStyle="1" w:styleId="E1549AAB9ED547F7B166ADDD2DE7BBE6">
    <w:name w:val="E1549AAB9ED547F7B166ADDD2DE7BBE6"/>
    <w:rsid w:val="009D51B6"/>
  </w:style>
  <w:style w:type="paragraph" w:customStyle="1" w:styleId="E9983CBF8E424C0EAE4F8DB58734BFFA">
    <w:name w:val="E9983CBF8E424C0EAE4F8DB58734BFFA"/>
    <w:rsid w:val="009D51B6"/>
  </w:style>
  <w:style w:type="paragraph" w:customStyle="1" w:styleId="EB473F46272E42FE8546359167B8A81E">
    <w:name w:val="EB473F46272E42FE8546359167B8A81E"/>
    <w:rsid w:val="009D51B6"/>
  </w:style>
  <w:style w:type="paragraph" w:customStyle="1" w:styleId="26C8C8119C4D4FB585B4208073ECBB98">
    <w:name w:val="26C8C8119C4D4FB585B4208073ECBB98"/>
    <w:rsid w:val="009D51B6"/>
  </w:style>
  <w:style w:type="paragraph" w:customStyle="1" w:styleId="A8865C6D4ECD4991AC1CD42B2E888936">
    <w:name w:val="A8865C6D4ECD4991AC1CD42B2E888936"/>
    <w:rsid w:val="009D51B6"/>
  </w:style>
  <w:style w:type="paragraph" w:customStyle="1" w:styleId="60371F38235A487E9C4C3A4FBB320AD3">
    <w:name w:val="60371F38235A487E9C4C3A4FBB320AD3"/>
    <w:rsid w:val="009D51B6"/>
  </w:style>
  <w:style w:type="paragraph" w:customStyle="1" w:styleId="389FF5F647274EC99AE71A4FA46B59AA">
    <w:name w:val="389FF5F647274EC99AE71A4FA46B59AA"/>
    <w:rsid w:val="009D51B6"/>
  </w:style>
  <w:style w:type="paragraph" w:customStyle="1" w:styleId="C7C18287E33346D885E821CAB839D230">
    <w:name w:val="C7C18287E33346D885E821CAB839D230"/>
    <w:rsid w:val="009D51B6"/>
  </w:style>
  <w:style w:type="paragraph" w:customStyle="1" w:styleId="55D8FFFBD2214DFB99270C93F24A9708">
    <w:name w:val="55D8FFFBD2214DFB99270C93F24A9708"/>
    <w:rsid w:val="009D51B6"/>
  </w:style>
  <w:style w:type="paragraph" w:customStyle="1" w:styleId="3FD8B8234E074EE1BBC1B9FCF1C64FDA">
    <w:name w:val="3FD8B8234E074EE1BBC1B9FCF1C64FDA"/>
    <w:rsid w:val="009D51B6"/>
  </w:style>
  <w:style w:type="paragraph" w:customStyle="1" w:styleId="1F8EC323E2BF405A94D625E7C4668549">
    <w:name w:val="1F8EC323E2BF405A94D625E7C4668549"/>
    <w:rsid w:val="009D51B6"/>
  </w:style>
  <w:style w:type="paragraph" w:customStyle="1" w:styleId="FBFAFC7AD38C4654B0D208AE18C1790E">
    <w:name w:val="FBFAFC7AD38C4654B0D208AE18C1790E"/>
    <w:rsid w:val="009D51B6"/>
  </w:style>
  <w:style w:type="paragraph" w:customStyle="1" w:styleId="4DC6065B80EB4199B4DB813DA5D0C5E2">
    <w:name w:val="4DC6065B80EB4199B4DB813DA5D0C5E2"/>
    <w:rsid w:val="009D51B6"/>
  </w:style>
  <w:style w:type="paragraph" w:customStyle="1" w:styleId="F9402C3682014990819743B00F4B5A76">
    <w:name w:val="F9402C3682014990819743B00F4B5A76"/>
    <w:rsid w:val="009D51B6"/>
  </w:style>
  <w:style w:type="paragraph" w:customStyle="1" w:styleId="B96DD98F59EB49CDA993AFE3FB99DAEA">
    <w:name w:val="B96DD98F59EB49CDA993AFE3FB99DAEA"/>
    <w:rsid w:val="009D51B6"/>
  </w:style>
  <w:style w:type="paragraph" w:customStyle="1" w:styleId="A4FB78FF32BA45878FEC91CF11AB5465">
    <w:name w:val="A4FB78FF32BA45878FEC91CF11AB5465"/>
    <w:rsid w:val="009D51B6"/>
  </w:style>
  <w:style w:type="paragraph" w:customStyle="1" w:styleId="2C034DAC4FCB4B4DAB808475DCF0377A">
    <w:name w:val="2C034DAC4FCB4B4DAB808475DCF0377A"/>
    <w:rsid w:val="009D51B6"/>
  </w:style>
  <w:style w:type="paragraph" w:customStyle="1" w:styleId="4AC4F55CCA9D4A01B86995F1D198F9FA">
    <w:name w:val="4AC4F55CCA9D4A01B86995F1D198F9FA"/>
    <w:rsid w:val="009D51B6"/>
  </w:style>
  <w:style w:type="paragraph" w:customStyle="1" w:styleId="95D4D167DDF34E32B42F2709ECF5278D">
    <w:name w:val="95D4D167DDF34E32B42F2709ECF5278D"/>
    <w:rsid w:val="009D51B6"/>
  </w:style>
  <w:style w:type="paragraph" w:customStyle="1" w:styleId="7791ACF0DBBB4FD98D937B3074782116">
    <w:name w:val="7791ACF0DBBB4FD98D937B3074782116"/>
    <w:rsid w:val="009D51B6"/>
  </w:style>
  <w:style w:type="paragraph" w:customStyle="1" w:styleId="130C6AC99F7D4C90853CC49E97FE5875">
    <w:name w:val="130C6AC99F7D4C90853CC49E97FE5875"/>
    <w:rsid w:val="009D51B6"/>
  </w:style>
  <w:style w:type="paragraph" w:customStyle="1" w:styleId="8031A127F298475A8CCC9C935EE46F01">
    <w:name w:val="8031A127F298475A8CCC9C935EE46F01"/>
    <w:rsid w:val="009D51B6"/>
  </w:style>
  <w:style w:type="paragraph" w:customStyle="1" w:styleId="8EE426667E2C402D95FB783E7D40D741">
    <w:name w:val="8EE426667E2C402D95FB783E7D40D741"/>
    <w:rsid w:val="009D51B6"/>
  </w:style>
  <w:style w:type="paragraph" w:customStyle="1" w:styleId="4F5CB74BB3D948CEA651C0170E4448B2">
    <w:name w:val="4F5CB74BB3D948CEA651C0170E4448B2"/>
    <w:rsid w:val="009D51B6"/>
  </w:style>
  <w:style w:type="paragraph" w:customStyle="1" w:styleId="7E42833357AE4685A85F730138B5358B">
    <w:name w:val="7E42833357AE4685A85F730138B5358B"/>
    <w:rsid w:val="009D51B6"/>
  </w:style>
  <w:style w:type="paragraph" w:customStyle="1" w:styleId="191C59A54CA34B439916EB77B2FCF1D7">
    <w:name w:val="191C59A54CA34B439916EB77B2FCF1D7"/>
    <w:rsid w:val="009D51B6"/>
  </w:style>
  <w:style w:type="paragraph" w:customStyle="1" w:styleId="D07FBA2C653A40598C0E0FAC3A5AB3F3">
    <w:name w:val="D07FBA2C653A40598C0E0FAC3A5AB3F3"/>
    <w:rsid w:val="009D51B6"/>
  </w:style>
  <w:style w:type="paragraph" w:customStyle="1" w:styleId="BB7EE4F3057A4C6D98686F34FB050448">
    <w:name w:val="BB7EE4F3057A4C6D98686F34FB050448"/>
    <w:rsid w:val="009D51B6"/>
  </w:style>
  <w:style w:type="paragraph" w:customStyle="1" w:styleId="88A5614B558142D48634E8A4BFD3B68D">
    <w:name w:val="88A5614B558142D48634E8A4BFD3B68D"/>
    <w:rsid w:val="009D51B6"/>
  </w:style>
  <w:style w:type="paragraph" w:customStyle="1" w:styleId="3864AFF9D92F4E2EA551CAC7F62A71AF">
    <w:name w:val="3864AFF9D92F4E2EA551CAC7F62A71AF"/>
    <w:rsid w:val="009D51B6"/>
  </w:style>
  <w:style w:type="paragraph" w:customStyle="1" w:styleId="3D7DD4519DBC4CC1AAF68560E924C8B1">
    <w:name w:val="3D7DD4519DBC4CC1AAF68560E924C8B1"/>
    <w:rsid w:val="009D51B6"/>
  </w:style>
  <w:style w:type="paragraph" w:customStyle="1" w:styleId="13C9883963FF43D9BD1C7D418DD481C8">
    <w:name w:val="13C9883963FF43D9BD1C7D418DD481C8"/>
    <w:rsid w:val="009D51B6"/>
  </w:style>
  <w:style w:type="paragraph" w:customStyle="1" w:styleId="F240EBA9D46A4BEDB3DE708A9F30B3A5">
    <w:name w:val="F240EBA9D46A4BEDB3DE708A9F30B3A5"/>
    <w:rsid w:val="009D51B6"/>
  </w:style>
  <w:style w:type="paragraph" w:customStyle="1" w:styleId="587C74D7C3064B7BAE816BCCAD7F7A55">
    <w:name w:val="587C74D7C3064B7BAE816BCCAD7F7A55"/>
    <w:rsid w:val="009D51B6"/>
  </w:style>
  <w:style w:type="paragraph" w:customStyle="1" w:styleId="425C811CFC1A4817A393F3277F010266">
    <w:name w:val="425C811CFC1A4817A393F3277F010266"/>
    <w:rsid w:val="00CF76A5"/>
  </w:style>
  <w:style w:type="paragraph" w:customStyle="1" w:styleId="7E5F9DBF4D814192A1F4259859026642">
    <w:name w:val="7E5F9DBF4D814192A1F4259859026642"/>
    <w:rsid w:val="00CF76A5"/>
  </w:style>
  <w:style w:type="paragraph" w:customStyle="1" w:styleId="FE404CF96ECF498D83F5E44DB841BB40">
    <w:name w:val="FE404CF96ECF498D83F5E44DB841BB40"/>
    <w:rsid w:val="00CF76A5"/>
  </w:style>
  <w:style w:type="paragraph" w:customStyle="1" w:styleId="9D4D739C5A4644E182ECB11E0508FEAD">
    <w:name w:val="9D4D739C5A4644E182ECB11E0508FEAD"/>
    <w:rsid w:val="00CF76A5"/>
  </w:style>
  <w:style w:type="paragraph" w:customStyle="1" w:styleId="93FF33C1FBAC418C87DE5053762B0E4F">
    <w:name w:val="93FF33C1FBAC418C87DE5053762B0E4F"/>
    <w:rsid w:val="00CF76A5"/>
  </w:style>
  <w:style w:type="paragraph" w:customStyle="1" w:styleId="B716696DEF2244B1B26E962C1159F03E">
    <w:name w:val="B716696DEF2244B1B26E962C1159F03E"/>
    <w:rsid w:val="00CF76A5"/>
  </w:style>
  <w:style w:type="paragraph" w:customStyle="1" w:styleId="46B1BA23061D47868F056BA456B02709">
    <w:name w:val="46B1BA23061D47868F056BA456B02709"/>
    <w:rsid w:val="00CF76A5"/>
  </w:style>
  <w:style w:type="paragraph" w:customStyle="1" w:styleId="C1460CAA70994AB48074199F25B045D2">
    <w:name w:val="C1460CAA70994AB48074199F25B045D2"/>
    <w:rsid w:val="00CF76A5"/>
  </w:style>
  <w:style w:type="paragraph" w:customStyle="1" w:styleId="58E3CCB256ED4422B0123B5F493640CB">
    <w:name w:val="58E3CCB256ED4422B0123B5F493640CB"/>
    <w:rsid w:val="00CF76A5"/>
  </w:style>
  <w:style w:type="paragraph" w:customStyle="1" w:styleId="B89BDD169724429288DCE77868061880">
    <w:name w:val="B89BDD169724429288DCE77868061880"/>
    <w:rsid w:val="00CF76A5"/>
  </w:style>
  <w:style w:type="paragraph" w:customStyle="1" w:styleId="4B46B8A96710431C892EDC9869EC8F44">
    <w:name w:val="4B46B8A96710431C892EDC9869EC8F44"/>
    <w:rsid w:val="00CF76A5"/>
  </w:style>
  <w:style w:type="paragraph" w:customStyle="1" w:styleId="258934112B80485FB0479054A1D832A3">
    <w:name w:val="258934112B80485FB0479054A1D832A3"/>
    <w:rsid w:val="00CF76A5"/>
  </w:style>
  <w:style w:type="paragraph" w:customStyle="1" w:styleId="001E8AA5DD6841498C2145EE132C9DE3">
    <w:name w:val="001E8AA5DD6841498C2145EE132C9DE3"/>
    <w:rsid w:val="00CF76A5"/>
  </w:style>
  <w:style w:type="paragraph" w:customStyle="1" w:styleId="A102C647FE5E4FEAB3FD8B7C5AB9D57B">
    <w:name w:val="A102C647FE5E4FEAB3FD8B7C5AB9D57B"/>
    <w:rsid w:val="00CF76A5"/>
  </w:style>
  <w:style w:type="paragraph" w:customStyle="1" w:styleId="21F9FFE6CE85469FB1DC74FD93C4FAE1">
    <w:name w:val="21F9FFE6CE85469FB1DC74FD93C4FAE1"/>
    <w:rsid w:val="00B4705E"/>
  </w:style>
  <w:style w:type="paragraph" w:customStyle="1" w:styleId="C3F3EF353200490295A8EEBD8D347E94">
    <w:name w:val="C3F3EF353200490295A8EEBD8D347E94"/>
    <w:rsid w:val="00B4705E"/>
  </w:style>
  <w:style w:type="paragraph" w:customStyle="1" w:styleId="21205E999E0B4BF6AAEB0147B5EA3054">
    <w:name w:val="21205E999E0B4BF6AAEB0147B5EA3054"/>
    <w:rsid w:val="00B4705E"/>
  </w:style>
  <w:style w:type="paragraph" w:customStyle="1" w:styleId="C5AF53CFEF094F34A5012D42B16B757B">
    <w:name w:val="C5AF53CFEF094F34A5012D42B16B757B"/>
    <w:rsid w:val="00B4705E"/>
  </w:style>
  <w:style w:type="paragraph" w:customStyle="1" w:styleId="EE3848B874C34867B03BC20D80C6EDF6">
    <w:name w:val="EE3848B874C34867B03BC20D80C6EDF6"/>
    <w:rsid w:val="00B4705E"/>
  </w:style>
  <w:style w:type="paragraph" w:customStyle="1" w:styleId="319F122664EB4811A7BED38359D287BE">
    <w:name w:val="319F122664EB4811A7BED38359D287BE"/>
    <w:rsid w:val="00B4705E"/>
  </w:style>
  <w:style w:type="paragraph" w:customStyle="1" w:styleId="8A25D86F3D1D4C70A5FA75DFDC3EFFAB">
    <w:name w:val="8A25D86F3D1D4C70A5FA75DFDC3EFFAB"/>
    <w:rsid w:val="00B4705E"/>
  </w:style>
  <w:style w:type="paragraph" w:customStyle="1" w:styleId="AAF925060F564139A63E84379A5EEA66">
    <w:name w:val="AAF925060F564139A63E84379A5EEA66"/>
    <w:rsid w:val="00B4705E"/>
  </w:style>
  <w:style w:type="paragraph" w:customStyle="1" w:styleId="DC26B3E8D68B437F869CE6E9F70531A5">
    <w:name w:val="DC26B3E8D68B437F869CE6E9F70531A5"/>
    <w:rsid w:val="00B4705E"/>
  </w:style>
  <w:style w:type="paragraph" w:customStyle="1" w:styleId="176267EFC40548F18E7D9757D61B7447">
    <w:name w:val="176267EFC40548F18E7D9757D61B7447"/>
    <w:rsid w:val="00B4705E"/>
  </w:style>
  <w:style w:type="paragraph" w:customStyle="1" w:styleId="6BB239EE8E984F21B60809654C2F637C">
    <w:name w:val="6BB239EE8E984F21B60809654C2F637C"/>
    <w:rsid w:val="00B4705E"/>
  </w:style>
  <w:style w:type="paragraph" w:customStyle="1" w:styleId="9AAF915D5C0348FEA0C61B969B55E578">
    <w:name w:val="9AAF915D5C0348FEA0C61B969B55E578"/>
    <w:rsid w:val="00B4705E"/>
  </w:style>
  <w:style w:type="paragraph" w:customStyle="1" w:styleId="055F914BE06A4754A6AA4B19CA76C7FE">
    <w:name w:val="055F914BE06A4754A6AA4B19CA76C7FE"/>
    <w:rsid w:val="00B4705E"/>
  </w:style>
  <w:style w:type="paragraph" w:customStyle="1" w:styleId="B51FB41C2FB54525A96C319065AA3894">
    <w:name w:val="B51FB41C2FB54525A96C319065AA3894"/>
    <w:rsid w:val="00B4705E"/>
  </w:style>
  <w:style w:type="paragraph" w:customStyle="1" w:styleId="D8C7B0562E0245F1983E2749B88F7F00">
    <w:name w:val="D8C7B0562E0245F1983E2749B88F7F00"/>
    <w:rsid w:val="00B4705E"/>
  </w:style>
  <w:style w:type="paragraph" w:customStyle="1" w:styleId="78191C572D6E487680160066001042F7">
    <w:name w:val="78191C572D6E487680160066001042F7"/>
    <w:rsid w:val="00B4705E"/>
  </w:style>
  <w:style w:type="paragraph" w:customStyle="1" w:styleId="1F3E7E4D7EA641FCA55A6DD042FBA583">
    <w:name w:val="1F3E7E4D7EA641FCA55A6DD042FBA583"/>
    <w:rsid w:val="00B4705E"/>
  </w:style>
  <w:style w:type="paragraph" w:customStyle="1" w:styleId="A213F97D96A54966B6E6CCA388C9903F">
    <w:name w:val="A213F97D96A54966B6E6CCA388C9903F"/>
    <w:rsid w:val="00B4705E"/>
  </w:style>
  <w:style w:type="paragraph" w:customStyle="1" w:styleId="9C16FCEC5D674869A351292A40F435D4">
    <w:name w:val="9C16FCEC5D674869A351292A40F435D4"/>
    <w:rsid w:val="00B4705E"/>
  </w:style>
  <w:style w:type="paragraph" w:customStyle="1" w:styleId="3E1C224D51FA4EA58E09D007248EAA39">
    <w:name w:val="3E1C224D51FA4EA58E09D007248EAA39"/>
    <w:rsid w:val="00B4705E"/>
  </w:style>
  <w:style w:type="paragraph" w:customStyle="1" w:styleId="D5CF362D0B8B462D85F7E62D5EDE2BB2">
    <w:name w:val="D5CF362D0B8B462D85F7E62D5EDE2BB2"/>
    <w:rsid w:val="00B4705E"/>
  </w:style>
  <w:style w:type="paragraph" w:customStyle="1" w:styleId="34F4B906A7C44F3B863262D05F6E9C29">
    <w:name w:val="34F4B906A7C44F3B863262D05F6E9C29"/>
    <w:rsid w:val="00B4705E"/>
  </w:style>
  <w:style w:type="paragraph" w:customStyle="1" w:styleId="5BD42FFB4C6047BD80612C1A31979857">
    <w:name w:val="5BD42FFB4C6047BD80612C1A31979857"/>
    <w:rsid w:val="00B4705E"/>
  </w:style>
  <w:style w:type="paragraph" w:customStyle="1" w:styleId="B80D455CB53A4ED7B6E4A8F9FE14560F">
    <w:name w:val="B80D455CB53A4ED7B6E4A8F9FE14560F"/>
    <w:rsid w:val="00B4705E"/>
  </w:style>
  <w:style w:type="paragraph" w:customStyle="1" w:styleId="B51701165E6F43BAAD9BB7385C830E98">
    <w:name w:val="B51701165E6F43BAAD9BB7385C830E98"/>
    <w:rsid w:val="00B4705E"/>
  </w:style>
  <w:style w:type="paragraph" w:customStyle="1" w:styleId="9E8401776C994ECBA4CA9827465F26BA">
    <w:name w:val="9E8401776C994ECBA4CA9827465F26BA"/>
    <w:rsid w:val="00B4705E"/>
  </w:style>
  <w:style w:type="paragraph" w:customStyle="1" w:styleId="3B51B19D6861436FBBAA80C0896B643E">
    <w:name w:val="3B51B19D6861436FBBAA80C0896B643E"/>
    <w:rsid w:val="00B4705E"/>
  </w:style>
  <w:style w:type="paragraph" w:customStyle="1" w:styleId="0CA743B40C3043799B87FC22217633AF">
    <w:name w:val="0CA743B40C3043799B87FC22217633AF"/>
    <w:rsid w:val="00B4705E"/>
  </w:style>
  <w:style w:type="paragraph" w:customStyle="1" w:styleId="311B278CF79A476482F879B8A3DC6CD1">
    <w:name w:val="311B278CF79A476482F879B8A3DC6CD1"/>
    <w:rsid w:val="00B4705E"/>
  </w:style>
  <w:style w:type="paragraph" w:customStyle="1" w:styleId="CEEC3F670BC44247838CCFC809C5F0A5">
    <w:name w:val="CEEC3F670BC44247838CCFC809C5F0A5"/>
    <w:rsid w:val="00B4705E"/>
  </w:style>
  <w:style w:type="paragraph" w:customStyle="1" w:styleId="0862E6864C4342CDBADE99D6DF4007B5">
    <w:name w:val="0862E6864C4342CDBADE99D6DF4007B5"/>
    <w:rsid w:val="00B4705E"/>
  </w:style>
  <w:style w:type="paragraph" w:customStyle="1" w:styleId="E24F445104E04F2C98023EF4DA6A8D5C">
    <w:name w:val="E24F445104E04F2C98023EF4DA6A8D5C"/>
    <w:rsid w:val="00B4705E"/>
  </w:style>
  <w:style w:type="paragraph" w:customStyle="1" w:styleId="62E42C6C0E9345ED8B2406EE97A72838">
    <w:name w:val="62E42C6C0E9345ED8B2406EE97A72838"/>
    <w:rsid w:val="00B4705E"/>
  </w:style>
  <w:style w:type="paragraph" w:customStyle="1" w:styleId="8E57D4C106C847BF97788C5335AC0102">
    <w:name w:val="8E57D4C106C847BF97788C5335AC0102"/>
    <w:rsid w:val="00B4705E"/>
  </w:style>
  <w:style w:type="paragraph" w:customStyle="1" w:styleId="98A847C9783B4293B517A5556F2FB72A">
    <w:name w:val="98A847C9783B4293B517A5556F2FB72A"/>
    <w:rsid w:val="00B4705E"/>
  </w:style>
  <w:style w:type="paragraph" w:customStyle="1" w:styleId="B677C104F4B7427C8E9B70FBB691DF25">
    <w:name w:val="B677C104F4B7427C8E9B70FBB691DF25"/>
    <w:rsid w:val="00B4705E"/>
  </w:style>
  <w:style w:type="paragraph" w:customStyle="1" w:styleId="8384FE7DA6564470AE086EC910B32786">
    <w:name w:val="8384FE7DA6564470AE086EC910B32786"/>
    <w:rsid w:val="00B4705E"/>
  </w:style>
  <w:style w:type="paragraph" w:customStyle="1" w:styleId="632C532C990F46C3A9809ADF550F84C5">
    <w:name w:val="632C532C990F46C3A9809ADF550F84C5"/>
    <w:rsid w:val="00B4705E"/>
  </w:style>
  <w:style w:type="paragraph" w:customStyle="1" w:styleId="2920DB67C58D43E0863E04CD7C4162DB">
    <w:name w:val="2920DB67C58D43E0863E04CD7C4162DB"/>
    <w:rsid w:val="00B4705E"/>
  </w:style>
  <w:style w:type="paragraph" w:customStyle="1" w:styleId="C34D210ADF5E41FAA66AB03C13C266C7">
    <w:name w:val="C34D210ADF5E41FAA66AB03C13C266C7"/>
    <w:rsid w:val="00B4705E"/>
  </w:style>
  <w:style w:type="paragraph" w:customStyle="1" w:styleId="6444A802980646AAB205DE97AC227E3A">
    <w:name w:val="6444A802980646AAB205DE97AC227E3A"/>
    <w:rsid w:val="00B4705E"/>
  </w:style>
  <w:style w:type="paragraph" w:customStyle="1" w:styleId="03262127F1D646C8A20D3ADBA083C92F">
    <w:name w:val="03262127F1D646C8A20D3ADBA083C92F"/>
    <w:rsid w:val="00B4705E"/>
  </w:style>
  <w:style w:type="paragraph" w:customStyle="1" w:styleId="04A99E45871E4C379A72DBE74BEAA8FE">
    <w:name w:val="04A99E45871E4C379A72DBE74BEAA8FE"/>
    <w:rsid w:val="00B4705E"/>
  </w:style>
  <w:style w:type="paragraph" w:customStyle="1" w:styleId="6811AD9A1CF042C187891E492AF976C2">
    <w:name w:val="6811AD9A1CF042C187891E492AF976C2"/>
    <w:rsid w:val="00B4705E"/>
  </w:style>
  <w:style w:type="paragraph" w:customStyle="1" w:styleId="67689EF8DB4641EAB793A55EF9DA4373">
    <w:name w:val="67689EF8DB4641EAB793A55EF9DA4373"/>
    <w:rsid w:val="00B4705E"/>
  </w:style>
  <w:style w:type="paragraph" w:customStyle="1" w:styleId="0CEBDDE1BAC74B7FA1273DBA2DAB3F03">
    <w:name w:val="0CEBDDE1BAC74B7FA1273DBA2DAB3F03"/>
    <w:rsid w:val="00B4705E"/>
  </w:style>
  <w:style w:type="paragraph" w:customStyle="1" w:styleId="C8FD1BAAC36A46F1A661808F7000BA9F">
    <w:name w:val="C8FD1BAAC36A46F1A661808F7000BA9F"/>
    <w:rsid w:val="00B4705E"/>
  </w:style>
  <w:style w:type="paragraph" w:customStyle="1" w:styleId="8646E2ED1B204F74B7754CC3C9CB68FA">
    <w:name w:val="8646E2ED1B204F74B7754CC3C9CB68FA"/>
    <w:rsid w:val="00B4705E"/>
  </w:style>
  <w:style w:type="paragraph" w:customStyle="1" w:styleId="EC5E24CE84434C168ADD3FFE0FC8808F">
    <w:name w:val="EC5E24CE84434C168ADD3FFE0FC8808F"/>
    <w:rsid w:val="00B4705E"/>
  </w:style>
  <w:style w:type="paragraph" w:customStyle="1" w:styleId="EC812E05C9504C7D9AFF0985A7CC47AA">
    <w:name w:val="EC812E05C9504C7D9AFF0985A7CC47AA"/>
    <w:rsid w:val="00B4705E"/>
  </w:style>
  <w:style w:type="paragraph" w:customStyle="1" w:styleId="C3099D7AF8E648028315AD02D67276D9">
    <w:name w:val="C3099D7AF8E648028315AD02D67276D9"/>
    <w:rsid w:val="00B4705E"/>
  </w:style>
  <w:style w:type="paragraph" w:customStyle="1" w:styleId="8552582DFE604E948B55A06F5B001574">
    <w:name w:val="8552582DFE604E948B55A06F5B001574"/>
    <w:rsid w:val="00B4705E"/>
  </w:style>
  <w:style w:type="paragraph" w:customStyle="1" w:styleId="FE54E072AC6E441885938679208A1008">
    <w:name w:val="FE54E072AC6E441885938679208A1008"/>
    <w:rsid w:val="00B4705E"/>
  </w:style>
  <w:style w:type="paragraph" w:customStyle="1" w:styleId="8F04AA6B12C54532ADAE00A771DEFCA9">
    <w:name w:val="8F04AA6B12C54532ADAE00A771DEFCA9"/>
    <w:rsid w:val="00B4705E"/>
  </w:style>
  <w:style w:type="paragraph" w:customStyle="1" w:styleId="198CFB8495DC4B9CAF3B64FC7E335C76">
    <w:name w:val="198CFB8495DC4B9CAF3B64FC7E335C76"/>
    <w:rsid w:val="00B4705E"/>
  </w:style>
  <w:style w:type="paragraph" w:customStyle="1" w:styleId="47582AA899D94AD396104ECF82B12405">
    <w:name w:val="47582AA899D94AD396104ECF82B12405"/>
    <w:rsid w:val="00B4705E"/>
  </w:style>
  <w:style w:type="paragraph" w:customStyle="1" w:styleId="7E709556203245399147B8CCABCCF94A">
    <w:name w:val="7E709556203245399147B8CCABCCF94A"/>
    <w:rsid w:val="00B4705E"/>
  </w:style>
  <w:style w:type="paragraph" w:customStyle="1" w:styleId="B9CA7000427D4AC0999C18AA489320DC">
    <w:name w:val="B9CA7000427D4AC0999C18AA489320DC"/>
    <w:rsid w:val="00B4705E"/>
  </w:style>
  <w:style w:type="paragraph" w:customStyle="1" w:styleId="CE801D9D6072469EA13435FC6A2E9DEB">
    <w:name w:val="CE801D9D6072469EA13435FC6A2E9DEB"/>
    <w:rsid w:val="00B4705E"/>
  </w:style>
  <w:style w:type="paragraph" w:customStyle="1" w:styleId="8842D7E4CB9344B5BD0828F79810E5BF">
    <w:name w:val="8842D7E4CB9344B5BD0828F79810E5BF"/>
    <w:rsid w:val="00B4705E"/>
  </w:style>
  <w:style w:type="paragraph" w:customStyle="1" w:styleId="2377C01C9722474C81445B495FF48D9B">
    <w:name w:val="2377C01C9722474C81445B495FF48D9B"/>
    <w:rsid w:val="00B4705E"/>
  </w:style>
  <w:style w:type="paragraph" w:customStyle="1" w:styleId="C7AFFF0E492C4C39AA5E9D37385988C3">
    <w:name w:val="C7AFFF0E492C4C39AA5E9D37385988C3"/>
    <w:rsid w:val="00B4705E"/>
  </w:style>
  <w:style w:type="paragraph" w:customStyle="1" w:styleId="F7469730E9524F18A32E5560AA655328">
    <w:name w:val="F7469730E9524F18A32E5560AA655328"/>
    <w:rsid w:val="00B4705E"/>
  </w:style>
  <w:style w:type="paragraph" w:customStyle="1" w:styleId="9645552279524143877BA1248483A148">
    <w:name w:val="9645552279524143877BA1248483A148"/>
    <w:rsid w:val="00B4705E"/>
  </w:style>
  <w:style w:type="paragraph" w:customStyle="1" w:styleId="B93DA34E68124BBA9C3DB6747ED50D29">
    <w:name w:val="B93DA34E68124BBA9C3DB6747ED50D29"/>
    <w:rsid w:val="00B4705E"/>
  </w:style>
  <w:style w:type="paragraph" w:customStyle="1" w:styleId="002CA684BAC1402D9F2D91C452541464">
    <w:name w:val="002CA684BAC1402D9F2D91C452541464"/>
    <w:rsid w:val="00B4705E"/>
  </w:style>
  <w:style w:type="paragraph" w:customStyle="1" w:styleId="565D5944118E4AE5962124AD5AD9DC97">
    <w:name w:val="565D5944118E4AE5962124AD5AD9DC97"/>
    <w:rsid w:val="00B4705E"/>
  </w:style>
  <w:style w:type="paragraph" w:customStyle="1" w:styleId="0F4C7168D05A4B35B660C8EA3F2B8F0E">
    <w:name w:val="0F4C7168D05A4B35B660C8EA3F2B8F0E"/>
    <w:rsid w:val="00B4705E"/>
  </w:style>
  <w:style w:type="paragraph" w:customStyle="1" w:styleId="60F1A6D20FBC4C39A6E600F991684309">
    <w:name w:val="60F1A6D20FBC4C39A6E600F991684309"/>
    <w:rsid w:val="00B4705E"/>
  </w:style>
  <w:style w:type="paragraph" w:customStyle="1" w:styleId="B2EECA181B054A36A4CC21CD2C0E202B">
    <w:name w:val="B2EECA181B054A36A4CC21CD2C0E202B"/>
    <w:rsid w:val="00B4705E"/>
  </w:style>
  <w:style w:type="paragraph" w:customStyle="1" w:styleId="1C861201E64844EBB0785BBFF9034F91">
    <w:name w:val="1C861201E64844EBB0785BBFF9034F91"/>
    <w:rsid w:val="00B4705E"/>
  </w:style>
  <w:style w:type="paragraph" w:customStyle="1" w:styleId="271A17042A0A4BFBA36DCF459EED5B12">
    <w:name w:val="271A17042A0A4BFBA36DCF459EED5B12"/>
    <w:rsid w:val="00B4705E"/>
  </w:style>
  <w:style w:type="paragraph" w:customStyle="1" w:styleId="8746E7929704405FAB5E92464DE827CA">
    <w:name w:val="8746E7929704405FAB5E92464DE827CA"/>
    <w:rsid w:val="00B4705E"/>
  </w:style>
  <w:style w:type="paragraph" w:customStyle="1" w:styleId="FAC64D6A5A07449AB1725DAC28449463">
    <w:name w:val="FAC64D6A5A07449AB1725DAC28449463"/>
    <w:rsid w:val="00B4705E"/>
  </w:style>
  <w:style w:type="paragraph" w:customStyle="1" w:styleId="7FB3C561375D41989D5C993939DA6C57">
    <w:name w:val="7FB3C561375D41989D5C993939DA6C57"/>
    <w:rsid w:val="00B4705E"/>
  </w:style>
  <w:style w:type="paragraph" w:customStyle="1" w:styleId="44DEAEF22E36475D9E6D10A55F95FF28">
    <w:name w:val="44DEAEF22E36475D9E6D10A55F95FF28"/>
    <w:rsid w:val="00B4705E"/>
  </w:style>
  <w:style w:type="paragraph" w:customStyle="1" w:styleId="DF11C98236EC4442909525962BD3D8A1">
    <w:name w:val="DF11C98236EC4442909525962BD3D8A1"/>
    <w:rsid w:val="00B4705E"/>
  </w:style>
  <w:style w:type="paragraph" w:customStyle="1" w:styleId="DDD705CC6C9B4C2A885F6F36DEFFFB97">
    <w:name w:val="DDD705CC6C9B4C2A885F6F36DEFFFB97"/>
    <w:rsid w:val="00B4705E"/>
  </w:style>
  <w:style w:type="paragraph" w:customStyle="1" w:styleId="D14A0641BCCD4510A90EB7BFB951199B">
    <w:name w:val="D14A0641BCCD4510A90EB7BFB951199B"/>
    <w:rsid w:val="00B4705E"/>
  </w:style>
  <w:style w:type="paragraph" w:customStyle="1" w:styleId="E2EE924361DA4C9DACFE85B8379EB090">
    <w:name w:val="E2EE924361DA4C9DACFE85B8379EB090"/>
    <w:rsid w:val="00B4705E"/>
  </w:style>
  <w:style w:type="paragraph" w:customStyle="1" w:styleId="E6150144B2C54121A6876137F047347B">
    <w:name w:val="E6150144B2C54121A6876137F047347B"/>
    <w:rsid w:val="00B4705E"/>
  </w:style>
  <w:style w:type="paragraph" w:customStyle="1" w:styleId="67938F799C7E4AAAA731DD95ED966198">
    <w:name w:val="67938F799C7E4AAAA731DD95ED966198"/>
    <w:rsid w:val="00B4705E"/>
  </w:style>
  <w:style w:type="paragraph" w:customStyle="1" w:styleId="D13E3DB7C0E44BC7B73284E8F258B59B">
    <w:name w:val="D13E3DB7C0E44BC7B73284E8F258B59B"/>
    <w:rsid w:val="00B4705E"/>
  </w:style>
  <w:style w:type="paragraph" w:customStyle="1" w:styleId="4D989AAD0F9D4E8FB48D29D120BC0AF9">
    <w:name w:val="4D989AAD0F9D4E8FB48D29D120BC0AF9"/>
    <w:rsid w:val="00B4705E"/>
  </w:style>
  <w:style w:type="paragraph" w:customStyle="1" w:styleId="86DD007071D049EE8987E0FECD8D4A49">
    <w:name w:val="86DD007071D049EE8987E0FECD8D4A49"/>
    <w:rsid w:val="005B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6204-5DE6-433A-AEC7-DDC0AABD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7</Pages>
  <Words>1921</Words>
  <Characters>10952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2019-12-23T18:35:00Z</dcterms:created>
  <dc:creator>DMH</dc:creator>
  <lastModifiedBy>Victoria Lee</lastModifiedBy>
  <lastPrinted>2019-06-07T19:00:00Z</lastPrinted>
  <dcterms:modified xsi:type="dcterms:W3CDTF">2019-12-23T18:35:00Z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pid="3" fmtid="{D5CDD505-2E9C-101B-9397-08002B2CF9AE}" name="r_version_label">
    <vt:lpwstr>1.0</vt:lpwstr>
  </property>
  <property pid="4" fmtid="{D5CDD505-2E9C-101B-9397-08002B2CF9AE}" name="sds_title">
    <vt:lpwstr>HSRC Uploads 01092020</vt:lpwstr>
  </property>
  <property pid="5" fmtid="{D5CDD505-2E9C-101B-9397-08002B2CF9AE}" name="sds_subject">
    <vt:lpwstr/>
  </property>
  <property pid="6" fmtid="{D5CDD505-2E9C-101B-9397-08002B2CF9AE}" name="sds_org_subfolder">
    <vt:lpwstr>Services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1/9/2020 12:00:00 AM</vt:lpwstr>
  </property>
  <property pid="11" fmtid="{D5CDD505-2E9C-101B-9397-08002B2CF9AE}" name="sds_doc_id">
    <vt:lpwstr>1067252</vt:lpwstr>
  </property>
  <property pid="12" fmtid="{D5CDD505-2E9C-101B-9397-08002B2CF9AE}" name="sds_customer_org_name">
    <vt:lpwstr/>
  </property>
  <property pid="13" fmtid="{D5CDD505-2E9C-101B-9397-08002B2CF9AE}" name="object_name">
    <vt:lpwstr>1067252_ContinuingReviewApplicationv3.9.docx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