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D09B" w14:textId="77777777" w:rsidR="00F20239" w:rsidRPr="00D43904" w:rsidRDefault="0098083C" w:rsidP="00D43904">
      <w:pPr>
        <w:pStyle w:val="Companyname"/>
        <w:tabs>
          <w:tab w:val="left" w:pos="1760"/>
          <w:tab w:val="right" w:pos="7920"/>
        </w:tabs>
        <w:spacing w:before="0" w:after="0"/>
        <w:rPr>
          <w:rFonts w:ascii="Arial" w:hAnsi="Arial" w:cs="Arial"/>
          <w:b w:val="0"/>
          <w:sz w:val="24"/>
          <w:szCs w:val="24"/>
        </w:rPr>
      </w:pPr>
      <w:r w:rsidRPr="00C15817">
        <w:rPr>
          <w:noProof/>
        </w:rPr>
        <w:drawing>
          <wp:anchor distT="0" distB="0" distL="114300" distR="114300" simplePos="0" relativeHeight="251660288" behindDoc="0" locked="0" layoutInCell="1" allowOverlap="1" wp14:anchorId="682E6609" wp14:editId="570D5B1C">
            <wp:simplePos x="0" y="0"/>
            <wp:positionH relativeFrom="margin">
              <wp:align>left</wp:align>
            </wp:positionH>
            <wp:positionV relativeFrom="paragraph">
              <wp:posOffset>-238125</wp:posOffset>
            </wp:positionV>
            <wp:extent cx="2632565" cy="752475"/>
            <wp:effectExtent l="0" t="0" r="0" b="0"/>
            <wp:wrapNone/>
            <wp:docPr id="2" name="Picture 2" descr="\\DMHHQFILE2\Units$\DMHPSB\MHSA_Implementation_Unit_2\KRYSTAL WILSON\Memo\LACDMH_seal_across_color_2400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HQFILE2\Units$\DMHPSB\MHSA_Implementation_Unit_2\KRYSTAL WILSON\Memo\LACDMH_seal_across_color_2400x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56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58240" behindDoc="0" locked="0" layoutInCell="1" allowOverlap="1" wp14:anchorId="366D13F8" wp14:editId="11A3DFEC">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r w:rsidR="00F20239">
        <w:rPr>
          <w:rFonts w:ascii="Times New Roman" w:hAnsi="Times New Roman"/>
          <w:sz w:val="20"/>
        </w:rPr>
        <w:tab/>
      </w:r>
      <w:r>
        <w:rPr>
          <w:rFonts w:ascii="Times New Roman" w:hAnsi="Times New Roman"/>
          <w:sz w:val="20"/>
        </w:rPr>
        <w:tab/>
      </w:r>
      <w:r w:rsidR="00F20239" w:rsidRPr="00D43904">
        <w:rPr>
          <w:rFonts w:ascii="Arial" w:hAnsi="Arial" w:cs="Arial"/>
          <w:b w:val="0"/>
          <w:sz w:val="24"/>
          <w:szCs w:val="24"/>
        </w:rPr>
        <w:t>Human Subjects Research Committee</w:t>
      </w:r>
    </w:p>
    <w:p w14:paraId="54109EC0" w14:textId="77777777" w:rsidR="00F20239" w:rsidRPr="00D43904" w:rsidRDefault="00F20239" w:rsidP="00D43904">
      <w:pPr>
        <w:pStyle w:val="Companyname"/>
        <w:tabs>
          <w:tab w:val="left" w:pos="1760"/>
          <w:tab w:val="right" w:pos="7920"/>
        </w:tabs>
        <w:spacing w:before="0" w:after="0"/>
        <w:rPr>
          <w:rFonts w:ascii="Arial" w:hAnsi="Arial" w:cs="Arial"/>
          <w:b w:val="0"/>
          <w:sz w:val="24"/>
          <w:szCs w:val="24"/>
        </w:rPr>
      </w:pPr>
      <w:r w:rsidRPr="00D43904">
        <w:rPr>
          <w:rFonts w:ascii="Arial" w:hAnsi="Arial" w:cs="Arial"/>
          <w:sz w:val="20"/>
        </w:rPr>
        <w:tab/>
      </w:r>
      <w:r w:rsidR="0098083C" w:rsidRPr="00D43904">
        <w:rPr>
          <w:rFonts w:ascii="Arial" w:hAnsi="Arial" w:cs="Arial"/>
          <w:sz w:val="20"/>
        </w:rPr>
        <w:tab/>
      </w:r>
      <w:r w:rsidRPr="00D43904">
        <w:rPr>
          <w:rFonts w:ascii="Arial" w:hAnsi="Arial" w:cs="Arial"/>
          <w:b w:val="0"/>
          <w:sz w:val="24"/>
          <w:szCs w:val="24"/>
        </w:rPr>
        <w:t>hsrc@dmh.lacounty.gov</w:t>
      </w:r>
    </w:p>
    <w:p w14:paraId="1CA720CA" w14:textId="77777777" w:rsidR="00F23810" w:rsidRDefault="00F23810" w:rsidP="00376BA6">
      <w:pPr>
        <w:jc w:val="center"/>
        <w:rPr>
          <w:rFonts w:ascii="Times New Roman" w:hAnsi="Times New Roman"/>
          <w:b/>
          <w:sz w:val="24"/>
        </w:rPr>
      </w:pPr>
    </w:p>
    <w:p w14:paraId="52A1B495" w14:textId="77777777" w:rsidR="00F20239" w:rsidRPr="004C165D" w:rsidRDefault="00F20239" w:rsidP="00376BA6">
      <w:pPr>
        <w:jc w:val="center"/>
        <w:rPr>
          <w:rFonts w:ascii="Times New Roman" w:hAnsi="Times New Roman"/>
          <w:b/>
          <w:sz w:val="24"/>
        </w:rPr>
      </w:pPr>
    </w:p>
    <w:p w14:paraId="209991BF" w14:textId="77777777" w:rsidR="00D44CD2" w:rsidRPr="00C1422F" w:rsidRDefault="00376BA6" w:rsidP="00376BA6">
      <w:pPr>
        <w:jc w:val="center"/>
        <w:rPr>
          <w:rFonts w:ascii="Arial" w:hAnsi="Arial" w:cs="Arial"/>
          <w:b/>
          <w:sz w:val="28"/>
        </w:rPr>
      </w:pPr>
      <w:r w:rsidRPr="00C1422F">
        <w:rPr>
          <w:rFonts w:ascii="Arial" w:hAnsi="Arial" w:cs="Arial"/>
          <w:b/>
          <w:sz w:val="28"/>
        </w:rPr>
        <w:t>PART I</w:t>
      </w:r>
      <w:r w:rsidR="001A64CB" w:rsidRPr="00C1422F">
        <w:rPr>
          <w:rFonts w:ascii="Arial" w:hAnsi="Arial" w:cs="Arial"/>
          <w:b/>
          <w:sz w:val="28"/>
        </w:rPr>
        <w:t xml:space="preserve"> -</w:t>
      </w:r>
      <w:r w:rsidRPr="00C1422F">
        <w:rPr>
          <w:rFonts w:ascii="Arial" w:hAnsi="Arial" w:cs="Arial"/>
          <w:b/>
          <w:sz w:val="28"/>
        </w:rPr>
        <w:t xml:space="preserve"> </w:t>
      </w:r>
      <w:r w:rsidR="00256E20" w:rsidRPr="00C1422F">
        <w:rPr>
          <w:rFonts w:ascii="Arial" w:hAnsi="Arial" w:cs="Arial"/>
          <w:b/>
          <w:sz w:val="28"/>
        </w:rPr>
        <w:t>HUMAN SUBJECTS RESEARCH</w:t>
      </w:r>
      <w:r w:rsidR="00FA22E6" w:rsidRPr="00C1422F">
        <w:rPr>
          <w:rFonts w:ascii="Arial" w:hAnsi="Arial" w:cs="Arial"/>
          <w:b/>
          <w:sz w:val="28"/>
        </w:rPr>
        <w:t xml:space="preserve"> COMMITTEE</w:t>
      </w:r>
    </w:p>
    <w:p w14:paraId="3E790927" w14:textId="77777777" w:rsidR="00376BA6" w:rsidRPr="00C1422F" w:rsidRDefault="00376BA6" w:rsidP="00376BA6">
      <w:pPr>
        <w:jc w:val="center"/>
        <w:rPr>
          <w:rFonts w:ascii="Arial" w:hAnsi="Arial" w:cs="Arial"/>
          <w:b/>
        </w:rPr>
      </w:pPr>
      <w:r w:rsidRPr="00C1422F">
        <w:rPr>
          <w:rFonts w:ascii="Arial" w:hAnsi="Arial" w:cs="Arial"/>
          <w:b/>
          <w:sz w:val="28"/>
        </w:rPr>
        <w:t>APPLICATION FORM</w:t>
      </w:r>
    </w:p>
    <w:p w14:paraId="446102EC" w14:textId="77777777" w:rsidR="006D6924" w:rsidRPr="009716D7" w:rsidRDefault="006D6924" w:rsidP="00376BA6">
      <w:pPr>
        <w:jc w:val="center"/>
        <w:rPr>
          <w:rFonts w:ascii="Times New Roman" w:hAnsi="Times New Roman"/>
          <w:sz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7"/>
        <w:gridCol w:w="6492"/>
        <w:gridCol w:w="7"/>
      </w:tblGrid>
      <w:tr w:rsidR="00757457" w:rsidRPr="004C165D" w14:paraId="6E8CBC0F" w14:textId="77777777" w:rsidTr="00787A9B">
        <w:tc>
          <w:tcPr>
            <w:tcW w:w="9576" w:type="dxa"/>
            <w:gridSpan w:val="3"/>
            <w:shd w:val="clear" w:color="auto" w:fill="D9D9D9" w:themeFill="background1" w:themeFillShade="D9"/>
            <w:vAlign w:val="center"/>
          </w:tcPr>
          <w:p w14:paraId="58B9E4D6" w14:textId="77777777" w:rsidR="00757457" w:rsidRPr="00757457" w:rsidRDefault="00757457" w:rsidP="00754A85">
            <w:pPr>
              <w:pStyle w:val="ListParagraph"/>
              <w:numPr>
                <w:ilvl w:val="0"/>
                <w:numId w:val="6"/>
              </w:numPr>
              <w:rPr>
                <w:rFonts w:ascii="Times New Roman" w:hAnsi="Times New Roman"/>
                <w:b/>
              </w:rPr>
            </w:pPr>
            <w:r w:rsidRPr="006F2F81">
              <w:rPr>
                <w:rFonts w:ascii="Times New Roman" w:hAnsi="Times New Roman"/>
                <w:b/>
                <w:sz w:val="28"/>
                <w:u w:val="single"/>
              </w:rPr>
              <w:t>Information</w:t>
            </w:r>
          </w:p>
        </w:tc>
      </w:tr>
      <w:tr w:rsidR="00386B78" w:rsidRPr="004C165D" w14:paraId="3D6887DA" w14:textId="77777777" w:rsidTr="00125886">
        <w:trPr>
          <w:gridAfter w:val="1"/>
          <w:wAfter w:w="7" w:type="dxa"/>
        </w:trPr>
        <w:tc>
          <w:tcPr>
            <w:tcW w:w="3077" w:type="dxa"/>
            <w:shd w:val="clear" w:color="auto" w:fill="D9D9D9" w:themeFill="background1" w:themeFillShade="D9"/>
            <w:vAlign w:val="center"/>
          </w:tcPr>
          <w:p w14:paraId="28176EE1" w14:textId="77777777" w:rsidR="00DB4F41" w:rsidRPr="006F2F81" w:rsidRDefault="00104C2D" w:rsidP="0020328B">
            <w:pPr>
              <w:pStyle w:val="Label"/>
              <w:jc w:val="center"/>
              <w:rPr>
                <w:rFonts w:ascii="Times New Roman" w:hAnsi="Times New Roman"/>
                <w:sz w:val="24"/>
              </w:rPr>
            </w:pPr>
            <w:r w:rsidRPr="006F2F81">
              <w:rPr>
                <w:rFonts w:ascii="Times New Roman" w:hAnsi="Times New Roman"/>
                <w:sz w:val="24"/>
              </w:rPr>
              <w:t>Protocol Title</w:t>
            </w:r>
            <w:r w:rsidR="0014076C" w:rsidRPr="006F2F81">
              <w:rPr>
                <w:rFonts w:ascii="Times New Roman" w:hAnsi="Times New Roman"/>
                <w:sz w:val="24"/>
              </w:rPr>
              <w:t>:</w:t>
            </w:r>
          </w:p>
        </w:tc>
        <w:sdt>
          <w:sdtPr>
            <w:rPr>
              <w:rFonts w:ascii="Times New Roman" w:hAnsi="Times New Roman"/>
              <w:sz w:val="24"/>
            </w:rPr>
            <w:id w:val="-650216294"/>
            <w:placeholder>
              <w:docPart w:val="3AC13722D4FA421AA06FEE646F0A6737"/>
            </w:placeholder>
            <w:showingPlcHdr/>
            <w:text/>
          </w:sdtPr>
          <w:sdtEndPr/>
          <w:sdtContent>
            <w:tc>
              <w:tcPr>
                <w:tcW w:w="6492" w:type="dxa"/>
              </w:tcPr>
              <w:p w14:paraId="26058914" w14:textId="77777777" w:rsidR="00DB4F41" w:rsidRPr="006F2F81" w:rsidRDefault="00FD6EF9" w:rsidP="00FD6EF9">
                <w:pPr>
                  <w:rPr>
                    <w:rFonts w:ascii="Times New Roman" w:hAnsi="Times New Roman"/>
                    <w:sz w:val="24"/>
                  </w:rPr>
                </w:pPr>
                <w:r w:rsidRPr="006F2F81">
                  <w:rPr>
                    <w:rStyle w:val="PlaceholderText"/>
                    <w:rFonts w:ascii="Times New Roman" w:hAnsi="Times New Roman"/>
                    <w:sz w:val="24"/>
                  </w:rPr>
                  <w:t>Click here to enter text.</w:t>
                </w:r>
              </w:p>
            </w:tc>
          </w:sdtContent>
        </w:sdt>
      </w:tr>
      <w:tr w:rsidR="00726AF1" w:rsidRPr="004C165D" w14:paraId="02A06327" w14:textId="77777777" w:rsidTr="00125886">
        <w:trPr>
          <w:gridAfter w:val="1"/>
          <w:wAfter w:w="7" w:type="dxa"/>
        </w:trPr>
        <w:tc>
          <w:tcPr>
            <w:tcW w:w="3077" w:type="dxa"/>
            <w:shd w:val="clear" w:color="auto" w:fill="D9D9D9" w:themeFill="background1" w:themeFillShade="D9"/>
            <w:vAlign w:val="center"/>
          </w:tcPr>
          <w:p w14:paraId="6E3089E3" w14:textId="77777777" w:rsidR="00726AF1" w:rsidRPr="006F2F81" w:rsidRDefault="00726AF1" w:rsidP="0020328B">
            <w:pPr>
              <w:pStyle w:val="Label"/>
              <w:jc w:val="center"/>
              <w:rPr>
                <w:rFonts w:ascii="Times New Roman" w:hAnsi="Times New Roman"/>
                <w:sz w:val="24"/>
              </w:rPr>
            </w:pPr>
            <w:r>
              <w:rPr>
                <w:rFonts w:ascii="Times New Roman" w:hAnsi="Times New Roman"/>
                <w:sz w:val="24"/>
              </w:rPr>
              <w:t>Protocol Number:</w:t>
            </w:r>
          </w:p>
        </w:tc>
        <w:tc>
          <w:tcPr>
            <w:tcW w:w="6492" w:type="dxa"/>
          </w:tcPr>
          <w:p w14:paraId="5726C58C" w14:textId="77777777" w:rsidR="00726AF1" w:rsidRDefault="00726AF1" w:rsidP="00BE0FBE">
            <w:pPr>
              <w:rPr>
                <w:rFonts w:ascii="Times New Roman" w:hAnsi="Times New Roman"/>
                <w:sz w:val="24"/>
              </w:rPr>
            </w:pPr>
            <w:r w:rsidRPr="00726AF1">
              <w:rPr>
                <w:rFonts w:ascii="Times New Roman" w:hAnsi="Times New Roman"/>
                <w:noProof/>
                <w:sz w:val="24"/>
              </w:rPr>
              <mc:AlternateContent>
                <mc:Choice Requires="wps">
                  <w:drawing>
                    <wp:anchor distT="45720" distB="45720" distL="114300" distR="114300" simplePos="0" relativeHeight="251662336" behindDoc="0" locked="0" layoutInCell="1" allowOverlap="1" wp14:anchorId="56D21782" wp14:editId="54DCA799">
                      <wp:simplePos x="0" y="0"/>
                      <wp:positionH relativeFrom="column">
                        <wp:posOffset>50800</wp:posOffset>
                      </wp:positionH>
                      <wp:positionV relativeFrom="paragraph">
                        <wp:posOffset>79375</wp:posOffset>
                      </wp:positionV>
                      <wp:extent cx="8858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14:paraId="12CD7B22" w14:textId="77777777" w:rsidR="004608C3" w:rsidRDefault="00460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21782" id="_x0000_t202" coordsize="21600,21600" o:spt="202" path="m,l,21600r21600,l21600,xe">
                      <v:stroke joinstyle="miter"/>
                      <v:path gradientshapeok="t" o:connecttype="rect"/>
                    </v:shapetype>
                    <v:shape id="Text Box 2" o:spid="_x0000_s1026" type="#_x0000_t202" style="position:absolute;margin-left:4pt;margin-top:6.25pt;width:69.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fl/IAIAAEUEAAAOAAAAZHJzL2Uyb0RvYy54bWysU9tu2zAMfR+wfxD0vjhxkzU14hRdugwD ugvQ7gNoWY6FSaInKbG7rx8lp2l2wR6G6UEgReqQPCRX14PR7CCdV2hLPptMOZNWYK3sruRfHrav lpz5ALYGjVaW/FF6fr1++WLVd4XMsUVdS8cIxPqi70rehtAVWeZFKw34CXbSkrFBZyCQ6nZZ7aAn dKOzfDp9nfXo6s6hkN7T6+1o5OuE3zRShE9N42VguuSUW0i3S3cV72y9gmLnoGuVOKYB/5CFAWUp 6AnqFgKwvVO/QRklHHpswkSgybBplJCpBqpmNv2lmvsWOplqIXJ8d6LJ/z9Y8fHw2TFVlzyfXXJm wVCTHuQQ2BscWB756TtfkNt9R45hoGfqc6rVd3covnpmcdOC3ckb57BvJdSU3yz+zM6+jjg+glT9 B6wpDOwDJqChcSaSR3QwQqc+PZ56E1MR9LhcLpb5gjNBpovZ/ILkGAGKp8+d8+GdRMOiUHJHrU/g cLjzYXR9comxPGpVb5XWSXG7aqMdOwCNyTadI/pPbtqyvuRXC4r9d4hpOn+CMCrQvGtlqKKTExSR tbe2pjShCKD0KFN12h5pjMyNHIahGsgxclth/UiEOhznmvaQhBbdd856mumS+297cJIz/d5SU65m 83lcgqTMF5c5Ke7cUp1bwAqCKnngbBQ3IS1OzNHiDTWvUYnY50yOudKsptYc9youw7mevJ63f/0D AAD//wMAUEsDBBQABgAIAAAAIQAe8QU83AAAAAcBAAAPAAAAZHJzL2Rvd25yZXYueG1sTI/BTsMw DIbvSLxDZCQuiKWU0Y3SdEJIIHaDgeCaNV5bkTglybry9ngnuNn+rc+fq9XkrBgxxN6TgqtZBgKp 8aanVsH72+PlEkRMmoy2nlDBD0ZY1acnlS6NP9ArjpvUCoZQLLWCLqWhlDI2HTodZ35A4mzng9OJ 29BKE/SB4c7KPMsK6XRPfKHTAz502Hxt9k7Bcv48fsb19ctHU+zsbbpYjE/fQanzs+n+DkTCKf0t w1Gf1aFmp63fk4nCMoM/STzOb0Ac4/mCi62CIs9A1pX871//AgAA//8DAFBLAQItABQABgAIAAAA IQC2gziS/gAAAOEBAAATAAAAAAAAAAAAAAAAAAAAAABbQ29udGVudF9UeXBlc10ueG1sUEsBAi0A FAAGAAgAAAAhADj9If/WAAAAlAEAAAsAAAAAAAAAAAAAAAAALwEAAF9yZWxzLy5yZWxzUEsBAi0A FAAGAAgAAAAhAH/h+X8gAgAARQQAAA4AAAAAAAAAAAAAAAAALgIAAGRycy9lMm9Eb2MueG1sUEsB Ai0AFAAGAAgAAAAhAB7xBTzcAAAABwEAAA8AAAAAAAAAAAAAAAAAegQAAGRycy9kb3ducmV2Lnht bFBLBQYAAAAABAAEAPMAAACDBQAAAAA= ">
                      <v:textbox>
                        <w:txbxContent>
                          <w:p w14:paraId="12CD7B22" w14:textId="77777777" w:rsidR="004608C3" w:rsidRDefault="004608C3"/>
                        </w:txbxContent>
                      </v:textbox>
                      <w10:wrap type="square"/>
                    </v:shape>
                  </w:pict>
                </mc:Fallback>
              </mc:AlternateContent>
            </w:r>
          </w:p>
          <w:p w14:paraId="05755DE9" w14:textId="77777777" w:rsidR="00726AF1" w:rsidRPr="00726AF1" w:rsidRDefault="00726AF1" w:rsidP="00726AF1">
            <w:pPr>
              <w:rPr>
                <w:rFonts w:ascii="Times New Roman" w:hAnsi="Times New Roman"/>
                <w:b/>
                <w:sz w:val="24"/>
              </w:rPr>
            </w:pPr>
            <w:r>
              <w:rPr>
                <w:rFonts w:ascii="Times New Roman" w:hAnsi="Times New Roman"/>
                <w:b/>
                <w:sz w:val="24"/>
              </w:rPr>
              <w:t>COMPLETED BY HSRC ADMIN. ONLY</w:t>
            </w:r>
          </w:p>
        </w:tc>
      </w:tr>
      <w:tr w:rsidR="00104C2D" w:rsidRPr="004C165D" w14:paraId="779FF375" w14:textId="77777777" w:rsidTr="00125886">
        <w:trPr>
          <w:gridAfter w:val="1"/>
          <w:wAfter w:w="7" w:type="dxa"/>
        </w:trPr>
        <w:tc>
          <w:tcPr>
            <w:tcW w:w="3077" w:type="dxa"/>
            <w:shd w:val="clear" w:color="auto" w:fill="D9D9D9" w:themeFill="background1" w:themeFillShade="D9"/>
            <w:vAlign w:val="center"/>
          </w:tcPr>
          <w:p w14:paraId="5E0888C9" w14:textId="77777777" w:rsidR="00104C2D" w:rsidRPr="006F2F81" w:rsidRDefault="0020328B" w:rsidP="0020328B">
            <w:pPr>
              <w:pStyle w:val="Label"/>
              <w:jc w:val="center"/>
              <w:rPr>
                <w:rFonts w:ascii="Times New Roman" w:hAnsi="Times New Roman"/>
                <w:sz w:val="24"/>
              </w:rPr>
            </w:pPr>
            <w:r w:rsidRPr="006F2F81">
              <w:rPr>
                <w:rFonts w:ascii="Times New Roman" w:hAnsi="Times New Roman"/>
                <w:sz w:val="24"/>
              </w:rPr>
              <w:t>Principal Investigator</w:t>
            </w:r>
            <w:r w:rsidR="00557A85" w:rsidRPr="006F2F81">
              <w:rPr>
                <w:rFonts w:ascii="Times New Roman" w:hAnsi="Times New Roman"/>
                <w:sz w:val="24"/>
              </w:rPr>
              <w:t xml:space="preserve"> (PI)</w:t>
            </w:r>
            <w:r w:rsidRPr="006F2F81">
              <w:rPr>
                <w:rFonts w:ascii="Times New Roman" w:hAnsi="Times New Roman"/>
                <w:sz w:val="24"/>
              </w:rPr>
              <w:t>:</w:t>
            </w:r>
          </w:p>
        </w:tc>
        <w:tc>
          <w:tcPr>
            <w:tcW w:w="6492" w:type="dxa"/>
          </w:tcPr>
          <w:p w14:paraId="08747B04" w14:textId="77777777" w:rsidR="00104C2D" w:rsidRPr="006F2F81" w:rsidRDefault="000364A8" w:rsidP="00BE0FBE">
            <w:pPr>
              <w:rPr>
                <w:rFonts w:ascii="Times New Roman" w:hAnsi="Times New Roman"/>
                <w:sz w:val="24"/>
              </w:rPr>
            </w:pPr>
            <w:sdt>
              <w:sdtPr>
                <w:rPr>
                  <w:rFonts w:ascii="Times New Roman" w:hAnsi="Times New Roman"/>
                  <w:sz w:val="24"/>
                </w:rPr>
                <w:id w:val="1408732802"/>
                <w:placeholder>
                  <w:docPart w:val="1AFD6B467FB04DA194E5A8CD2AE1B6CB"/>
                </w:placeholder>
                <w:showingPlcHdr/>
                <w:text/>
              </w:sdtPr>
              <w:sdtEndPr/>
              <w:sdtContent>
                <w:r w:rsidR="00BE0FBE" w:rsidRPr="006F2F81">
                  <w:rPr>
                    <w:rStyle w:val="PlaceholderText"/>
                    <w:rFonts w:ascii="Times New Roman" w:hAnsi="Times New Roman"/>
                    <w:sz w:val="24"/>
                  </w:rPr>
                  <w:t>Click here to enter text.</w:t>
                </w:r>
              </w:sdtContent>
            </w:sdt>
            <w:r w:rsidR="00BE0FBE">
              <w:rPr>
                <w:rFonts w:ascii="Times New Roman" w:hAnsi="Times New Roman"/>
                <w:sz w:val="24"/>
              </w:rPr>
              <w:t xml:space="preserve"> </w:t>
            </w:r>
          </w:p>
        </w:tc>
      </w:tr>
      <w:tr w:rsidR="00A97F2C" w:rsidRPr="004C165D" w14:paraId="019C9036" w14:textId="77777777" w:rsidTr="00125886">
        <w:trPr>
          <w:gridAfter w:val="1"/>
          <w:wAfter w:w="7" w:type="dxa"/>
        </w:trPr>
        <w:tc>
          <w:tcPr>
            <w:tcW w:w="3077" w:type="dxa"/>
            <w:shd w:val="clear" w:color="auto" w:fill="D9D9D9" w:themeFill="background1" w:themeFillShade="D9"/>
            <w:vAlign w:val="center"/>
          </w:tcPr>
          <w:p w14:paraId="4E4BD9BF" w14:textId="77777777" w:rsidR="00A97F2C" w:rsidRPr="006F2F81" w:rsidRDefault="00A97F2C" w:rsidP="0020328B">
            <w:pPr>
              <w:pStyle w:val="Label"/>
              <w:jc w:val="center"/>
              <w:rPr>
                <w:rFonts w:ascii="Times New Roman" w:hAnsi="Times New Roman"/>
                <w:sz w:val="24"/>
              </w:rPr>
            </w:pPr>
            <w:r w:rsidRPr="006F2F81">
              <w:rPr>
                <w:rFonts w:ascii="Times New Roman" w:hAnsi="Times New Roman"/>
                <w:sz w:val="24"/>
              </w:rPr>
              <w:t>PI’</w:t>
            </w:r>
            <w:r w:rsidR="00E44A3C" w:rsidRPr="006F2F81">
              <w:rPr>
                <w:rFonts w:ascii="Times New Roman" w:hAnsi="Times New Roman"/>
                <w:sz w:val="24"/>
              </w:rPr>
              <w:t>s</w:t>
            </w:r>
            <w:r w:rsidRPr="006F2F81">
              <w:rPr>
                <w:rFonts w:ascii="Times New Roman" w:hAnsi="Times New Roman"/>
                <w:sz w:val="24"/>
              </w:rPr>
              <w:t xml:space="preserve"> Mailing Address, Name of Institution, and Department</w:t>
            </w:r>
          </w:p>
        </w:tc>
        <w:sdt>
          <w:sdtPr>
            <w:rPr>
              <w:rFonts w:ascii="Times New Roman" w:hAnsi="Times New Roman"/>
              <w:sz w:val="24"/>
            </w:rPr>
            <w:id w:val="-1509277588"/>
            <w:placeholder>
              <w:docPart w:val="425C811CFC1A4817A393F3277F010266"/>
            </w:placeholder>
            <w:showingPlcHdr/>
            <w:text/>
          </w:sdtPr>
          <w:sdtEndPr/>
          <w:sdtContent>
            <w:tc>
              <w:tcPr>
                <w:tcW w:w="6492" w:type="dxa"/>
              </w:tcPr>
              <w:p w14:paraId="4EED532C" w14:textId="77777777" w:rsidR="00A97F2C" w:rsidRPr="006F2F81" w:rsidRDefault="00FD6EF9" w:rsidP="001F0178">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4603E49C" w14:textId="77777777" w:rsidTr="00125886">
        <w:trPr>
          <w:gridAfter w:val="1"/>
          <w:wAfter w:w="7" w:type="dxa"/>
        </w:trPr>
        <w:tc>
          <w:tcPr>
            <w:tcW w:w="3077" w:type="dxa"/>
            <w:shd w:val="clear" w:color="auto" w:fill="D9D9D9" w:themeFill="background1" w:themeFillShade="D9"/>
            <w:vAlign w:val="center"/>
          </w:tcPr>
          <w:p w14:paraId="6E551732" w14:textId="77777777" w:rsidR="00A376C2" w:rsidRDefault="0020328B" w:rsidP="00E44A3C">
            <w:pPr>
              <w:pStyle w:val="Label"/>
              <w:jc w:val="center"/>
              <w:rPr>
                <w:rFonts w:ascii="Times New Roman" w:hAnsi="Times New Roman"/>
                <w:sz w:val="24"/>
              </w:rPr>
            </w:pPr>
            <w:r w:rsidRPr="006F2F81">
              <w:rPr>
                <w:rFonts w:ascii="Times New Roman" w:hAnsi="Times New Roman"/>
                <w:sz w:val="24"/>
              </w:rPr>
              <w:t xml:space="preserve">PI’s </w:t>
            </w:r>
            <w:r w:rsidR="00A376C2">
              <w:rPr>
                <w:rFonts w:ascii="Times New Roman" w:hAnsi="Times New Roman"/>
                <w:sz w:val="24"/>
              </w:rPr>
              <w:t>Telephone</w:t>
            </w:r>
            <w:r w:rsidRPr="006F2F81">
              <w:rPr>
                <w:rFonts w:ascii="Times New Roman" w:hAnsi="Times New Roman"/>
                <w:sz w:val="24"/>
              </w:rPr>
              <w:t xml:space="preserve">, </w:t>
            </w:r>
            <w:r w:rsidR="001C5B73">
              <w:rPr>
                <w:rFonts w:ascii="Times New Roman" w:hAnsi="Times New Roman"/>
                <w:sz w:val="24"/>
              </w:rPr>
              <w:t>F</w:t>
            </w:r>
            <w:r w:rsidRPr="006F2F81">
              <w:rPr>
                <w:rFonts w:ascii="Times New Roman" w:hAnsi="Times New Roman"/>
                <w:sz w:val="24"/>
              </w:rPr>
              <w:t>ax</w:t>
            </w:r>
            <w:r w:rsidR="00506B4C">
              <w:rPr>
                <w:rFonts w:ascii="Times New Roman" w:hAnsi="Times New Roman"/>
                <w:sz w:val="24"/>
              </w:rPr>
              <w:t>,</w:t>
            </w:r>
            <w:r w:rsidRPr="006F2F81">
              <w:rPr>
                <w:rFonts w:ascii="Times New Roman" w:hAnsi="Times New Roman"/>
                <w:sz w:val="24"/>
              </w:rPr>
              <w:t xml:space="preserve"> and </w:t>
            </w:r>
          </w:p>
          <w:p w14:paraId="5167C01E" w14:textId="77777777" w:rsidR="00104C2D" w:rsidRPr="006F2F81" w:rsidRDefault="001C5B73" w:rsidP="00E44A3C">
            <w:pPr>
              <w:pStyle w:val="Label"/>
              <w:jc w:val="center"/>
              <w:rPr>
                <w:rFonts w:ascii="Times New Roman" w:hAnsi="Times New Roman"/>
                <w:sz w:val="24"/>
              </w:rPr>
            </w:pPr>
            <w:r>
              <w:rPr>
                <w:rFonts w:ascii="Times New Roman" w:hAnsi="Times New Roman"/>
                <w:sz w:val="24"/>
              </w:rPr>
              <w:t>E</w:t>
            </w:r>
            <w:r w:rsidR="0020328B" w:rsidRPr="006F2F81">
              <w:rPr>
                <w:rFonts w:ascii="Times New Roman" w:hAnsi="Times New Roman"/>
                <w:sz w:val="24"/>
              </w:rPr>
              <w:t>-mail:</w:t>
            </w:r>
          </w:p>
        </w:tc>
        <w:sdt>
          <w:sdtPr>
            <w:rPr>
              <w:rFonts w:ascii="Times New Roman" w:hAnsi="Times New Roman"/>
              <w:color w:val="808080"/>
              <w:sz w:val="24"/>
            </w:rPr>
            <w:id w:val="1985119769"/>
            <w:placeholder>
              <w:docPart w:val="A0688360962C4505AB4E4B4CB7F98845"/>
            </w:placeholder>
            <w:text/>
          </w:sdtPr>
          <w:sdtEndPr/>
          <w:sdtContent>
            <w:tc>
              <w:tcPr>
                <w:tcW w:w="6492" w:type="dxa"/>
              </w:tcPr>
              <w:p w14:paraId="144213F2" w14:textId="77777777" w:rsidR="00104C2D" w:rsidRPr="006F2F81" w:rsidRDefault="00FD6EF9" w:rsidP="001F0178">
                <w:pPr>
                  <w:rPr>
                    <w:rFonts w:ascii="Times New Roman" w:hAnsi="Times New Roman"/>
                    <w:sz w:val="24"/>
                  </w:rPr>
                </w:pPr>
                <w:r w:rsidRPr="00FD6EF9">
                  <w:rPr>
                    <w:rFonts w:ascii="Times New Roman" w:hAnsi="Times New Roman"/>
                    <w:color w:val="808080"/>
                    <w:sz w:val="24"/>
                  </w:rPr>
                  <w:t>Click here to enter text.</w:t>
                </w:r>
              </w:p>
            </w:tc>
          </w:sdtContent>
        </w:sdt>
      </w:tr>
      <w:tr w:rsidR="00104C2D" w:rsidRPr="004C165D" w14:paraId="5C9CEDF7" w14:textId="77777777" w:rsidTr="00125886">
        <w:trPr>
          <w:gridAfter w:val="1"/>
          <w:wAfter w:w="7" w:type="dxa"/>
        </w:trPr>
        <w:tc>
          <w:tcPr>
            <w:tcW w:w="3077" w:type="dxa"/>
            <w:shd w:val="clear" w:color="auto" w:fill="D9D9D9" w:themeFill="background1" w:themeFillShade="D9"/>
            <w:vAlign w:val="center"/>
          </w:tcPr>
          <w:p w14:paraId="1E660945" w14:textId="77777777" w:rsidR="00104C2D" w:rsidRPr="006F2F81" w:rsidRDefault="0020328B" w:rsidP="0020328B">
            <w:pPr>
              <w:pStyle w:val="Label"/>
              <w:jc w:val="center"/>
              <w:rPr>
                <w:rFonts w:ascii="Times New Roman" w:hAnsi="Times New Roman"/>
                <w:sz w:val="24"/>
              </w:rPr>
            </w:pPr>
            <w:r w:rsidRPr="006F2F81">
              <w:rPr>
                <w:rFonts w:ascii="Times New Roman" w:hAnsi="Times New Roman"/>
                <w:sz w:val="24"/>
              </w:rPr>
              <w:t>Primary Contact</w:t>
            </w:r>
          </w:p>
          <w:p w14:paraId="4B7E5250" w14:textId="77777777" w:rsidR="0020328B" w:rsidRPr="006F2F81" w:rsidRDefault="0020328B" w:rsidP="006B5D13">
            <w:pPr>
              <w:pStyle w:val="Label"/>
              <w:jc w:val="center"/>
              <w:rPr>
                <w:rFonts w:ascii="Times New Roman" w:hAnsi="Times New Roman"/>
                <w:sz w:val="24"/>
              </w:rPr>
            </w:pPr>
            <w:r w:rsidRPr="006F2F81">
              <w:rPr>
                <w:rFonts w:ascii="Times New Roman" w:hAnsi="Times New Roman"/>
                <w:sz w:val="24"/>
              </w:rPr>
              <w:t>Name:</w:t>
            </w:r>
          </w:p>
        </w:tc>
        <w:sdt>
          <w:sdtPr>
            <w:rPr>
              <w:rFonts w:ascii="Times New Roman" w:hAnsi="Times New Roman"/>
              <w:sz w:val="24"/>
            </w:rPr>
            <w:id w:val="-950314252"/>
            <w:placeholder>
              <w:docPart w:val="0E292C940B65469BA17D85DD79F4B151"/>
            </w:placeholder>
            <w:showingPlcHdr/>
            <w:text/>
          </w:sdtPr>
          <w:sdtEndPr/>
          <w:sdtContent>
            <w:tc>
              <w:tcPr>
                <w:tcW w:w="6492" w:type="dxa"/>
              </w:tcPr>
              <w:p w14:paraId="4828B462" w14:textId="77777777" w:rsidR="00104C2D"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55F7583A" w14:textId="77777777" w:rsidTr="00125886">
        <w:trPr>
          <w:gridAfter w:val="1"/>
          <w:wAfter w:w="7" w:type="dxa"/>
        </w:trPr>
        <w:tc>
          <w:tcPr>
            <w:tcW w:w="3077" w:type="dxa"/>
            <w:shd w:val="clear" w:color="auto" w:fill="D9D9D9" w:themeFill="background1" w:themeFillShade="D9"/>
            <w:vAlign w:val="center"/>
          </w:tcPr>
          <w:p w14:paraId="0B61F8D2" w14:textId="5568E08F" w:rsidR="00104C2D" w:rsidRPr="006F2F81" w:rsidRDefault="0020328B" w:rsidP="00BE73CC">
            <w:pPr>
              <w:pStyle w:val="Label"/>
              <w:jc w:val="center"/>
              <w:rPr>
                <w:rFonts w:ascii="Times New Roman" w:hAnsi="Times New Roman"/>
                <w:sz w:val="24"/>
              </w:rPr>
            </w:pPr>
            <w:r w:rsidRPr="006F2F81">
              <w:rPr>
                <w:rFonts w:ascii="Times New Roman" w:hAnsi="Times New Roman"/>
                <w:sz w:val="24"/>
              </w:rPr>
              <w:t xml:space="preserve">Primary Contact </w:t>
            </w:r>
            <w:r w:rsidR="00BE73CC">
              <w:rPr>
                <w:rFonts w:ascii="Times New Roman" w:hAnsi="Times New Roman"/>
                <w:sz w:val="24"/>
              </w:rPr>
              <w:t>Telep</w:t>
            </w:r>
            <w:r w:rsidRPr="006F2F81">
              <w:rPr>
                <w:rFonts w:ascii="Times New Roman" w:hAnsi="Times New Roman"/>
                <w:sz w:val="24"/>
              </w:rPr>
              <w:t xml:space="preserve">hone and </w:t>
            </w:r>
            <w:r w:rsidR="001C5B73">
              <w:rPr>
                <w:rFonts w:ascii="Times New Roman" w:hAnsi="Times New Roman"/>
                <w:sz w:val="24"/>
              </w:rPr>
              <w:t>E</w:t>
            </w:r>
            <w:r w:rsidRPr="006F2F81">
              <w:rPr>
                <w:rFonts w:ascii="Times New Roman" w:hAnsi="Times New Roman"/>
                <w:sz w:val="24"/>
              </w:rPr>
              <w:t>-mail:</w:t>
            </w:r>
          </w:p>
        </w:tc>
        <w:sdt>
          <w:sdtPr>
            <w:rPr>
              <w:rFonts w:ascii="Times New Roman" w:hAnsi="Times New Roman"/>
              <w:sz w:val="24"/>
            </w:rPr>
            <w:id w:val="-1758356605"/>
            <w:placeholder>
              <w:docPart w:val="37B98AB7CF8C4CB3B3B211E6468CB72D"/>
            </w:placeholder>
            <w:showingPlcHdr/>
            <w:text/>
          </w:sdtPr>
          <w:sdtEndPr/>
          <w:sdtContent>
            <w:tc>
              <w:tcPr>
                <w:tcW w:w="6492" w:type="dxa"/>
              </w:tcPr>
              <w:p w14:paraId="48934CD5" w14:textId="77777777" w:rsidR="00104C2D"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104C2D" w:rsidRPr="004C165D" w14:paraId="7D58495C" w14:textId="77777777" w:rsidTr="00125886">
        <w:trPr>
          <w:gridAfter w:val="1"/>
          <w:wAfter w:w="7" w:type="dxa"/>
        </w:trPr>
        <w:tc>
          <w:tcPr>
            <w:tcW w:w="3077" w:type="dxa"/>
            <w:shd w:val="clear" w:color="auto" w:fill="D9D9D9" w:themeFill="background1" w:themeFillShade="D9"/>
            <w:vAlign w:val="center"/>
          </w:tcPr>
          <w:p w14:paraId="0D00828A" w14:textId="77777777" w:rsidR="00104C2D" w:rsidRPr="006F2F81" w:rsidRDefault="00A376C2" w:rsidP="005E0CF2">
            <w:pPr>
              <w:pStyle w:val="Label"/>
              <w:jc w:val="center"/>
              <w:rPr>
                <w:rFonts w:ascii="Times New Roman" w:hAnsi="Times New Roman"/>
                <w:sz w:val="24"/>
              </w:rPr>
            </w:pPr>
            <w:r>
              <w:rPr>
                <w:rFonts w:ascii="Times New Roman" w:hAnsi="Times New Roman"/>
                <w:sz w:val="24"/>
              </w:rPr>
              <w:t xml:space="preserve">Anticipated Start and </w:t>
            </w:r>
            <w:r w:rsidR="0020328B" w:rsidRPr="006F2F81">
              <w:rPr>
                <w:rFonts w:ascii="Times New Roman" w:hAnsi="Times New Roman"/>
                <w:sz w:val="24"/>
              </w:rPr>
              <w:t>Finish Dates:</w:t>
            </w:r>
          </w:p>
        </w:tc>
        <w:sdt>
          <w:sdtPr>
            <w:rPr>
              <w:rFonts w:ascii="Times New Roman" w:hAnsi="Times New Roman"/>
              <w:sz w:val="24"/>
            </w:rPr>
            <w:id w:val="1334652043"/>
            <w:placeholder>
              <w:docPart w:val="95ECAD3082D34EFAAF5DD871246F4736"/>
            </w:placeholder>
            <w:showingPlcHdr/>
            <w:text/>
          </w:sdtPr>
          <w:sdtEndPr/>
          <w:sdtContent>
            <w:tc>
              <w:tcPr>
                <w:tcW w:w="6492" w:type="dxa"/>
              </w:tcPr>
              <w:p w14:paraId="679C96F6" w14:textId="77777777" w:rsidR="00104C2D" w:rsidRPr="006F2F81" w:rsidRDefault="005E0CF2" w:rsidP="006F306D">
                <w:pPr>
                  <w:rPr>
                    <w:rFonts w:ascii="Times New Roman" w:hAnsi="Times New Roman"/>
                    <w:sz w:val="24"/>
                  </w:rPr>
                </w:pPr>
                <w:r w:rsidRPr="006F2F81">
                  <w:rPr>
                    <w:rStyle w:val="PlaceholderText"/>
                    <w:rFonts w:ascii="Times New Roman" w:hAnsi="Times New Roman"/>
                    <w:sz w:val="24"/>
                  </w:rPr>
                  <w:t xml:space="preserve">Click here to enter </w:t>
                </w:r>
                <w:r w:rsidR="006F306D" w:rsidRPr="006F2F81">
                  <w:rPr>
                    <w:rStyle w:val="PlaceholderText"/>
                    <w:rFonts w:ascii="Times New Roman" w:hAnsi="Times New Roman"/>
                    <w:sz w:val="24"/>
                  </w:rPr>
                  <w:t>dates</w:t>
                </w:r>
                <w:r w:rsidRPr="006F2F81">
                  <w:rPr>
                    <w:rStyle w:val="PlaceholderText"/>
                    <w:rFonts w:ascii="Times New Roman" w:hAnsi="Times New Roman"/>
                    <w:sz w:val="24"/>
                  </w:rPr>
                  <w:t>.</w:t>
                </w:r>
              </w:p>
            </w:tc>
          </w:sdtContent>
        </w:sdt>
      </w:tr>
      <w:tr w:rsidR="0020328B" w:rsidRPr="004C165D" w14:paraId="64E480D9" w14:textId="77777777" w:rsidTr="00125886">
        <w:trPr>
          <w:gridAfter w:val="1"/>
          <w:wAfter w:w="7" w:type="dxa"/>
        </w:trPr>
        <w:tc>
          <w:tcPr>
            <w:tcW w:w="3077" w:type="dxa"/>
            <w:shd w:val="clear" w:color="auto" w:fill="D9D9D9" w:themeFill="background1" w:themeFillShade="D9"/>
            <w:vAlign w:val="center"/>
          </w:tcPr>
          <w:p w14:paraId="3F034123" w14:textId="77777777" w:rsidR="0020328B" w:rsidRPr="006F2F81" w:rsidRDefault="0020328B" w:rsidP="0020328B">
            <w:pPr>
              <w:pStyle w:val="Label"/>
              <w:jc w:val="center"/>
              <w:rPr>
                <w:rFonts w:ascii="Times New Roman" w:hAnsi="Times New Roman"/>
                <w:sz w:val="24"/>
              </w:rPr>
            </w:pPr>
            <w:r w:rsidRPr="006F2F81">
              <w:rPr>
                <w:rFonts w:ascii="Times New Roman" w:hAnsi="Times New Roman"/>
                <w:sz w:val="24"/>
              </w:rPr>
              <w:t>Funding Source/</w:t>
            </w:r>
            <w:r w:rsidR="00A97F2C" w:rsidRPr="006F2F81">
              <w:rPr>
                <w:rFonts w:ascii="Times New Roman" w:hAnsi="Times New Roman"/>
                <w:sz w:val="24"/>
              </w:rPr>
              <w:t>Grant</w:t>
            </w:r>
            <w:r w:rsidRPr="006F2F81">
              <w:rPr>
                <w:rFonts w:ascii="Times New Roman" w:hAnsi="Times New Roman"/>
                <w:sz w:val="24"/>
              </w:rPr>
              <w:t xml:space="preserve"> Amount:</w:t>
            </w:r>
          </w:p>
          <w:p w14:paraId="7AE6B926" w14:textId="77777777" w:rsidR="0020328B" w:rsidRPr="006F2F81" w:rsidRDefault="00A376C2" w:rsidP="0020328B">
            <w:pPr>
              <w:pStyle w:val="Label"/>
              <w:jc w:val="center"/>
              <w:rPr>
                <w:rFonts w:ascii="Times New Roman" w:hAnsi="Times New Roman"/>
                <w:b w:val="0"/>
                <w:sz w:val="24"/>
              </w:rPr>
            </w:pPr>
            <w:r>
              <w:rPr>
                <w:rFonts w:ascii="Times New Roman" w:hAnsi="Times New Roman"/>
                <w:b w:val="0"/>
                <w:sz w:val="24"/>
              </w:rPr>
              <w:t>(I</w:t>
            </w:r>
            <w:r w:rsidR="0020328B" w:rsidRPr="006F2F81">
              <w:rPr>
                <w:rFonts w:ascii="Times New Roman" w:hAnsi="Times New Roman"/>
                <w:b w:val="0"/>
                <w:sz w:val="24"/>
              </w:rPr>
              <w:t>f none, please indicate:</w:t>
            </w:r>
          </w:p>
          <w:p w14:paraId="0059D40E" w14:textId="1334AB52" w:rsidR="0020328B" w:rsidRPr="006F2F81" w:rsidRDefault="00014FCF" w:rsidP="0020328B">
            <w:pPr>
              <w:pStyle w:val="Label"/>
              <w:jc w:val="center"/>
              <w:rPr>
                <w:rFonts w:ascii="Times New Roman" w:hAnsi="Times New Roman"/>
                <w:b w:val="0"/>
                <w:sz w:val="24"/>
              </w:rPr>
            </w:pPr>
            <w:r>
              <w:rPr>
                <w:rFonts w:ascii="Times New Roman" w:hAnsi="Times New Roman"/>
                <w:b w:val="0"/>
                <w:sz w:val="24"/>
              </w:rPr>
              <w:t>“</w:t>
            </w:r>
            <w:r w:rsidR="0020328B" w:rsidRPr="006F2F81">
              <w:rPr>
                <w:rFonts w:ascii="Times New Roman" w:hAnsi="Times New Roman"/>
                <w:b w:val="0"/>
                <w:sz w:val="24"/>
              </w:rPr>
              <w:t>Unfunded</w:t>
            </w:r>
            <w:r>
              <w:rPr>
                <w:rFonts w:ascii="Times New Roman" w:hAnsi="Times New Roman"/>
                <w:b w:val="0"/>
                <w:sz w:val="24"/>
              </w:rPr>
              <w:t>”</w:t>
            </w:r>
            <w:r w:rsidR="0020328B" w:rsidRPr="006F2F81">
              <w:rPr>
                <w:rFonts w:ascii="Times New Roman" w:hAnsi="Times New Roman"/>
                <w:b w:val="0"/>
                <w:sz w:val="24"/>
              </w:rPr>
              <w:t>)</w:t>
            </w:r>
          </w:p>
        </w:tc>
        <w:sdt>
          <w:sdtPr>
            <w:rPr>
              <w:rFonts w:ascii="Times New Roman" w:hAnsi="Times New Roman"/>
              <w:sz w:val="24"/>
            </w:rPr>
            <w:id w:val="448673832"/>
            <w:placeholder>
              <w:docPart w:val="F1CF4B1F59D54F3D9C3D30F22EA75252"/>
            </w:placeholder>
            <w:showingPlcHdr/>
            <w:text/>
          </w:sdtPr>
          <w:sdtEndPr/>
          <w:sdtContent>
            <w:tc>
              <w:tcPr>
                <w:tcW w:w="6492" w:type="dxa"/>
              </w:tcPr>
              <w:p w14:paraId="1128CA45" w14:textId="77777777" w:rsidR="0020328B" w:rsidRPr="006F2F81" w:rsidRDefault="005E0CF2" w:rsidP="00516A0F">
                <w:pPr>
                  <w:rPr>
                    <w:rFonts w:ascii="Times New Roman" w:hAnsi="Times New Roman"/>
                    <w:sz w:val="24"/>
                  </w:rPr>
                </w:pPr>
                <w:r w:rsidRPr="006F2F81">
                  <w:rPr>
                    <w:rStyle w:val="PlaceholderText"/>
                    <w:rFonts w:ascii="Times New Roman" w:hAnsi="Times New Roman"/>
                    <w:sz w:val="24"/>
                  </w:rPr>
                  <w:t>Click here to enter text.</w:t>
                </w:r>
              </w:p>
            </w:tc>
          </w:sdtContent>
        </w:sdt>
      </w:tr>
      <w:tr w:rsidR="0020328B" w:rsidRPr="004C165D" w14:paraId="3D9B8388" w14:textId="77777777" w:rsidTr="00125886">
        <w:trPr>
          <w:gridAfter w:val="1"/>
          <w:wAfter w:w="7" w:type="dxa"/>
        </w:trPr>
        <w:tc>
          <w:tcPr>
            <w:tcW w:w="3077" w:type="dxa"/>
            <w:shd w:val="clear" w:color="auto" w:fill="D9D9D9" w:themeFill="background1" w:themeFillShade="D9"/>
            <w:vAlign w:val="center"/>
          </w:tcPr>
          <w:p w14:paraId="2D2FED7D" w14:textId="77777777" w:rsidR="0020328B" w:rsidRPr="00900C3A" w:rsidRDefault="00052C10" w:rsidP="0020328B">
            <w:pPr>
              <w:pStyle w:val="Label"/>
              <w:jc w:val="center"/>
              <w:rPr>
                <w:rFonts w:ascii="Times New Roman" w:hAnsi="Times New Roman"/>
                <w:b w:val="0"/>
                <w:sz w:val="24"/>
              </w:rPr>
            </w:pPr>
            <w:r w:rsidRPr="00900C3A">
              <w:rPr>
                <w:rFonts w:ascii="Times New Roman" w:hAnsi="Times New Roman"/>
                <w:sz w:val="24"/>
              </w:rPr>
              <w:t xml:space="preserve">External </w:t>
            </w:r>
            <w:r w:rsidR="00D70BDC">
              <w:rPr>
                <w:rFonts w:ascii="Times New Roman" w:hAnsi="Times New Roman"/>
                <w:sz w:val="24"/>
              </w:rPr>
              <w:t>Institutional Review Board (</w:t>
            </w:r>
            <w:r w:rsidRPr="00900C3A">
              <w:rPr>
                <w:rFonts w:ascii="Times New Roman" w:hAnsi="Times New Roman"/>
                <w:sz w:val="24"/>
              </w:rPr>
              <w:t>IRB</w:t>
            </w:r>
            <w:r w:rsidR="00D70BDC">
              <w:rPr>
                <w:rFonts w:ascii="Times New Roman" w:hAnsi="Times New Roman"/>
                <w:sz w:val="24"/>
              </w:rPr>
              <w:t>)</w:t>
            </w:r>
            <w:r w:rsidRPr="00900C3A">
              <w:rPr>
                <w:rFonts w:ascii="Times New Roman" w:hAnsi="Times New Roman"/>
                <w:sz w:val="24"/>
              </w:rPr>
              <w:t xml:space="preserve"> Review:</w:t>
            </w:r>
          </w:p>
          <w:p w14:paraId="22B6AC9A" w14:textId="77777777" w:rsidR="00052C10" w:rsidRPr="006F2F81" w:rsidRDefault="00760B50" w:rsidP="006B5D13">
            <w:pPr>
              <w:pStyle w:val="Label"/>
              <w:jc w:val="center"/>
              <w:rPr>
                <w:rFonts w:ascii="Times New Roman" w:hAnsi="Times New Roman"/>
                <w:b w:val="0"/>
                <w:sz w:val="24"/>
              </w:rPr>
            </w:pPr>
            <w:r w:rsidRPr="00900C3A">
              <w:rPr>
                <w:rFonts w:ascii="Times New Roman" w:hAnsi="Times New Roman"/>
                <w:b w:val="0"/>
                <w:sz w:val="24"/>
              </w:rPr>
              <w:t>List</w:t>
            </w:r>
            <w:r w:rsidR="00506B4C">
              <w:rPr>
                <w:rFonts w:ascii="Times New Roman" w:hAnsi="Times New Roman"/>
                <w:b w:val="0"/>
                <w:sz w:val="24"/>
              </w:rPr>
              <w:t xml:space="preserve"> </w:t>
            </w:r>
            <w:r w:rsidR="00052C10" w:rsidRPr="00900C3A">
              <w:rPr>
                <w:rFonts w:ascii="Times New Roman" w:hAnsi="Times New Roman"/>
                <w:b w:val="0"/>
                <w:sz w:val="24"/>
              </w:rPr>
              <w:t xml:space="preserve">IRB </w:t>
            </w:r>
            <w:r w:rsidR="00506B4C">
              <w:rPr>
                <w:rFonts w:ascii="Times New Roman" w:hAnsi="Times New Roman"/>
                <w:b w:val="0"/>
                <w:sz w:val="24"/>
              </w:rPr>
              <w:t>Institution(s)</w:t>
            </w:r>
          </w:p>
        </w:tc>
        <w:sdt>
          <w:sdtPr>
            <w:rPr>
              <w:rFonts w:ascii="Times New Roman" w:hAnsi="Times New Roman"/>
              <w:sz w:val="24"/>
            </w:rPr>
            <w:id w:val="-1625605218"/>
            <w:placeholder>
              <w:docPart w:val="7A3B8303AB0F4055B37828BB8D193BDF"/>
            </w:placeholder>
            <w:showingPlcHdr/>
            <w:text/>
          </w:sdtPr>
          <w:sdtEndPr>
            <w:rPr>
              <w:highlight w:val="yellow"/>
            </w:rPr>
          </w:sdtEndPr>
          <w:sdtContent>
            <w:tc>
              <w:tcPr>
                <w:tcW w:w="6492" w:type="dxa"/>
              </w:tcPr>
              <w:p w14:paraId="550861C4" w14:textId="77777777" w:rsidR="0020328B" w:rsidRPr="00900C3A" w:rsidRDefault="005E0CF2" w:rsidP="00516A0F">
                <w:pPr>
                  <w:rPr>
                    <w:rFonts w:ascii="Times New Roman" w:hAnsi="Times New Roman"/>
                    <w:sz w:val="24"/>
                    <w:highlight w:val="yellow"/>
                  </w:rPr>
                </w:pPr>
                <w:r w:rsidRPr="00900C3A">
                  <w:rPr>
                    <w:rStyle w:val="PlaceholderText"/>
                    <w:rFonts w:ascii="Times New Roman" w:hAnsi="Times New Roman"/>
                    <w:sz w:val="24"/>
                  </w:rPr>
                  <w:t>Click here to enter text.</w:t>
                </w:r>
              </w:p>
            </w:tc>
          </w:sdtContent>
        </w:sdt>
      </w:tr>
      <w:tr w:rsidR="007F128F" w:rsidRPr="004C165D" w14:paraId="1F288651" w14:textId="77777777" w:rsidTr="00125886">
        <w:trPr>
          <w:gridAfter w:val="1"/>
          <w:wAfter w:w="7" w:type="dxa"/>
        </w:trPr>
        <w:tc>
          <w:tcPr>
            <w:tcW w:w="3077" w:type="dxa"/>
            <w:shd w:val="clear" w:color="auto" w:fill="D9D9D9" w:themeFill="background1" w:themeFillShade="D9"/>
            <w:vAlign w:val="center"/>
          </w:tcPr>
          <w:p w14:paraId="1211BE64" w14:textId="77777777" w:rsidR="007F128F" w:rsidRPr="006F2F81" w:rsidRDefault="007F128F" w:rsidP="0020328B">
            <w:pPr>
              <w:pStyle w:val="Label"/>
              <w:jc w:val="center"/>
              <w:rPr>
                <w:rFonts w:ascii="Times New Roman" w:hAnsi="Times New Roman"/>
                <w:sz w:val="24"/>
              </w:rPr>
            </w:pPr>
            <w:r w:rsidRPr="006F2F81">
              <w:rPr>
                <w:rFonts w:ascii="Times New Roman" w:hAnsi="Times New Roman"/>
                <w:sz w:val="24"/>
              </w:rPr>
              <w:t>Date of Initial Submission:</w:t>
            </w:r>
          </w:p>
        </w:tc>
        <w:sdt>
          <w:sdtPr>
            <w:rPr>
              <w:rFonts w:ascii="Times New Roman" w:hAnsi="Times New Roman"/>
              <w:sz w:val="24"/>
            </w:rPr>
            <w:id w:val="1913659918"/>
            <w:placeholder>
              <w:docPart w:val="CE9453EDEE674E5CAC7827BFD41AE434"/>
            </w:placeholder>
            <w:showingPlcHdr/>
            <w:text/>
          </w:sdtPr>
          <w:sdtEndPr/>
          <w:sdtContent>
            <w:tc>
              <w:tcPr>
                <w:tcW w:w="6492" w:type="dxa"/>
              </w:tcPr>
              <w:p w14:paraId="4DC1CED4" w14:textId="77777777" w:rsidR="007F128F" w:rsidRPr="006F2F81" w:rsidRDefault="007F128F" w:rsidP="006F306D">
                <w:pPr>
                  <w:rPr>
                    <w:rFonts w:ascii="Times New Roman" w:hAnsi="Times New Roman"/>
                    <w:sz w:val="24"/>
                  </w:rPr>
                </w:pPr>
                <w:r w:rsidRPr="006F2F81">
                  <w:rPr>
                    <w:rStyle w:val="PlaceholderText"/>
                    <w:rFonts w:ascii="Times New Roman" w:hAnsi="Times New Roman"/>
                    <w:sz w:val="24"/>
                  </w:rPr>
                  <w:t xml:space="preserve">Click here to enter </w:t>
                </w:r>
                <w:r w:rsidR="006F306D" w:rsidRPr="006F2F81">
                  <w:rPr>
                    <w:rStyle w:val="PlaceholderText"/>
                    <w:rFonts w:ascii="Times New Roman" w:hAnsi="Times New Roman"/>
                    <w:sz w:val="24"/>
                  </w:rPr>
                  <w:t>a date</w:t>
                </w:r>
                <w:r w:rsidRPr="006F2F81">
                  <w:rPr>
                    <w:rStyle w:val="PlaceholderText"/>
                    <w:rFonts w:ascii="Times New Roman" w:hAnsi="Times New Roman"/>
                    <w:sz w:val="24"/>
                  </w:rPr>
                  <w:t>.</w:t>
                </w:r>
              </w:p>
            </w:tc>
          </w:sdtContent>
        </w:sdt>
      </w:tr>
    </w:tbl>
    <w:p w14:paraId="70B58918" w14:textId="77777777" w:rsidR="00125886" w:rsidRDefault="00125886">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783"/>
        <w:gridCol w:w="7"/>
      </w:tblGrid>
      <w:tr w:rsidR="007B6EA4" w:rsidRPr="004C165D" w14:paraId="70A99748" w14:textId="77777777" w:rsidTr="00787A9B">
        <w:tc>
          <w:tcPr>
            <w:tcW w:w="9576" w:type="dxa"/>
            <w:gridSpan w:val="3"/>
            <w:shd w:val="clear" w:color="auto" w:fill="D9D9D9" w:themeFill="background1" w:themeFillShade="D9"/>
            <w:vAlign w:val="center"/>
          </w:tcPr>
          <w:p w14:paraId="7F595C58" w14:textId="77777777" w:rsidR="007B6EA4" w:rsidRPr="006F2F81" w:rsidRDefault="00F9647C" w:rsidP="00754A85">
            <w:pPr>
              <w:pStyle w:val="Label"/>
              <w:numPr>
                <w:ilvl w:val="0"/>
                <w:numId w:val="6"/>
              </w:numPr>
              <w:rPr>
                <w:rFonts w:ascii="Times New Roman" w:hAnsi="Times New Roman"/>
                <w:sz w:val="28"/>
                <w:u w:val="single"/>
              </w:rPr>
            </w:pPr>
            <w:r>
              <w:rPr>
                <w:rFonts w:ascii="Times New Roman" w:hAnsi="Times New Roman"/>
                <w:sz w:val="28"/>
                <w:u w:val="single"/>
              </w:rPr>
              <w:lastRenderedPageBreak/>
              <w:t>Los Angeles County Department of Mental Health (</w:t>
            </w:r>
            <w:r w:rsidR="00D40F1D" w:rsidRPr="006F2F81">
              <w:rPr>
                <w:rFonts w:ascii="Times New Roman" w:hAnsi="Times New Roman"/>
                <w:sz w:val="28"/>
                <w:u w:val="single"/>
              </w:rPr>
              <w:t>LAC</w:t>
            </w:r>
            <w:r w:rsidR="007B6EA4" w:rsidRPr="006F2F81">
              <w:rPr>
                <w:rFonts w:ascii="Times New Roman" w:hAnsi="Times New Roman"/>
                <w:sz w:val="28"/>
                <w:u w:val="single"/>
              </w:rPr>
              <w:t>DMH</w:t>
            </w:r>
            <w:r>
              <w:rPr>
                <w:rFonts w:ascii="Times New Roman" w:hAnsi="Times New Roman"/>
                <w:sz w:val="28"/>
                <w:u w:val="single"/>
              </w:rPr>
              <w:t>)</w:t>
            </w:r>
            <w:r w:rsidR="007B6EA4" w:rsidRPr="006F2F81">
              <w:rPr>
                <w:rFonts w:ascii="Times New Roman" w:hAnsi="Times New Roman"/>
                <w:sz w:val="28"/>
                <w:u w:val="single"/>
              </w:rPr>
              <w:t xml:space="preserve"> Involvement</w:t>
            </w:r>
          </w:p>
          <w:p w14:paraId="22389B46" w14:textId="77777777" w:rsidR="007B6EA4" w:rsidRPr="004C165D" w:rsidRDefault="007B6EA4" w:rsidP="00C75F8A">
            <w:pPr>
              <w:pStyle w:val="Label"/>
              <w:ind w:left="720"/>
              <w:rPr>
                <w:rFonts w:ascii="Times New Roman" w:hAnsi="Times New Roman"/>
                <w:b w:val="0"/>
              </w:rPr>
            </w:pPr>
            <w:r w:rsidRPr="006F2F81">
              <w:rPr>
                <w:rFonts w:ascii="Times New Roman" w:hAnsi="Times New Roman"/>
                <w:b w:val="0"/>
                <w:sz w:val="24"/>
              </w:rPr>
              <w:t>Check all that apply</w:t>
            </w:r>
            <w:r w:rsidR="00B9308A">
              <w:rPr>
                <w:rFonts w:ascii="Times New Roman" w:hAnsi="Times New Roman"/>
                <w:b w:val="0"/>
                <w:sz w:val="24"/>
              </w:rPr>
              <w:t>.</w:t>
            </w:r>
          </w:p>
        </w:tc>
      </w:tr>
      <w:tr w:rsidR="00082328" w:rsidRPr="004C165D" w14:paraId="46A97A23" w14:textId="77777777" w:rsidTr="00125886">
        <w:trPr>
          <w:gridAfter w:val="1"/>
          <w:wAfter w:w="7" w:type="dxa"/>
        </w:trPr>
        <w:tc>
          <w:tcPr>
            <w:tcW w:w="4786" w:type="dxa"/>
            <w:shd w:val="clear" w:color="auto" w:fill="D9D9D9" w:themeFill="background1" w:themeFillShade="D9"/>
            <w:vAlign w:val="center"/>
          </w:tcPr>
          <w:p w14:paraId="351D909B" w14:textId="77777777" w:rsidR="00082328" w:rsidRPr="006F2F81" w:rsidRDefault="000364A8" w:rsidP="00193C16">
            <w:pPr>
              <w:pStyle w:val="Label"/>
              <w:ind w:left="270" w:hanging="270"/>
              <w:rPr>
                <w:rFonts w:ascii="Times New Roman" w:hAnsi="Times New Roman"/>
                <w:b w:val="0"/>
                <w:i/>
                <w:sz w:val="24"/>
              </w:rPr>
            </w:pPr>
            <w:sdt>
              <w:sdtPr>
                <w:rPr>
                  <w:rFonts w:ascii="Times New Roman" w:hAnsi="Times New Roman"/>
                  <w:sz w:val="24"/>
                </w:rPr>
                <w:id w:val="-1138955889"/>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w:t>
            </w:r>
            <w:r w:rsidR="007749D7" w:rsidRPr="006F2F81">
              <w:rPr>
                <w:rFonts w:ascii="Times New Roman" w:hAnsi="Times New Roman"/>
                <w:sz w:val="24"/>
              </w:rPr>
              <w:t>Data Provision</w:t>
            </w:r>
            <w:r w:rsidR="0015476C" w:rsidRPr="006F2F81">
              <w:rPr>
                <w:rFonts w:ascii="Times New Roman" w:hAnsi="Times New Roman"/>
                <w:sz w:val="24"/>
              </w:rPr>
              <w:t xml:space="preserve"> </w:t>
            </w:r>
            <w:r w:rsidR="00D40F1D" w:rsidRPr="006F2F81">
              <w:rPr>
                <w:rFonts w:ascii="Times New Roman" w:hAnsi="Times New Roman"/>
                <w:b w:val="0"/>
                <w:i/>
                <w:sz w:val="24"/>
              </w:rPr>
              <w:t>(specify what data &amp; the source)</w:t>
            </w:r>
          </w:p>
        </w:tc>
        <w:sdt>
          <w:sdtPr>
            <w:rPr>
              <w:rFonts w:ascii="Times New Roman" w:hAnsi="Times New Roman"/>
              <w:sz w:val="24"/>
            </w:rPr>
            <w:id w:val="-1743717777"/>
            <w:showingPlcHdr/>
            <w:text/>
          </w:sdtPr>
          <w:sdtEndPr/>
          <w:sdtContent>
            <w:tc>
              <w:tcPr>
                <w:tcW w:w="4783" w:type="dxa"/>
              </w:tcPr>
              <w:p w14:paraId="4A415011" w14:textId="77777777" w:rsidR="00082328" w:rsidRPr="006F2F81" w:rsidRDefault="00703F68" w:rsidP="00082328">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4660E4D5" w14:textId="77777777" w:rsidTr="00125886">
        <w:trPr>
          <w:gridAfter w:val="1"/>
          <w:wAfter w:w="7" w:type="dxa"/>
        </w:trPr>
        <w:tc>
          <w:tcPr>
            <w:tcW w:w="4786" w:type="dxa"/>
            <w:shd w:val="clear" w:color="auto" w:fill="D9D9D9" w:themeFill="background1" w:themeFillShade="D9"/>
            <w:vAlign w:val="center"/>
          </w:tcPr>
          <w:p w14:paraId="6EBF6202" w14:textId="49066B90" w:rsidR="007749D7" w:rsidRPr="006F2F81" w:rsidRDefault="000364A8" w:rsidP="00CC46E4">
            <w:pPr>
              <w:pStyle w:val="Label"/>
              <w:ind w:left="270" w:hanging="270"/>
              <w:rPr>
                <w:rFonts w:ascii="Times New Roman" w:hAnsi="Times New Roman"/>
                <w:b w:val="0"/>
                <w:i/>
                <w:sz w:val="24"/>
              </w:rPr>
            </w:pPr>
            <w:sdt>
              <w:sdtPr>
                <w:rPr>
                  <w:rFonts w:ascii="Times New Roman" w:hAnsi="Times New Roman"/>
                  <w:sz w:val="24"/>
                </w:rPr>
                <w:id w:val="-1883936081"/>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w:t>
            </w:r>
            <w:r w:rsidR="00CC46E4">
              <w:rPr>
                <w:rFonts w:ascii="Times New Roman" w:hAnsi="Times New Roman"/>
                <w:sz w:val="24"/>
              </w:rPr>
              <w:t xml:space="preserve"> Study Participant </w:t>
            </w:r>
            <w:r w:rsidR="00D40F1D" w:rsidRPr="006F2F81">
              <w:rPr>
                <w:rFonts w:ascii="Times New Roman" w:hAnsi="Times New Roman"/>
                <w:sz w:val="24"/>
              </w:rPr>
              <w:t>Recruitment</w:t>
            </w:r>
            <w:r w:rsidR="00D40F1D" w:rsidRPr="006F2F81">
              <w:rPr>
                <w:rFonts w:ascii="Times New Roman" w:hAnsi="Times New Roman"/>
                <w:b w:val="0"/>
                <w:i/>
                <w:sz w:val="24"/>
              </w:rPr>
              <w:t xml:space="preserve"> (explain)</w:t>
            </w:r>
          </w:p>
        </w:tc>
        <w:sdt>
          <w:sdtPr>
            <w:rPr>
              <w:rFonts w:ascii="Times New Roman" w:hAnsi="Times New Roman"/>
              <w:sz w:val="24"/>
            </w:rPr>
            <w:id w:val="-661239412"/>
            <w:showingPlcHdr/>
            <w:text/>
          </w:sdtPr>
          <w:sdtEndPr/>
          <w:sdtContent>
            <w:tc>
              <w:tcPr>
                <w:tcW w:w="4783" w:type="dxa"/>
              </w:tcPr>
              <w:p w14:paraId="3F1FEA00"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33CC1722" w14:textId="77777777" w:rsidTr="00125886">
        <w:trPr>
          <w:gridAfter w:val="1"/>
          <w:wAfter w:w="7" w:type="dxa"/>
        </w:trPr>
        <w:tc>
          <w:tcPr>
            <w:tcW w:w="4786" w:type="dxa"/>
            <w:shd w:val="clear" w:color="auto" w:fill="D9D9D9" w:themeFill="background1" w:themeFillShade="D9"/>
            <w:vAlign w:val="center"/>
          </w:tcPr>
          <w:p w14:paraId="0E378943" w14:textId="77777777" w:rsidR="007749D7" w:rsidRPr="006F2F81" w:rsidRDefault="000364A8">
            <w:pPr>
              <w:pStyle w:val="Label"/>
              <w:ind w:left="270" w:hanging="270"/>
              <w:rPr>
                <w:rFonts w:ascii="Times New Roman" w:hAnsi="Times New Roman"/>
                <w:b w:val="0"/>
                <w:i/>
                <w:sz w:val="24"/>
              </w:rPr>
            </w:pPr>
            <w:sdt>
              <w:sdtPr>
                <w:rPr>
                  <w:rFonts w:ascii="Times New Roman" w:hAnsi="Times New Roman"/>
                  <w:sz w:val="24"/>
                </w:rPr>
                <w:id w:val="-1948297594"/>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w:t>
            </w:r>
            <w:r w:rsidR="00D40F1D" w:rsidRPr="006F2F81">
              <w:rPr>
                <w:rFonts w:ascii="Times New Roman" w:hAnsi="Times New Roman"/>
                <w:sz w:val="24"/>
              </w:rPr>
              <w:t xml:space="preserve">Use of LACDMH Facilities and Other Resources </w:t>
            </w:r>
            <w:r w:rsidR="00D40F1D" w:rsidRPr="006F2F81">
              <w:rPr>
                <w:rFonts w:ascii="Times New Roman" w:hAnsi="Times New Roman"/>
                <w:b w:val="0"/>
                <w:i/>
                <w:sz w:val="24"/>
              </w:rPr>
              <w:t>(specify place &amp; activity)</w:t>
            </w:r>
          </w:p>
        </w:tc>
        <w:sdt>
          <w:sdtPr>
            <w:rPr>
              <w:rFonts w:ascii="Times New Roman" w:hAnsi="Times New Roman"/>
              <w:sz w:val="24"/>
            </w:rPr>
            <w:id w:val="-819344585"/>
            <w:showingPlcHdr/>
            <w:text/>
          </w:sdtPr>
          <w:sdtEndPr/>
          <w:sdtContent>
            <w:tc>
              <w:tcPr>
                <w:tcW w:w="4783" w:type="dxa"/>
              </w:tcPr>
              <w:p w14:paraId="03998691"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7A5442C6" w14:textId="77777777" w:rsidTr="00125886">
        <w:trPr>
          <w:gridAfter w:val="1"/>
          <w:wAfter w:w="7" w:type="dxa"/>
        </w:trPr>
        <w:tc>
          <w:tcPr>
            <w:tcW w:w="4786" w:type="dxa"/>
            <w:shd w:val="clear" w:color="auto" w:fill="D9D9D9" w:themeFill="background1" w:themeFillShade="D9"/>
            <w:vAlign w:val="center"/>
          </w:tcPr>
          <w:p w14:paraId="37A03E81" w14:textId="77777777" w:rsidR="007749D7" w:rsidRPr="006F2F81" w:rsidRDefault="000364A8">
            <w:pPr>
              <w:pStyle w:val="Label"/>
              <w:ind w:left="270" w:hanging="270"/>
              <w:rPr>
                <w:rFonts w:ascii="Times New Roman" w:hAnsi="Times New Roman"/>
                <w:b w:val="0"/>
                <w:i/>
                <w:sz w:val="24"/>
              </w:rPr>
            </w:pPr>
            <w:sdt>
              <w:sdtPr>
                <w:rPr>
                  <w:rFonts w:ascii="Times New Roman" w:hAnsi="Times New Roman"/>
                  <w:sz w:val="24"/>
                </w:rPr>
                <w:id w:val="-1402826475"/>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w:t>
            </w:r>
            <w:r w:rsidR="00D40F1D" w:rsidRPr="006F2F81">
              <w:rPr>
                <w:rFonts w:ascii="Times New Roman" w:hAnsi="Times New Roman"/>
                <w:sz w:val="24"/>
              </w:rPr>
              <w:t>LACDMH Staff</w:t>
            </w:r>
            <w:r w:rsidR="00A06328" w:rsidRPr="006F2F81">
              <w:rPr>
                <w:rFonts w:ascii="Times New Roman" w:hAnsi="Times New Roman"/>
                <w:sz w:val="24"/>
              </w:rPr>
              <w:t xml:space="preserve"> </w:t>
            </w:r>
            <w:r w:rsidR="00A06328" w:rsidRPr="006F2F81">
              <w:rPr>
                <w:rFonts w:ascii="Times New Roman" w:hAnsi="Times New Roman"/>
                <w:b w:val="0"/>
                <w:i/>
                <w:sz w:val="24"/>
              </w:rPr>
              <w:t>(specify staff &amp; activity)</w:t>
            </w:r>
          </w:p>
        </w:tc>
        <w:sdt>
          <w:sdtPr>
            <w:rPr>
              <w:rFonts w:ascii="Times New Roman" w:hAnsi="Times New Roman"/>
              <w:sz w:val="24"/>
            </w:rPr>
            <w:id w:val="1549257521"/>
            <w:showingPlcHdr/>
            <w:text/>
          </w:sdtPr>
          <w:sdtEndPr/>
          <w:sdtContent>
            <w:tc>
              <w:tcPr>
                <w:tcW w:w="4783" w:type="dxa"/>
              </w:tcPr>
              <w:p w14:paraId="198ABBD3"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0F762DB5" w14:textId="77777777" w:rsidTr="00125886">
        <w:trPr>
          <w:gridAfter w:val="1"/>
          <w:wAfter w:w="7" w:type="dxa"/>
        </w:trPr>
        <w:tc>
          <w:tcPr>
            <w:tcW w:w="4786" w:type="dxa"/>
            <w:shd w:val="clear" w:color="auto" w:fill="D9D9D9" w:themeFill="background1" w:themeFillShade="D9"/>
            <w:vAlign w:val="center"/>
          </w:tcPr>
          <w:p w14:paraId="0D929DD1" w14:textId="77777777" w:rsidR="007749D7" w:rsidRPr="006F2F81" w:rsidRDefault="000364A8" w:rsidP="00193C16">
            <w:pPr>
              <w:pStyle w:val="Label"/>
              <w:ind w:left="270" w:hanging="270"/>
              <w:rPr>
                <w:rFonts w:ascii="Times New Roman" w:hAnsi="Times New Roman"/>
                <w:b w:val="0"/>
                <w:i/>
                <w:sz w:val="24"/>
              </w:rPr>
            </w:pPr>
            <w:sdt>
              <w:sdtPr>
                <w:rPr>
                  <w:rFonts w:ascii="Times New Roman" w:hAnsi="Times New Roman"/>
                  <w:sz w:val="24"/>
                </w:rPr>
                <w:id w:val="547269612"/>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Directly Operated Program </w:t>
            </w:r>
            <w:r w:rsidR="00A06328" w:rsidRPr="006F2F81">
              <w:rPr>
                <w:rFonts w:ascii="Times New Roman" w:hAnsi="Times New Roman"/>
                <w:b w:val="0"/>
                <w:i/>
                <w:sz w:val="24"/>
              </w:rPr>
              <w:t xml:space="preserve">(specify </w:t>
            </w:r>
            <w:r w:rsidR="004C27F4" w:rsidRPr="006F2F81">
              <w:rPr>
                <w:rFonts w:ascii="Times New Roman" w:hAnsi="Times New Roman"/>
                <w:b w:val="0"/>
                <w:i/>
                <w:sz w:val="24"/>
              </w:rPr>
              <w:t xml:space="preserve">site, </w:t>
            </w:r>
            <w:r w:rsidR="00A06328" w:rsidRPr="006F2F81">
              <w:rPr>
                <w:rFonts w:ascii="Times New Roman" w:hAnsi="Times New Roman"/>
                <w:b w:val="0"/>
                <w:i/>
                <w:sz w:val="24"/>
              </w:rPr>
              <w:t>staff</w:t>
            </w:r>
            <w:r w:rsidR="004C27F4" w:rsidRPr="006F2F81">
              <w:rPr>
                <w:rFonts w:ascii="Times New Roman" w:hAnsi="Times New Roman"/>
                <w:b w:val="0"/>
                <w:i/>
                <w:sz w:val="24"/>
              </w:rPr>
              <w:t>,</w:t>
            </w:r>
            <w:r w:rsidR="00A06328" w:rsidRPr="006F2F81">
              <w:rPr>
                <w:rFonts w:ascii="Times New Roman" w:hAnsi="Times New Roman"/>
                <w:b w:val="0"/>
                <w:i/>
                <w:sz w:val="24"/>
              </w:rPr>
              <w:t xml:space="preserve"> &amp; activity)</w:t>
            </w:r>
          </w:p>
        </w:tc>
        <w:sdt>
          <w:sdtPr>
            <w:rPr>
              <w:rFonts w:ascii="Times New Roman" w:hAnsi="Times New Roman"/>
              <w:sz w:val="24"/>
            </w:rPr>
            <w:id w:val="-2138167036"/>
            <w:showingPlcHdr/>
            <w:text/>
          </w:sdtPr>
          <w:sdtEndPr/>
          <w:sdtContent>
            <w:tc>
              <w:tcPr>
                <w:tcW w:w="4783" w:type="dxa"/>
              </w:tcPr>
              <w:p w14:paraId="4CBD2661"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48E5B7DE" w14:textId="77777777" w:rsidTr="00125886">
        <w:trPr>
          <w:gridAfter w:val="1"/>
          <w:wAfter w:w="7" w:type="dxa"/>
        </w:trPr>
        <w:tc>
          <w:tcPr>
            <w:tcW w:w="4786" w:type="dxa"/>
            <w:shd w:val="clear" w:color="auto" w:fill="D9D9D9" w:themeFill="background1" w:themeFillShade="D9"/>
            <w:vAlign w:val="center"/>
          </w:tcPr>
          <w:p w14:paraId="43C443C2" w14:textId="33871ECF" w:rsidR="007749D7" w:rsidRPr="006F2F81" w:rsidRDefault="000364A8" w:rsidP="00BE73CC">
            <w:pPr>
              <w:pStyle w:val="Label"/>
              <w:ind w:left="270" w:hanging="270"/>
              <w:rPr>
                <w:rFonts w:ascii="Times New Roman" w:hAnsi="Times New Roman"/>
                <w:sz w:val="24"/>
              </w:rPr>
            </w:pPr>
            <w:sdt>
              <w:sdtPr>
                <w:rPr>
                  <w:rFonts w:ascii="Times New Roman" w:hAnsi="Times New Roman"/>
                  <w:sz w:val="24"/>
                </w:rPr>
                <w:id w:val="-846867431"/>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w:t>
            </w:r>
            <w:r w:rsidR="00A376C2">
              <w:rPr>
                <w:rFonts w:ascii="Times New Roman" w:hAnsi="Times New Roman"/>
                <w:sz w:val="24"/>
              </w:rPr>
              <w:t xml:space="preserve">Legal Entity (LE) </w:t>
            </w:r>
            <w:r w:rsidR="00A06328" w:rsidRPr="006F2F81">
              <w:rPr>
                <w:rFonts w:ascii="Times New Roman" w:hAnsi="Times New Roman"/>
                <w:sz w:val="24"/>
              </w:rPr>
              <w:t>Contract</w:t>
            </w:r>
            <w:r w:rsidR="009A2F1A">
              <w:rPr>
                <w:rFonts w:ascii="Times New Roman" w:hAnsi="Times New Roman"/>
                <w:sz w:val="24"/>
              </w:rPr>
              <w:t>ed</w:t>
            </w:r>
            <w:r w:rsidR="00A06328" w:rsidRPr="006F2F81">
              <w:rPr>
                <w:rFonts w:ascii="Times New Roman" w:hAnsi="Times New Roman"/>
                <w:sz w:val="24"/>
              </w:rPr>
              <w:t xml:space="preserve"> Agency </w:t>
            </w:r>
            <w:r w:rsidR="00A06328" w:rsidRPr="006F2F81">
              <w:rPr>
                <w:rFonts w:ascii="Times New Roman" w:hAnsi="Times New Roman"/>
                <w:b w:val="0"/>
                <w:i/>
                <w:sz w:val="24"/>
              </w:rPr>
              <w:t xml:space="preserve">(specify </w:t>
            </w:r>
            <w:r w:rsidR="004C27F4" w:rsidRPr="006F2F81">
              <w:rPr>
                <w:rFonts w:ascii="Times New Roman" w:hAnsi="Times New Roman"/>
                <w:b w:val="0"/>
                <w:i/>
                <w:sz w:val="24"/>
              </w:rPr>
              <w:t xml:space="preserve">site, </w:t>
            </w:r>
            <w:r w:rsidR="00A56697">
              <w:rPr>
                <w:rFonts w:ascii="Times New Roman" w:hAnsi="Times New Roman"/>
                <w:b w:val="0"/>
                <w:i/>
                <w:sz w:val="24"/>
              </w:rPr>
              <w:t xml:space="preserve">service area, </w:t>
            </w:r>
            <w:r w:rsidR="00A06328" w:rsidRPr="006F2F81">
              <w:rPr>
                <w:rFonts w:ascii="Times New Roman" w:hAnsi="Times New Roman"/>
                <w:b w:val="0"/>
                <w:i/>
                <w:sz w:val="24"/>
              </w:rPr>
              <w:t>staff</w:t>
            </w:r>
            <w:r w:rsidR="004C27F4" w:rsidRPr="006F2F81">
              <w:rPr>
                <w:rFonts w:ascii="Times New Roman" w:hAnsi="Times New Roman"/>
                <w:b w:val="0"/>
                <w:i/>
                <w:sz w:val="24"/>
              </w:rPr>
              <w:t>,</w:t>
            </w:r>
            <w:r w:rsidR="00A06328" w:rsidRPr="006F2F81">
              <w:rPr>
                <w:rFonts w:ascii="Times New Roman" w:hAnsi="Times New Roman"/>
                <w:b w:val="0"/>
                <w:i/>
                <w:sz w:val="24"/>
              </w:rPr>
              <w:t xml:space="preserve"> &amp; activity)</w:t>
            </w:r>
            <w:r w:rsidR="00A06328" w:rsidRPr="006F2F81">
              <w:rPr>
                <w:rFonts w:ascii="Times New Roman" w:hAnsi="Times New Roman"/>
                <w:sz w:val="24"/>
              </w:rPr>
              <w:t xml:space="preserve"> </w:t>
            </w:r>
          </w:p>
        </w:tc>
        <w:sdt>
          <w:sdtPr>
            <w:rPr>
              <w:rFonts w:ascii="Times New Roman" w:hAnsi="Times New Roman"/>
              <w:sz w:val="24"/>
            </w:rPr>
            <w:id w:val="-982393963"/>
            <w:showingPlcHdr/>
            <w:text/>
          </w:sdtPr>
          <w:sdtEndPr/>
          <w:sdtContent>
            <w:tc>
              <w:tcPr>
                <w:tcW w:w="4783" w:type="dxa"/>
              </w:tcPr>
              <w:p w14:paraId="5B683C7F"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02FC4C41" w14:textId="77777777" w:rsidTr="00125886">
        <w:trPr>
          <w:gridAfter w:val="1"/>
          <w:wAfter w:w="7" w:type="dxa"/>
        </w:trPr>
        <w:tc>
          <w:tcPr>
            <w:tcW w:w="4786" w:type="dxa"/>
            <w:shd w:val="clear" w:color="auto" w:fill="D9D9D9" w:themeFill="background1" w:themeFillShade="D9"/>
            <w:vAlign w:val="center"/>
          </w:tcPr>
          <w:p w14:paraId="2FCB906C" w14:textId="77777777" w:rsidR="007749D7" w:rsidRPr="006F2F81" w:rsidRDefault="000364A8" w:rsidP="00A376C2">
            <w:pPr>
              <w:pStyle w:val="Label"/>
              <w:ind w:left="270" w:hanging="270"/>
              <w:rPr>
                <w:rFonts w:ascii="Times New Roman" w:hAnsi="Times New Roman"/>
                <w:b w:val="0"/>
                <w:i/>
                <w:sz w:val="24"/>
              </w:rPr>
            </w:pPr>
            <w:sdt>
              <w:sdtPr>
                <w:rPr>
                  <w:rFonts w:ascii="Times New Roman" w:hAnsi="Times New Roman"/>
                  <w:sz w:val="24"/>
                </w:rPr>
                <w:id w:val="1006475296"/>
                <w14:checkbox>
                  <w14:checked w14:val="0"/>
                  <w14:checkedState w14:val="2612" w14:font="MS Gothic"/>
                  <w14:uncheckedState w14:val="2610" w14:font="MS Gothic"/>
                </w14:checkbox>
              </w:sdtPr>
              <w:sdtEndPr/>
              <w:sdtContent>
                <w:r w:rsidR="007749D7" w:rsidRPr="006F2F81">
                  <w:rPr>
                    <w:rFonts w:ascii="Segoe UI Symbol" w:eastAsia="MS Mincho" w:hAnsi="Segoe UI Symbol" w:cs="Segoe UI Symbol"/>
                    <w:sz w:val="24"/>
                  </w:rPr>
                  <w:t>☐</w:t>
                </w:r>
              </w:sdtContent>
            </w:sdt>
            <w:r w:rsidR="00A06328" w:rsidRPr="006F2F81">
              <w:rPr>
                <w:rFonts w:ascii="Times New Roman" w:hAnsi="Times New Roman"/>
                <w:sz w:val="24"/>
              </w:rPr>
              <w:t xml:space="preserve"> Specific Benefits to </w:t>
            </w:r>
            <w:r w:rsidR="00A376C2">
              <w:rPr>
                <w:rFonts w:ascii="Times New Roman" w:hAnsi="Times New Roman"/>
                <w:sz w:val="24"/>
              </w:rPr>
              <w:t>LACDMH</w:t>
            </w:r>
            <w:r w:rsidR="00E44F09" w:rsidRPr="006F2F81">
              <w:rPr>
                <w:rFonts w:ascii="Times New Roman" w:hAnsi="Times New Roman"/>
                <w:sz w:val="24"/>
              </w:rPr>
              <w:t xml:space="preserve"> </w:t>
            </w:r>
            <w:r w:rsidR="00E44F09" w:rsidRPr="006F2F81">
              <w:rPr>
                <w:rFonts w:ascii="Times New Roman" w:hAnsi="Times New Roman"/>
                <w:b w:val="0"/>
                <w:i/>
                <w:sz w:val="24"/>
              </w:rPr>
              <w:t>(explain)</w:t>
            </w:r>
          </w:p>
        </w:tc>
        <w:sdt>
          <w:sdtPr>
            <w:rPr>
              <w:rFonts w:ascii="Times New Roman" w:hAnsi="Times New Roman"/>
              <w:sz w:val="24"/>
            </w:rPr>
            <w:id w:val="1429772732"/>
            <w:showingPlcHdr/>
            <w:text/>
          </w:sdtPr>
          <w:sdtEndPr/>
          <w:sdtContent>
            <w:tc>
              <w:tcPr>
                <w:tcW w:w="4783" w:type="dxa"/>
              </w:tcPr>
              <w:p w14:paraId="2F7051BB"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7749D7" w:rsidRPr="004C165D" w14:paraId="7931510C" w14:textId="77777777" w:rsidTr="00125886">
        <w:trPr>
          <w:gridAfter w:val="1"/>
          <w:wAfter w:w="7" w:type="dxa"/>
        </w:trPr>
        <w:tc>
          <w:tcPr>
            <w:tcW w:w="4786" w:type="dxa"/>
            <w:shd w:val="clear" w:color="auto" w:fill="D9D9D9" w:themeFill="background1" w:themeFillShade="D9"/>
            <w:vAlign w:val="center"/>
          </w:tcPr>
          <w:p w14:paraId="2405FA82" w14:textId="77777777" w:rsidR="007749D7" w:rsidRPr="006F2F81" w:rsidRDefault="000364A8" w:rsidP="00193C16">
            <w:pPr>
              <w:pStyle w:val="Label"/>
              <w:ind w:left="270" w:hanging="270"/>
              <w:rPr>
                <w:rFonts w:ascii="Times New Roman" w:hAnsi="Times New Roman"/>
                <w:b w:val="0"/>
                <w:i/>
                <w:sz w:val="24"/>
              </w:rPr>
            </w:pPr>
            <w:sdt>
              <w:sdtPr>
                <w:rPr>
                  <w:rFonts w:ascii="Times New Roman" w:hAnsi="Times New Roman"/>
                  <w:sz w:val="24"/>
                </w:rPr>
                <w:id w:val="1994139637"/>
                <w14:checkbox>
                  <w14:checked w14:val="0"/>
                  <w14:checkedState w14:val="2612" w14:font="MS Gothic"/>
                  <w14:uncheckedState w14:val="2610" w14:font="MS Gothic"/>
                </w14:checkbox>
              </w:sdtPr>
              <w:sdtEndPr/>
              <w:sdtContent>
                <w:r w:rsidR="007749D7" w:rsidRPr="006F2F81">
                  <w:rPr>
                    <w:rFonts w:ascii="MS Mincho" w:eastAsia="MS Mincho" w:hAnsi="MS Mincho" w:cs="MS Mincho" w:hint="eastAsia"/>
                    <w:sz w:val="24"/>
                  </w:rPr>
                  <w:t>☐</w:t>
                </w:r>
              </w:sdtContent>
            </w:sdt>
            <w:r w:rsidR="00A06328" w:rsidRPr="006F2F81">
              <w:rPr>
                <w:rFonts w:ascii="Times New Roman" w:hAnsi="Times New Roman"/>
                <w:sz w:val="24"/>
              </w:rPr>
              <w:t xml:space="preserve"> Other </w:t>
            </w:r>
            <w:r w:rsidR="00A06328" w:rsidRPr="006F2F81">
              <w:rPr>
                <w:rFonts w:ascii="Times New Roman" w:hAnsi="Times New Roman"/>
                <w:b w:val="0"/>
                <w:i/>
                <w:sz w:val="24"/>
              </w:rPr>
              <w:t>(explain)</w:t>
            </w:r>
          </w:p>
        </w:tc>
        <w:sdt>
          <w:sdtPr>
            <w:rPr>
              <w:rFonts w:ascii="Times New Roman" w:hAnsi="Times New Roman"/>
              <w:sz w:val="24"/>
            </w:rPr>
            <w:id w:val="340597111"/>
            <w:showingPlcHdr/>
            <w:text/>
          </w:sdtPr>
          <w:sdtEndPr/>
          <w:sdtContent>
            <w:tc>
              <w:tcPr>
                <w:tcW w:w="4783" w:type="dxa"/>
              </w:tcPr>
              <w:p w14:paraId="14681D1B" w14:textId="77777777" w:rsidR="007749D7" w:rsidRPr="006F2F81" w:rsidRDefault="00703F68" w:rsidP="00061F0B">
                <w:pPr>
                  <w:rPr>
                    <w:rFonts w:ascii="Times New Roman" w:hAnsi="Times New Roman"/>
                    <w:sz w:val="24"/>
                  </w:rPr>
                </w:pPr>
                <w:r w:rsidRPr="006F2F81">
                  <w:rPr>
                    <w:rStyle w:val="PlaceholderText"/>
                    <w:rFonts w:ascii="Times New Roman" w:hAnsi="Times New Roman"/>
                    <w:sz w:val="24"/>
                  </w:rPr>
                  <w:t>Click here to enter text.</w:t>
                </w:r>
              </w:p>
            </w:tc>
          </w:sdtContent>
        </w:sdt>
      </w:tr>
      <w:tr w:rsidR="00082328" w:rsidRPr="004C165D" w14:paraId="2189987A" w14:textId="77777777" w:rsidTr="00787A9B">
        <w:tc>
          <w:tcPr>
            <w:tcW w:w="9576" w:type="dxa"/>
            <w:gridSpan w:val="3"/>
            <w:tcBorders>
              <w:left w:val="nil"/>
              <w:bottom w:val="nil"/>
              <w:right w:val="nil"/>
            </w:tcBorders>
            <w:shd w:val="clear" w:color="auto" w:fill="auto"/>
          </w:tcPr>
          <w:p w14:paraId="73FF3B0F" w14:textId="77777777" w:rsidR="00C73A6D" w:rsidRPr="007F7042" w:rsidRDefault="00C73A6D" w:rsidP="00B475DD">
            <w:pPr>
              <w:pStyle w:val="Label"/>
              <w:rPr>
                <w:rFonts w:ascii="Times New Roman" w:hAnsi="Times New Roman"/>
                <w:sz w:val="24"/>
              </w:rPr>
            </w:pPr>
          </w:p>
        </w:tc>
      </w:tr>
      <w:tr w:rsidR="007749D7" w:rsidRPr="004C165D" w14:paraId="6111693A" w14:textId="77777777" w:rsidTr="00787A9B">
        <w:tc>
          <w:tcPr>
            <w:tcW w:w="9576" w:type="dxa"/>
            <w:gridSpan w:val="3"/>
            <w:tcBorders>
              <w:top w:val="nil"/>
              <w:left w:val="nil"/>
              <w:bottom w:val="nil"/>
              <w:right w:val="nil"/>
            </w:tcBorders>
            <w:shd w:val="clear" w:color="auto" w:fill="auto"/>
          </w:tcPr>
          <w:p w14:paraId="36AB34B2" w14:textId="32E66F18" w:rsidR="007749D7" w:rsidRPr="006F2F81" w:rsidRDefault="00400DA9" w:rsidP="00541EBA">
            <w:pPr>
              <w:pStyle w:val="Label"/>
              <w:ind w:left="-90"/>
              <w:rPr>
                <w:rFonts w:ascii="Times New Roman" w:hAnsi="Times New Roman"/>
                <w:b w:val="0"/>
                <w:sz w:val="24"/>
              </w:rPr>
            </w:pPr>
            <w:r>
              <w:rPr>
                <w:rFonts w:ascii="Times New Roman" w:hAnsi="Times New Roman"/>
                <w:b w:val="0"/>
                <w:sz w:val="24"/>
              </w:rPr>
              <w:t>Submit</w:t>
            </w:r>
            <w:r w:rsidR="00113F06" w:rsidRPr="006F2F81">
              <w:rPr>
                <w:rFonts w:ascii="Times New Roman" w:hAnsi="Times New Roman"/>
                <w:b w:val="0"/>
                <w:sz w:val="24"/>
              </w:rPr>
              <w:t xml:space="preserve"> the </w:t>
            </w:r>
            <w:r w:rsidR="00113F06" w:rsidRPr="006F2F81">
              <w:rPr>
                <w:rFonts w:ascii="Times New Roman" w:hAnsi="Times New Roman"/>
                <w:sz w:val="24"/>
              </w:rPr>
              <w:t>COMPLETED</w:t>
            </w:r>
            <w:r w:rsidR="00113F06" w:rsidRPr="006F2F81">
              <w:rPr>
                <w:rFonts w:ascii="Times New Roman" w:hAnsi="Times New Roman"/>
                <w:b w:val="0"/>
                <w:sz w:val="24"/>
              </w:rPr>
              <w:t xml:space="preserve"> and </w:t>
            </w:r>
            <w:r w:rsidR="00113F06" w:rsidRPr="006F2F81">
              <w:rPr>
                <w:rFonts w:ascii="Times New Roman" w:hAnsi="Times New Roman"/>
                <w:sz w:val="24"/>
              </w:rPr>
              <w:t>SIGNED</w:t>
            </w:r>
            <w:r w:rsidR="00113F06" w:rsidRPr="006F2F81">
              <w:rPr>
                <w:rFonts w:ascii="Times New Roman" w:hAnsi="Times New Roman"/>
                <w:b w:val="0"/>
                <w:sz w:val="24"/>
              </w:rPr>
              <w:t xml:space="preserve"> application along with </w:t>
            </w:r>
            <w:r w:rsidR="00113F06" w:rsidRPr="006F2F81">
              <w:rPr>
                <w:rFonts w:ascii="Times New Roman" w:hAnsi="Times New Roman"/>
                <w:sz w:val="24"/>
              </w:rPr>
              <w:t xml:space="preserve">ALL </w:t>
            </w:r>
            <w:r w:rsidR="00113F06" w:rsidRPr="006F2F81">
              <w:rPr>
                <w:rFonts w:ascii="Times New Roman" w:hAnsi="Times New Roman"/>
                <w:b w:val="0"/>
                <w:sz w:val="24"/>
              </w:rPr>
              <w:t xml:space="preserve">relevant document(s) electronically to the </w:t>
            </w:r>
            <w:r w:rsidR="00C02E15" w:rsidRPr="006F2F81">
              <w:rPr>
                <w:rFonts w:ascii="Times New Roman" w:hAnsi="Times New Roman"/>
                <w:b w:val="0"/>
                <w:sz w:val="24"/>
              </w:rPr>
              <w:t>Human Subjects Research Committee (HSRC)</w:t>
            </w:r>
            <w:r w:rsidR="00113F06" w:rsidRPr="006F2F81">
              <w:rPr>
                <w:rFonts w:ascii="Times New Roman" w:hAnsi="Times New Roman"/>
                <w:b w:val="0"/>
                <w:sz w:val="24"/>
              </w:rPr>
              <w:t xml:space="preserve"> at </w:t>
            </w:r>
            <w:hyperlink r:id="rId10" w:history="1">
              <w:r w:rsidR="00343FE2" w:rsidRPr="006F2F81">
                <w:rPr>
                  <w:rStyle w:val="Hyperlink"/>
                  <w:rFonts w:ascii="Times New Roman" w:hAnsi="Times New Roman"/>
                  <w:b w:val="0"/>
                  <w:sz w:val="24"/>
                </w:rPr>
                <w:t>hsrc@dmh.lacounty.gov</w:t>
              </w:r>
            </w:hyperlink>
            <w:r w:rsidR="003F6A2F">
              <w:rPr>
                <w:rStyle w:val="Hyperlink"/>
                <w:rFonts w:ascii="Times New Roman" w:hAnsi="Times New Roman"/>
                <w:b w:val="0"/>
                <w:sz w:val="24"/>
              </w:rPr>
              <w:t>.</w:t>
            </w:r>
            <w:r w:rsidR="00343FE2" w:rsidRPr="006F2F81">
              <w:rPr>
                <w:rFonts w:ascii="Times New Roman" w:hAnsi="Times New Roman"/>
                <w:b w:val="0"/>
                <w:sz w:val="24"/>
              </w:rPr>
              <w:t xml:space="preserve"> </w:t>
            </w:r>
          </w:p>
        </w:tc>
      </w:tr>
    </w:tbl>
    <w:p w14:paraId="73FECABB" w14:textId="77777777" w:rsidR="003D3A6F" w:rsidRDefault="003D3A6F">
      <w:pPr>
        <w:rPr>
          <w:rFonts w:ascii="Times New Roman" w:hAnsi="Times New Roman"/>
        </w:rPr>
      </w:pPr>
    </w:p>
    <w:p w14:paraId="10B46105" w14:textId="77777777" w:rsidR="003D3A6F" w:rsidRDefault="003D3A6F">
      <w:pPr>
        <w:spacing w:before="0" w:after="0"/>
        <w:rPr>
          <w:rFonts w:ascii="Times New Roman" w:hAnsi="Times New Roman"/>
        </w:rPr>
      </w:pPr>
      <w:r>
        <w:rPr>
          <w:rFonts w:ascii="Times New Roman" w:hAnsi="Times New Roman"/>
        </w:rPr>
        <w:br w:type="page"/>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540"/>
        <w:gridCol w:w="1417"/>
        <w:gridCol w:w="1080"/>
        <w:gridCol w:w="1080"/>
        <w:gridCol w:w="720"/>
        <w:gridCol w:w="720"/>
        <w:gridCol w:w="750"/>
        <w:gridCol w:w="533"/>
        <w:gridCol w:w="1350"/>
        <w:gridCol w:w="877"/>
      </w:tblGrid>
      <w:tr w:rsidR="004F1822" w:rsidRPr="004C165D" w14:paraId="41B93BF6" w14:textId="77777777" w:rsidTr="00411412">
        <w:tc>
          <w:tcPr>
            <w:tcW w:w="1188" w:type="dxa"/>
            <w:tcBorders>
              <w:top w:val="single" w:sz="4" w:space="0" w:color="auto"/>
              <w:left w:val="single" w:sz="4" w:space="0" w:color="auto"/>
              <w:bottom w:val="single" w:sz="4" w:space="0" w:color="auto"/>
              <w:right w:val="nil"/>
            </w:tcBorders>
            <w:shd w:val="clear" w:color="auto" w:fill="D9D9D9" w:themeFill="background1" w:themeFillShade="D9"/>
          </w:tcPr>
          <w:p w14:paraId="72FAC4AB" w14:textId="77777777" w:rsidR="004F1822" w:rsidRPr="006F2F81" w:rsidRDefault="004F1822" w:rsidP="00754A85">
            <w:pPr>
              <w:pStyle w:val="Label"/>
              <w:numPr>
                <w:ilvl w:val="0"/>
                <w:numId w:val="6"/>
              </w:numPr>
              <w:rPr>
                <w:rFonts w:ascii="Times New Roman" w:hAnsi="Times New Roman"/>
                <w:sz w:val="28"/>
                <w:u w:val="single"/>
              </w:rPr>
            </w:pPr>
          </w:p>
        </w:tc>
        <w:tc>
          <w:tcPr>
            <w:tcW w:w="9067" w:type="dxa"/>
            <w:gridSpan w:val="10"/>
            <w:tcBorders>
              <w:top w:val="single" w:sz="4" w:space="0" w:color="auto"/>
              <w:left w:val="nil"/>
              <w:bottom w:val="single" w:sz="4" w:space="0" w:color="auto"/>
              <w:right w:val="single" w:sz="4" w:space="0" w:color="auto"/>
            </w:tcBorders>
            <w:shd w:val="clear" w:color="auto" w:fill="D9D9D9" w:themeFill="background1" w:themeFillShade="D9"/>
          </w:tcPr>
          <w:p w14:paraId="1957DBBE" w14:textId="77777777" w:rsidR="004F1822" w:rsidRPr="006F2F81" w:rsidRDefault="004F1822" w:rsidP="00932B02">
            <w:pPr>
              <w:pStyle w:val="Label"/>
              <w:ind w:left="-108"/>
              <w:rPr>
                <w:rFonts w:ascii="Times New Roman" w:hAnsi="Times New Roman"/>
                <w:sz w:val="28"/>
                <w:u w:val="single"/>
              </w:rPr>
            </w:pPr>
            <w:r w:rsidRPr="006F2F81">
              <w:rPr>
                <w:rFonts w:ascii="Times New Roman" w:hAnsi="Times New Roman"/>
                <w:sz w:val="28"/>
                <w:u w:val="single"/>
              </w:rPr>
              <w:t>Personnel</w:t>
            </w:r>
          </w:p>
          <w:p w14:paraId="5A95D92B" w14:textId="77777777" w:rsidR="004F1822" w:rsidRPr="00932B02" w:rsidRDefault="004F1822" w:rsidP="000E3002">
            <w:pPr>
              <w:pStyle w:val="Label"/>
              <w:ind w:left="-108"/>
              <w:jc w:val="both"/>
              <w:rPr>
                <w:rFonts w:ascii="Times New Roman" w:hAnsi="Times New Roman"/>
                <w:b w:val="0"/>
              </w:rPr>
            </w:pPr>
            <w:r w:rsidRPr="00932B02">
              <w:rPr>
                <w:rFonts w:ascii="Times New Roman" w:hAnsi="Times New Roman"/>
                <w:b w:val="0"/>
                <w:sz w:val="24"/>
              </w:rPr>
              <w:t>Name all individuals involved in the Design, Conduct, Analysis, or Reporting of Project-Related Activities</w:t>
            </w:r>
          </w:p>
        </w:tc>
      </w:tr>
      <w:tr w:rsidR="004F1822" w:rsidRPr="004C165D" w14:paraId="6B88C0B4" w14:textId="77777777" w:rsidTr="00411412">
        <w:trPr>
          <w:cantSplit/>
          <w:trHeight w:val="3410"/>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E1113" w14:textId="77777777" w:rsidR="004F1822" w:rsidRPr="006F2F81" w:rsidRDefault="004F1822" w:rsidP="00DC1975">
            <w:pPr>
              <w:pStyle w:val="Label"/>
              <w:jc w:val="center"/>
              <w:rPr>
                <w:rFonts w:ascii="Times New Roman" w:hAnsi="Times New Roman"/>
                <w:b w:val="0"/>
                <w:sz w:val="24"/>
                <w:szCs w:val="24"/>
              </w:rPr>
            </w:pPr>
            <w:r w:rsidRPr="006F2F81">
              <w:rPr>
                <w:rFonts w:ascii="Times New Roman" w:hAnsi="Times New Roman"/>
                <w:b w:val="0"/>
                <w:sz w:val="24"/>
                <w:szCs w:val="24"/>
              </w:rPr>
              <w:t>Name and Bureau/ Division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A21F565" w14:textId="77777777" w:rsidR="004F1822" w:rsidRPr="006F2F81" w:rsidRDefault="004F1822" w:rsidP="003B21F2">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LACDMH Staff Member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3D00852" w14:textId="77777777" w:rsidR="004F1822" w:rsidRPr="006F2F81" w:rsidRDefault="004F1822" w:rsidP="00900C3A">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Role in the project (e.g.</w:t>
            </w:r>
            <w:r>
              <w:rPr>
                <w:rFonts w:ascii="Times New Roman" w:hAnsi="Times New Roman"/>
                <w:b w:val="0"/>
                <w:sz w:val="24"/>
                <w:szCs w:val="24"/>
              </w:rPr>
              <w:t>,</w:t>
            </w:r>
            <w:r w:rsidRPr="006F2F81">
              <w:rPr>
                <w:rFonts w:ascii="Times New Roman" w:hAnsi="Times New Roman"/>
                <w:b w:val="0"/>
                <w:sz w:val="24"/>
                <w:szCs w:val="24"/>
              </w:rPr>
              <w:t xml:space="preserve"> co-investigator, research coordinator, statistician, etc.)</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EDC0975" w14:textId="2ECA2228" w:rsidR="004F1822" w:rsidRPr="006F2F81" w:rsidRDefault="00754A85" w:rsidP="003B21F2">
            <w:pPr>
              <w:pStyle w:val="Label"/>
              <w:ind w:left="113" w:right="113"/>
              <w:jc w:val="center"/>
              <w:rPr>
                <w:rFonts w:ascii="Times New Roman" w:hAnsi="Times New Roman"/>
                <w:b w:val="0"/>
                <w:sz w:val="24"/>
                <w:szCs w:val="24"/>
              </w:rPr>
            </w:pPr>
            <w:r>
              <w:rPr>
                <w:rFonts w:ascii="Times New Roman" w:hAnsi="Times New Roman"/>
                <w:b w:val="0"/>
                <w:sz w:val="24"/>
                <w:szCs w:val="24"/>
              </w:rPr>
              <w:t xml:space="preserve">Registered with </w:t>
            </w:r>
            <w:r w:rsidR="00CB2F2C">
              <w:rPr>
                <w:rFonts w:ascii="Times New Roman" w:hAnsi="Times New Roman"/>
                <w:b w:val="0"/>
                <w:sz w:val="24"/>
                <w:szCs w:val="24"/>
              </w:rPr>
              <w:t>LAC</w:t>
            </w:r>
            <w:r>
              <w:rPr>
                <w:rFonts w:ascii="Times New Roman" w:hAnsi="Times New Roman"/>
                <w:b w:val="0"/>
                <w:sz w:val="24"/>
                <w:szCs w:val="24"/>
              </w:rPr>
              <w:t>DMH HR to be assigned</w:t>
            </w:r>
            <w:r w:rsidR="00901980">
              <w:rPr>
                <w:rFonts w:ascii="Times New Roman" w:hAnsi="Times New Roman"/>
                <w:b w:val="0"/>
                <w:sz w:val="24"/>
                <w:szCs w:val="24"/>
              </w:rPr>
              <w:t xml:space="preserve"> under</w:t>
            </w:r>
            <w:r>
              <w:rPr>
                <w:rFonts w:ascii="Times New Roman" w:hAnsi="Times New Roman"/>
                <w:b w:val="0"/>
                <w:sz w:val="24"/>
                <w:szCs w:val="24"/>
              </w:rPr>
              <w:t xml:space="preserve"> volunteer status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A6394E8" w14:textId="62C5261B" w:rsidR="004F1822" w:rsidRPr="006F2F81" w:rsidRDefault="004F1822" w:rsidP="00407C2E">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Will interact with </w:t>
            </w:r>
            <w:r w:rsidR="00407C2E">
              <w:rPr>
                <w:rFonts w:ascii="Times New Roman" w:hAnsi="Times New Roman"/>
                <w:b w:val="0"/>
                <w:sz w:val="24"/>
                <w:szCs w:val="24"/>
              </w:rPr>
              <w:t>study participants</w:t>
            </w:r>
            <w:r w:rsidR="00407C2E" w:rsidRPr="006F2F81">
              <w:rPr>
                <w:rFonts w:ascii="Times New Roman" w:hAnsi="Times New Roman"/>
                <w:b w:val="0"/>
                <w:sz w:val="24"/>
                <w:szCs w:val="24"/>
              </w:rPr>
              <w:t xml:space="preserve"> </w:t>
            </w:r>
            <w:r w:rsidRPr="006F2F81">
              <w:rPr>
                <w:rFonts w:ascii="Times New Roman" w:hAnsi="Times New Roman"/>
                <w:b w:val="0"/>
                <w:sz w:val="24"/>
                <w:szCs w:val="24"/>
              </w:rPr>
              <w:t>or have access to private identifiable data</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9548C74" w14:textId="77777777" w:rsidR="004F1822" w:rsidRPr="006F2F81" w:rsidRDefault="004F1822" w:rsidP="003B21F2">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Involved in the Informed Consent Process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B9D27DE" w14:textId="77777777" w:rsidR="004F1822" w:rsidRPr="006F2F81" w:rsidRDefault="004F1822" w:rsidP="00E82A65">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Completed IRB </w:t>
            </w:r>
            <w:r w:rsidRPr="006F2F81">
              <w:rPr>
                <w:rFonts w:ascii="Times New Roman" w:hAnsi="Times New Roman"/>
                <w:sz w:val="24"/>
                <w:szCs w:val="24"/>
              </w:rPr>
              <w:t>Required</w:t>
            </w:r>
            <w:r w:rsidRPr="006F2F81">
              <w:rPr>
                <w:rFonts w:ascii="Times New Roman" w:hAnsi="Times New Roman"/>
                <w:b w:val="0"/>
                <w:sz w:val="24"/>
                <w:szCs w:val="24"/>
              </w:rPr>
              <w:t xml:space="preserve"> Training (e.g.</w:t>
            </w:r>
            <w:r>
              <w:rPr>
                <w:rFonts w:ascii="Times New Roman" w:hAnsi="Times New Roman"/>
                <w:b w:val="0"/>
                <w:sz w:val="24"/>
                <w:szCs w:val="24"/>
              </w:rPr>
              <w:t>,</w:t>
            </w:r>
            <w:r w:rsidRPr="006F2F81">
              <w:rPr>
                <w:rFonts w:ascii="Times New Roman" w:hAnsi="Times New Roman"/>
                <w:b w:val="0"/>
                <w:sz w:val="24"/>
                <w:szCs w:val="24"/>
              </w:rPr>
              <w:t xml:space="preserve"> CITI)</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70F2E6F" w14:textId="77777777" w:rsidR="004F1822" w:rsidRPr="006F2F81" w:rsidRDefault="004F1822" w:rsidP="000F073D">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Has a </w:t>
            </w:r>
            <w:r w:rsidRPr="006F2F81">
              <w:rPr>
                <w:rFonts w:ascii="Times New Roman" w:hAnsi="Times New Roman"/>
                <w:sz w:val="24"/>
                <w:szCs w:val="24"/>
              </w:rPr>
              <w:t>Conflict of Interest</w:t>
            </w:r>
            <w:r w:rsidRPr="006F2F81">
              <w:rPr>
                <w:rFonts w:ascii="Times New Roman" w:hAnsi="Times New Roman"/>
                <w:b w:val="0"/>
                <w:sz w:val="24"/>
                <w:szCs w:val="24"/>
              </w:rPr>
              <w:t xml:space="preserve"> or Vested Interest in the Study (Attach Clarification)</w:t>
            </w:r>
          </w:p>
        </w:tc>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C7560C5" w14:textId="77777777" w:rsidR="004F1822" w:rsidRPr="006F2F81" w:rsidRDefault="004F1822" w:rsidP="00587186">
            <w:pPr>
              <w:pStyle w:val="Label"/>
              <w:ind w:left="113" w:right="113"/>
              <w:jc w:val="center"/>
              <w:rPr>
                <w:rFonts w:ascii="Times New Roman" w:hAnsi="Times New Roman"/>
                <w:b w:val="0"/>
                <w:sz w:val="24"/>
                <w:szCs w:val="24"/>
              </w:rPr>
            </w:pPr>
            <w:r>
              <w:rPr>
                <w:rFonts w:ascii="Times New Roman" w:hAnsi="Times New Roman"/>
                <w:b w:val="0"/>
                <w:sz w:val="24"/>
                <w:szCs w:val="24"/>
              </w:rPr>
              <w:t>Has completed HIPAA Training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E0E3690" w14:textId="77777777" w:rsidR="004F1822" w:rsidRDefault="004F1822" w:rsidP="000F6048">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Is a Part-Time or Full-Time Faculty Member of a College or University </w:t>
            </w:r>
          </w:p>
          <w:p w14:paraId="625019B6" w14:textId="77777777" w:rsidR="004F1822" w:rsidRPr="006F2F81" w:rsidRDefault="004F1822" w:rsidP="000F6048">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(enter which institution)</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5F74E6F" w14:textId="77777777" w:rsidR="004F1822" w:rsidRPr="006F2F81" w:rsidRDefault="004F1822" w:rsidP="00900C3A">
            <w:pPr>
              <w:pStyle w:val="Label"/>
              <w:ind w:left="113" w:right="113"/>
              <w:jc w:val="center"/>
              <w:rPr>
                <w:rFonts w:ascii="Times New Roman" w:hAnsi="Times New Roman"/>
                <w:b w:val="0"/>
                <w:sz w:val="24"/>
                <w:szCs w:val="24"/>
              </w:rPr>
            </w:pPr>
            <w:r w:rsidRPr="006F2F81">
              <w:rPr>
                <w:rFonts w:ascii="Times New Roman" w:hAnsi="Times New Roman"/>
                <w:b w:val="0"/>
                <w:sz w:val="24"/>
                <w:szCs w:val="24"/>
              </w:rPr>
              <w:t xml:space="preserve">Submitted </w:t>
            </w:r>
            <w:r>
              <w:rPr>
                <w:rFonts w:ascii="Times New Roman" w:hAnsi="Times New Roman"/>
                <w:b w:val="0"/>
                <w:sz w:val="24"/>
                <w:szCs w:val="24"/>
              </w:rPr>
              <w:t>Evidence of Qualifications (PI only)</w:t>
            </w:r>
          </w:p>
        </w:tc>
      </w:tr>
      <w:tr w:rsidR="005A1DD5" w:rsidRPr="004C165D" w14:paraId="6BF89ECD" w14:textId="77777777" w:rsidTr="00411412">
        <w:sdt>
          <w:sdtPr>
            <w:rPr>
              <w:rFonts w:ascii="Times New Roman" w:hAnsi="Times New Roman"/>
              <w:b w:val="0"/>
              <w:sz w:val="24"/>
              <w:szCs w:val="24"/>
            </w:rPr>
            <w:id w:val="-1091319125"/>
            <w:showingPlcHdr/>
            <w:text/>
          </w:sdtPr>
          <w:sdtEndPr/>
          <w:sdtContent>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55A50F"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0886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AA316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360720" w14:textId="77777777" w:rsidR="005A1DD5" w:rsidRPr="006F2F81" w:rsidRDefault="005A1DD5" w:rsidP="005A1DD5">
            <w:pPr>
              <w:pStyle w:val="Label"/>
              <w:jc w:val="center"/>
              <w:rPr>
                <w:rFonts w:ascii="Times New Roman" w:hAnsi="Times New Roman"/>
                <w:b w:val="0"/>
                <w:sz w:val="24"/>
                <w:szCs w:val="24"/>
              </w:rPr>
            </w:pPr>
            <w:r w:rsidRPr="006F2F81">
              <w:rPr>
                <w:rFonts w:ascii="Times New Roman" w:hAnsi="Times New Roman"/>
                <w:b w:val="0"/>
                <w:sz w:val="24"/>
                <w:szCs w:val="24"/>
              </w:rPr>
              <w:t>Principal Investigator</w:t>
            </w:r>
          </w:p>
        </w:tc>
        <w:sdt>
          <w:sdtPr>
            <w:rPr>
              <w:rFonts w:ascii="Times New Roman" w:hAnsi="Times New Roman"/>
              <w:b w:val="0"/>
              <w:sz w:val="24"/>
              <w:szCs w:val="24"/>
            </w:rPr>
            <w:id w:val="-164919559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C0DC6"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8501444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932C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523384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CDF1E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268294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7183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152870313"/>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DF7FCC0"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84600008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DA82046" w14:textId="77777777" w:rsidR="005A1DD5"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8725009"/>
            <w:showingPlcHdr/>
            <w:text/>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EB050E"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42DCC05"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598489406"/>
                <w14:checkbox>
                  <w14:checked w14:val="0"/>
                  <w14:checkedState w14:val="2612" w14:font="MS Gothic"/>
                  <w14:uncheckedState w14:val="2610" w14:font="MS Gothic"/>
                </w14:checkbox>
              </w:sdtPr>
              <w:sdtEndPr/>
              <w:sdtContent>
                <w:r w:rsidR="005A1DD5">
                  <w:rPr>
                    <w:rFonts w:ascii="MS Gothic" w:eastAsia="MS Gothic" w:hAnsi="MS Gothic" w:hint="eastAsia"/>
                    <w:b w:val="0"/>
                    <w:sz w:val="24"/>
                    <w:szCs w:val="24"/>
                  </w:rPr>
                  <w:t>☐</w:t>
                </w:r>
              </w:sdtContent>
            </w:sdt>
            <w:r w:rsidR="005A1DD5" w:rsidDel="00C80AF5">
              <w:rPr>
                <w:rFonts w:ascii="Times New Roman" w:hAnsi="Times New Roman"/>
                <w:b w:val="0"/>
                <w:sz w:val="24"/>
                <w:szCs w:val="24"/>
              </w:rPr>
              <w:t xml:space="preserve"> </w:t>
            </w:r>
          </w:p>
        </w:tc>
      </w:tr>
      <w:tr w:rsidR="005A1DD5" w:rsidRPr="004C165D" w14:paraId="5366393C" w14:textId="77777777" w:rsidTr="00411412">
        <w:sdt>
          <w:sdtPr>
            <w:rPr>
              <w:rFonts w:ascii="Times New Roman" w:hAnsi="Times New Roman"/>
              <w:b w:val="0"/>
              <w:sz w:val="24"/>
              <w:szCs w:val="24"/>
            </w:rPr>
            <w:id w:val="-613211026"/>
            <w:showingPlcHdr/>
            <w:text/>
          </w:sdtPr>
          <w:sdtEndPr/>
          <w:sdtContent>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F10726"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3053164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AC0D3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8359E8"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1163164398"/>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p>
        </w:tc>
        <w:sdt>
          <w:sdtPr>
            <w:rPr>
              <w:rFonts w:ascii="Times New Roman" w:hAnsi="Times New Roman"/>
              <w:b w:val="0"/>
              <w:sz w:val="24"/>
              <w:szCs w:val="24"/>
            </w:rPr>
            <w:id w:val="-19390513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1D0734"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85648442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A1B59"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10524571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E80DC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789892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65936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14722512"/>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5D60B2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6792375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F778EF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B3AC56"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E73197"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F40BA21"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3AE824C"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485057884"/>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4631511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C96CB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98256468"/>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D3AF1"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21155029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AB16C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80222337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969BDB"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6927366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E5CAD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488856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A29ED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431091014"/>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B4CC63"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sdt>
          <w:sdtPr>
            <w:rPr>
              <w:rFonts w:ascii="Times New Roman" w:hAnsi="Times New Roman"/>
              <w:b w:val="0"/>
              <w:sz w:val="24"/>
              <w:szCs w:val="24"/>
            </w:rPr>
            <w:id w:val="90426224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511DED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9E8EA8"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D3B7D9"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40C5EED5"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131439B"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525755526"/>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9721308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FB63F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0152462"/>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66EE4"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714722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9063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315637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7FEFE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788614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224F4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9998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48F82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01183856"/>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765502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36813700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14BFD8E8"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F10ABC"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358898"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1BDA00D8"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4684364"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166978108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1258117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EDF6E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41091754"/>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679EC"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5031736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049C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778646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BE2B6"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28218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F5448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040959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528B7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73982276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BC41D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417051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A35F1F9"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90D1D2"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CE427F"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374C9082"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5F17F1"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891078001"/>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3272116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26383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12989552"/>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486522"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3352855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5CB5A0"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6475206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080A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826839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449C7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035390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C57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729823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7CD357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00185649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0689505B"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DC6E07"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75DA83"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404AD15"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F50988E"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1832746730"/>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98149394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F9447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996958873"/>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C3A07A"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45209210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F06B1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59871249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486A09"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90231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87C3E"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746372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63070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49885227"/>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C108FD7"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4618667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326AF79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CA870B5"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8B355"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79746001"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270B301"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150034501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9542187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005ED"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36399631"/>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049C3"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2691627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5A90A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98395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6B8C0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57560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E838C4"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6649707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D6AEF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9064866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0021112"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25065675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6A5597E2"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B0A9B8"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6BDFC5"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4E712143"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940599"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1087108447"/>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14709003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A75C2E"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388104168"/>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820E3"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16806347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62710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42626986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977EE7"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069754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EC1778"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02753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4D2F3C"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9680174"/>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219E611"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485038674"/>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269BE8C7"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3DE286"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280C6A" w14:textId="77777777" w:rsidR="005A1DD5" w:rsidRPr="006F2F81" w:rsidRDefault="005A1DD5" w:rsidP="005A1DD5">
            <w:pPr>
              <w:pStyle w:val="Label"/>
              <w:jc w:val="center"/>
              <w:rPr>
                <w:rFonts w:ascii="Times New Roman" w:hAnsi="Times New Roman"/>
                <w:b w:val="0"/>
                <w:sz w:val="24"/>
                <w:szCs w:val="24"/>
              </w:rPr>
            </w:pPr>
          </w:p>
        </w:tc>
      </w:tr>
      <w:tr w:rsidR="005A1DD5" w:rsidRPr="004C165D" w14:paraId="0C4D011A" w14:textId="77777777" w:rsidTr="00411412">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15F09D" w14:textId="77777777" w:rsidR="005A1DD5" w:rsidRPr="006F2F81" w:rsidRDefault="000364A8" w:rsidP="005A1DD5">
            <w:pPr>
              <w:pStyle w:val="Label"/>
              <w:jc w:val="center"/>
              <w:rPr>
                <w:rFonts w:ascii="Times New Roman" w:hAnsi="Times New Roman"/>
                <w:b w:val="0"/>
                <w:sz w:val="24"/>
                <w:szCs w:val="24"/>
              </w:rPr>
            </w:pPr>
            <w:sdt>
              <w:sdtPr>
                <w:rPr>
                  <w:rFonts w:ascii="Times New Roman" w:hAnsi="Times New Roman"/>
                  <w:b w:val="0"/>
                  <w:sz w:val="24"/>
                  <w:szCs w:val="24"/>
                </w:rPr>
                <w:id w:val="432102923"/>
                <w:showingPlcHdr/>
                <w:text/>
              </w:sdtPr>
              <w:sdtEndPr/>
              <w:sdtContent>
                <w:r w:rsidR="005A1DD5">
                  <w:rPr>
                    <w:rStyle w:val="PlaceholderText"/>
                    <w:rFonts w:ascii="Times New Roman" w:hAnsi="Times New Roman"/>
                    <w:b w:val="0"/>
                    <w:sz w:val="24"/>
                    <w:szCs w:val="24"/>
                  </w:rPr>
                  <w:t>E</w:t>
                </w:r>
                <w:r w:rsidR="005A1DD5" w:rsidRPr="006F2F81">
                  <w:rPr>
                    <w:rStyle w:val="PlaceholderText"/>
                    <w:rFonts w:ascii="Times New Roman" w:hAnsi="Times New Roman"/>
                    <w:b w:val="0"/>
                    <w:sz w:val="24"/>
                    <w:szCs w:val="24"/>
                  </w:rPr>
                  <w:t>nter text.</w:t>
                </w:r>
              </w:sdtContent>
            </w:sdt>
            <w:r w:rsidR="005A1DD5" w:rsidRPr="006F2F81">
              <w:rPr>
                <w:rFonts w:ascii="Times New Roman" w:hAnsi="Times New Roman"/>
                <w:b w:val="0"/>
                <w:sz w:val="24"/>
                <w:szCs w:val="24"/>
              </w:rPr>
              <w:t xml:space="preserve"> </w:t>
            </w:r>
          </w:p>
        </w:tc>
        <w:sdt>
          <w:sdtPr>
            <w:rPr>
              <w:rFonts w:ascii="Times New Roman" w:hAnsi="Times New Roman"/>
              <w:b w:val="0"/>
              <w:sz w:val="24"/>
              <w:szCs w:val="24"/>
            </w:rPr>
            <w:id w:val="7042949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BC98B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86505899"/>
            <w:showingPlcHd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C8577" w14:textId="77777777" w:rsidR="005A1DD5" w:rsidRPr="006F2F81" w:rsidRDefault="005A1DD5" w:rsidP="005A1DD5">
                <w:pPr>
                  <w:pStyle w:val="Label"/>
                  <w:jc w:val="center"/>
                  <w:rPr>
                    <w:rFonts w:ascii="Times New Roman" w:hAnsi="Times New Roman"/>
                    <w:b w:val="0"/>
                    <w:sz w:val="24"/>
                    <w:szCs w:val="24"/>
                  </w:rPr>
                </w:pPr>
                <w:r>
                  <w:rPr>
                    <w:rStyle w:val="PlaceholderText"/>
                    <w:rFonts w:ascii="Times New Roman" w:hAnsi="Times New Roman"/>
                    <w:b w:val="0"/>
                    <w:sz w:val="24"/>
                    <w:szCs w:val="24"/>
                  </w:rPr>
                  <w:t>E</w:t>
                </w:r>
                <w:r w:rsidRPr="006F2F81">
                  <w:rPr>
                    <w:rStyle w:val="PlaceholderText"/>
                    <w:rFonts w:ascii="Times New Roman" w:hAnsi="Times New Roman"/>
                    <w:b w:val="0"/>
                    <w:sz w:val="24"/>
                    <w:szCs w:val="24"/>
                  </w:rPr>
                  <w:t>nter text.</w:t>
                </w:r>
              </w:p>
            </w:tc>
          </w:sdtContent>
        </w:sdt>
        <w:sdt>
          <w:sdtPr>
            <w:rPr>
              <w:rFonts w:ascii="Times New Roman" w:hAnsi="Times New Roman"/>
              <w:b w:val="0"/>
              <w:sz w:val="24"/>
              <w:szCs w:val="24"/>
            </w:rPr>
            <w:id w:val="-12207403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91B45"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2064530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7F56A"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49206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8ECB10"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7617202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10D956"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1551765827"/>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76E9EBF" w14:textId="77777777" w:rsidR="005A1DD5" w:rsidRPr="006F2F81" w:rsidRDefault="005A1DD5" w:rsidP="005A1DD5">
                <w:pPr>
                  <w:pStyle w:val="Label"/>
                  <w:jc w:val="center"/>
                  <w:rPr>
                    <w:rFonts w:ascii="Times New Roman" w:hAnsi="Times New Roman"/>
                    <w:b w:val="0"/>
                    <w:sz w:val="24"/>
                    <w:szCs w:val="24"/>
                  </w:rPr>
                </w:pPr>
                <w:r w:rsidRPr="006F2F81">
                  <w:rPr>
                    <w:rFonts w:ascii="MS Mincho" w:eastAsia="MS Mincho" w:hAnsi="MS Mincho" w:cs="MS Mincho" w:hint="eastAsia"/>
                    <w:b w:val="0"/>
                    <w:sz w:val="24"/>
                    <w:szCs w:val="24"/>
                  </w:rPr>
                  <w:t>☐</w:t>
                </w:r>
              </w:p>
            </w:tc>
          </w:sdtContent>
        </w:sdt>
        <w:sdt>
          <w:sdtPr>
            <w:rPr>
              <w:rFonts w:ascii="Times New Roman" w:hAnsi="Times New Roman"/>
              <w:b w:val="0"/>
              <w:sz w:val="24"/>
              <w:szCs w:val="24"/>
            </w:rPr>
            <w:id w:val="-211003823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vAlign w:val="center"/>
              </w:tcPr>
              <w:p w14:paraId="79CCD6E8" w14:textId="77777777" w:rsidR="005A1DD5" w:rsidRPr="006F2F81" w:rsidRDefault="005A1DD5" w:rsidP="005A1DD5">
                <w:pPr>
                  <w:pStyle w:val="Label"/>
                  <w:jc w:val="center"/>
                  <w:rPr>
                    <w:rFonts w:ascii="Times New Roman" w:hAnsi="Times New Roman"/>
                    <w:b w:val="0"/>
                    <w:sz w:val="24"/>
                    <w:szCs w:val="24"/>
                  </w:rPr>
                </w:pPr>
                <w:r>
                  <w:rPr>
                    <w:rFonts w:ascii="MS Gothic" w:eastAsia="MS Gothic" w:hAnsi="MS Gothic" w:hint="eastAsia"/>
                    <w:b w:val="0"/>
                    <w:sz w:val="24"/>
                    <w:szCs w:val="24"/>
                  </w:rPr>
                  <w:t>☐</w:t>
                </w:r>
              </w:p>
            </w:tc>
          </w:sdtContent>
        </w:sdt>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5D7419" w14:textId="77777777" w:rsidR="005A1DD5" w:rsidRPr="006F2F81" w:rsidRDefault="005A1DD5" w:rsidP="005A1DD5">
            <w:pPr>
              <w:pStyle w:val="Label"/>
              <w:jc w:val="center"/>
              <w:rPr>
                <w:rFonts w:ascii="Times New Roman" w:hAnsi="Times New Roman"/>
                <w:b w:val="0"/>
                <w:sz w:val="24"/>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3BB9A1" w14:textId="77777777" w:rsidR="005A1DD5" w:rsidRPr="006F2F81" w:rsidRDefault="005A1DD5" w:rsidP="005A1DD5">
            <w:pPr>
              <w:pStyle w:val="Label"/>
              <w:jc w:val="center"/>
              <w:rPr>
                <w:rFonts w:ascii="Times New Roman" w:hAnsi="Times New Roman"/>
                <w:b w:val="0"/>
                <w:sz w:val="24"/>
                <w:szCs w:val="24"/>
              </w:rPr>
            </w:pPr>
          </w:p>
        </w:tc>
      </w:tr>
    </w:tbl>
    <w:p w14:paraId="012FEAFC" w14:textId="77777777" w:rsidR="00697A9B" w:rsidRPr="004C165D" w:rsidRDefault="00697A9B">
      <w:pPr>
        <w:rPr>
          <w:rFonts w:ascii="Times New Roman" w:hAnsi="Times New Roman"/>
        </w:rPr>
      </w:pPr>
      <w:r w:rsidRPr="004C165D">
        <w:rPr>
          <w:rFonts w:ascii="Times New Roman" w:hAnsi="Times New Roman"/>
          <w:b/>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180"/>
        <w:gridCol w:w="4162"/>
      </w:tblGrid>
      <w:tr w:rsidR="00413764" w:rsidRPr="004C165D" w14:paraId="5FF77B22" w14:textId="77777777" w:rsidTr="00900C3A">
        <w:tc>
          <w:tcPr>
            <w:tcW w:w="9580" w:type="dxa"/>
            <w:gridSpan w:val="3"/>
            <w:tcBorders>
              <w:bottom w:val="single" w:sz="4" w:space="0" w:color="000000"/>
            </w:tcBorders>
            <w:shd w:val="clear" w:color="auto" w:fill="D9D9D9" w:themeFill="background1" w:themeFillShade="D9"/>
            <w:vAlign w:val="center"/>
          </w:tcPr>
          <w:p w14:paraId="2656834A" w14:textId="77777777" w:rsidR="00413764" w:rsidRPr="004C165D" w:rsidRDefault="00413764" w:rsidP="00754A85">
            <w:pPr>
              <w:pStyle w:val="Label"/>
              <w:numPr>
                <w:ilvl w:val="0"/>
                <w:numId w:val="6"/>
              </w:numPr>
              <w:rPr>
                <w:rFonts w:ascii="Times New Roman" w:hAnsi="Times New Roman"/>
                <w:b w:val="0"/>
              </w:rPr>
            </w:pPr>
            <w:r w:rsidRPr="006F2F81">
              <w:rPr>
                <w:rFonts w:ascii="Times New Roman" w:hAnsi="Times New Roman"/>
                <w:sz w:val="28"/>
                <w:u w:val="single"/>
              </w:rPr>
              <w:lastRenderedPageBreak/>
              <w:t>Attestation</w:t>
            </w:r>
          </w:p>
        </w:tc>
      </w:tr>
      <w:tr w:rsidR="007749D7" w:rsidRPr="004C165D" w14:paraId="16A8D66F" w14:textId="77777777" w:rsidTr="00900C3A">
        <w:tc>
          <w:tcPr>
            <w:tcW w:w="9580" w:type="dxa"/>
            <w:gridSpan w:val="3"/>
            <w:tcBorders>
              <w:top w:val="single" w:sz="4" w:space="0" w:color="000000"/>
              <w:left w:val="single" w:sz="4" w:space="0" w:color="auto"/>
              <w:bottom w:val="nil"/>
              <w:right w:val="single" w:sz="4" w:space="0" w:color="auto"/>
            </w:tcBorders>
            <w:shd w:val="clear" w:color="auto" w:fill="auto"/>
            <w:vAlign w:val="center"/>
          </w:tcPr>
          <w:p w14:paraId="343BB71C" w14:textId="77777777" w:rsidR="007749D7" w:rsidRPr="006F2F81" w:rsidRDefault="000364A8" w:rsidP="00541EBA">
            <w:pPr>
              <w:pStyle w:val="Label"/>
              <w:rPr>
                <w:rFonts w:ascii="Times New Roman" w:hAnsi="Times New Roman"/>
                <w:b w:val="0"/>
                <w:sz w:val="24"/>
              </w:rPr>
            </w:pPr>
            <w:sdt>
              <w:sdtPr>
                <w:rPr>
                  <w:rFonts w:ascii="Times New Roman" w:hAnsi="Times New Roman"/>
                  <w:b w:val="0"/>
                  <w:sz w:val="24"/>
                </w:rPr>
                <w:id w:val="-708645890"/>
                <w14:checkbox>
                  <w14:checked w14:val="0"/>
                  <w14:checkedState w14:val="2612" w14:font="MS Gothic"/>
                  <w14:uncheckedState w14:val="2610" w14:font="MS Gothic"/>
                </w14:checkbox>
              </w:sdtPr>
              <w:sdtEndPr/>
              <w:sdtContent>
                <w:r w:rsidR="002F3550">
                  <w:rPr>
                    <w:rFonts w:ascii="MS Gothic" w:eastAsia="MS Gothic" w:hAnsi="MS Gothic" w:hint="eastAsia"/>
                    <w:b w:val="0"/>
                    <w:sz w:val="24"/>
                  </w:rPr>
                  <w:t>☐</w:t>
                </w:r>
              </w:sdtContent>
            </w:sdt>
            <w:r w:rsidR="000E48A6" w:rsidRPr="006F2F81">
              <w:rPr>
                <w:rFonts w:ascii="Times New Roman" w:hAnsi="Times New Roman"/>
                <w:b w:val="0"/>
                <w:sz w:val="24"/>
              </w:rPr>
              <w:t xml:space="preserve"> </w:t>
            </w:r>
            <w:r w:rsidR="00413764" w:rsidRPr="006F2F81">
              <w:rPr>
                <w:rFonts w:ascii="Times New Roman" w:hAnsi="Times New Roman"/>
                <w:b w:val="0"/>
                <w:sz w:val="24"/>
              </w:rPr>
              <w:t>I certify</w:t>
            </w:r>
            <w:r w:rsidR="000E48A6" w:rsidRPr="006F2F81">
              <w:rPr>
                <w:rFonts w:ascii="Times New Roman" w:hAnsi="Times New Roman"/>
                <w:b w:val="0"/>
                <w:sz w:val="24"/>
              </w:rPr>
              <w:t xml:space="preserve"> that the information I provide</w:t>
            </w:r>
            <w:r w:rsidR="00FA22E6">
              <w:rPr>
                <w:rFonts w:ascii="Times New Roman" w:hAnsi="Times New Roman"/>
                <w:b w:val="0"/>
                <w:sz w:val="24"/>
              </w:rPr>
              <w:t>d</w:t>
            </w:r>
            <w:r w:rsidR="000E48A6" w:rsidRPr="006F2F81">
              <w:rPr>
                <w:rFonts w:ascii="Times New Roman" w:hAnsi="Times New Roman"/>
                <w:b w:val="0"/>
                <w:sz w:val="24"/>
              </w:rPr>
              <w:t xml:space="preserve"> on this form is correct and complete.</w:t>
            </w:r>
          </w:p>
          <w:p w14:paraId="71EC709B" w14:textId="77777777" w:rsidR="007475EC" w:rsidRPr="006F2F81" w:rsidRDefault="007475EC" w:rsidP="000E48A6">
            <w:pPr>
              <w:pStyle w:val="Label"/>
              <w:jc w:val="center"/>
              <w:rPr>
                <w:rFonts w:ascii="Times New Roman" w:hAnsi="Times New Roman"/>
                <w:b w:val="0"/>
                <w:sz w:val="24"/>
              </w:rPr>
            </w:pPr>
          </w:p>
        </w:tc>
      </w:tr>
      <w:tr w:rsidR="007475EC" w:rsidRPr="004C165D" w14:paraId="479210BA" w14:textId="77777777" w:rsidTr="00900C3A">
        <w:tc>
          <w:tcPr>
            <w:tcW w:w="5418" w:type="dxa"/>
            <w:gridSpan w:val="2"/>
            <w:tcBorders>
              <w:top w:val="nil"/>
              <w:left w:val="single" w:sz="4" w:space="0" w:color="auto"/>
              <w:bottom w:val="single" w:sz="4" w:space="0" w:color="auto"/>
              <w:right w:val="nil"/>
            </w:tcBorders>
            <w:shd w:val="clear" w:color="auto" w:fill="auto"/>
            <w:vAlign w:val="center"/>
          </w:tcPr>
          <w:p w14:paraId="663717FE" w14:textId="77777777" w:rsidR="007475EC" w:rsidRPr="006F2F81" w:rsidRDefault="007475EC" w:rsidP="007475EC">
            <w:pPr>
              <w:pStyle w:val="Label"/>
              <w:jc w:val="center"/>
              <w:rPr>
                <w:rFonts w:ascii="Times New Roman" w:hAnsi="Times New Roman"/>
                <w:b w:val="0"/>
                <w:sz w:val="24"/>
              </w:rPr>
            </w:pPr>
            <w:r w:rsidRPr="006F2F81">
              <w:rPr>
                <w:rFonts w:ascii="Times New Roman" w:hAnsi="Times New Roman"/>
                <w:b w:val="0"/>
                <w:sz w:val="24"/>
              </w:rPr>
              <w:t xml:space="preserve">This form was completed </w:t>
            </w:r>
            <w:r w:rsidR="008D6791" w:rsidRPr="006F2F81">
              <w:rPr>
                <w:rFonts w:ascii="Times New Roman" w:hAnsi="Times New Roman"/>
                <w:b w:val="0"/>
                <w:sz w:val="24"/>
              </w:rPr>
              <w:t>by</w:t>
            </w:r>
            <w:r w:rsidRPr="006F2F81">
              <w:rPr>
                <w:rFonts w:ascii="Times New Roman" w:hAnsi="Times New Roman"/>
                <w:b w:val="0"/>
                <w:sz w:val="24"/>
              </w:rPr>
              <w:t xml:space="preserve"> </w:t>
            </w:r>
            <w:sdt>
              <w:sdtPr>
                <w:rPr>
                  <w:rFonts w:ascii="Times New Roman" w:hAnsi="Times New Roman"/>
                  <w:b w:val="0"/>
                  <w:sz w:val="24"/>
                </w:rPr>
                <w:id w:val="1329870194"/>
                <w:showingPlcHdr/>
                <w:text/>
              </w:sdtPr>
              <w:sdtEndPr/>
              <w:sdtContent>
                <w:r w:rsidRPr="006F2F81">
                  <w:rPr>
                    <w:rStyle w:val="PlaceholderText"/>
                    <w:rFonts w:ascii="Times New Roman" w:hAnsi="Times New Roman"/>
                    <w:b w:val="0"/>
                    <w:sz w:val="24"/>
                  </w:rPr>
                  <w:t>Click here to enter text.</w:t>
                </w:r>
              </w:sdtContent>
            </w:sdt>
          </w:p>
          <w:p w14:paraId="6AA069E6" w14:textId="77777777" w:rsidR="00AF0D34" w:rsidRPr="006F2F81" w:rsidRDefault="00AF0D34" w:rsidP="007475EC">
            <w:pPr>
              <w:pStyle w:val="Label"/>
              <w:jc w:val="center"/>
              <w:rPr>
                <w:rFonts w:ascii="Times New Roman" w:hAnsi="Times New Roman"/>
                <w:b w:val="0"/>
                <w:sz w:val="24"/>
              </w:rPr>
            </w:pPr>
          </w:p>
        </w:tc>
        <w:tc>
          <w:tcPr>
            <w:tcW w:w="4162" w:type="dxa"/>
            <w:tcBorders>
              <w:top w:val="nil"/>
              <w:left w:val="nil"/>
              <w:bottom w:val="single" w:sz="4" w:space="0" w:color="auto"/>
              <w:right w:val="single" w:sz="4" w:space="0" w:color="auto"/>
            </w:tcBorders>
            <w:shd w:val="clear" w:color="auto" w:fill="auto"/>
            <w:vAlign w:val="center"/>
          </w:tcPr>
          <w:p w14:paraId="270B9BB6" w14:textId="77777777" w:rsidR="007475EC" w:rsidRPr="006F2F81" w:rsidRDefault="00ED4FB7" w:rsidP="007475EC">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477142807"/>
                <w:showingPlcHdr/>
                <w:text/>
              </w:sdtPr>
              <w:sdtEndPr/>
              <w:sdtContent>
                <w:r w:rsidRPr="006F2F81">
                  <w:rPr>
                    <w:rStyle w:val="PlaceholderText"/>
                    <w:rFonts w:ascii="Times New Roman" w:hAnsi="Times New Roman"/>
                    <w:b w:val="0"/>
                    <w:sz w:val="24"/>
                  </w:rPr>
                  <w:t xml:space="preserve">Click here to enter </w:t>
                </w:r>
                <w:r w:rsidR="006F306D" w:rsidRPr="006F2F81">
                  <w:rPr>
                    <w:rStyle w:val="PlaceholderText"/>
                    <w:rFonts w:ascii="Times New Roman" w:hAnsi="Times New Roman"/>
                    <w:b w:val="0"/>
                    <w:sz w:val="24"/>
                  </w:rPr>
                  <w:t>a date</w:t>
                </w:r>
                <w:r w:rsidRPr="006F2F81">
                  <w:rPr>
                    <w:rStyle w:val="PlaceholderText"/>
                    <w:rFonts w:ascii="Times New Roman" w:hAnsi="Times New Roman"/>
                    <w:b w:val="0"/>
                    <w:sz w:val="24"/>
                  </w:rPr>
                  <w:t>.</w:t>
                </w:r>
              </w:sdtContent>
            </w:sdt>
          </w:p>
          <w:p w14:paraId="036151F7" w14:textId="77777777" w:rsidR="00AF0D34" w:rsidRPr="006F2F81" w:rsidRDefault="00AF0D34" w:rsidP="007475EC">
            <w:pPr>
              <w:pStyle w:val="Label"/>
              <w:jc w:val="center"/>
              <w:rPr>
                <w:rFonts w:ascii="Times New Roman" w:hAnsi="Times New Roman"/>
                <w:b w:val="0"/>
                <w:sz w:val="24"/>
              </w:rPr>
            </w:pPr>
          </w:p>
        </w:tc>
      </w:tr>
      <w:tr w:rsidR="0096023C" w:rsidRPr="004C165D" w14:paraId="79558FE9" w14:textId="77777777" w:rsidTr="00900C3A">
        <w:tc>
          <w:tcPr>
            <w:tcW w:w="9580" w:type="dxa"/>
            <w:gridSpan w:val="3"/>
            <w:tcBorders>
              <w:bottom w:val="single" w:sz="4" w:space="0" w:color="000000"/>
            </w:tcBorders>
            <w:shd w:val="clear" w:color="auto" w:fill="D9D9D9" w:themeFill="background1" w:themeFillShade="D9"/>
            <w:vAlign w:val="center"/>
          </w:tcPr>
          <w:p w14:paraId="4998788D" w14:textId="77777777" w:rsidR="0096023C" w:rsidRPr="004C165D" w:rsidRDefault="0096023C" w:rsidP="00754A85">
            <w:pPr>
              <w:pStyle w:val="Label"/>
              <w:numPr>
                <w:ilvl w:val="0"/>
                <w:numId w:val="6"/>
              </w:numPr>
              <w:rPr>
                <w:rFonts w:ascii="Times New Roman" w:hAnsi="Times New Roman"/>
                <w:b w:val="0"/>
              </w:rPr>
            </w:pPr>
            <w:r w:rsidRPr="006F2F81">
              <w:rPr>
                <w:rFonts w:ascii="Times New Roman" w:hAnsi="Times New Roman"/>
                <w:sz w:val="28"/>
                <w:u w:val="single"/>
              </w:rPr>
              <w:t>Principal Investigator Assurance</w:t>
            </w:r>
            <w:r w:rsidR="00B61336" w:rsidRPr="006F2F81">
              <w:rPr>
                <w:rFonts w:ascii="Times New Roman" w:hAnsi="Times New Roman"/>
                <w:sz w:val="22"/>
              </w:rPr>
              <w:t xml:space="preserve"> </w:t>
            </w:r>
            <w:r w:rsidR="00B61336" w:rsidRPr="006F2F81">
              <w:rPr>
                <w:rFonts w:ascii="Times New Roman" w:hAnsi="Times New Roman"/>
                <w:b w:val="0"/>
                <w:sz w:val="24"/>
              </w:rPr>
              <w:t>(included in Instructions</w:t>
            </w:r>
            <w:r w:rsidR="00960BCB" w:rsidRPr="006F2F81">
              <w:rPr>
                <w:rFonts w:ascii="Times New Roman" w:hAnsi="Times New Roman"/>
                <w:b w:val="0"/>
                <w:sz w:val="24"/>
              </w:rPr>
              <w:t>,</w:t>
            </w:r>
            <w:r w:rsidR="000276E3" w:rsidRPr="006F2F81">
              <w:rPr>
                <w:rFonts w:ascii="Times New Roman" w:hAnsi="Times New Roman"/>
                <w:b w:val="0"/>
                <w:sz w:val="24"/>
              </w:rPr>
              <w:t xml:space="preserve"> page </w:t>
            </w:r>
            <w:r w:rsidR="001F11A8">
              <w:rPr>
                <w:rFonts w:ascii="Times New Roman" w:hAnsi="Times New Roman"/>
                <w:b w:val="0"/>
                <w:sz w:val="24"/>
              </w:rPr>
              <w:t>7</w:t>
            </w:r>
            <w:r w:rsidR="00B61336" w:rsidRPr="006F2F81">
              <w:rPr>
                <w:rFonts w:ascii="Times New Roman" w:hAnsi="Times New Roman"/>
                <w:b w:val="0"/>
                <w:sz w:val="24"/>
              </w:rPr>
              <w:t>)</w:t>
            </w:r>
          </w:p>
        </w:tc>
      </w:tr>
      <w:tr w:rsidR="0096023C" w:rsidRPr="006F2F81" w14:paraId="6C0E18B5" w14:textId="77777777" w:rsidTr="00900C3A">
        <w:tc>
          <w:tcPr>
            <w:tcW w:w="9580" w:type="dxa"/>
            <w:gridSpan w:val="3"/>
            <w:tcBorders>
              <w:top w:val="single" w:sz="4" w:space="0" w:color="000000"/>
              <w:left w:val="single" w:sz="4" w:space="0" w:color="auto"/>
              <w:bottom w:val="nil"/>
              <w:right w:val="single" w:sz="4" w:space="0" w:color="auto"/>
            </w:tcBorders>
            <w:shd w:val="clear" w:color="auto" w:fill="auto"/>
            <w:vAlign w:val="center"/>
          </w:tcPr>
          <w:p w14:paraId="627EE3EA" w14:textId="465FAECD" w:rsidR="0096023C"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22838484"/>
                <w14:checkbox>
                  <w14:checked w14:val="0"/>
                  <w14:checkedState w14:val="2612" w14:font="MS Gothic"/>
                  <w14:uncheckedState w14:val="2610" w14:font="MS Gothic"/>
                </w14:checkbox>
              </w:sdtPr>
              <w:sdtEndPr/>
              <w:sdtContent>
                <w:r w:rsidR="002B5066">
                  <w:rPr>
                    <w:rFonts w:ascii="MS Gothic" w:eastAsia="MS Gothic" w:hAnsi="MS Gothic" w:hint="eastAsia"/>
                    <w:b w:val="0"/>
                    <w:sz w:val="24"/>
                  </w:rPr>
                  <w:t>☐</w:t>
                </w:r>
              </w:sdtContent>
            </w:sdt>
            <w:r w:rsidR="0096023C" w:rsidRPr="006F2F81">
              <w:rPr>
                <w:rFonts w:ascii="Times New Roman" w:hAnsi="Times New Roman"/>
                <w:b w:val="0"/>
                <w:sz w:val="24"/>
              </w:rPr>
              <w:t xml:space="preserve"> I</w:t>
            </w:r>
            <w:r w:rsidR="00A2792F" w:rsidRPr="006F2F81">
              <w:rPr>
                <w:rFonts w:ascii="Times New Roman" w:hAnsi="Times New Roman"/>
                <w:b w:val="0"/>
                <w:sz w:val="24"/>
              </w:rPr>
              <w:t xml:space="preserve"> </w:t>
            </w:r>
            <w:r w:rsidR="009E0C8A" w:rsidRPr="006F2F81">
              <w:rPr>
                <w:rFonts w:ascii="Times New Roman" w:hAnsi="Times New Roman"/>
                <w:b w:val="0"/>
                <w:sz w:val="24"/>
              </w:rPr>
              <w:t>agree to follow all applicable policies and procedures of the LACDMH, federal, state, and local laws and guidelines regarding the protection of human subjects in research, as well as professional practice standards and generally accepted, good research practice for investigators (see Instructions for details)</w:t>
            </w:r>
            <w:r w:rsidR="0096023C" w:rsidRPr="006F2F81">
              <w:rPr>
                <w:rFonts w:ascii="Times New Roman" w:hAnsi="Times New Roman"/>
                <w:b w:val="0"/>
                <w:sz w:val="24"/>
              </w:rPr>
              <w:t>.</w:t>
            </w:r>
          </w:p>
          <w:p w14:paraId="38FA7507" w14:textId="77777777" w:rsidR="001C5BC7" w:rsidRPr="006F2F81" w:rsidRDefault="001C5BC7" w:rsidP="00E83894">
            <w:pPr>
              <w:pStyle w:val="Label"/>
              <w:rPr>
                <w:rFonts w:ascii="Times New Roman" w:hAnsi="Times New Roman"/>
                <w:b w:val="0"/>
                <w:sz w:val="24"/>
              </w:rPr>
            </w:pPr>
          </w:p>
          <w:p w14:paraId="7B687265" w14:textId="77777777" w:rsidR="009E0C8A" w:rsidRDefault="000364A8" w:rsidP="000E3002">
            <w:pPr>
              <w:pStyle w:val="Label"/>
              <w:jc w:val="both"/>
              <w:rPr>
                <w:rFonts w:ascii="Times New Roman" w:hAnsi="Times New Roman"/>
                <w:b w:val="0"/>
                <w:sz w:val="24"/>
              </w:rPr>
            </w:pPr>
            <w:sdt>
              <w:sdtPr>
                <w:rPr>
                  <w:rFonts w:ascii="Times New Roman" w:hAnsi="Times New Roman"/>
                  <w:b w:val="0"/>
                  <w:sz w:val="24"/>
                </w:rPr>
                <w:id w:val="1661279612"/>
                <w14:checkbox>
                  <w14:checked w14:val="0"/>
                  <w14:checkedState w14:val="2612" w14:font="MS Gothic"/>
                  <w14:uncheckedState w14:val="2610" w14:font="MS Gothic"/>
                </w14:checkbox>
              </w:sdtPr>
              <w:sdtEndPr/>
              <w:sdtContent>
                <w:r w:rsidR="00AE7D26">
                  <w:rPr>
                    <w:rFonts w:ascii="MS Gothic" w:eastAsia="MS Gothic" w:hAnsi="MS Gothic" w:hint="eastAsia"/>
                    <w:b w:val="0"/>
                    <w:sz w:val="24"/>
                  </w:rPr>
                  <w:t>☐</w:t>
                </w:r>
              </w:sdtContent>
            </w:sdt>
            <w:r w:rsidR="009E0C8A" w:rsidRPr="006F2F81">
              <w:rPr>
                <w:rFonts w:ascii="Times New Roman" w:hAnsi="Times New Roman"/>
                <w:b w:val="0"/>
                <w:sz w:val="24"/>
              </w:rPr>
              <w:t xml:space="preserve"> I verify that the information provided in this HSRC Application for Research is accurate and complete.</w:t>
            </w:r>
          </w:p>
          <w:p w14:paraId="70F97943" w14:textId="77777777" w:rsidR="002B5066" w:rsidRDefault="002B5066" w:rsidP="000E3002">
            <w:pPr>
              <w:pStyle w:val="Label"/>
              <w:jc w:val="both"/>
              <w:rPr>
                <w:rFonts w:ascii="Times New Roman" w:hAnsi="Times New Roman"/>
                <w:b w:val="0"/>
                <w:sz w:val="24"/>
              </w:rPr>
            </w:pPr>
          </w:p>
          <w:p w14:paraId="2E332028" w14:textId="54A5067A" w:rsidR="00367F9B" w:rsidRDefault="000364A8" w:rsidP="00AE7D26">
            <w:pPr>
              <w:pStyle w:val="Label"/>
              <w:jc w:val="both"/>
              <w:rPr>
                <w:rFonts w:ascii="Times New Roman" w:hAnsi="Times New Roman"/>
                <w:b w:val="0"/>
                <w:sz w:val="24"/>
              </w:rPr>
            </w:pPr>
            <w:sdt>
              <w:sdtPr>
                <w:rPr>
                  <w:rFonts w:ascii="Times New Roman" w:hAnsi="Times New Roman"/>
                  <w:sz w:val="24"/>
                </w:rPr>
                <w:id w:val="363485275"/>
                <w14:checkbox>
                  <w14:checked w14:val="0"/>
                  <w14:checkedState w14:val="2612" w14:font="MS Gothic"/>
                  <w14:uncheckedState w14:val="2610" w14:font="MS Gothic"/>
                </w14:checkbox>
              </w:sdtPr>
              <w:sdtEndPr/>
              <w:sdtContent>
                <w:r w:rsidR="00AE7D26">
                  <w:rPr>
                    <w:rFonts w:ascii="MS Gothic" w:eastAsia="MS Gothic" w:hAnsi="MS Gothic" w:hint="eastAsia"/>
                    <w:b w:val="0"/>
                    <w:sz w:val="24"/>
                  </w:rPr>
                  <w:t>☐</w:t>
                </w:r>
              </w:sdtContent>
            </w:sdt>
            <w:r w:rsidR="00AE7D26">
              <w:rPr>
                <w:rFonts w:ascii="Times New Roman" w:hAnsi="Times New Roman"/>
                <w:b w:val="0"/>
                <w:sz w:val="24"/>
              </w:rPr>
              <w:t xml:space="preserve"> </w:t>
            </w:r>
            <w:r w:rsidR="000046F7">
              <w:rPr>
                <w:rFonts w:ascii="Times New Roman" w:hAnsi="Times New Roman"/>
                <w:b w:val="0"/>
                <w:sz w:val="24"/>
              </w:rPr>
              <w:t>I agree th</w:t>
            </w:r>
            <w:r w:rsidR="008D6791">
              <w:rPr>
                <w:rFonts w:ascii="Times New Roman" w:hAnsi="Times New Roman"/>
                <w:b w:val="0"/>
                <w:sz w:val="24"/>
              </w:rPr>
              <w:t>at the information collected</w:t>
            </w:r>
            <w:r w:rsidR="000046F7">
              <w:rPr>
                <w:rFonts w:ascii="Times New Roman" w:hAnsi="Times New Roman"/>
                <w:b w:val="0"/>
                <w:sz w:val="24"/>
              </w:rPr>
              <w:t xml:space="preserve"> in this HSRC Application for Research will only be used for this specific study</w:t>
            </w:r>
            <w:r w:rsidR="00AE7D26" w:rsidRPr="00726AF1">
              <w:rPr>
                <w:rFonts w:ascii="Times New Roman" w:hAnsi="Times New Roman"/>
                <w:b w:val="0"/>
                <w:sz w:val="24"/>
              </w:rPr>
              <w:t>.</w:t>
            </w:r>
            <w:r w:rsidR="00CF5C00">
              <w:rPr>
                <w:rFonts w:ascii="Times New Roman" w:hAnsi="Times New Roman"/>
                <w:b w:val="0"/>
                <w:sz w:val="24"/>
              </w:rPr>
              <w:t xml:space="preserve"> </w:t>
            </w:r>
          </w:p>
          <w:p w14:paraId="59F64A77" w14:textId="77777777" w:rsidR="00323011" w:rsidRDefault="00323011" w:rsidP="00AE7D26">
            <w:pPr>
              <w:pStyle w:val="Label"/>
              <w:jc w:val="both"/>
              <w:rPr>
                <w:rFonts w:ascii="Times New Roman" w:hAnsi="Times New Roman"/>
                <w:b w:val="0"/>
                <w:sz w:val="24"/>
              </w:rPr>
            </w:pPr>
          </w:p>
          <w:p w14:paraId="5735B676" w14:textId="4855AD31" w:rsidR="00367F9B" w:rsidRDefault="000364A8" w:rsidP="00367F9B">
            <w:pPr>
              <w:pStyle w:val="Label"/>
              <w:jc w:val="both"/>
              <w:rPr>
                <w:rFonts w:ascii="Times New Roman" w:hAnsi="Times New Roman"/>
                <w:b w:val="0"/>
                <w:sz w:val="24"/>
              </w:rPr>
            </w:pPr>
            <w:sdt>
              <w:sdtPr>
                <w:rPr>
                  <w:rFonts w:ascii="Times New Roman" w:hAnsi="Times New Roman"/>
                  <w:b w:val="0"/>
                  <w:sz w:val="24"/>
                </w:rPr>
                <w:id w:val="-331985461"/>
                <w14:checkbox>
                  <w14:checked w14:val="0"/>
                  <w14:checkedState w14:val="2612" w14:font="MS Gothic"/>
                  <w14:uncheckedState w14:val="2610" w14:font="MS Gothic"/>
                </w14:checkbox>
              </w:sdtPr>
              <w:sdtEndPr/>
              <w:sdtContent>
                <w:r w:rsidR="00367F9B">
                  <w:rPr>
                    <w:rFonts w:ascii="MS Gothic" w:eastAsia="MS Gothic" w:hAnsi="MS Gothic" w:hint="eastAsia"/>
                    <w:b w:val="0"/>
                    <w:sz w:val="24"/>
                  </w:rPr>
                  <w:t>☐</w:t>
                </w:r>
              </w:sdtContent>
            </w:sdt>
            <w:r w:rsidR="00367F9B">
              <w:rPr>
                <w:rFonts w:ascii="Times New Roman" w:hAnsi="Times New Roman"/>
                <w:b w:val="0"/>
                <w:sz w:val="24"/>
              </w:rPr>
              <w:t xml:space="preserve"> I agree that if any of the information gathered during the course of this study is to be used for </w:t>
            </w:r>
            <w:r w:rsidR="00367F9B" w:rsidRPr="00323011">
              <w:rPr>
                <w:rFonts w:ascii="Times New Roman" w:hAnsi="Times New Roman"/>
                <w:b w:val="0"/>
                <w:i/>
                <w:sz w:val="24"/>
              </w:rPr>
              <w:t>future</w:t>
            </w:r>
            <w:r w:rsidR="00367F9B">
              <w:rPr>
                <w:rFonts w:ascii="Times New Roman" w:hAnsi="Times New Roman"/>
                <w:b w:val="0"/>
                <w:sz w:val="24"/>
              </w:rPr>
              <w:t xml:space="preserve"> research studies, it will require specific approval from LACDMH HSRC.</w:t>
            </w:r>
          </w:p>
          <w:p w14:paraId="2449FC93" w14:textId="77777777" w:rsidR="00367F9B" w:rsidRDefault="00367F9B" w:rsidP="00AE7D26">
            <w:pPr>
              <w:pStyle w:val="Label"/>
              <w:jc w:val="both"/>
              <w:rPr>
                <w:rFonts w:ascii="Times New Roman" w:hAnsi="Times New Roman"/>
                <w:b w:val="0"/>
                <w:sz w:val="24"/>
              </w:rPr>
            </w:pPr>
          </w:p>
          <w:p w14:paraId="0296BE45" w14:textId="77777777" w:rsidR="0096023C" w:rsidRPr="006F2F81" w:rsidRDefault="0096023C" w:rsidP="00E83894">
            <w:pPr>
              <w:pStyle w:val="Label"/>
              <w:rPr>
                <w:rFonts w:ascii="Times New Roman" w:hAnsi="Times New Roman"/>
                <w:b w:val="0"/>
                <w:sz w:val="24"/>
              </w:rPr>
            </w:pPr>
          </w:p>
        </w:tc>
      </w:tr>
      <w:tr w:rsidR="0096023C" w:rsidRPr="006F2F81" w14:paraId="7A566EA1" w14:textId="77777777" w:rsidTr="00900C3A">
        <w:tc>
          <w:tcPr>
            <w:tcW w:w="5238" w:type="dxa"/>
            <w:tcBorders>
              <w:top w:val="nil"/>
              <w:left w:val="single" w:sz="4" w:space="0" w:color="auto"/>
              <w:bottom w:val="nil"/>
              <w:right w:val="nil"/>
            </w:tcBorders>
            <w:shd w:val="clear" w:color="auto" w:fill="auto"/>
            <w:vAlign w:val="center"/>
          </w:tcPr>
          <w:p w14:paraId="73D6C812" w14:textId="77777777" w:rsidR="0096023C" w:rsidRPr="006F2F81" w:rsidRDefault="0041031C" w:rsidP="00061F0B">
            <w:pPr>
              <w:pStyle w:val="Label"/>
              <w:jc w:val="center"/>
              <w:rPr>
                <w:rFonts w:ascii="Times New Roman" w:hAnsi="Times New Roman"/>
                <w:b w:val="0"/>
                <w:sz w:val="24"/>
              </w:rPr>
            </w:pPr>
            <w:r w:rsidRPr="006F2F81">
              <w:rPr>
                <w:rFonts w:ascii="Times New Roman" w:hAnsi="Times New Roman"/>
                <w:b w:val="0"/>
                <w:sz w:val="24"/>
              </w:rPr>
              <w:t>Print Name</w:t>
            </w:r>
            <w:r w:rsidR="0096023C" w:rsidRPr="006F2F81">
              <w:rPr>
                <w:rFonts w:ascii="Times New Roman" w:hAnsi="Times New Roman"/>
                <w:b w:val="0"/>
                <w:sz w:val="24"/>
              </w:rPr>
              <w:t xml:space="preserve">: </w:t>
            </w:r>
            <w:sdt>
              <w:sdtPr>
                <w:rPr>
                  <w:rFonts w:ascii="Times New Roman" w:hAnsi="Times New Roman"/>
                  <w:b w:val="0"/>
                  <w:sz w:val="24"/>
                </w:rPr>
                <w:id w:val="496620131"/>
                <w:showingPlcHdr/>
                <w:text/>
              </w:sdtPr>
              <w:sdtEndPr/>
              <w:sdtContent>
                <w:r w:rsidR="0096023C" w:rsidRPr="006F2F81">
                  <w:rPr>
                    <w:rStyle w:val="PlaceholderText"/>
                    <w:rFonts w:ascii="Times New Roman" w:hAnsi="Times New Roman"/>
                    <w:b w:val="0"/>
                    <w:sz w:val="24"/>
                  </w:rPr>
                  <w:t>Click here to enter text.</w:t>
                </w:r>
              </w:sdtContent>
            </w:sdt>
          </w:p>
          <w:p w14:paraId="11C65619" w14:textId="77777777" w:rsidR="0096023C" w:rsidRPr="006F2F81" w:rsidRDefault="0096023C" w:rsidP="00061F0B">
            <w:pPr>
              <w:pStyle w:val="Label"/>
              <w:jc w:val="center"/>
              <w:rPr>
                <w:rFonts w:ascii="Times New Roman" w:hAnsi="Times New Roman"/>
                <w:b w:val="0"/>
                <w:sz w:val="24"/>
              </w:rPr>
            </w:pPr>
          </w:p>
        </w:tc>
        <w:tc>
          <w:tcPr>
            <w:tcW w:w="4342" w:type="dxa"/>
            <w:gridSpan w:val="2"/>
            <w:tcBorders>
              <w:top w:val="nil"/>
              <w:left w:val="nil"/>
              <w:bottom w:val="nil"/>
              <w:right w:val="single" w:sz="4" w:space="0" w:color="auto"/>
            </w:tcBorders>
            <w:shd w:val="clear" w:color="auto" w:fill="auto"/>
            <w:vAlign w:val="center"/>
          </w:tcPr>
          <w:p w14:paraId="00E1C4CB" w14:textId="77777777" w:rsidR="0096023C" w:rsidRPr="006F2F81" w:rsidRDefault="0096023C" w:rsidP="00061F0B">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338269660"/>
                <w:showingPlcHdr/>
                <w:text/>
              </w:sdtPr>
              <w:sdtEndPr/>
              <w:sdtContent>
                <w:r w:rsidR="00E30395" w:rsidRPr="006F2F81">
                  <w:rPr>
                    <w:rStyle w:val="PlaceholderText"/>
                    <w:rFonts w:ascii="Times New Roman" w:hAnsi="Times New Roman"/>
                    <w:b w:val="0"/>
                    <w:sz w:val="24"/>
                  </w:rPr>
                  <w:t>Click here to enter a date.</w:t>
                </w:r>
              </w:sdtContent>
            </w:sdt>
          </w:p>
          <w:p w14:paraId="70474CB3" w14:textId="77777777" w:rsidR="0096023C" w:rsidRPr="006F2F81" w:rsidRDefault="0096023C" w:rsidP="00061F0B">
            <w:pPr>
              <w:pStyle w:val="Label"/>
              <w:jc w:val="center"/>
              <w:rPr>
                <w:rFonts w:ascii="Times New Roman" w:hAnsi="Times New Roman"/>
                <w:b w:val="0"/>
                <w:sz w:val="24"/>
              </w:rPr>
            </w:pPr>
          </w:p>
        </w:tc>
      </w:tr>
      <w:tr w:rsidR="009A2B0A" w:rsidRPr="006F2F81" w14:paraId="675FAE1A" w14:textId="77777777" w:rsidTr="00900C3A">
        <w:tc>
          <w:tcPr>
            <w:tcW w:w="9580" w:type="dxa"/>
            <w:gridSpan w:val="3"/>
            <w:tcBorders>
              <w:top w:val="nil"/>
              <w:left w:val="single" w:sz="4" w:space="0" w:color="auto"/>
              <w:bottom w:val="single" w:sz="4" w:space="0" w:color="auto"/>
              <w:right w:val="single" w:sz="4" w:space="0" w:color="auto"/>
            </w:tcBorders>
            <w:shd w:val="clear" w:color="auto" w:fill="auto"/>
            <w:vAlign w:val="center"/>
          </w:tcPr>
          <w:p w14:paraId="60DF08C1" w14:textId="77777777" w:rsidR="009A2B0A" w:rsidRPr="006F2F81" w:rsidRDefault="00E72840" w:rsidP="007D14C9">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042400684"/>
                <w:showingPlcHdr/>
              </w:sdtPr>
              <w:sdtEndPr/>
              <w:sdtContent>
                <w:r w:rsidR="004C165D" w:rsidRPr="006F2F81">
                  <w:rPr>
                    <w:rStyle w:val="PlaceholderText"/>
                    <w:rFonts w:ascii="Times New Roman" w:hAnsi="Times New Roman"/>
                    <w:b w:val="0"/>
                    <w:sz w:val="24"/>
                  </w:rPr>
                  <w:t>Digital Image or Physical Signature Only</w:t>
                </w:r>
                <w:r w:rsidR="004D3BB4" w:rsidRPr="006F2F81">
                  <w:rPr>
                    <w:rStyle w:val="PlaceholderText"/>
                    <w:rFonts w:ascii="Times New Roman" w:hAnsi="Times New Roman"/>
                    <w:b w:val="0"/>
                    <w:sz w:val="24"/>
                  </w:rPr>
                  <w:t>.</w:t>
                </w:r>
                <w:r w:rsidR="003F1771" w:rsidRPr="006F2F81">
                  <w:rPr>
                    <w:rStyle w:val="PlaceholderText"/>
                    <w:rFonts w:ascii="Times New Roman" w:hAnsi="Times New Roman"/>
                    <w:b w:val="0"/>
                    <w:sz w:val="24"/>
                  </w:rPr>
                  <w:t xml:space="preserve"> </w:t>
                </w:r>
              </w:sdtContent>
            </w:sdt>
          </w:p>
        </w:tc>
      </w:tr>
    </w:tbl>
    <w:p w14:paraId="5CA6FB0D" w14:textId="77777777" w:rsidR="003D27DE" w:rsidRDefault="003D27DE">
      <w:r>
        <w:rPr>
          <w:b/>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5B32EC" w:rsidRPr="004C165D" w14:paraId="2A302DA4" w14:textId="77777777" w:rsidTr="00900C3A">
        <w:tc>
          <w:tcPr>
            <w:tcW w:w="9580" w:type="dxa"/>
            <w:gridSpan w:val="2"/>
            <w:tcBorders>
              <w:bottom w:val="single" w:sz="4" w:space="0" w:color="000000"/>
            </w:tcBorders>
            <w:shd w:val="clear" w:color="auto" w:fill="D9D9D9" w:themeFill="background1" w:themeFillShade="D9"/>
            <w:vAlign w:val="center"/>
          </w:tcPr>
          <w:p w14:paraId="0CFA193D" w14:textId="77777777" w:rsidR="005B32EC" w:rsidRPr="006F2F81" w:rsidRDefault="005B32EC" w:rsidP="00754A85">
            <w:pPr>
              <w:pStyle w:val="Label"/>
              <w:numPr>
                <w:ilvl w:val="0"/>
                <w:numId w:val="6"/>
              </w:numPr>
              <w:rPr>
                <w:rFonts w:ascii="Times New Roman" w:hAnsi="Times New Roman"/>
                <w:sz w:val="28"/>
                <w:u w:val="single"/>
              </w:rPr>
            </w:pPr>
            <w:r w:rsidRPr="006F2F81">
              <w:rPr>
                <w:rFonts w:ascii="Times New Roman" w:hAnsi="Times New Roman"/>
                <w:sz w:val="28"/>
                <w:u w:val="single"/>
              </w:rPr>
              <w:lastRenderedPageBreak/>
              <w:t>Program Manager Approval</w:t>
            </w:r>
          </w:p>
          <w:p w14:paraId="71A6E1C5" w14:textId="77777777" w:rsidR="00E254C4" w:rsidRPr="004C165D" w:rsidRDefault="00E254C4" w:rsidP="00412E79">
            <w:pPr>
              <w:pStyle w:val="Label"/>
              <w:ind w:left="720"/>
              <w:rPr>
                <w:rFonts w:ascii="Times New Roman" w:hAnsi="Times New Roman"/>
                <w:b w:val="0"/>
              </w:rPr>
            </w:pPr>
            <w:r w:rsidRPr="006F2F81">
              <w:rPr>
                <w:rFonts w:ascii="Times New Roman" w:hAnsi="Times New Roman"/>
                <w:sz w:val="24"/>
              </w:rPr>
              <w:t>(Required for INITIAL Submissions Only)</w:t>
            </w:r>
          </w:p>
        </w:tc>
      </w:tr>
      <w:tr w:rsidR="005B32EC" w:rsidRPr="006F2F81" w14:paraId="640A3D56" w14:textId="77777777" w:rsidTr="00900C3A">
        <w:tc>
          <w:tcPr>
            <w:tcW w:w="9580" w:type="dxa"/>
            <w:gridSpan w:val="2"/>
            <w:tcBorders>
              <w:top w:val="single" w:sz="4" w:space="0" w:color="000000"/>
              <w:left w:val="single" w:sz="4" w:space="0" w:color="auto"/>
              <w:bottom w:val="nil"/>
              <w:right w:val="single" w:sz="4" w:space="0" w:color="auto"/>
            </w:tcBorders>
            <w:shd w:val="clear" w:color="auto" w:fill="auto"/>
            <w:vAlign w:val="center"/>
          </w:tcPr>
          <w:p w14:paraId="1553B5C9" w14:textId="77777777" w:rsidR="005B32EC"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1871948994"/>
                <w14:checkbox>
                  <w14:checked w14:val="0"/>
                  <w14:checkedState w14:val="2612" w14:font="MS Gothic"/>
                  <w14:uncheckedState w14:val="2610" w14:font="MS Gothic"/>
                </w14:checkbox>
              </w:sdtPr>
              <w:sdtEndPr/>
              <w:sdtContent>
                <w:r w:rsidR="005B32EC" w:rsidRPr="006F2F81">
                  <w:rPr>
                    <w:rFonts w:ascii="MS Mincho" w:eastAsia="MS Mincho" w:hAnsi="MS Mincho" w:cs="MS Mincho" w:hint="eastAsia"/>
                    <w:b w:val="0"/>
                    <w:sz w:val="24"/>
                  </w:rPr>
                  <w:t>☐</w:t>
                </w:r>
              </w:sdtContent>
            </w:sdt>
            <w:r w:rsidR="005B32EC" w:rsidRPr="006F2F81">
              <w:rPr>
                <w:rFonts w:ascii="Times New Roman" w:hAnsi="Times New Roman"/>
                <w:b w:val="0"/>
                <w:sz w:val="24"/>
              </w:rPr>
              <w:t xml:space="preserve"> </w:t>
            </w:r>
            <w:r w:rsidR="00E83894" w:rsidRPr="006F2F81">
              <w:rPr>
                <w:rFonts w:ascii="Times New Roman" w:hAnsi="Times New Roman"/>
                <w:b w:val="0"/>
                <w:sz w:val="24"/>
              </w:rPr>
              <w:t>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w:t>
            </w:r>
            <w:r w:rsidR="00981514" w:rsidRPr="006F2F81">
              <w:rPr>
                <w:rFonts w:ascii="Times New Roman" w:hAnsi="Times New Roman"/>
                <w:b w:val="0"/>
                <w:sz w:val="24"/>
              </w:rPr>
              <w:t xml:space="preserve"> I intend to support the project with the necessary resources.</w:t>
            </w:r>
          </w:p>
          <w:p w14:paraId="4771A541" w14:textId="77777777" w:rsidR="005B32EC" w:rsidRPr="006F2F81" w:rsidRDefault="005B32EC" w:rsidP="00E83894">
            <w:pPr>
              <w:pStyle w:val="Label"/>
              <w:rPr>
                <w:rFonts w:ascii="Times New Roman" w:hAnsi="Times New Roman"/>
                <w:b w:val="0"/>
                <w:sz w:val="24"/>
              </w:rPr>
            </w:pPr>
          </w:p>
          <w:p w14:paraId="6DDD8228" w14:textId="77777777" w:rsidR="005B32EC"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505515371"/>
                <w14:checkbox>
                  <w14:checked w14:val="0"/>
                  <w14:checkedState w14:val="2612" w14:font="MS Gothic"/>
                  <w14:uncheckedState w14:val="2610" w14:font="MS Gothic"/>
                </w14:checkbox>
              </w:sdtPr>
              <w:sdtEndPr/>
              <w:sdtContent>
                <w:r w:rsidR="005B32EC" w:rsidRPr="006F2F81">
                  <w:rPr>
                    <w:rFonts w:ascii="MS Mincho" w:eastAsia="MS Mincho" w:hAnsi="MS Mincho" w:cs="MS Mincho" w:hint="eastAsia"/>
                    <w:b w:val="0"/>
                    <w:sz w:val="24"/>
                  </w:rPr>
                  <w:t>☐</w:t>
                </w:r>
              </w:sdtContent>
            </w:sdt>
            <w:r w:rsidR="005B32EC" w:rsidRPr="006F2F81">
              <w:rPr>
                <w:rFonts w:ascii="Times New Roman" w:hAnsi="Times New Roman"/>
                <w:b w:val="0"/>
                <w:sz w:val="24"/>
              </w:rPr>
              <w:t xml:space="preserve"> </w:t>
            </w:r>
            <w:r w:rsidR="0068511F" w:rsidRPr="006F2F81">
              <w:rPr>
                <w:rFonts w:ascii="Times New Roman" w:hAnsi="Times New Roman"/>
                <w:b w:val="0"/>
                <w:sz w:val="24"/>
              </w:rPr>
              <w:t xml:space="preserve">All research staff on site at LACDMH directly-operated clinics </w:t>
            </w:r>
            <w:r w:rsidR="00E45F13">
              <w:rPr>
                <w:rFonts w:ascii="Times New Roman" w:hAnsi="Times New Roman"/>
                <w:b w:val="0"/>
                <w:sz w:val="24"/>
              </w:rPr>
              <w:t>is</w:t>
            </w:r>
            <w:r w:rsidR="00E45F13" w:rsidRPr="006F2F81">
              <w:rPr>
                <w:rFonts w:ascii="Times New Roman" w:hAnsi="Times New Roman"/>
                <w:b w:val="0"/>
                <w:sz w:val="24"/>
              </w:rPr>
              <w:t xml:space="preserve"> </w:t>
            </w:r>
            <w:r w:rsidR="0068511F" w:rsidRPr="006F2F81">
              <w:rPr>
                <w:rFonts w:ascii="Times New Roman" w:hAnsi="Times New Roman"/>
                <w:b w:val="0"/>
                <w:sz w:val="24"/>
              </w:rPr>
              <w:t>required to register as volunteers with</w:t>
            </w:r>
            <w:r w:rsidR="00B13BF5">
              <w:rPr>
                <w:rFonts w:ascii="Times New Roman" w:hAnsi="Times New Roman"/>
                <w:b w:val="0"/>
                <w:sz w:val="24"/>
              </w:rPr>
              <w:t xml:space="preserve"> the</w:t>
            </w:r>
            <w:r w:rsidR="0068511F" w:rsidRPr="006F2F81">
              <w:rPr>
                <w:rFonts w:ascii="Times New Roman" w:hAnsi="Times New Roman"/>
                <w:b w:val="0"/>
                <w:sz w:val="24"/>
              </w:rPr>
              <w:t xml:space="preserve"> LACDMH Human Resources</w:t>
            </w:r>
            <w:r w:rsidR="00B13BF5">
              <w:rPr>
                <w:rFonts w:ascii="Times New Roman" w:hAnsi="Times New Roman"/>
                <w:b w:val="0"/>
                <w:sz w:val="24"/>
              </w:rPr>
              <w:t xml:space="preserve"> Bureau</w:t>
            </w:r>
            <w:r w:rsidR="0068511F" w:rsidRPr="006F2F81">
              <w:rPr>
                <w:rFonts w:ascii="Times New Roman" w:hAnsi="Times New Roman"/>
                <w:b w:val="0"/>
                <w:sz w:val="24"/>
              </w:rPr>
              <w:t xml:space="preserve"> prior to begi</w:t>
            </w:r>
            <w:r w:rsidR="00A2792F" w:rsidRPr="006F2F81">
              <w:rPr>
                <w:rFonts w:ascii="Times New Roman" w:hAnsi="Times New Roman"/>
                <w:b w:val="0"/>
                <w:sz w:val="24"/>
              </w:rPr>
              <w:t xml:space="preserve">nning any research activity. I </w:t>
            </w:r>
            <w:r w:rsidR="0068511F" w:rsidRPr="006F2F81">
              <w:rPr>
                <w:rFonts w:ascii="Times New Roman" w:hAnsi="Times New Roman"/>
                <w:b w:val="0"/>
                <w:sz w:val="24"/>
              </w:rPr>
              <w:t>am responsible for ensuring appropriate supervision, per DMH Policy 600.11.</w:t>
            </w:r>
          </w:p>
          <w:p w14:paraId="65D726AD" w14:textId="77777777" w:rsidR="008C75E9" w:rsidRPr="006F2F81" w:rsidRDefault="008C75E9" w:rsidP="00E83894">
            <w:pPr>
              <w:pStyle w:val="Label"/>
              <w:rPr>
                <w:rFonts w:ascii="Times New Roman" w:hAnsi="Times New Roman"/>
                <w:b w:val="0"/>
                <w:sz w:val="24"/>
              </w:rPr>
            </w:pPr>
          </w:p>
          <w:p w14:paraId="09F3954A" w14:textId="69CEBEF5" w:rsidR="008C75E9"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665328976"/>
                <w14:checkbox>
                  <w14:checked w14:val="0"/>
                  <w14:checkedState w14:val="2612" w14:font="MS Gothic"/>
                  <w14:uncheckedState w14:val="2610" w14:font="MS Gothic"/>
                </w14:checkbox>
              </w:sdtPr>
              <w:sdtEndPr/>
              <w:sdtContent>
                <w:r w:rsidR="008C75E9" w:rsidRPr="006F2F81">
                  <w:rPr>
                    <w:rFonts w:ascii="MS Mincho" w:eastAsia="MS Mincho" w:hAnsi="MS Mincho" w:cs="MS Mincho" w:hint="eastAsia"/>
                    <w:b w:val="0"/>
                    <w:sz w:val="24"/>
                  </w:rPr>
                  <w:t>☐</w:t>
                </w:r>
              </w:sdtContent>
            </w:sdt>
            <w:r w:rsidR="008C75E9" w:rsidRPr="006F2F81">
              <w:rPr>
                <w:rFonts w:ascii="Times New Roman" w:hAnsi="Times New Roman"/>
                <w:b w:val="0"/>
                <w:sz w:val="24"/>
              </w:rPr>
              <w:t xml:space="preserve"> I certify that I have reviewed the </w:t>
            </w:r>
            <w:r w:rsidR="00981514" w:rsidRPr="006F2F81">
              <w:rPr>
                <w:rFonts w:ascii="Times New Roman" w:hAnsi="Times New Roman"/>
                <w:b w:val="0"/>
                <w:sz w:val="24"/>
              </w:rPr>
              <w:t>Conflict of Interest</w:t>
            </w:r>
            <w:r w:rsidR="009A4E76" w:rsidRPr="006F2F81">
              <w:rPr>
                <w:rFonts w:ascii="Times New Roman" w:hAnsi="Times New Roman"/>
                <w:b w:val="0"/>
                <w:sz w:val="24"/>
              </w:rPr>
              <w:t xml:space="preserve"> Policy</w:t>
            </w:r>
            <w:r w:rsidR="00981514" w:rsidRPr="006F2F81">
              <w:rPr>
                <w:rFonts w:ascii="Times New Roman" w:hAnsi="Times New Roman"/>
                <w:b w:val="0"/>
                <w:sz w:val="24"/>
              </w:rPr>
              <w:t>,</w:t>
            </w:r>
            <w:r w:rsidR="008C75E9" w:rsidRPr="006F2F81">
              <w:rPr>
                <w:rFonts w:ascii="Times New Roman" w:hAnsi="Times New Roman"/>
                <w:b w:val="0"/>
                <w:sz w:val="24"/>
              </w:rPr>
              <w:t xml:space="preserve"> County Policy 608.02</w:t>
            </w:r>
            <w:r w:rsidR="009B0580">
              <w:rPr>
                <w:rFonts w:ascii="Times New Roman" w:hAnsi="Times New Roman"/>
                <w:b w:val="0"/>
                <w:sz w:val="24"/>
              </w:rPr>
              <w:t>.  This policy states</w:t>
            </w:r>
            <w:r w:rsidR="00326E4C">
              <w:rPr>
                <w:rFonts w:ascii="Times New Roman" w:hAnsi="Times New Roman"/>
                <w:b w:val="0"/>
                <w:sz w:val="24"/>
              </w:rPr>
              <w:t>,</w:t>
            </w:r>
            <w:r w:rsidR="009B0580">
              <w:rPr>
                <w:rFonts w:ascii="Times New Roman" w:hAnsi="Times New Roman"/>
                <w:b w:val="0"/>
                <w:sz w:val="24"/>
              </w:rPr>
              <w:t xml:space="preserve"> </w:t>
            </w:r>
            <w:r w:rsidR="008C75E9" w:rsidRPr="006F2F81">
              <w:rPr>
                <w:rFonts w:ascii="Times New Roman" w:hAnsi="Times New Roman"/>
                <w:b w:val="0"/>
                <w:sz w:val="24"/>
              </w:rPr>
              <w:t>“No employee is permitted to accept any gifts or other considerations from any person, firm or corporation other than the County for the performance of an act that the employee would be required or expected to render in the regular course of their County employment.</w:t>
            </w:r>
            <w:r w:rsidR="001A64CB" w:rsidRPr="006F2F81">
              <w:rPr>
                <w:rFonts w:ascii="Times New Roman" w:hAnsi="Times New Roman"/>
                <w:b w:val="0"/>
                <w:sz w:val="24"/>
              </w:rPr>
              <w:t>”</w:t>
            </w:r>
          </w:p>
          <w:p w14:paraId="60B2F493" w14:textId="77777777" w:rsidR="005B32EC" w:rsidRDefault="005B32EC" w:rsidP="00E83894">
            <w:pPr>
              <w:pStyle w:val="Label"/>
              <w:rPr>
                <w:rFonts w:ascii="Times New Roman" w:hAnsi="Times New Roman"/>
                <w:b w:val="0"/>
                <w:sz w:val="24"/>
              </w:rPr>
            </w:pPr>
          </w:p>
          <w:p w14:paraId="4C5D8A30" w14:textId="77777777" w:rsidR="005E4B43" w:rsidRDefault="005E4B43" w:rsidP="00E83894">
            <w:pPr>
              <w:pStyle w:val="Label"/>
              <w:rPr>
                <w:rFonts w:ascii="Times New Roman" w:hAnsi="Times New Roman"/>
                <w:b w:val="0"/>
                <w:sz w:val="24"/>
              </w:rPr>
            </w:pPr>
            <w:r>
              <w:rPr>
                <w:rFonts w:ascii="Times New Roman" w:hAnsi="Times New Roman"/>
                <w:b w:val="0"/>
                <w:sz w:val="24"/>
              </w:rPr>
              <w:t xml:space="preserve">Program/Clinic Site (including Service Area): </w:t>
            </w:r>
            <w:sdt>
              <w:sdtPr>
                <w:rPr>
                  <w:rFonts w:ascii="Times New Roman" w:hAnsi="Times New Roman"/>
                  <w:b w:val="0"/>
                  <w:sz w:val="24"/>
                </w:rPr>
                <w:id w:val="193351681"/>
                <w:showingPlcHdr/>
                <w:text/>
              </w:sdtPr>
              <w:sdtEndPr/>
              <w:sdtContent>
                <w:r w:rsidRPr="006F2F81">
                  <w:rPr>
                    <w:rStyle w:val="PlaceholderText"/>
                    <w:rFonts w:ascii="Times New Roman" w:hAnsi="Times New Roman"/>
                    <w:b w:val="0"/>
                    <w:sz w:val="24"/>
                  </w:rPr>
                  <w:t>Click here to enter text.</w:t>
                </w:r>
              </w:sdtContent>
            </w:sdt>
          </w:p>
          <w:p w14:paraId="3B8B24A9" w14:textId="77777777" w:rsidR="005E4B43" w:rsidRPr="006F2F81" w:rsidRDefault="005E4B43" w:rsidP="00E83894">
            <w:pPr>
              <w:pStyle w:val="Label"/>
              <w:rPr>
                <w:rFonts w:ascii="Times New Roman" w:hAnsi="Times New Roman"/>
                <w:b w:val="0"/>
                <w:sz w:val="24"/>
              </w:rPr>
            </w:pPr>
          </w:p>
        </w:tc>
      </w:tr>
      <w:tr w:rsidR="005B32EC" w:rsidRPr="006F2F81" w14:paraId="4F0B3C4F" w14:textId="77777777" w:rsidTr="00900C3A">
        <w:tc>
          <w:tcPr>
            <w:tcW w:w="5238" w:type="dxa"/>
            <w:tcBorders>
              <w:top w:val="nil"/>
              <w:left w:val="single" w:sz="4" w:space="0" w:color="auto"/>
              <w:bottom w:val="nil"/>
              <w:right w:val="nil"/>
            </w:tcBorders>
            <w:shd w:val="clear" w:color="auto" w:fill="auto"/>
            <w:vAlign w:val="center"/>
          </w:tcPr>
          <w:p w14:paraId="77DFF331"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488525347"/>
                <w:showingPlcHdr/>
                <w:text/>
              </w:sdtPr>
              <w:sdtEndPr/>
              <w:sdtContent>
                <w:r w:rsidRPr="006F2F81">
                  <w:rPr>
                    <w:rStyle w:val="PlaceholderText"/>
                    <w:rFonts w:ascii="Times New Roman" w:hAnsi="Times New Roman"/>
                    <w:b w:val="0"/>
                    <w:sz w:val="24"/>
                  </w:rPr>
                  <w:t>Click here to enter text.</w:t>
                </w:r>
              </w:sdtContent>
            </w:sdt>
          </w:p>
          <w:p w14:paraId="65818EAB" w14:textId="77777777" w:rsidR="005B32EC" w:rsidRPr="006F2F81" w:rsidRDefault="005B32EC" w:rsidP="00061F0B">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364B174E"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43657922"/>
                <w:showingPlcHdr/>
                <w:text/>
              </w:sdtPr>
              <w:sdtEndPr/>
              <w:sdtContent>
                <w:r w:rsidR="00E30395" w:rsidRPr="006F2F81">
                  <w:rPr>
                    <w:rStyle w:val="PlaceholderText"/>
                    <w:rFonts w:ascii="Times New Roman" w:hAnsi="Times New Roman"/>
                    <w:b w:val="0"/>
                    <w:sz w:val="24"/>
                  </w:rPr>
                  <w:t>Click here to enter a date.</w:t>
                </w:r>
              </w:sdtContent>
            </w:sdt>
          </w:p>
          <w:p w14:paraId="79C9D55D" w14:textId="77777777" w:rsidR="005B32EC" w:rsidRPr="006F2F81" w:rsidRDefault="005B32EC" w:rsidP="00061F0B">
            <w:pPr>
              <w:pStyle w:val="Label"/>
              <w:jc w:val="center"/>
              <w:rPr>
                <w:rFonts w:ascii="Times New Roman" w:hAnsi="Times New Roman"/>
                <w:b w:val="0"/>
                <w:sz w:val="24"/>
              </w:rPr>
            </w:pPr>
          </w:p>
        </w:tc>
      </w:tr>
      <w:tr w:rsidR="005B32EC" w:rsidRPr="006F2F81" w14:paraId="3A5DA291" w14:textId="77777777" w:rsidTr="00900C3A">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7D156F59" w14:textId="77777777" w:rsidR="005B32EC" w:rsidRPr="006F2F81" w:rsidRDefault="005B32EC" w:rsidP="00061F0B">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2102606513"/>
                <w:showingPlcHdr/>
              </w:sdtPr>
              <w:sdtEndPr/>
              <w:sdtContent>
                <w:r w:rsidRPr="006F2F81">
                  <w:rPr>
                    <w:rStyle w:val="PlaceholderText"/>
                    <w:rFonts w:ascii="Times New Roman" w:hAnsi="Times New Roman"/>
                    <w:b w:val="0"/>
                    <w:sz w:val="24"/>
                  </w:rPr>
                  <w:t>Digital Image or Physical Signature Only.</w:t>
                </w:r>
              </w:sdtContent>
            </w:sdt>
          </w:p>
        </w:tc>
      </w:tr>
      <w:tr w:rsidR="00687067" w:rsidRPr="004C165D" w14:paraId="78334432" w14:textId="77777777" w:rsidTr="00900C3A">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26A9F" w14:textId="77777777" w:rsidR="00687067" w:rsidRPr="00900C3A" w:rsidRDefault="00B07CF5" w:rsidP="00754A85">
            <w:pPr>
              <w:pStyle w:val="Label"/>
              <w:numPr>
                <w:ilvl w:val="0"/>
                <w:numId w:val="6"/>
              </w:numPr>
              <w:rPr>
                <w:rFonts w:ascii="Times New Roman" w:hAnsi="Times New Roman"/>
                <w:sz w:val="28"/>
                <w:szCs w:val="28"/>
                <w:u w:val="single"/>
              </w:rPr>
            </w:pPr>
            <w:r>
              <w:rPr>
                <w:rFonts w:ascii="Times New Roman" w:hAnsi="Times New Roman"/>
                <w:sz w:val="28"/>
                <w:szCs w:val="28"/>
                <w:u w:val="single"/>
              </w:rPr>
              <w:t xml:space="preserve">DMH </w:t>
            </w:r>
            <w:r w:rsidR="00687067" w:rsidRPr="00900C3A">
              <w:rPr>
                <w:rFonts w:ascii="Times New Roman" w:hAnsi="Times New Roman"/>
                <w:sz w:val="28"/>
                <w:szCs w:val="28"/>
                <w:u w:val="single"/>
              </w:rPr>
              <w:t>Deputy Director Approval</w:t>
            </w:r>
          </w:p>
          <w:p w14:paraId="6A311659" w14:textId="77777777" w:rsidR="00687067" w:rsidRPr="00900C3A" w:rsidRDefault="00687067" w:rsidP="00900C3A">
            <w:pPr>
              <w:pStyle w:val="Label"/>
              <w:ind w:left="720"/>
              <w:rPr>
                <w:rFonts w:ascii="Times New Roman" w:hAnsi="Times New Roman"/>
                <w:sz w:val="24"/>
              </w:rPr>
            </w:pPr>
            <w:r w:rsidRPr="00900C3A">
              <w:rPr>
                <w:rFonts w:ascii="Times New Roman" w:hAnsi="Times New Roman"/>
                <w:sz w:val="24"/>
              </w:rPr>
              <w:t>(Required for INITIAL Submissions Only)</w:t>
            </w:r>
          </w:p>
        </w:tc>
      </w:tr>
      <w:tr w:rsidR="00687067" w:rsidRPr="006F2F81" w14:paraId="13279E13" w14:textId="77777777" w:rsidTr="00900C3A">
        <w:tc>
          <w:tcPr>
            <w:tcW w:w="9580" w:type="dxa"/>
            <w:gridSpan w:val="2"/>
            <w:tcBorders>
              <w:top w:val="single" w:sz="4" w:space="0" w:color="auto"/>
              <w:left w:val="single" w:sz="4" w:space="0" w:color="auto"/>
              <w:bottom w:val="nil"/>
              <w:right w:val="single" w:sz="4" w:space="0" w:color="auto"/>
            </w:tcBorders>
            <w:shd w:val="clear" w:color="auto" w:fill="auto"/>
            <w:vAlign w:val="center"/>
          </w:tcPr>
          <w:p w14:paraId="61CC39A2" w14:textId="77777777" w:rsidR="00687067"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385605419"/>
                <w14:checkbox>
                  <w14:checked w14:val="0"/>
                  <w14:checkedState w14:val="2612" w14:font="MS Gothic"/>
                  <w14:uncheckedState w14:val="2610" w14:font="MS Gothic"/>
                </w14:checkbox>
              </w:sdtPr>
              <w:sdtEndPr/>
              <w:sdtContent>
                <w:r w:rsidR="00317A6F">
                  <w:rPr>
                    <w:rFonts w:ascii="MS Gothic" w:eastAsia="MS Gothic" w:hAnsi="MS Gothic" w:hint="eastAsia"/>
                    <w:b w:val="0"/>
                    <w:sz w:val="24"/>
                  </w:rPr>
                  <w:t>☐</w:t>
                </w:r>
              </w:sdtContent>
            </w:sdt>
            <w:r w:rsidR="00687067"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14:paraId="72CBE546" w14:textId="77777777" w:rsidR="00687067" w:rsidRPr="006F2F81" w:rsidRDefault="00687067" w:rsidP="00687067">
            <w:pPr>
              <w:pStyle w:val="Label"/>
              <w:jc w:val="center"/>
              <w:rPr>
                <w:rFonts w:ascii="Times New Roman" w:hAnsi="Times New Roman"/>
                <w:b w:val="0"/>
                <w:sz w:val="24"/>
              </w:rPr>
            </w:pPr>
          </w:p>
        </w:tc>
      </w:tr>
      <w:tr w:rsidR="00687067" w:rsidRPr="006F2F81" w14:paraId="7AFD390B" w14:textId="77777777" w:rsidTr="00900C3A">
        <w:tc>
          <w:tcPr>
            <w:tcW w:w="5238" w:type="dxa"/>
            <w:tcBorders>
              <w:top w:val="nil"/>
              <w:left w:val="single" w:sz="4" w:space="0" w:color="auto"/>
              <w:bottom w:val="nil"/>
              <w:right w:val="nil"/>
            </w:tcBorders>
            <w:shd w:val="clear" w:color="auto" w:fill="auto"/>
            <w:vAlign w:val="center"/>
          </w:tcPr>
          <w:p w14:paraId="71E80B40"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701016723"/>
                <w:showingPlcHdr/>
                <w:text/>
              </w:sdtPr>
              <w:sdtEndPr/>
              <w:sdtContent>
                <w:r w:rsidRPr="006F2F81">
                  <w:rPr>
                    <w:rStyle w:val="PlaceholderText"/>
                    <w:rFonts w:ascii="Times New Roman" w:hAnsi="Times New Roman"/>
                    <w:b w:val="0"/>
                    <w:sz w:val="24"/>
                  </w:rPr>
                  <w:t>Click here to enter text.</w:t>
                </w:r>
              </w:sdtContent>
            </w:sdt>
          </w:p>
          <w:p w14:paraId="6E0499F9" w14:textId="77777777" w:rsidR="00687067" w:rsidRPr="006F2F81" w:rsidRDefault="00B07CF5" w:rsidP="00687067">
            <w:pPr>
              <w:pStyle w:val="Label"/>
              <w:jc w:val="center"/>
              <w:rPr>
                <w:rFonts w:ascii="Times New Roman" w:hAnsi="Times New Roman"/>
                <w:b w:val="0"/>
                <w:sz w:val="24"/>
              </w:rPr>
            </w:pPr>
            <w:r>
              <w:rPr>
                <w:rFonts w:ascii="Times New Roman" w:hAnsi="Times New Roman"/>
                <w:b w:val="0"/>
                <w:sz w:val="24"/>
              </w:rPr>
              <w:t xml:space="preserve">Title: </w:t>
            </w:r>
            <w:sdt>
              <w:sdtPr>
                <w:rPr>
                  <w:rFonts w:ascii="Times New Roman" w:hAnsi="Times New Roman"/>
                  <w:b w:val="0"/>
                  <w:sz w:val="24"/>
                </w:rPr>
                <w:id w:val="435023404"/>
                <w:showingPlcHdr/>
                <w:text/>
              </w:sdtPr>
              <w:sdtEndPr/>
              <w:sdtContent>
                <w:r w:rsidRPr="006F2F81">
                  <w:rPr>
                    <w:rStyle w:val="PlaceholderText"/>
                    <w:rFonts w:ascii="Times New Roman" w:hAnsi="Times New Roman"/>
                    <w:b w:val="0"/>
                    <w:sz w:val="24"/>
                  </w:rPr>
                  <w:t>Click here to enter text.</w:t>
                </w:r>
              </w:sdtContent>
            </w:sdt>
          </w:p>
        </w:tc>
        <w:tc>
          <w:tcPr>
            <w:tcW w:w="4342" w:type="dxa"/>
            <w:tcBorders>
              <w:top w:val="nil"/>
              <w:left w:val="nil"/>
              <w:bottom w:val="nil"/>
              <w:right w:val="single" w:sz="4" w:space="0" w:color="auto"/>
            </w:tcBorders>
            <w:shd w:val="clear" w:color="auto" w:fill="auto"/>
            <w:vAlign w:val="center"/>
          </w:tcPr>
          <w:p w14:paraId="4193CBE2"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1808700775"/>
                <w:showingPlcHdr/>
                <w:text/>
              </w:sdtPr>
              <w:sdtEndPr/>
              <w:sdtContent>
                <w:r w:rsidRPr="006F2F81">
                  <w:rPr>
                    <w:rStyle w:val="PlaceholderText"/>
                    <w:rFonts w:ascii="Times New Roman" w:hAnsi="Times New Roman"/>
                    <w:b w:val="0"/>
                    <w:sz w:val="24"/>
                  </w:rPr>
                  <w:t>Click here to enter a date.</w:t>
                </w:r>
              </w:sdtContent>
            </w:sdt>
          </w:p>
          <w:p w14:paraId="5E0182A1" w14:textId="77777777" w:rsidR="00687067" w:rsidRPr="006F2F81" w:rsidRDefault="00687067" w:rsidP="00687067">
            <w:pPr>
              <w:pStyle w:val="Label"/>
              <w:jc w:val="center"/>
              <w:rPr>
                <w:rFonts w:ascii="Times New Roman" w:hAnsi="Times New Roman"/>
                <w:b w:val="0"/>
                <w:sz w:val="24"/>
              </w:rPr>
            </w:pPr>
          </w:p>
        </w:tc>
      </w:tr>
      <w:tr w:rsidR="00687067" w:rsidRPr="006F2F81" w14:paraId="2844B604" w14:textId="77777777" w:rsidTr="00900C3A">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5F82640A" w14:textId="77777777" w:rsidR="00687067" w:rsidRPr="006F2F81" w:rsidRDefault="00687067" w:rsidP="00687067">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677421598"/>
                <w:showingPlcHdr/>
              </w:sdtPr>
              <w:sdtEndPr/>
              <w:sdtContent>
                <w:r w:rsidRPr="006F2F81">
                  <w:rPr>
                    <w:rStyle w:val="PlaceholderText"/>
                    <w:rFonts w:ascii="Times New Roman" w:hAnsi="Times New Roman"/>
                    <w:b w:val="0"/>
                    <w:sz w:val="24"/>
                  </w:rPr>
                  <w:t xml:space="preserve">Digital Image or Physical Signature Only. </w:t>
                </w:r>
              </w:sdtContent>
            </w:sdt>
          </w:p>
        </w:tc>
      </w:tr>
      <w:tr w:rsidR="004178DF" w:rsidRPr="009C74D0" w14:paraId="5974656B" w14:textId="77777777" w:rsidTr="00900C3A">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77DE2" w14:textId="1787210D" w:rsidR="004178DF" w:rsidRDefault="004178DF" w:rsidP="000E3002">
            <w:pPr>
              <w:pStyle w:val="Label"/>
              <w:jc w:val="both"/>
              <w:rPr>
                <w:rFonts w:ascii="Times New Roman" w:hAnsi="Times New Roman"/>
                <w:b w:val="0"/>
                <w:sz w:val="24"/>
                <w:szCs w:val="24"/>
              </w:rPr>
            </w:pPr>
            <w:r w:rsidRPr="00900C3A">
              <w:rPr>
                <w:rFonts w:ascii="Times New Roman" w:hAnsi="Times New Roman"/>
                <w:b w:val="0"/>
                <w:sz w:val="24"/>
                <w:szCs w:val="24"/>
              </w:rPr>
              <w:t xml:space="preserve">If you have additional sites, complete </w:t>
            </w:r>
            <w:r w:rsidR="008B1D98">
              <w:rPr>
                <w:rFonts w:ascii="Times New Roman" w:hAnsi="Times New Roman"/>
                <w:b w:val="0"/>
                <w:sz w:val="24"/>
                <w:szCs w:val="24"/>
              </w:rPr>
              <w:t xml:space="preserve">the </w:t>
            </w:r>
            <w:r w:rsidR="008D4CFC">
              <w:rPr>
                <w:rFonts w:ascii="Times New Roman" w:hAnsi="Times New Roman"/>
                <w:b w:val="0"/>
                <w:sz w:val="24"/>
                <w:szCs w:val="24"/>
              </w:rPr>
              <w:t xml:space="preserve">Additional Site Form, </w:t>
            </w:r>
            <w:r w:rsidR="00845C51">
              <w:rPr>
                <w:rFonts w:ascii="Times New Roman" w:hAnsi="Times New Roman"/>
                <w:b w:val="0"/>
                <w:sz w:val="24"/>
                <w:szCs w:val="24"/>
              </w:rPr>
              <w:t>page 23 of this application</w:t>
            </w:r>
            <w:r w:rsidR="00A8324C">
              <w:rPr>
                <w:rFonts w:ascii="Times New Roman" w:hAnsi="Times New Roman"/>
                <w:b w:val="0"/>
                <w:sz w:val="24"/>
                <w:szCs w:val="24"/>
              </w:rPr>
              <w:t>.</w:t>
            </w:r>
            <w:r w:rsidRPr="00900C3A">
              <w:rPr>
                <w:rFonts w:ascii="Times New Roman" w:hAnsi="Times New Roman"/>
                <w:b w:val="0"/>
                <w:sz w:val="24"/>
                <w:szCs w:val="24"/>
              </w:rPr>
              <w:t xml:space="preserve"> </w:t>
            </w:r>
            <w:r w:rsidR="00A8324C">
              <w:rPr>
                <w:rFonts w:ascii="Times New Roman" w:hAnsi="Times New Roman"/>
                <w:b w:val="0"/>
                <w:sz w:val="24"/>
                <w:szCs w:val="24"/>
              </w:rPr>
              <w:t>A</w:t>
            </w:r>
            <w:r w:rsidRPr="00900C3A">
              <w:rPr>
                <w:rFonts w:ascii="Times New Roman" w:hAnsi="Times New Roman"/>
                <w:b w:val="0"/>
                <w:sz w:val="24"/>
                <w:szCs w:val="24"/>
              </w:rPr>
              <w:t>ttach it to the application when submitt</w:t>
            </w:r>
            <w:r w:rsidR="00A8324C">
              <w:rPr>
                <w:rFonts w:ascii="Times New Roman" w:hAnsi="Times New Roman"/>
                <w:b w:val="0"/>
                <w:sz w:val="24"/>
                <w:szCs w:val="24"/>
              </w:rPr>
              <w:t>ing</w:t>
            </w:r>
            <w:r w:rsidRPr="00900C3A">
              <w:rPr>
                <w:rFonts w:ascii="Times New Roman" w:hAnsi="Times New Roman"/>
                <w:b w:val="0"/>
                <w:sz w:val="24"/>
                <w:szCs w:val="24"/>
              </w:rPr>
              <w:t xml:space="preserve"> to the appropriate individuals.</w:t>
            </w:r>
            <w:r w:rsidR="003E4A02">
              <w:rPr>
                <w:rFonts w:ascii="Times New Roman" w:hAnsi="Times New Roman"/>
                <w:b w:val="0"/>
                <w:sz w:val="24"/>
                <w:szCs w:val="24"/>
              </w:rPr>
              <w:t xml:space="preserve"> Submit</w:t>
            </w:r>
            <w:r w:rsidR="002D50D1">
              <w:rPr>
                <w:rFonts w:ascii="Times New Roman" w:hAnsi="Times New Roman"/>
                <w:b w:val="0"/>
                <w:sz w:val="24"/>
                <w:szCs w:val="24"/>
              </w:rPr>
              <w:t xml:space="preserve"> this form </w:t>
            </w:r>
            <w:r w:rsidR="003E4A02">
              <w:rPr>
                <w:rFonts w:ascii="Times New Roman" w:hAnsi="Times New Roman"/>
                <w:b w:val="0"/>
                <w:sz w:val="24"/>
                <w:szCs w:val="24"/>
              </w:rPr>
              <w:t xml:space="preserve">to the HSRC </w:t>
            </w:r>
            <w:r w:rsidR="00A8324C">
              <w:rPr>
                <w:rFonts w:ascii="Times New Roman" w:hAnsi="Times New Roman"/>
                <w:b w:val="0"/>
                <w:sz w:val="24"/>
                <w:szCs w:val="24"/>
              </w:rPr>
              <w:t xml:space="preserve">only </w:t>
            </w:r>
            <w:r w:rsidR="003E4A02">
              <w:rPr>
                <w:rFonts w:ascii="Times New Roman" w:hAnsi="Times New Roman"/>
                <w:b w:val="0"/>
                <w:sz w:val="24"/>
                <w:szCs w:val="24"/>
              </w:rPr>
              <w:t>after the signatures are obtained.</w:t>
            </w:r>
          </w:p>
          <w:p w14:paraId="0D753D6B" w14:textId="77777777" w:rsidR="0024361B" w:rsidRDefault="0024361B" w:rsidP="00900C3A">
            <w:pPr>
              <w:pStyle w:val="Label"/>
              <w:rPr>
                <w:rFonts w:ascii="Times New Roman" w:hAnsi="Times New Roman"/>
                <w:sz w:val="24"/>
              </w:rPr>
            </w:pPr>
          </w:p>
          <w:p w14:paraId="65C1DE27" w14:textId="77777777" w:rsidR="004178DF" w:rsidRPr="00900C3A" w:rsidRDefault="000364A8" w:rsidP="00900C3A">
            <w:pPr>
              <w:pStyle w:val="Label"/>
              <w:rPr>
                <w:rFonts w:ascii="Times New Roman" w:hAnsi="Times New Roman"/>
                <w:b w:val="0"/>
                <w:sz w:val="24"/>
                <w:szCs w:val="24"/>
              </w:rPr>
            </w:pPr>
            <w:sdt>
              <w:sdtPr>
                <w:rPr>
                  <w:rFonts w:ascii="Times New Roman" w:hAnsi="Times New Roman"/>
                  <w:b w:val="0"/>
                  <w:sz w:val="24"/>
                </w:rPr>
                <w:id w:val="1079260460"/>
                <w14:checkbox>
                  <w14:checked w14:val="0"/>
                  <w14:checkedState w14:val="2612" w14:font="MS Gothic"/>
                  <w14:uncheckedState w14:val="2610" w14:font="MS Gothic"/>
                </w14:checkbox>
              </w:sdtPr>
              <w:sdtEndPr/>
              <w:sdtContent>
                <w:r w:rsidR="0024361B" w:rsidRPr="00514060">
                  <w:rPr>
                    <w:rFonts w:ascii="MS Gothic" w:eastAsia="MS Gothic" w:hAnsi="MS Gothic" w:hint="eastAsia"/>
                    <w:b w:val="0"/>
                    <w:sz w:val="24"/>
                  </w:rPr>
                  <w:t>☐</w:t>
                </w:r>
              </w:sdtContent>
            </w:sdt>
            <w:r w:rsidR="0024361B" w:rsidRPr="00514060">
              <w:rPr>
                <w:rFonts w:ascii="Times New Roman" w:hAnsi="Times New Roman"/>
                <w:b w:val="0"/>
                <w:sz w:val="24"/>
              </w:rPr>
              <w:t xml:space="preserve"> </w:t>
            </w:r>
            <w:r w:rsidR="0024361B">
              <w:rPr>
                <w:rFonts w:ascii="Times New Roman" w:hAnsi="Times New Roman"/>
                <w:b w:val="0"/>
                <w:sz w:val="24"/>
              </w:rPr>
              <w:t xml:space="preserve">Additional Program Manager and </w:t>
            </w:r>
            <w:r w:rsidR="00A8324C">
              <w:rPr>
                <w:rFonts w:ascii="Times New Roman" w:hAnsi="Times New Roman"/>
                <w:b w:val="0"/>
                <w:sz w:val="24"/>
              </w:rPr>
              <w:t xml:space="preserve">DMH </w:t>
            </w:r>
            <w:r w:rsidR="0024361B">
              <w:rPr>
                <w:rFonts w:ascii="Times New Roman" w:hAnsi="Times New Roman"/>
                <w:b w:val="0"/>
                <w:sz w:val="24"/>
              </w:rPr>
              <w:t>Deputy Director Approval</w:t>
            </w:r>
            <w:r w:rsidR="0024361B" w:rsidRPr="00514060">
              <w:rPr>
                <w:rFonts w:ascii="Times New Roman" w:hAnsi="Times New Roman"/>
                <w:b w:val="0"/>
                <w:sz w:val="24"/>
              </w:rPr>
              <w:t>(s) attached</w:t>
            </w:r>
            <w:r w:rsidR="00A8324C">
              <w:rPr>
                <w:rFonts w:ascii="Times New Roman" w:hAnsi="Times New Roman"/>
                <w:b w:val="0"/>
                <w:sz w:val="24"/>
              </w:rPr>
              <w:t>.</w:t>
            </w:r>
          </w:p>
        </w:tc>
      </w:tr>
    </w:tbl>
    <w:p w14:paraId="61639F3F" w14:textId="77777777" w:rsidR="00E31798" w:rsidRDefault="00E31798"/>
    <w:p w14:paraId="45E12ADF" w14:textId="77777777" w:rsidR="00B24B0D" w:rsidRDefault="00B24B0D">
      <w:pPr>
        <w:rPr>
          <w:b/>
        </w:rPr>
      </w:pPr>
      <w:r>
        <w:rPr>
          <w:b/>
        </w:rPr>
        <w:br w:type="page"/>
      </w:r>
    </w:p>
    <w:p w14:paraId="6A3697EF" w14:textId="77777777" w:rsidR="000D33ED" w:rsidRPr="00C1422F" w:rsidRDefault="000D33ED" w:rsidP="000D33ED">
      <w:pPr>
        <w:jc w:val="center"/>
        <w:rPr>
          <w:rFonts w:ascii="Arial" w:hAnsi="Arial" w:cs="Arial"/>
          <w:b/>
          <w:sz w:val="28"/>
        </w:rPr>
      </w:pPr>
      <w:r w:rsidRPr="00C1422F">
        <w:rPr>
          <w:rFonts w:ascii="Arial" w:hAnsi="Arial" w:cs="Arial"/>
          <w:b/>
          <w:sz w:val="28"/>
        </w:rPr>
        <w:lastRenderedPageBreak/>
        <w:t>PART II</w:t>
      </w:r>
      <w:r w:rsidR="001A64CB" w:rsidRPr="00C1422F">
        <w:rPr>
          <w:rFonts w:ascii="Arial" w:hAnsi="Arial" w:cs="Arial"/>
          <w:b/>
          <w:sz w:val="28"/>
        </w:rPr>
        <w:t xml:space="preserve"> -</w:t>
      </w:r>
      <w:r w:rsidRPr="00C1422F">
        <w:rPr>
          <w:rFonts w:ascii="Arial" w:hAnsi="Arial" w:cs="Arial"/>
          <w:b/>
          <w:sz w:val="28"/>
        </w:rPr>
        <w:t xml:space="preserve"> </w:t>
      </w:r>
      <w:r w:rsidR="00C04902" w:rsidRPr="00C1422F">
        <w:rPr>
          <w:rFonts w:ascii="Arial" w:hAnsi="Arial" w:cs="Arial"/>
          <w:b/>
          <w:sz w:val="28"/>
        </w:rPr>
        <w:t>HUMAN SUBJECTS RESEARCH COMMITTEE</w:t>
      </w:r>
    </w:p>
    <w:p w14:paraId="4B6F8D61" w14:textId="77777777" w:rsidR="000D33ED" w:rsidRPr="00C1422F" w:rsidRDefault="000D33ED" w:rsidP="000D33ED">
      <w:pPr>
        <w:jc w:val="center"/>
        <w:rPr>
          <w:rFonts w:ascii="Arial" w:hAnsi="Arial" w:cs="Arial"/>
          <w:b/>
          <w:sz w:val="22"/>
        </w:rPr>
      </w:pPr>
      <w:r w:rsidRPr="00C1422F">
        <w:rPr>
          <w:rFonts w:ascii="Arial" w:hAnsi="Arial" w:cs="Arial"/>
          <w:b/>
          <w:sz w:val="28"/>
        </w:rPr>
        <w:t>PROTOCOL SUMMARY</w:t>
      </w:r>
    </w:p>
    <w:p w14:paraId="118FAF1D" w14:textId="77777777" w:rsidR="00185FD9" w:rsidRPr="007B7DCE" w:rsidRDefault="00185FD9">
      <w:pPr>
        <w:rPr>
          <w:sz w:val="1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A26A8" w:rsidRPr="004C165D" w14:paraId="3E7476C0" w14:textId="77777777" w:rsidTr="00EF200B">
        <w:tc>
          <w:tcPr>
            <w:tcW w:w="9576" w:type="dxa"/>
            <w:tcBorders>
              <w:bottom w:val="single" w:sz="4" w:space="0" w:color="auto"/>
            </w:tcBorders>
            <w:shd w:val="clear" w:color="auto" w:fill="D9D9D9" w:themeFill="background1" w:themeFillShade="D9"/>
            <w:vAlign w:val="center"/>
          </w:tcPr>
          <w:p w14:paraId="503D9C17" w14:textId="5D3DD014" w:rsidR="00C55C7A" w:rsidRDefault="008E1BC4" w:rsidP="00061F0B">
            <w:pPr>
              <w:pStyle w:val="Label"/>
              <w:jc w:val="center"/>
              <w:rPr>
                <w:rFonts w:ascii="Times New Roman" w:hAnsi="Times New Roman"/>
                <w:b w:val="0"/>
                <w:sz w:val="24"/>
              </w:rPr>
            </w:pPr>
            <w:r>
              <w:rPr>
                <w:rFonts w:ascii="Times New Roman" w:hAnsi="Times New Roman"/>
                <w:b w:val="0"/>
                <w:sz w:val="24"/>
              </w:rPr>
              <w:t>Not a</w:t>
            </w:r>
            <w:r w:rsidR="002A26A8" w:rsidRPr="008A69E8">
              <w:rPr>
                <w:rFonts w:ascii="Times New Roman" w:hAnsi="Times New Roman"/>
                <w:b w:val="0"/>
                <w:sz w:val="24"/>
              </w:rPr>
              <w:t xml:space="preserve">ll sections of the protocol summary may apply. </w:t>
            </w:r>
          </w:p>
          <w:p w14:paraId="6699ECCE" w14:textId="6410941D" w:rsidR="001D6A34" w:rsidRPr="008A69E8" w:rsidRDefault="002A26A8" w:rsidP="00061F0B">
            <w:pPr>
              <w:pStyle w:val="Label"/>
              <w:jc w:val="center"/>
              <w:rPr>
                <w:rFonts w:ascii="Times New Roman" w:hAnsi="Times New Roman"/>
                <w:b w:val="0"/>
                <w:sz w:val="24"/>
              </w:rPr>
            </w:pPr>
            <w:r w:rsidRPr="008A69E8">
              <w:rPr>
                <w:rFonts w:ascii="Times New Roman" w:hAnsi="Times New Roman"/>
                <w:b w:val="0"/>
                <w:sz w:val="24"/>
              </w:rPr>
              <w:t xml:space="preserve">Please complete </w:t>
            </w:r>
            <w:r w:rsidR="00C55C7A">
              <w:rPr>
                <w:rFonts w:ascii="Times New Roman" w:hAnsi="Times New Roman"/>
                <w:b w:val="0"/>
                <w:sz w:val="24"/>
              </w:rPr>
              <w:t xml:space="preserve">only </w:t>
            </w:r>
            <w:r w:rsidR="001D6A34" w:rsidRPr="008A69E8">
              <w:rPr>
                <w:rFonts w:ascii="Times New Roman" w:hAnsi="Times New Roman"/>
                <w:b w:val="0"/>
                <w:sz w:val="24"/>
              </w:rPr>
              <w:t>pertinent</w:t>
            </w:r>
            <w:r w:rsidR="008E1BC4">
              <w:rPr>
                <w:rFonts w:ascii="Times New Roman" w:hAnsi="Times New Roman"/>
                <w:b w:val="0"/>
                <w:sz w:val="24"/>
              </w:rPr>
              <w:t xml:space="preserve"> sections</w:t>
            </w:r>
            <w:r w:rsidR="001D6A34" w:rsidRPr="008A69E8">
              <w:rPr>
                <w:rFonts w:ascii="Times New Roman" w:hAnsi="Times New Roman"/>
                <w:b w:val="0"/>
                <w:sz w:val="24"/>
              </w:rPr>
              <w:t>.</w:t>
            </w:r>
          </w:p>
          <w:p w14:paraId="3A1E7B7E" w14:textId="77777777" w:rsidR="002A26A8" w:rsidRPr="008A69E8" w:rsidRDefault="002A26A8" w:rsidP="00061F0B">
            <w:pPr>
              <w:pStyle w:val="Label"/>
              <w:jc w:val="center"/>
              <w:rPr>
                <w:rFonts w:ascii="Times New Roman" w:hAnsi="Times New Roman"/>
                <w:b w:val="0"/>
                <w:sz w:val="24"/>
              </w:rPr>
            </w:pPr>
            <w:r w:rsidRPr="008A69E8">
              <w:rPr>
                <w:rFonts w:ascii="Times New Roman" w:hAnsi="Times New Roman"/>
                <w:b w:val="0"/>
                <w:sz w:val="24"/>
              </w:rPr>
              <w:t>For all sections that do not apply, p</w:t>
            </w:r>
            <w:r w:rsidR="00A66821" w:rsidRPr="008A69E8">
              <w:rPr>
                <w:rFonts w:ascii="Times New Roman" w:hAnsi="Times New Roman"/>
                <w:b w:val="0"/>
                <w:sz w:val="24"/>
              </w:rPr>
              <w:t>lease indicate “Not Applicable” or check N/A.</w:t>
            </w:r>
          </w:p>
        </w:tc>
      </w:tr>
      <w:tr w:rsidR="007749D7" w:rsidRPr="004C165D" w14:paraId="36A42D6F" w14:textId="77777777" w:rsidTr="00EF200B">
        <w:tc>
          <w:tcPr>
            <w:tcW w:w="9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FC85C2" w14:textId="77777777" w:rsidR="007749D7" w:rsidRPr="004C165D" w:rsidRDefault="007749D7" w:rsidP="007475EC">
            <w:pPr>
              <w:pStyle w:val="Label"/>
              <w:jc w:val="center"/>
              <w:rPr>
                <w:rFonts w:ascii="Times New Roman" w:hAnsi="Times New Roman"/>
                <w:b w:val="0"/>
              </w:rPr>
            </w:pPr>
          </w:p>
        </w:tc>
      </w:tr>
      <w:tr w:rsidR="00835C8E" w:rsidRPr="004C165D" w14:paraId="51DA4B32" w14:textId="77777777" w:rsidTr="00A22B19">
        <w:tc>
          <w:tcPr>
            <w:tcW w:w="9576" w:type="dxa"/>
            <w:tcBorders>
              <w:top w:val="single" w:sz="4" w:space="0" w:color="auto"/>
              <w:bottom w:val="single" w:sz="4" w:space="0" w:color="auto"/>
            </w:tcBorders>
            <w:shd w:val="clear" w:color="auto" w:fill="D9D9D9" w:themeFill="background1" w:themeFillShade="D9"/>
            <w:vAlign w:val="center"/>
          </w:tcPr>
          <w:p w14:paraId="536FB984" w14:textId="77777777" w:rsidR="00314F12" w:rsidRPr="008A69E8" w:rsidRDefault="00B1031A" w:rsidP="00314F12">
            <w:pPr>
              <w:pStyle w:val="Label"/>
              <w:numPr>
                <w:ilvl w:val="0"/>
                <w:numId w:val="3"/>
              </w:numPr>
              <w:rPr>
                <w:rFonts w:ascii="Times New Roman" w:hAnsi="Times New Roman"/>
                <w:b w:val="0"/>
                <w:sz w:val="28"/>
                <w:u w:val="single"/>
              </w:rPr>
            </w:pPr>
            <w:r w:rsidRPr="008A69E8">
              <w:rPr>
                <w:rFonts w:ascii="Times New Roman" w:hAnsi="Times New Roman"/>
                <w:sz w:val="28"/>
                <w:u w:val="single"/>
              </w:rPr>
              <w:t>Study Purpose and Rationale</w:t>
            </w:r>
          </w:p>
          <w:p w14:paraId="002CCDA8" w14:textId="77777777" w:rsidR="003472BC" w:rsidRPr="003472BC" w:rsidRDefault="003472BC" w:rsidP="000E3002">
            <w:pPr>
              <w:pStyle w:val="Label"/>
              <w:jc w:val="both"/>
              <w:rPr>
                <w:rFonts w:ascii="Times New Roman" w:hAnsi="Times New Roman"/>
                <w:b w:val="0"/>
                <w:i/>
              </w:rPr>
            </w:pPr>
            <w:r w:rsidRPr="008A69E8">
              <w:rPr>
                <w:rFonts w:ascii="Times New Roman" w:hAnsi="Times New Roman"/>
                <w:b w:val="0"/>
                <w:i/>
                <w:sz w:val="24"/>
              </w:rPr>
              <w:t xml:space="preserve">Describe the background, objective, purpose, intent, and scientific aims of the human research in a short paragraph. State the hypothesis to be tested and how the information collected will be utilized. Include pertinent background description with references that are related to the need </w:t>
            </w:r>
            <w:r w:rsidR="00627B73">
              <w:rPr>
                <w:rFonts w:ascii="Times New Roman" w:hAnsi="Times New Roman"/>
                <w:b w:val="0"/>
                <w:i/>
                <w:sz w:val="24"/>
              </w:rPr>
              <w:t>for</w:t>
            </w:r>
            <w:r w:rsidRPr="008A69E8">
              <w:rPr>
                <w:rFonts w:ascii="Times New Roman" w:hAnsi="Times New Roman"/>
                <w:b w:val="0"/>
                <w:i/>
                <w:sz w:val="24"/>
              </w:rPr>
              <w:t xml:space="preserve"> this study.</w:t>
            </w:r>
          </w:p>
        </w:tc>
      </w:tr>
      <w:tr w:rsidR="00835C8E" w:rsidRPr="004C165D" w14:paraId="6FBC9B94" w14:textId="77777777" w:rsidTr="00A22B19">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24167976"/>
              <w:showingPlcHdr/>
              <w:text/>
            </w:sdtPr>
            <w:sdtEndPr/>
            <w:sdtContent>
              <w:p w14:paraId="3E839A9A" w14:textId="77777777" w:rsidR="00835C8E" w:rsidRPr="008A69E8" w:rsidRDefault="003B5621" w:rsidP="00A22B19">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59CEDB36" w14:textId="37D5EFB7" w:rsidR="00014FCF" w:rsidRPr="008A69E8" w:rsidRDefault="00014FCF" w:rsidP="00A22B19">
            <w:pPr>
              <w:pStyle w:val="Label"/>
              <w:rPr>
                <w:rFonts w:ascii="Times New Roman" w:hAnsi="Times New Roman"/>
                <w:b w:val="0"/>
                <w:sz w:val="24"/>
              </w:rPr>
            </w:pPr>
          </w:p>
        </w:tc>
      </w:tr>
      <w:tr w:rsidR="006202F8" w:rsidRPr="004C165D" w14:paraId="4F8F8F49"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31A96B5C" w14:textId="77777777" w:rsidR="006202F8" w:rsidRPr="008A69E8" w:rsidRDefault="0079046B"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Study Design and Statistical Procedures</w:t>
            </w:r>
          </w:p>
          <w:p w14:paraId="4B888628" w14:textId="77777777" w:rsidR="006202F8" w:rsidRPr="003472BC" w:rsidRDefault="0079046B" w:rsidP="000E3002">
            <w:pPr>
              <w:pStyle w:val="Label"/>
              <w:jc w:val="both"/>
              <w:rPr>
                <w:rFonts w:ascii="Times New Roman" w:hAnsi="Times New Roman"/>
                <w:b w:val="0"/>
                <w:i/>
              </w:rPr>
            </w:pPr>
            <w:r w:rsidRPr="008A69E8">
              <w:rPr>
                <w:rFonts w:ascii="Times New Roman" w:hAnsi="Times New Roman"/>
                <w:b w:val="0"/>
                <w:i/>
                <w:sz w:val="24"/>
              </w:rPr>
              <w:t>Describe the procedures in sufficient detail so that a reviewer who is not familiar with them can comprehend what is to be done and can evaluate any risks. Delineate procedures that are already being performed for diagnostic or treatment purposes from those that are being done for research, i.e., clearly identify those procedures that would be occurring whether or not the individual was participating in this research. Describe how the data will be analyzed.</w:t>
            </w:r>
          </w:p>
        </w:tc>
      </w:tr>
      <w:tr w:rsidR="006202F8" w:rsidRPr="008A69E8" w14:paraId="41BB5B96"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25732614"/>
              <w:showingPlcHdr/>
              <w:text/>
            </w:sdtPr>
            <w:sdtEndPr/>
            <w:sdtContent>
              <w:p w14:paraId="5178CCCB"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22556974" w14:textId="393FBAF0" w:rsidR="00411412" w:rsidRPr="008A69E8" w:rsidRDefault="00411412" w:rsidP="00061F0B">
            <w:pPr>
              <w:pStyle w:val="Label"/>
              <w:rPr>
                <w:rFonts w:ascii="Times New Roman" w:hAnsi="Times New Roman"/>
                <w:b w:val="0"/>
                <w:sz w:val="24"/>
              </w:rPr>
            </w:pPr>
          </w:p>
        </w:tc>
      </w:tr>
      <w:tr w:rsidR="006202F8" w:rsidRPr="004C165D" w14:paraId="4804A9E7"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4BB5582B" w14:textId="77777777" w:rsidR="006202F8" w:rsidRPr="008A69E8" w:rsidRDefault="00AC2E16"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Sites</w:t>
            </w:r>
          </w:p>
          <w:p w14:paraId="070438D3" w14:textId="00A9C52F" w:rsidR="00AC2E16" w:rsidRPr="003472BC" w:rsidRDefault="008A0CD7" w:rsidP="00BE73CC">
            <w:pPr>
              <w:pStyle w:val="Label"/>
              <w:jc w:val="both"/>
              <w:rPr>
                <w:rFonts w:ascii="Times New Roman" w:hAnsi="Times New Roman"/>
                <w:b w:val="0"/>
                <w:i/>
              </w:rPr>
            </w:pPr>
            <w:r w:rsidRPr="008A69E8">
              <w:rPr>
                <w:rFonts w:ascii="Times New Roman" w:hAnsi="Times New Roman"/>
                <w:b w:val="0"/>
                <w:i/>
                <w:sz w:val="24"/>
              </w:rPr>
              <w:t>List</w:t>
            </w:r>
            <w:r w:rsidR="00AC2E16" w:rsidRPr="008A69E8">
              <w:rPr>
                <w:rFonts w:ascii="Times New Roman" w:hAnsi="Times New Roman"/>
                <w:b w:val="0"/>
                <w:i/>
                <w:sz w:val="24"/>
              </w:rPr>
              <w:t xml:space="preserve"> the sites</w:t>
            </w:r>
            <w:r w:rsidR="0038314A">
              <w:rPr>
                <w:rFonts w:ascii="Times New Roman" w:hAnsi="Times New Roman"/>
                <w:b w:val="0"/>
                <w:i/>
                <w:sz w:val="24"/>
              </w:rPr>
              <w:t>, including address,</w:t>
            </w:r>
            <w:r w:rsidR="00AC2E16" w:rsidRPr="008A69E8">
              <w:rPr>
                <w:rFonts w:ascii="Times New Roman" w:hAnsi="Times New Roman"/>
                <w:b w:val="0"/>
                <w:i/>
                <w:sz w:val="24"/>
              </w:rPr>
              <w:t xml:space="preserve"> </w:t>
            </w:r>
            <w:r w:rsidR="00623F42">
              <w:rPr>
                <w:rFonts w:ascii="Times New Roman" w:hAnsi="Times New Roman"/>
                <w:b w:val="0"/>
                <w:i/>
                <w:sz w:val="24"/>
              </w:rPr>
              <w:t>where</w:t>
            </w:r>
            <w:r w:rsidR="00AC2E16" w:rsidRPr="008A69E8">
              <w:rPr>
                <w:rFonts w:ascii="Times New Roman" w:hAnsi="Times New Roman"/>
                <w:b w:val="0"/>
                <w:i/>
                <w:sz w:val="24"/>
              </w:rPr>
              <w:t xml:space="preserve"> this project will be conducted</w:t>
            </w:r>
            <w:r w:rsidR="006202F8" w:rsidRPr="008A69E8">
              <w:rPr>
                <w:rFonts w:ascii="Times New Roman" w:hAnsi="Times New Roman"/>
                <w:b w:val="0"/>
                <w:i/>
                <w:sz w:val="24"/>
              </w:rPr>
              <w:t>.</w:t>
            </w:r>
            <w:r w:rsidR="00AC2E16" w:rsidRPr="008A69E8">
              <w:rPr>
                <w:rFonts w:ascii="Times New Roman" w:hAnsi="Times New Roman"/>
                <w:b w:val="0"/>
                <w:i/>
                <w:sz w:val="24"/>
              </w:rPr>
              <w:t xml:space="preserve"> When applicable, list</w:t>
            </w:r>
            <w:r w:rsidRPr="008A69E8">
              <w:rPr>
                <w:rFonts w:ascii="Times New Roman" w:hAnsi="Times New Roman"/>
                <w:b w:val="0"/>
                <w:i/>
                <w:sz w:val="24"/>
              </w:rPr>
              <w:t>:</w:t>
            </w:r>
            <w:r w:rsidR="00AC2E16" w:rsidRPr="008A69E8">
              <w:rPr>
                <w:rFonts w:ascii="Times New Roman" w:hAnsi="Times New Roman"/>
                <w:b w:val="0"/>
                <w:i/>
                <w:sz w:val="24"/>
              </w:rPr>
              <w:t xml:space="preserve"> 1) institutions or sites (both directly-operated and contract</w:t>
            </w:r>
            <w:r w:rsidR="009A2F1A">
              <w:rPr>
                <w:rFonts w:ascii="Times New Roman" w:hAnsi="Times New Roman"/>
                <w:b w:val="0"/>
                <w:i/>
                <w:sz w:val="24"/>
              </w:rPr>
              <w:t>ed</w:t>
            </w:r>
            <w:r w:rsidR="00BE73CC">
              <w:rPr>
                <w:rFonts w:ascii="Times New Roman" w:hAnsi="Times New Roman"/>
                <w:b w:val="0"/>
                <w:i/>
                <w:sz w:val="24"/>
              </w:rPr>
              <w:t xml:space="preserve"> facilities</w:t>
            </w:r>
            <w:r w:rsidR="00AC2E16" w:rsidRPr="008A69E8">
              <w:rPr>
                <w:rFonts w:ascii="Times New Roman" w:hAnsi="Times New Roman"/>
                <w:b w:val="0"/>
                <w:i/>
                <w:sz w:val="24"/>
              </w:rPr>
              <w:t xml:space="preserve">) </w:t>
            </w:r>
            <w:r w:rsidR="00BE134E">
              <w:rPr>
                <w:rFonts w:ascii="Times New Roman" w:hAnsi="Times New Roman"/>
                <w:b w:val="0"/>
                <w:i/>
                <w:sz w:val="24"/>
              </w:rPr>
              <w:t>where</w:t>
            </w:r>
            <w:r w:rsidR="00AC2E16" w:rsidRPr="008A69E8">
              <w:rPr>
                <w:rFonts w:ascii="Times New Roman" w:hAnsi="Times New Roman"/>
                <w:b w:val="0"/>
                <w:i/>
                <w:sz w:val="24"/>
              </w:rPr>
              <w:t xml:space="preserve"> research procedures will be performed, and 2) the location(s) where potential participants may be identified and recruited.</w:t>
            </w:r>
          </w:p>
        </w:tc>
      </w:tr>
      <w:tr w:rsidR="006202F8" w:rsidRPr="008A69E8" w14:paraId="1E7C65CA"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80750168"/>
              <w:showingPlcHdr/>
              <w:text/>
            </w:sdtPr>
            <w:sdtEndPr/>
            <w:sdtContent>
              <w:p w14:paraId="75F6E60C"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1BE4401D" w14:textId="4A275CA4" w:rsidR="00014FCF" w:rsidRPr="008A69E8" w:rsidRDefault="00014FCF" w:rsidP="00061F0B">
            <w:pPr>
              <w:pStyle w:val="Label"/>
              <w:rPr>
                <w:rFonts w:ascii="Times New Roman" w:hAnsi="Times New Roman"/>
                <w:b w:val="0"/>
                <w:sz w:val="24"/>
              </w:rPr>
            </w:pPr>
          </w:p>
        </w:tc>
      </w:tr>
      <w:tr w:rsidR="006202F8" w:rsidRPr="004C165D" w14:paraId="14B46F9A" w14:textId="77777777" w:rsidTr="00061F0B">
        <w:tc>
          <w:tcPr>
            <w:tcW w:w="9576" w:type="dxa"/>
            <w:tcBorders>
              <w:top w:val="single" w:sz="4" w:space="0" w:color="auto"/>
              <w:bottom w:val="single" w:sz="4" w:space="0" w:color="auto"/>
            </w:tcBorders>
            <w:shd w:val="clear" w:color="auto" w:fill="D9D9D9" w:themeFill="background1" w:themeFillShade="D9"/>
            <w:vAlign w:val="center"/>
          </w:tcPr>
          <w:p w14:paraId="2559B447" w14:textId="77777777" w:rsidR="006202F8" w:rsidRPr="008A69E8" w:rsidRDefault="0086008A" w:rsidP="006202F8">
            <w:pPr>
              <w:pStyle w:val="Label"/>
              <w:numPr>
                <w:ilvl w:val="0"/>
                <w:numId w:val="3"/>
              </w:numPr>
              <w:rPr>
                <w:rFonts w:ascii="Times New Roman" w:hAnsi="Times New Roman"/>
                <w:b w:val="0"/>
                <w:sz w:val="28"/>
                <w:u w:val="single"/>
              </w:rPr>
            </w:pPr>
            <w:r w:rsidRPr="008A69E8">
              <w:rPr>
                <w:rFonts w:ascii="Times New Roman" w:hAnsi="Times New Roman"/>
                <w:sz w:val="28"/>
                <w:u w:val="single"/>
              </w:rPr>
              <w:t>Study Participants</w:t>
            </w:r>
          </w:p>
          <w:p w14:paraId="7D65BC9D" w14:textId="77777777" w:rsidR="006202F8" w:rsidRPr="008A69E8" w:rsidRDefault="0086008A" w:rsidP="000E3002">
            <w:pPr>
              <w:pStyle w:val="Label"/>
              <w:jc w:val="both"/>
              <w:rPr>
                <w:rFonts w:ascii="Times New Roman" w:hAnsi="Times New Roman"/>
                <w:b w:val="0"/>
                <w:i/>
                <w:sz w:val="24"/>
              </w:rPr>
            </w:pPr>
            <w:r w:rsidRPr="008A69E8">
              <w:rPr>
                <w:rFonts w:ascii="Times New Roman" w:hAnsi="Times New Roman"/>
                <w:b w:val="0"/>
                <w:i/>
                <w:sz w:val="24"/>
              </w:rPr>
              <w:t xml:space="preserve">Indicate the total number of participants to be recruited or records to be reviewed and if applicable at each site. If applicable, distinguish between the number of participants who are expected to be screened, enrolled (consent obtained), randomized, </w:t>
            </w:r>
            <w:r w:rsidR="003F7D4A">
              <w:rPr>
                <w:rFonts w:ascii="Times New Roman" w:hAnsi="Times New Roman"/>
                <w:b w:val="0"/>
                <w:i/>
                <w:sz w:val="24"/>
              </w:rPr>
              <w:t>have completed</w:t>
            </w:r>
            <w:r w:rsidR="003F7D4A" w:rsidRPr="008A69E8">
              <w:rPr>
                <w:rFonts w:ascii="Times New Roman" w:hAnsi="Times New Roman"/>
                <w:b w:val="0"/>
                <w:i/>
                <w:sz w:val="24"/>
              </w:rPr>
              <w:t xml:space="preserve"> </w:t>
            </w:r>
            <w:r w:rsidRPr="008A69E8">
              <w:rPr>
                <w:rFonts w:ascii="Times New Roman" w:hAnsi="Times New Roman"/>
                <w:b w:val="0"/>
                <w:i/>
                <w:sz w:val="24"/>
              </w:rPr>
              <w:t>the research-related procedures, and between sub-groups (health volunteers vs. treatment cohort).</w:t>
            </w:r>
          </w:p>
          <w:p w14:paraId="4301D569" w14:textId="77777777" w:rsidR="0086008A" w:rsidRPr="008A69E8" w:rsidRDefault="0086008A" w:rsidP="00061F0B">
            <w:pPr>
              <w:pStyle w:val="Label"/>
              <w:rPr>
                <w:rFonts w:ascii="Times New Roman" w:hAnsi="Times New Roman"/>
                <w:b w:val="0"/>
                <w:i/>
                <w:sz w:val="24"/>
              </w:rPr>
            </w:pPr>
          </w:p>
          <w:p w14:paraId="3864F915" w14:textId="77777777" w:rsidR="00312F26" w:rsidRPr="0086008A" w:rsidRDefault="0086008A" w:rsidP="000E3002">
            <w:pPr>
              <w:pStyle w:val="Label"/>
              <w:jc w:val="both"/>
              <w:rPr>
                <w:rFonts w:ascii="Times New Roman" w:hAnsi="Times New Roman"/>
                <w:b w:val="0"/>
              </w:rPr>
            </w:pPr>
            <w:r w:rsidRPr="008A69E8">
              <w:rPr>
                <w:rFonts w:ascii="Times New Roman" w:hAnsi="Times New Roman"/>
                <w:b w:val="0"/>
                <w:sz w:val="24"/>
              </w:rPr>
              <w:t>Is there an intervention or interaction with a living person that would not otherwise be occurring</w:t>
            </w:r>
            <w:r w:rsidR="009B4A19" w:rsidRPr="008A69E8">
              <w:rPr>
                <w:rFonts w:ascii="Times New Roman" w:hAnsi="Times New Roman"/>
                <w:b w:val="0"/>
                <w:sz w:val="24"/>
              </w:rPr>
              <w:t>,</w:t>
            </w:r>
            <w:r w:rsidRPr="008A69E8">
              <w:rPr>
                <w:rFonts w:ascii="Times New Roman" w:hAnsi="Times New Roman"/>
                <w:b w:val="0"/>
                <w:sz w:val="24"/>
              </w:rPr>
              <w:t xml:space="preserve"> but for research purposes?    </w:t>
            </w:r>
            <w:sdt>
              <w:sdtPr>
                <w:rPr>
                  <w:rFonts w:ascii="Times New Roman" w:hAnsi="Times New Roman"/>
                  <w:sz w:val="24"/>
                </w:rPr>
                <w:id w:val="-1722978374"/>
                <w14:checkbox>
                  <w14:checked w14:val="0"/>
                  <w14:checkedState w14:val="2612" w14:font="MS Gothic"/>
                  <w14:uncheckedState w14:val="2610" w14:font="MS Gothic"/>
                </w14:checkbox>
              </w:sdtPr>
              <w:sdtEndPr/>
              <w:sdtContent>
                <w:r w:rsidRPr="008A69E8">
                  <w:rPr>
                    <w:rFonts w:ascii="MS Mincho" w:eastAsia="MS Mincho" w:hAnsi="MS Mincho" w:cs="MS Mincho" w:hint="eastAsia"/>
                    <w:b w:val="0"/>
                    <w:sz w:val="24"/>
                  </w:rPr>
                  <w:t>☐</w:t>
                </w:r>
              </w:sdtContent>
            </w:sdt>
            <w:r w:rsidRPr="008A69E8">
              <w:rPr>
                <w:rFonts w:ascii="Times New Roman" w:hAnsi="Times New Roman"/>
                <w:b w:val="0"/>
                <w:sz w:val="24"/>
              </w:rPr>
              <w:t xml:space="preserve"> Yes    </w:t>
            </w:r>
            <w:sdt>
              <w:sdtPr>
                <w:rPr>
                  <w:rFonts w:ascii="Times New Roman" w:hAnsi="Times New Roman"/>
                  <w:sz w:val="24"/>
                </w:rPr>
                <w:id w:val="-1709794343"/>
                <w14:checkbox>
                  <w14:checked w14:val="0"/>
                  <w14:checkedState w14:val="2612" w14:font="MS Gothic"/>
                  <w14:uncheckedState w14:val="2610" w14:font="MS Gothic"/>
                </w14:checkbox>
              </w:sdtPr>
              <w:sdtEndPr/>
              <w:sdtContent>
                <w:r w:rsidRPr="008A69E8">
                  <w:rPr>
                    <w:rFonts w:ascii="MS Mincho" w:eastAsia="MS Mincho" w:hAnsi="MS Mincho" w:cs="MS Mincho" w:hint="eastAsia"/>
                    <w:b w:val="0"/>
                    <w:sz w:val="24"/>
                  </w:rPr>
                  <w:t>☐</w:t>
                </w:r>
              </w:sdtContent>
            </w:sdt>
            <w:r w:rsidRPr="008A69E8">
              <w:rPr>
                <w:rFonts w:ascii="Times New Roman" w:hAnsi="Times New Roman"/>
                <w:b w:val="0"/>
                <w:sz w:val="24"/>
              </w:rPr>
              <w:t xml:space="preserve"> No</w:t>
            </w:r>
          </w:p>
        </w:tc>
      </w:tr>
      <w:tr w:rsidR="006202F8" w:rsidRPr="008A69E8" w14:paraId="0138E4C5" w14:textId="77777777" w:rsidTr="00061F0B">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946210073"/>
              <w:showingPlcHdr/>
              <w:text/>
            </w:sdtPr>
            <w:sdtEndPr/>
            <w:sdtContent>
              <w:p w14:paraId="692A19AB" w14:textId="77777777" w:rsidR="006202F8" w:rsidRPr="008A69E8" w:rsidRDefault="006202F8" w:rsidP="00061F0B">
                <w:pPr>
                  <w:pStyle w:val="Label"/>
                  <w:rPr>
                    <w:rFonts w:ascii="Times New Roman" w:hAnsi="Times New Roman"/>
                    <w:b w:val="0"/>
                    <w:sz w:val="24"/>
                  </w:rPr>
                </w:pPr>
                <w:r w:rsidRPr="008A69E8">
                  <w:rPr>
                    <w:rStyle w:val="PlaceholderText"/>
                    <w:rFonts w:ascii="Times New Roman" w:hAnsi="Times New Roman"/>
                    <w:b w:val="0"/>
                    <w:sz w:val="24"/>
                  </w:rPr>
                  <w:t>Click here to enter text.</w:t>
                </w:r>
              </w:p>
            </w:sdtContent>
          </w:sdt>
          <w:p w14:paraId="0F27B434" w14:textId="575EB1BA" w:rsidR="00014FCF" w:rsidRPr="008A69E8" w:rsidRDefault="00014FCF" w:rsidP="00061F0B">
            <w:pPr>
              <w:pStyle w:val="Label"/>
              <w:rPr>
                <w:rFonts w:ascii="Times New Roman" w:hAnsi="Times New Roman"/>
                <w:b w:val="0"/>
                <w:sz w:val="24"/>
              </w:rPr>
            </w:pPr>
          </w:p>
        </w:tc>
      </w:tr>
    </w:tbl>
    <w:p w14:paraId="7EACFDAE" w14:textId="77777777" w:rsidR="00D410C5" w:rsidRDefault="00D410C5">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3060"/>
        <w:gridCol w:w="1728"/>
      </w:tblGrid>
      <w:tr w:rsidR="004D2BA3" w:rsidRPr="004C165D" w14:paraId="23716734" w14:textId="77777777" w:rsidTr="004D2BA3">
        <w:tc>
          <w:tcPr>
            <w:tcW w:w="7848" w:type="dxa"/>
            <w:gridSpan w:val="2"/>
            <w:tcBorders>
              <w:top w:val="single" w:sz="4" w:space="0" w:color="auto"/>
              <w:bottom w:val="nil"/>
              <w:right w:val="nil"/>
            </w:tcBorders>
            <w:shd w:val="clear" w:color="auto" w:fill="D9D9D9" w:themeFill="background1" w:themeFillShade="D9"/>
            <w:vAlign w:val="center"/>
          </w:tcPr>
          <w:p w14:paraId="4D8CEB2E" w14:textId="77777777" w:rsidR="004D2BA3" w:rsidRPr="006232C2" w:rsidRDefault="004D2BA3" w:rsidP="00061F0B">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lastRenderedPageBreak/>
              <w:t>Vulnerable Populations</w:t>
            </w:r>
          </w:p>
        </w:tc>
        <w:tc>
          <w:tcPr>
            <w:tcW w:w="1728" w:type="dxa"/>
            <w:tcBorders>
              <w:top w:val="single" w:sz="4" w:space="0" w:color="auto"/>
              <w:left w:val="nil"/>
              <w:bottom w:val="nil"/>
            </w:tcBorders>
            <w:shd w:val="clear" w:color="auto" w:fill="D9D9D9" w:themeFill="background1" w:themeFillShade="D9"/>
            <w:vAlign w:val="center"/>
          </w:tcPr>
          <w:p w14:paraId="3227298A" w14:textId="77777777" w:rsidR="004D2BA3" w:rsidRPr="00514060" w:rsidRDefault="000364A8" w:rsidP="004D2BA3">
            <w:pPr>
              <w:pStyle w:val="Label"/>
              <w:tabs>
                <w:tab w:val="left" w:pos="8640"/>
              </w:tabs>
              <w:rPr>
                <w:rFonts w:ascii="Times New Roman" w:hAnsi="Times New Roman"/>
                <w:b w:val="0"/>
                <w:sz w:val="24"/>
              </w:rPr>
            </w:pPr>
            <w:sdt>
              <w:sdtPr>
                <w:rPr>
                  <w:rFonts w:ascii="Times New Roman" w:hAnsi="Times New Roman"/>
                  <w:b w:val="0"/>
                  <w:sz w:val="24"/>
                </w:rPr>
                <w:id w:val="-1370300955"/>
                <w14:checkbox>
                  <w14:checked w14:val="0"/>
                  <w14:checkedState w14:val="2612" w14:font="MS Gothic"/>
                  <w14:uncheckedState w14:val="2610" w14:font="MS Gothic"/>
                </w14:checkbox>
              </w:sdtPr>
              <w:sdtEndPr/>
              <w:sdtContent>
                <w:r w:rsidR="00FA1277" w:rsidRPr="00514060">
                  <w:rPr>
                    <w:rFonts w:ascii="MS Gothic" w:eastAsia="MS Gothic" w:hAnsi="MS Gothic" w:hint="eastAsia"/>
                    <w:b w:val="0"/>
                    <w:sz w:val="24"/>
                  </w:rPr>
                  <w:t>☐</w:t>
                </w:r>
              </w:sdtContent>
            </w:sdt>
            <w:r w:rsidR="00FA1277" w:rsidRPr="00514060">
              <w:rPr>
                <w:rFonts w:ascii="Times New Roman" w:hAnsi="Times New Roman"/>
                <w:b w:val="0"/>
                <w:sz w:val="24"/>
              </w:rPr>
              <w:t xml:space="preserve"> N/A</w:t>
            </w:r>
          </w:p>
        </w:tc>
      </w:tr>
      <w:tr w:rsidR="006232C2" w:rsidRPr="004C165D" w14:paraId="66F017CB" w14:textId="77777777" w:rsidTr="006232C2">
        <w:tc>
          <w:tcPr>
            <w:tcW w:w="9576" w:type="dxa"/>
            <w:gridSpan w:val="3"/>
            <w:tcBorders>
              <w:top w:val="nil"/>
              <w:bottom w:val="single" w:sz="4" w:space="0" w:color="auto"/>
            </w:tcBorders>
            <w:shd w:val="clear" w:color="auto" w:fill="D9D9D9" w:themeFill="background1" w:themeFillShade="D9"/>
            <w:vAlign w:val="center"/>
          </w:tcPr>
          <w:p w14:paraId="50910816" w14:textId="77777777" w:rsidR="006232C2" w:rsidRPr="00514060" w:rsidRDefault="006232C2" w:rsidP="000E3002">
            <w:pPr>
              <w:pStyle w:val="Label"/>
              <w:tabs>
                <w:tab w:val="left" w:pos="8640"/>
              </w:tabs>
              <w:jc w:val="both"/>
              <w:rPr>
                <w:rFonts w:ascii="Times New Roman" w:hAnsi="Times New Roman"/>
                <w:sz w:val="24"/>
                <w:u w:val="single"/>
              </w:rPr>
            </w:pPr>
            <w:r w:rsidRPr="00514060">
              <w:rPr>
                <w:rFonts w:ascii="Times New Roman" w:hAnsi="Times New Roman"/>
                <w:b w:val="0"/>
                <w:i/>
                <w:sz w:val="24"/>
              </w:rPr>
              <w:t>Please indicate if individuals from the following populations or with the following conditions are targeted for recruitment and/or enrollment.</w:t>
            </w:r>
          </w:p>
        </w:tc>
      </w:tr>
      <w:tr w:rsidR="00875550" w:rsidRPr="004C165D" w14:paraId="7FA3C8E8" w14:textId="77777777" w:rsidTr="00875550">
        <w:tc>
          <w:tcPr>
            <w:tcW w:w="4788" w:type="dxa"/>
            <w:tcBorders>
              <w:top w:val="single" w:sz="4" w:space="0" w:color="auto"/>
              <w:left w:val="single" w:sz="4" w:space="0" w:color="auto"/>
              <w:bottom w:val="single" w:sz="4" w:space="0" w:color="auto"/>
              <w:right w:val="nil"/>
            </w:tcBorders>
            <w:shd w:val="clear" w:color="auto" w:fill="auto"/>
            <w:vAlign w:val="center"/>
          </w:tcPr>
          <w:p w14:paraId="23CDC4DA" w14:textId="77777777" w:rsidR="00875550" w:rsidRPr="00514060" w:rsidRDefault="000364A8" w:rsidP="00061F0B">
            <w:pPr>
              <w:pStyle w:val="Label"/>
              <w:rPr>
                <w:rFonts w:ascii="Times New Roman" w:hAnsi="Times New Roman"/>
                <w:b w:val="0"/>
                <w:sz w:val="24"/>
              </w:rPr>
            </w:pPr>
            <w:sdt>
              <w:sdtPr>
                <w:rPr>
                  <w:rFonts w:ascii="Times New Roman" w:hAnsi="Times New Roman"/>
                  <w:b w:val="0"/>
                  <w:sz w:val="24"/>
                </w:rPr>
                <w:id w:val="1699124726"/>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Children/Adolescents</w:t>
            </w:r>
          </w:p>
          <w:p w14:paraId="2805AD92" w14:textId="77777777" w:rsidR="00B5384C" w:rsidRPr="00514060" w:rsidRDefault="000364A8" w:rsidP="00061F0B">
            <w:pPr>
              <w:pStyle w:val="Label"/>
              <w:rPr>
                <w:rFonts w:ascii="Times New Roman" w:hAnsi="Times New Roman"/>
                <w:b w:val="0"/>
                <w:sz w:val="24"/>
              </w:rPr>
            </w:pPr>
            <w:sdt>
              <w:sdtPr>
                <w:rPr>
                  <w:rFonts w:ascii="Times New Roman" w:hAnsi="Times New Roman"/>
                  <w:b w:val="0"/>
                  <w:sz w:val="24"/>
                </w:rPr>
                <w:id w:val="898329112"/>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Pregnant Women</w:t>
            </w:r>
          </w:p>
          <w:p w14:paraId="7CE093BA" w14:textId="77777777" w:rsidR="00B5384C" w:rsidRPr="00514060" w:rsidRDefault="000364A8" w:rsidP="00061F0B">
            <w:pPr>
              <w:pStyle w:val="Label"/>
              <w:rPr>
                <w:rFonts w:ascii="Times New Roman" w:hAnsi="Times New Roman"/>
                <w:b w:val="0"/>
                <w:sz w:val="24"/>
              </w:rPr>
            </w:pPr>
            <w:sdt>
              <w:sdtPr>
                <w:rPr>
                  <w:rFonts w:ascii="Times New Roman" w:hAnsi="Times New Roman"/>
                  <w:b w:val="0"/>
                  <w:sz w:val="24"/>
                </w:rPr>
                <w:id w:val="-1701858971"/>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Older Adults</w:t>
            </w:r>
          </w:p>
          <w:p w14:paraId="77DCDD27" w14:textId="77777777" w:rsidR="00B5384C" w:rsidRDefault="000364A8" w:rsidP="00061F0B">
            <w:pPr>
              <w:pStyle w:val="Label"/>
              <w:rPr>
                <w:rFonts w:ascii="Times New Roman" w:hAnsi="Times New Roman"/>
                <w:b w:val="0"/>
                <w:sz w:val="24"/>
              </w:rPr>
            </w:pPr>
            <w:sdt>
              <w:sdtPr>
                <w:rPr>
                  <w:rFonts w:ascii="Times New Roman" w:hAnsi="Times New Roman"/>
                  <w:b w:val="0"/>
                  <w:sz w:val="24"/>
                </w:rPr>
                <w:id w:val="-2077199826"/>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LACDMH or other County Employees</w:t>
            </w:r>
          </w:p>
          <w:p w14:paraId="4E9030AB" w14:textId="2534DBB1" w:rsidR="005F3296" w:rsidRPr="00514060" w:rsidRDefault="005F3296" w:rsidP="00061F0B">
            <w:pPr>
              <w:pStyle w:val="Label"/>
              <w:rPr>
                <w:rFonts w:ascii="Times New Roman" w:hAnsi="Times New Roman"/>
                <w:b w:val="0"/>
                <w:sz w:val="24"/>
              </w:rPr>
            </w:pPr>
          </w:p>
        </w:tc>
        <w:tc>
          <w:tcPr>
            <w:tcW w:w="4788" w:type="dxa"/>
            <w:gridSpan w:val="2"/>
            <w:tcBorders>
              <w:top w:val="single" w:sz="4" w:space="0" w:color="auto"/>
              <w:left w:val="nil"/>
              <w:bottom w:val="single" w:sz="4" w:space="0" w:color="auto"/>
              <w:right w:val="single" w:sz="4" w:space="0" w:color="auto"/>
            </w:tcBorders>
            <w:shd w:val="clear" w:color="auto" w:fill="auto"/>
            <w:vAlign w:val="center"/>
          </w:tcPr>
          <w:p w14:paraId="0CA7F1C2" w14:textId="77777777" w:rsidR="00B5384C" w:rsidRPr="00514060" w:rsidRDefault="000364A8" w:rsidP="00B5384C">
            <w:pPr>
              <w:pStyle w:val="Label"/>
              <w:rPr>
                <w:rFonts w:ascii="Times New Roman" w:hAnsi="Times New Roman"/>
                <w:b w:val="0"/>
                <w:sz w:val="24"/>
              </w:rPr>
            </w:pPr>
            <w:sdt>
              <w:sdtPr>
                <w:rPr>
                  <w:rFonts w:ascii="Times New Roman" w:hAnsi="Times New Roman"/>
                  <w:b w:val="0"/>
                  <w:sz w:val="24"/>
                </w:rPr>
                <w:id w:val="-863054845"/>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Mental Illness</w:t>
            </w:r>
          </w:p>
          <w:p w14:paraId="21F24697" w14:textId="77777777" w:rsidR="00B5384C" w:rsidRPr="00514060" w:rsidRDefault="000364A8" w:rsidP="00B5384C">
            <w:pPr>
              <w:pStyle w:val="Label"/>
              <w:rPr>
                <w:rFonts w:ascii="Times New Roman" w:hAnsi="Times New Roman"/>
                <w:b w:val="0"/>
                <w:sz w:val="24"/>
              </w:rPr>
            </w:pPr>
            <w:sdt>
              <w:sdtPr>
                <w:rPr>
                  <w:rFonts w:ascii="Times New Roman" w:hAnsi="Times New Roman"/>
                  <w:b w:val="0"/>
                  <w:sz w:val="24"/>
                </w:rPr>
                <w:id w:val="-812244862"/>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Disability</w:t>
            </w:r>
          </w:p>
          <w:p w14:paraId="668AE1A6" w14:textId="77777777" w:rsidR="00B5384C" w:rsidRPr="00514060" w:rsidRDefault="000364A8" w:rsidP="00B5384C">
            <w:pPr>
              <w:pStyle w:val="Label"/>
              <w:rPr>
                <w:rFonts w:ascii="Times New Roman" w:hAnsi="Times New Roman"/>
                <w:b w:val="0"/>
                <w:sz w:val="24"/>
              </w:rPr>
            </w:pPr>
            <w:sdt>
              <w:sdtPr>
                <w:rPr>
                  <w:rFonts w:ascii="Times New Roman" w:hAnsi="Times New Roman"/>
                  <w:b w:val="0"/>
                  <w:sz w:val="24"/>
                </w:rPr>
                <w:id w:val="-1911990060"/>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Homeless</w:t>
            </w:r>
          </w:p>
          <w:p w14:paraId="78FF927D" w14:textId="77777777" w:rsidR="00B5384C" w:rsidRPr="00514060" w:rsidRDefault="000364A8" w:rsidP="00061F0B">
            <w:pPr>
              <w:pStyle w:val="Label"/>
              <w:rPr>
                <w:rFonts w:ascii="Times New Roman" w:hAnsi="Times New Roman"/>
                <w:b w:val="0"/>
                <w:sz w:val="24"/>
              </w:rPr>
            </w:pPr>
            <w:sdt>
              <w:sdtPr>
                <w:rPr>
                  <w:rFonts w:ascii="Times New Roman" w:hAnsi="Times New Roman"/>
                  <w:b w:val="0"/>
                  <w:sz w:val="24"/>
                </w:rPr>
                <w:id w:val="1520888318"/>
                <w14:checkbox>
                  <w14:checked w14:val="0"/>
                  <w14:checkedState w14:val="2612" w14:font="MS Gothic"/>
                  <w14:uncheckedState w14:val="2610" w14:font="MS Gothic"/>
                </w14:checkbox>
              </w:sdtPr>
              <w:sdtEndPr/>
              <w:sdtContent>
                <w:r w:rsidR="00B5384C" w:rsidRPr="00514060">
                  <w:rPr>
                    <w:rFonts w:ascii="MS Gothic" w:eastAsia="MS Gothic" w:hAnsi="MS Gothic" w:hint="eastAsia"/>
                    <w:b w:val="0"/>
                    <w:sz w:val="24"/>
                  </w:rPr>
                  <w:t>☐</w:t>
                </w:r>
              </w:sdtContent>
            </w:sdt>
            <w:r w:rsidR="00B5384C" w:rsidRPr="00514060">
              <w:rPr>
                <w:rFonts w:ascii="Times New Roman" w:hAnsi="Times New Roman"/>
                <w:b w:val="0"/>
                <w:sz w:val="24"/>
              </w:rPr>
              <w:t xml:space="preserve"> Other: </w:t>
            </w:r>
            <w:sdt>
              <w:sdtPr>
                <w:rPr>
                  <w:rFonts w:ascii="Times New Roman" w:hAnsi="Times New Roman"/>
                  <w:b w:val="0"/>
                  <w:sz w:val="24"/>
                </w:rPr>
                <w:id w:val="559987698"/>
                <w:showingPlcHdr/>
                <w:text/>
              </w:sdtPr>
              <w:sdtEndPr/>
              <w:sdtContent>
                <w:r w:rsidR="00B5384C" w:rsidRPr="00514060">
                  <w:rPr>
                    <w:rStyle w:val="PlaceholderText"/>
                    <w:rFonts w:ascii="Times New Roman" w:hAnsi="Times New Roman"/>
                    <w:b w:val="0"/>
                    <w:sz w:val="24"/>
                  </w:rPr>
                  <w:t>Click here to enter text.</w:t>
                </w:r>
              </w:sdtContent>
            </w:sdt>
          </w:p>
        </w:tc>
      </w:tr>
      <w:tr w:rsidR="00FA1277" w:rsidRPr="004C165D" w14:paraId="0290D25B" w14:textId="77777777" w:rsidTr="00624804">
        <w:tc>
          <w:tcPr>
            <w:tcW w:w="7848" w:type="dxa"/>
            <w:gridSpan w:val="2"/>
            <w:tcBorders>
              <w:top w:val="single" w:sz="4" w:space="0" w:color="auto"/>
              <w:bottom w:val="nil"/>
              <w:right w:val="nil"/>
            </w:tcBorders>
            <w:shd w:val="clear" w:color="auto" w:fill="D9D9D9" w:themeFill="background1" w:themeFillShade="D9"/>
            <w:vAlign w:val="center"/>
          </w:tcPr>
          <w:p w14:paraId="495F6417" w14:textId="77777777" w:rsidR="00FA1277" w:rsidRPr="006232C2" w:rsidRDefault="00FA1277" w:rsidP="00624804">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t>Screening and Eligibility Criteria</w:t>
            </w:r>
          </w:p>
        </w:tc>
        <w:tc>
          <w:tcPr>
            <w:tcW w:w="1728" w:type="dxa"/>
            <w:tcBorders>
              <w:top w:val="single" w:sz="4" w:space="0" w:color="auto"/>
              <w:left w:val="nil"/>
              <w:bottom w:val="nil"/>
            </w:tcBorders>
            <w:shd w:val="clear" w:color="auto" w:fill="D9D9D9" w:themeFill="background1" w:themeFillShade="D9"/>
            <w:vAlign w:val="center"/>
          </w:tcPr>
          <w:p w14:paraId="6B8FB147" w14:textId="77777777" w:rsidR="00FA1277" w:rsidRPr="00514060" w:rsidRDefault="000364A8" w:rsidP="00061F0B">
            <w:pPr>
              <w:pStyle w:val="Label"/>
              <w:tabs>
                <w:tab w:val="left" w:pos="8640"/>
              </w:tabs>
              <w:rPr>
                <w:rFonts w:ascii="Times New Roman" w:hAnsi="Times New Roman"/>
                <w:b w:val="0"/>
                <w:sz w:val="24"/>
              </w:rPr>
            </w:pPr>
            <w:sdt>
              <w:sdtPr>
                <w:rPr>
                  <w:rFonts w:ascii="Times New Roman" w:hAnsi="Times New Roman"/>
                  <w:b w:val="0"/>
                  <w:sz w:val="24"/>
                </w:rPr>
                <w:id w:val="920223947"/>
                <w14:checkbox>
                  <w14:checked w14:val="0"/>
                  <w14:checkedState w14:val="2612" w14:font="MS Gothic"/>
                  <w14:uncheckedState w14:val="2610" w14:font="MS Gothic"/>
                </w14:checkbox>
              </w:sdtPr>
              <w:sdtEndPr/>
              <w:sdtContent>
                <w:r w:rsidR="00FA1277" w:rsidRPr="00514060">
                  <w:rPr>
                    <w:rFonts w:ascii="MS Gothic" w:eastAsia="MS Gothic" w:hAnsi="MS Gothic" w:hint="eastAsia"/>
                    <w:b w:val="0"/>
                    <w:sz w:val="24"/>
                  </w:rPr>
                  <w:t>☐</w:t>
                </w:r>
              </w:sdtContent>
            </w:sdt>
            <w:r w:rsidR="00FA1277" w:rsidRPr="00514060">
              <w:rPr>
                <w:rFonts w:ascii="Times New Roman" w:hAnsi="Times New Roman"/>
                <w:b w:val="0"/>
                <w:sz w:val="24"/>
              </w:rPr>
              <w:t xml:space="preserve"> N/A</w:t>
            </w:r>
          </w:p>
        </w:tc>
      </w:tr>
      <w:tr w:rsidR="00FA1277" w:rsidRPr="004C165D" w14:paraId="76559A8C" w14:textId="77777777" w:rsidTr="00624804">
        <w:tc>
          <w:tcPr>
            <w:tcW w:w="9576" w:type="dxa"/>
            <w:gridSpan w:val="3"/>
            <w:tcBorders>
              <w:top w:val="nil"/>
              <w:bottom w:val="single" w:sz="4" w:space="0" w:color="auto"/>
            </w:tcBorders>
            <w:shd w:val="clear" w:color="auto" w:fill="D9D9D9" w:themeFill="background1" w:themeFillShade="D9"/>
            <w:vAlign w:val="center"/>
          </w:tcPr>
          <w:p w14:paraId="08E28D5B" w14:textId="77777777" w:rsidR="00FA1277" w:rsidRPr="00514060" w:rsidRDefault="00FA1277" w:rsidP="000E3002">
            <w:pPr>
              <w:pStyle w:val="Label"/>
              <w:jc w:val="both"/>
              <w:rPr>
                <w:rFonts w:ascii="Times New Roman" w:hAnsi="Times New Roman"/>
                <w:b w:val="0"/>
                <w:i/>
                <w:sz w:val="24"/>
              </w:rPr>
            </w:pPr>
            <w:r w:rsidRPr="00514060">
              <w:rPr>
                <w:rFonts w:ascii="Times New Roman" w:hAnsi="Times New Roman"/>
                <w:b w:val="0"/>
                <w:i/>
                <w:sz w:val="24"/>
              </w:rPr>
              <w:t>Give detailed inclusion and exclusion criteria</w:t>
            </w:r>
            <w:r w:rsidR="00ED68B5" w:rsidRPr="00514060">
              <w:rPr>
                <w:rFonts w:ascii="Times New Roman" w:hAnsi="Times New Roman"/>
                <w:b w:val="0"/>
                <w:i/>
                <w:sz w:val="24"/>
              </w:rPr>
              <w:t xml:space="preserve"> and number of potential participants to be enrolled based on the statistical description and any other considerations. Describe how participants will be screened for eligibility.</w:t>
            </w:r>
          </w:p>
        </w:tc>
      </w:tr>
      <w:tr w:rsidR="00FA1277" w:rsidRPr="004C165D" w14:paraId="4D65FA12" w14:textId="77777777" w:rsidTr="00061F0B">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45794695"/>
              <w:showingPlcHdr/>
              <w:text/>
            </w:sdtPr>
            <w:sdtEndPr/>
            <w:sdtContent>
              <w:p w14:paraId="4D16F06C" w14:textId="77777777" w:rsidR="00FA1277" w:rsidRPr="00514060" w:rsidRDefault="00FA1277" w:rsidP="00061F0B">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A100B86" w14:textId="3D712F5F" w:rsidR="005F3296" w:rsidRDefault="005F3296" w:rsidP="00061F0B">
            <w:pPr>
              <w:pStyle w:val="Label"/>
              <w:rPr>
                <w:rFonts w:ascii="Times New Roman" w:hAnsi="Times New Roman"/>
                <w:b w:val="0"/>
                <w:sz w:val="24"/>
              </w:rPr>
            </w:pPr>
          </w:p>
          <w:p w14:paraId="04124ECE" w14:textId="3CFF6726" w:rsidR="00014FCF" w:rsidRPr="00514060" w:rsidRDefault="00014FCF" w:rsidP="00061F0B">
            <w:pPr>
              <w:pStyle w:val="Label"/>
              <w:rPr>
                <w:rFonts w:ascii="Times New Roman" w:hAnsi="Times New Roman"/>
                <w:b w:val="0"/>
                <w:sz w:val="24"/>
              </w:rPr>
            </w:pPr>
          </w:p>
        </w:tc>
      </w:tr>
      <w:tr w:rsidR="00576F11" w:rsidRPr="004C165D" w14:paraId="3E3F8538" w14:textId="77777777" w:rsidTr="0053079B">
        <w:tc>
          <w:tcPr>
            <w:tcW w:w="7848" w:type="dxa"/>
            <w:gridSpan w:val="2"/>
            <w:tcBorders>
              <w:top w:val="single" w:sz="4" w:space="0" w:color="auto"/>
              <w:bottom w:val="single" w:sz="4" w:space="0" w:color="auto"/>
              <w:right w:val="nil"/>
            </w:tcBorders>
            <w:shd w:val="clear" w:color="auto" w:fill="D9D9D9" w:themeFill="background1" w:themeFillShade="D9"/>
            <w:vAlign w:val="center"/>
          </w:tcPr>
          <w:p w14:paraId="5C375815" w14:textId="77777777" w:rsidR="00576F11" w:rsidRPr="006232C2" w:rsidRDefault="00576F11" w:rsidP="00576F11">
            <w:pPr>
              <w:pStyle w:val="Label"/>
              <w:numPr>
                <w:ilvl w:val="0"/>
                <w:numId w:val="3"/>
              </w:numPr>
              <w:tabs>
                <w:tab w:val="left" w:pos="8640"/>
              </w:tabs>
              <w:rPr>
                <w:rFonts w:ascii="Times New Roman" w:hAnsi="Times New Roman"/>
                <w:b w:val="0"/>
                <w:u w:val="single"/>
              </w:rPr>
            </w:pPr>
            <w:r w:rsidRPr="00514060">
              <w:rPr>
                <w:rFonts w:ascii="Times New Roman" w:hAnsi="Times New Roman"/>
                <w:sz w:val="28"/>
                <w:u w:val="single"/>
              </w:rPr>
              <w:t>Recruitment Method</w:t>
            </w:r>
          </w:p>
        </w:tc>
        <w:tc>
          <w:tcPr>
            <w:tcW w:w="1728" w:type="dxa"/>
            <w:tcBorders>
              <w:top w:val="single" w:sz="4" w:space="0" w:color="auto"/>
              <w:left w:val="nil"/>
              <w:bottom w:val="single" w:sz="4" w:space="0" w:color="auto"/>
            </w:tcBorders>
            <w:shd w:val="clear" w:color="auto" w:fill="D9D9D9" w:themeFill="background1" w:themeFillShade="D9"/>
            <w:vAlign w:val="center"/>
          </w:tcPr>
          <w:p w14:paraId="523B0BC6" w14:textId="77777777" w:rsidR="00576F11" w:rsidRPr="00514060" w:rsidRDefault="000364A8" w:rsidP="00061F0B">
            <w:pPr>
              <w:pStyle w:val="Label"/>
              <w:tabs>
                <w:tab w:val="left" w:pos="8640"/>
              </w:tabs>
              <w:rPr>
                <w:rFonts w:ascii="Times New Roman" w:hAnsi="Times New Roman"/>
                <w:b w:val="0"/>
                <w:sz w:val="24"/>
              </w:rPr>
            </w:pPr>
            <w:sdt>
              <w:sdtPr>
                <w:rPr>
                  <w:rFonts w:ascii="Times New Roman" w:hAnsi="Times New Roman"/>
                  <w:b w:val="0"/>
                  <w:sz w:val="24"/>
                </w:rPr>
                <w:id w:val="-1479683843"/>
                <w14:checkbox>
                  <w14:checked w14:val="0"/>
                  <w14:checkedState w14:val="2612" w14:font="MS Gothic"/>
                  <w14:uncheckedState w14:val="2610" w14:font="MS Gothic"/>
                </w14:checkbox>
              </w:sdtPr>
              <w:sdtEndPr/>
              <w:sdtContent>
                <w:r w:rsidR="00576F11" w:rsidRPr="00514060">
                  <w:rPr>
                    <w:rFonts w:ascii="MS Gothic" w:eastAsia="MS Gothic" w:hAnsi="MS Gothic" w:hint="eastAsia"/>
                    <w:b w:val="0"/>
                    <w:sz w:val="24"/>
                  </w:rPr>
                  <w:t>☐</w:t>
                </w:r>
              </w:sdtContent>
            </w:sdt>
            <w:r w:rsidR="00576F11" w:rsidRPr="00514060">
              <w:rPr>
                <w:rFonts w:ascii="Times New Roman" w:hAnsi="Times New Roman"/>
                <w:b w:val="0"/>
                <w:sz w:val="24"/>
              </w:rPr>
              <w:t xml:space="preserve"> N/A</w:t>
            </w:r>
          </w:p>
        </w:tc>
      </w:tr>
      <w:tr w:rsidR="00576F11" w:rsidRPr="004C165D" w14:paraId="654B2ED6" w14:textId="77777777" w:rsidTr="0053079B">
        <w:tc>
          <w:tcPr>
            <w:tcW w:w="9576" w:type="dxa"/>
            <w:gridSpan w:val="3"/>
            <w:tcBorders>
              <w:top w:val="single" w:sz="4" w:space="0" w:color="auto"/>
              <w:bottom w:val="single" w:sz="4" w:space="0" w:color="auto"/>
            </w:tcBorders>
            <w:shd w:val="clear" w:color="auto" w:fill="D9D9D9" w:themeFill="background1" w:themeFillShade="D9"/>
            <w:vAlign w:val="center"/>
          </w:tcPr>
          <w:p w14:paraId="25E68A77" w14:textId="57958629" w:rsidR="00576F11" w:rsidRPr="00514060" w:rsidRDefault="00BA180D" w:rsidP="00F8673D">
            <w:pPr>
              <w:pStyle w:val="Label"/>
              <w:jc w:val="both"/>
              <w:rPr>
                <w:rFonts w:ascii="Times New Roman" w:hAnsi="Times New Roman"/>
                <w:b w:val="0"/>
                <w:i/>
                <w:sz w:val="24"/>
              </w:rPr>
            </w:pPr>
            <w:r w:rsidRPr="00514060">
              <w:rPr>
                <w:rFonts w:ascii="Times New Roman" w:hAnsi="Times New Roman"/>
                <w:b w:val="0"/>
                <w:i/>
                <w:sz w:val="24"/>
              </w:rPr>
              <w:t>Describe in detail how participants will be recruited including type (e.g., newspaper advertisements, posters</w:t>
            </w:r>
            <w:r w:rsidR="00601DCA">
              <w:rPr>
                <w:rFonts w:ascii="Times New Roman" w:hAnsi="Times New Roman"/>
                <w:b w:val="0"/>
                <w:i/>
                <w:sz w:val="24"/>
              </w:rPr>
              <w:t>,</w:t>
            </w:r>
            <w:r w:rsidR="000046F7">
              <w:rPr>
                <w:rFonts w:ascii="Times New Roman" w:hAnsi="Times New Roman"/>
                <w:b w:val="0"/>
                <w:i/>
                <w:sz w:val="24"/>
              </w:rPr>
              <w:t xml:space="preserve"> flyers, </w:t>
            </w:r>
            <w:r w:rsidR="00601DCA">
              <w:rPr>
                <w:rFonts w:ascii="Times New Roman" w:hAnsi="Times New Roman"/>
                <w:b w:val="0"/>
                <w:i/>
                <w:sz w:val="24"/>
              </w:rPr>
              <w:t>staff referral</w:t>
            </w:r>
            <w:r w:rsidR="000046F7">
              <w:rPr>
                <w:rFonts w:ascii="Times New Roman" w:hAnsi="Times New Roman"/>
                <w:b w:val="0"/>
                <w:i/>
                <w:sz w:val="24"/>
              </w:rPr>
              <w:t>s</w:t>
            </w:r>
            <w:r w:rsidRPr="00514060">
              <w:rPr>
                <w:rFonts w:ascii="Times New Roman" w:hAnsi="Times New Roman"/>
                <w:b w:val="0"/>
                <w:i/>
                <w:sz w:val="24"/>
              </w:rPr>
              <w:t>) and location (e.g., private practices, clinics, directly-operated or contract</w:t>
            </w:r>
            <w:r w:rsidR="002F3EDE">
              <w:rPr>
                <w:rFonts w:ascii="Times New Roman" w:hAnsi="Times New Roman"/>
                <w:b w:val="0"/>
                <w:i/>
                <w:sz w:val="24"/>
              </w:rPr>
              <w:t>ed</w:t>
            </w:r>
            <w:r w:rsidRPr="00514060">
              <w:rPr>
                <w:rFonts w:ascii="Times New Roman" w:hAnsi="Times New Roman"/>
                <w:b w:val="0"/>
                <w:i/>
                <w:sz w:val="24"/>
              </w:rPr>
              <w:t xml:space="preserve"> facilities). Attach a copy of each written advertisement</w:t>
            </w:r>
            <w:r w:rsidR="0090619D" w:rsidRPr="00514060">
              <w:rPr>
                <w:rFonts w:ascii="Times New Roman" w:hAnsi="Times New Roman"/>
                <w:b w:val="0"/>
                <w:i/>
                <w:sz w:val="24"/>
              </w:rPr>
              <w:t xml:space="preserve"> </w:t>
            </w:r>
            <w:r w:rsidR="00BC66B3" w:rsidRPr="00514060">
              <w:rPr>
                <w:rFonts w:ascii="Times New Roman" w:hAnsi="Times New Roman"/>
                <w:b w:val="0"/>
                <w:i/>
                <w:sz w:val="24"/>
              </w:rPr>
              <w:t xml:space="preserve">and the script for each recruitment media or method that is verbal (e.g., video, telephone script). </w:t>
            </w:r>
            <w:r w:rsidR="00D27D37">
              <w:rPr>
                <w:rFonts w:ascii="Times New Roman" w:hAnsi="Times New Roman"/>
                <w:b w:val="0"/>
                <w:i/>
                <w:sz w:val="24"/>
              </w:rPr>
              <w:t>I</w:t>
            </w:r>
            <w:r w:rsidR="00BC66B3" w:rsidRPr="00514060">
              <w:rPr>
                <w:rFonts w:ascii="Times New Roman" w:hAnsi="Times New Roman"/>
                <w:b w:val="0"/>
                <w:i/>
                <w:sz w:val="24"/>
              </w:rPr>
              <w:t>dentify who will be conducting the recruitment and if this person is affiliated with LACDMH.</w:t>
            </w:r>
          </w:p>
          <w:p w14:paraId="185AB7E5" w14:textId="77777777" w:rsidR="00576F11" w:rsidRDefault="0053079B" w:rsidP="000E3002">
            <w:pPr>
              <w:pStyle w:val="Label"/>
              <w:jc w:val="both"/>
              <w:rPr>
                <w:rFonts w:ascii="Times New Roman" w:hAnsi="Times New Roman"/>
                <w:b w:val="0"/>
                <w:sz w:val="24"/>
              </w:rPr>
            </w:pPr>
            <w:r>
              <w:rPr>
                <w:rFonts w:ascii="Times New Roman" w:hAnsi="Times New Roman"/>
                <w:b w:val="0"/>
                <w:sz w:val="24"/>
              </w:rPr>
              <w:t>Will participants</w:t>
            </w:r>
            <w:r w:rsidR="00306DD2" w:rsidRPr="00514060">
              <w:rPr>
                <w:rFonts w:ascii="Times New Roman" w:hAnsi="Times New Roman"/>
                <w:b w:val="0"/>
                <w:sz w:val="24"/>
              </w:rPr>
              <w:t xml:space="preserve"> be compensated for their participation</w:t>
            </w:r>
            <w:r w:rsidR="00576F11" w:rsidRPr="00514060">
              <w:rPr>
                <w:rFonts w:ascii="Times New Roman" w:hAnsi="Times New Roman"/>
                <w:b w:val="0"/>
                <w:sz w:val="24"/>
              </w:rPr>
              <w:t xml:space="preserve">?    </w:t>
            </w:r>
            <w:sdt>
              <w:sdtPr>
                <w:rPr>
                  <w:rFonts w:ascii="Times New Roman" w:hAnsi="Times New Roman"/>
                  <w:b w:val="0"/>
                  <w:sz w:val="24"/>
                </w:rPr>
                <w:id w:val="-2100091247"/>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00576F11" w:rsidRPr="00514060">
              <w:rPr>
                <w:rFonts w:ascii="Times New Roman" w:hAnsi="Times New Roman"/>
                <w:b w:val="0"/>
                <w:sz w:val="24"/>
              </w:rPr>
              <w:t xml:space="preserve"> Yes    </w:t>
            </w:r>
            <w:sdt>
              <w:sdtPr>
                <w:rPr>
                  <w:rFonts w:ascii="Times New Roman" w:hAnsi="Times New Roman"/>
                  <w:b w:val="0"/>
                  <w:sz w:val="24"/>
                </w:rPr>
                <w:id w:val="-576358124"/>
                <w14:checkbox>
                  <w14:checked w14:val="0"/>
                  <w14:checkedState w14:val="2612" w14:font="MS Gothic"/>
                  <w14:uncheckedState w14:val="2610" w14:font="MS Gothic"/>
                </w14:checkbox>
              </w:sdtPr>
              <w:sdtEndPr/>
              <w:sdtContent>
                <w:r w:rsidR="00576F11" w:rsidRPr="00514060">
                  <w:rPr>
                    <w:rFonts w:ascii="MS Mincho" w:eastAsia="MS Mincho" w:hAnsi="MS Mincho" w:cs="MS Mincho" w:hint="eastAsia"/>
                    <w:b w:val="0"/>
                    <w:sz w:val="24"/>
                  </w:rPr>
                  <w:t>☐</w:t>
                </w:r>
              </w:sdtContent>
            </w:sdt>
            <w:r w:rsidR="00576F11" w:rsidRPr="00514060">
              <w:rPr>
                <w:rFonts w:ascii="Times New Roman" w:hAnsi="Times New Roman"/>
                <w:b w:val="0"/>
                <w:sz w:val="24"/>
              </w:rPr>
              <w:t xml:space="preserve"> No</w:t>
            </w:r>
          </w:p>
          <w:p w14:paraId="6B4D9CA9" w14:textId="77777777" w:rsidR="0053079B" w:rsidRDefault="0053079B" w:rsidP="000E3002">
            <w:pPr>
              <w:pStyle w:val="Label"/>
              <w:jc w:val="both"/>
              <w:rPr>
                <w:rFonts w:ascii="Times New Roman" w:hAnsi="Times New Roman"/>
                <w:b w:val="0"/>
                <w:i/>
                <w:sz w:val="24"/>
              </w:rPr>
            </w:pPr>
            <w:r>
              <w:rPr>
                <w:rFonts w:ascii="Times New Roman" w:hAnsi="Times New Roman"/>
                <w:b w:val="0"/>
                <w:i/>
                <w:sz w:val="24"/>
              </w:rPr>
              <w:t>Please describe when, where and how the compensation will be exchanged.</w:t>
            </w:r>
          </w:p>
          <w:p w14:paraId="1B8002BF" w14:textId="77777777" w:rsidR="0053079B" w:rsidRDefault="000364A8" w:rsidP="000E3002">
            <w:pPr>
              <w:pStyle w:val="Label"/>
              <w:jc w:val="both"/>
              <w:rPr>
                <w:rFonts w:ascii="Times New Roman" w:hAnsi="Times New Roman"/>
                <w:b w:val="0"/>
                <w:sz w:val="24"/>
              </w:rPr>
            </w:pPr>
            <w:sdt>
              <w:sdtPr>
                <w:rPr>
                  <w:rFonts w:ascii="Times New Roman" w:hAnsi="Times New Roman"/>
                  <w:b w:val="0"/>
                  <w:sz w:val="24"/>
                </w:rPr>
                <w:id w:val="769817326"/>
                <w:showingPlcHdr/>
                <w:text/>
              </w:sdtPr>
              <w:sdtEndPr/>
              <w:sdtContent>
                <w:r w:rsidR="0053079B" w:rsidRPr="00514060">
                  <w:rPr>
                    <w:rStyle w:val="PlaceholderText"/>
                    <w:rFonts w:ascii="Times New Roman" w:hAnsi="Times New Roman"/>
                    <w:b w:val="0"/>
                    <w:sz w:val="24"/>
                  </w:rPr>
                  <w:t>Click here to enter text.</w:t>
                </w:r>
              </w:sdtContent>
            </w:sdt>
          </w:p>
          <w:p w14:paraId="18F61CE6" w14:textId="77777777" w:rsidR="0053079B" w:rsidRPr="0053079B" w:rsidRDefault="0053079B" w:rsidP="000E3002">
            <w:pPr>
              <w:pStyle w:val="Label"/>
              <w:jc w:val="both"/>
              <w:rPr>
                <w:rFonts w:ascii="Times New Roman" w:hAnsi="Times New Roman"/>
                <w:b w:val="0"/>
                <w:i/>
                <w:sz w:val="24"/>
              </w:rPr>
            </w:pPr>
          </w:p>
          <w:p w14:paraId="05183FC9" w14:textId="77777777" w:rsidR="00611D7C" w:rsidRDefault="0053079B" w:rsidP="000E3002">
            <w:pPr>
              <w:pStyle w:val="Label"/>
              <w:jc w:val="both"/>
              <w:rPr>
                <w:rFonts w:ascii="Times New Roman" w:hAnsi="Times New Roman"/>
                <w:b w:val="0"/>
                <w:sz w:val="24"/>
              </w:rPr>
            </w:pPr>
            <w:r>
              <w:rPr>
                <w:rFonts w:ascii="Times New Roman" w:hAnsi="Times New Roman"/>
                <w:b w:val="0"/>
                <w:sz w:val="24"/>
              </w:rPr>
              <w:t xml:space="preserve">Will the acknowledgment of receipt </w:t>
            </w:r>
            <w:r w:rsidR="00611D7C">
              <w:rPr>
                <w:rFonts w:ascii="Times New Roman" w:hAnsi="Times New Roman"/>
                <w:b w:val="0"/>
                <w:sz w:val="24"/>
              </w:rPr>
              <w:t xml:space="preserve">of compensation </w:t>
            </w:r>
            <w:r>
              <w:rPr>
                <w:rFonts w:ascii="Times New Roman" w:hAnsi="Times New Roman"/>
                <w:b w:val="0"/>
                <w:sz w:val="24"/>
              </w:rPr>
              <w:t>contain any identifiable information</w:t>
            </w:r>
            <w:r w:rsidR="00C82D5A">
              <w:rPr>
                <w:rFonts w:ascii="Times New Roman" w:hAnsi="Times New Roman"/>
                <w:b w:val="0"/>
                <w:sz w:val="24"/>
              </w:rPr>
              <w:t>?</w:t>
            </w:r>
          </w:p>
          <w:p w14:paraId="34BF7048" w14:textId="7A22D9F5" w:rsidR="0053079B" w:rsidRPr="00514060" w:rsidRDefault="0053079B" w:rsidP="000E3002">
            <w:pPr>
              <w:pStyle w:val="Label"/>
              <w:jc w:val="both"/>
              <w:rPr>
                <w:rFonts w:ascii="Times New Roman" w:hAnsi="Times New Roman"/>
                <w:b w:val="0"/>
                <w:sz w:val="24"/>
              </w:rPr>
            </w:pPr>
            <w:r>
              <w:rPr>
                <w:rFonts w:ascii="Times New Roman" w:hAnsi="Times New Roman"/>
                <w:b w:val="0"/>
                <w:sz w:val="24"/>
              </w:rPr>
              <w:t xml:space="preserve">    </w:t>
            </w:r>
            <w:sdt>
              <w:sdtPr>
                <w:rPr>
                  <w:rFonts w:ascii="Times New Roman" w:hAnsi="Times New Roman"/>
                  <w:b w:val="0"/>
                  <w:sz w:val="24"/>
                </w:rPr>
                <w:id w:val="1096060236"/>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189961212"/>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2F4353FF" w14:textId="77777777" w:rsidR="00576F11" w:rsidRDefault="0053079B" w:rsidP="000E3002">
            <w:pPr>
              <w:pStyle w:val="Label"/>
              <w:jc w:val="both"/>
              <w:rPr>
                <w:rFonts w:ascii="Times New Roman" w:hAnsi="Times New Roman"/>
                <w:b w:val="0"/>
                <w:i/>
                <w:sz w:val="24"/>
              </w:rPr>
            </w:pPr>
            <w:r>
              <w:rPr>
                <w:rFonts w:ascii="Times New Roman" w:hAnsi="Times New Roman"/>
                <w:b w:val="0"/>
                <w:i/>
                <w:sz w:val="24"/>
              </w:rPr>
              <w:t>If yes, how will the information be safeguarded?</w:t>
            </w:r>
          </w:p>
          <w:p w14:paraId="44FA2F4F" w14:textId="77777777" w:rsidR="0053079B" w:rsidRDefault="000364A8" w:rsidP="000E3002">
            <w:pPr>
              <w:pStyle w:val="Label"/>
              <w:jc w:val="both"/>
              <w:rPr>
                <w:rFonts w:ascii="Times New Roman" w:hAnsi="Times New Roman"/>
                <w:b w:val="0"/>
                <w:i/>
                <w:sz w:val="24"/>
              </w:rPr>
            </w:pPr>
            <w:sdt>
              <w:sdtPr>
                <w:rPr>
                  <w:rFonts w:ascii="Times New Roman" w:hAnsi="Times New Roman"/>
                  <w:b w:val="0"/>
                  <w:sz w:val="24"/>
                </w:rPr>
                <w:id w:val="-1952389711"/>
                <w:showingPlcHdr/>
                <w:text/>
              </w:sdtPr>
              <w:sdtEndPr/>
              <w:sdtContent>
                <w:r w:rsidR="0053079B" w:rsidRPr="00514060">
                  <w:rPr>
                    <w:rStyle w:val="PlaceholderText"/>
                    <w:rFonts w:ascii="Times New Roman" w:hAnsi="Times New Roman"/>
                    <w:b w:val="0"/>
                    <w:sz w:val="24"/>
                  </w:rPr>
                  <w:t>Click here to enter text.</w:t>
                </w:r>
              </w:sdtContent>
            </w:sdt>
          </w:p>
          <w:p w14:paraId="4CF5C317" w14:textId="77777777" w:rsidR="006D5A5D" w:rsidRDefault="006D5A5D" w:rsidP="00153204">
            <w:pPr>
              <w:pStyle w:val="Label"/>
              <w:rPr>
                <w:rFonts w:ascii="Times New Roman" w:hAnsi="Times New Roman"/>
                <w:b w:val="0"/>
                <w:i/>
                <w:sz w:val="24"/>
              </w:rPr>
            </w:pPr>
          </w:p>
          <w:p w14:paraId="0B4A1796" w14:textId="275DC21C" w:rsidR="006D5A5D" w:rsidRPr="00514060" w:rsidRDefault="00B73284" w:rsidP="000E3002">
            <w:pPr>
              <w:pStyle w:val="Label"/>
              <w:jc w:val="both"/>
              <w:rPr>
                <w:rFonts w:ascii="Times New Roman" w:hAnsi="Times New Roman"/>
                <w:b w:val="0"/>
                <w:sz w:val="24"/>
              </w:rPr>
            </w:pPr>
            <w:r>
              <w:rPr>
                <w:rFonts w:ascii="Times New Roman" w:hAnsi="Times New Roman"/>
                <w:b w:val="0"/>
                <w:sz w:val="24"/>
              </w:rPr>
              <w:t xml:space="preserve">Will </w:t>
            </w:r>
            <w:r w:rsidR="00355EB0">
              <w:rPr>
                <w:rFonts w:ascii="Times New Roman" w:hAnsi="Times New Roman"/>
                <w:b w:val="0"/>
                <w:sz w:val="24"/>
              </w:rPr>
              <w:t xml:space="preserve">study </w:t>
            </w:r>
            <w:r>
              <w:rPr>
                <w:rFonts w:ascii="Times New Roman" w:hAnsi="Times New Roman"/>
                <w:b w:val="0"/>
                <w:sz w:val="24"/>
              </w:rPr>
              <w:t>participants</w:t>
            </w:r>
            <w:r w:rsidR="006D5A5D" w:rsidRPr="00514060">
              <w:rPr>
                <w:rFonts w:ascii="Times New Roman" w:hAnsi="Times New Roman"/>
                <w:b w:val="0"/>
                <w:sz w:val="24"/>
              </w:rPr>
              <w:t xml:space="preserve"> be </w:t>
            </w:r>
            <w:r w:rsidR="006D5A5D">
              <w:rPr>
                <w:rFonts w:ascii="Times New Roman" w:hAnsi="Times New Roman"/>
                <w:b w:val="0"/>
                <w:sz w:val="24"/>
              </w:rPr>
              <w:t xml:space="preserve">communicating with the investigator via </w:t>
            </w:r>
            <w:r w:rsidR="00CE0265">
              <w:rPr>
                <w:rFonts w:ascii="Times New Roman" w:hAnsi="Times New Roman"/>
                <w:b w:val="0"/>
                <w:sz w:val="24"/>
              </w:rPr>
              <w:t>t</w:t>
            </w:r>
            <w:r w:rsidR="006D5A5D">
              <w:rPr>
                <w:rFonts w:ascii="Times New Roman" w:hAnsi="Times New Roman"/>
                <w:b w:val="0"/>
                <w:sz w:val="24"/>
              </w:rPr>
              <w:t>elephone</w:t>
            </w:r>
            <w:r w:rsidR="006D5A5D" w:rsidRPr="00514060">
              <w:rPr>
                <w:rFonts w:ascii="Times New Roman" w:hAnsi="Times New Roman"/>
                <w:b w:val="0"/>
                <w:sz w:val="24"/>
              </w:rPr>
              <w:t xml:space="preserve">?    </w:t>
            </w:r>
            <w:sdt>
              <w:sdtPr>
                <w:rPr>
                  <w:rFonts w:ascii="Times New Roman" w:hAnsi="Times New Roman"/>
                  <w:b w:val="0"/>
                  <w:sz w:val="24"/>
                </w:rPr>
                <w:id w:val="1198888230"/>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Yes    </w:t>
            </w:r>
            <w:sdt>
              <w:sdtPr>
                <w:rPr>
                  <w:rFonts w:ascii="Times New Roman" w:hAnsi="Times New Roman"/>
                  <w:b w:val="0"/>
                  <w:sz w:val="24"/>
                </w:rPr>
                <w:id w:val="1127740115"/>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No</w:t>
            </w:r>
          </w:p>
          <w:p w14:paraId="34777AE2" w14:textId="2713BDB2" w:rsidR="006D5A5D" w:rsidRDefault="006D5A5D" w:rsidP="000E3002">
            <w:pPr>
              <w:pStyle w:val="Label"/>
              <w:jc w:val="both"/>
              <w:rPr>
                <w:rFonts w:ascii="Times New Roman" w:hAnsi="Times New Roman"/>
                <w:b w:val="0"/>
                <w:i/>
                <w:sz w:val="24"/>
              </w:rPr>
            </w:pPr>
            <w:r>
              <w:rPr>
                <w:rFonts w:ascii="Times New Roman" w:hAnsi="Times New Roman"/>
                <w:b w:val="0"/>
                <w:i/>
                <w:sz w:val="24"/>
              </w:rPr>
              <w:t>Describe your protocol for leavin</w:t>
            </w:r>
            <w:r w:rsidR="00112D15">
              <w:rPr>
                <w:rFonts w:ascii="Times New Roman" w:hAnsi="Times New Roman"/>
                <w:b w:val="0"/>
                <w:i/>
                <w:sz w:val="24"/>
              </w:rPr>
              <w:t>g voice messages for the participant</w:t>
            </w:r>
            <w:r w:rsidR="004470A1">
              <w:rPr>
                <w:rFonts w:ascii="Times New Roman" w:hAnsi="Times New Roman"/>
                <w:b w:val="0"/>
                <w:i/>
                <w:sz w:val="24"/>
              </w:rPr>
              <w:t>s</w:t>
            </w:r>
            <w:r>
              <w:rPr>
                <w:rFonts w:ascii="Times New Roman" w:hAnsi="Times New Roman"/>
                <w:b w:val="0"/>
                <w:i/>
                <w:sz w:val="24"/>
              </w:rPr>
              <w:t>.</w:t>
            </w:r>
          </w:p>
          <w:p w14:paraId="66B1FC14" w14:textId="490DA3F2" w:rsidR="006D5A5D" w:rsidRDefault="000364A8" w:rsidP="009F6003">
            <w:pPr>
              <w:pStyle w:val="Label"/>
              <w:rPr>
                <w:rFonts w:ascii="Times New Roman" w:hAnsi="Times New Roman"/>
                <w:b w:val="0"/>
                <w:sz w:val="24"/>
              </w:rPr>
            </w:pPr>
            <w:sdt>
              <w:sdtPr>
                <w:rPr>
                  <w:rFonts w:ascii="Times New Roman" w:hAnsi="Times New Roman"/>
                  <w:b w:val="0"/>
                  <w:sz w:val="24"/>
                </w:rPr>
                <w:id w:val="-1238863708"/>
                <w:showingPlcHdr/>
                <w:text/>
              </w:sdtPr>
              <w:sdtEndPr/>
              <w:sdtContent>
                <w:r w:rsidR="0044270B" w:rsidRPr="00514060">
                  <w:rPr>
                    <w:rStyle w:val="PlaceholderText"/>
                    <w:rFonts w:ascii="Times New Roman" w:hAnsi="Times New Roman"/>
                    <w:b w:val="0"/>
                    <w:sz w:val="24"/>
                  </w:rPr>
                  <w:t>Click here to enter text.</w:t>
                </w:r>
              </w:sdtContent>
            </w:sdt>
          </w:p>
          <w:p w14:paraId="40D1B7AA" w14:textId="77777777" w:rsidR="00411412" w:rsidRDefault="00411412" w:rsidP="000E3002">
            <w:pPr>
              <w:pStyle w:val="Label"/>
              <w:jc w:val="both"/>
              <w:rPr>
                <w:rFonts w:ascii="Times New Roman" w:hAnsi="Times New Roman"/>
                <w:b w:val="0"/>
                <w:sz w:val="24"/>
              </w:rPr>
            </w:pPr>
          </w:p>
          <w:p w14:paraId="55206C26" w14:textId="131C5410" w:rsidR="006D5A5D" w:rsidRPr="00514060" w:rsidRDefault="00112D15" w:rsidP="000E3002">
            <w:pPr>
              <w:pStyle w:val="Label"/>
              <w:jc w:val="both"/>
              <w:rPr>
                <w:rFonts w:ascii="Times New Roman" w:hAnsi="Times New Roman"/>
                <w:b w:val="0"/>
                <w:sz w:val="24"/>
              </w:rPr>
            </w:pPr>
            <w:r>
              <w:rPr>
                <w:rFonts w:ascii="Times New Roman" w:hAnsi="Times New Roman"/>
                <w:b w:val="0"/>
                <w:sz w:val="24"/>
              </w:rPr>
              <w:t>Will participants</w:t>
            </w:r>
            <w:r w:rsidR="006D5A5D" w:rsidRPr="00514060">
              <w:rPr>
                <w:rFonts w:ascii="Times New Roman" w:hAnsi="Times New Roman"/>
                <w:b w:val="0"/>
                <w:sz w:val="24"/>
              </w:rPr>
              <w:t xml:space="preserve"> be </w:t>
            </w:r>
            <w:r w:rsidR="006D5A5D">
              <w:rPr>
                <w:rFonts w:ascii="Times New Roman" w:hAnsi="Times New Roman"/>
                <w:b w:val="0"/>
                <w:sz w:val="24"/>
              </w:rPr>
              <w:t>communicating with the investigator via e-mail</w:t>
            </w:r>
            <w:r w:rsidR="006D5A5D" w:rsidRPr="00514060">
              <w:rPr>
                <w:rFonts w:ascii="Times New Roman" w:hAnsi="Times New Roman"/>
                <w:b w:val="0"/>
                <w:sz w:val="24"/>
              </w:rPr>
              <w:t xml:space="preserve">?    </w:t>
            </w:r>
            <w:sdt>
              <w:sdtPr>
                <w:rPr>
                  <w:rFonts w:ascii="Times New Roman" w:hAnsi="Times New Roman"/>
                  <w:b w:val="0"/>
                  <w:sz w:val="24"/>
                </w:rPr>
                <w:id w:val="-125781499"/>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Yes    </w:t>
            </w:r>
            <w:sdt>
              <w:sdtPr>
                <w:rPr>
                  <w:rFonts w:ascii="Times New Roman" w:hAnsi="Times New Roman"/>
                  <w:b w:val="0"/>
                  <w:sz w:val="24"/>
                </w:rPr>
                <w:id w:val="-1001578102"/>
                <w14:checkbox>
                  <w14:checked w14:val="0"/>
                  <w14:checkedState w14:val="2612" w14:font="MS Gothic"/>
                  <w14:uncheckedState w14:val="2610" w14:font="MS Gothic"/>
                </w14:checkbox>
              </w:sdtPr>
              <w:sdtEndPr/>
              <w:sdtContent>
                <w:r w:rsidR="006D5A5D" w:rsidRPr="00514060">
                  <w:rPr>
                    <w:rFonts w:ascii="MS Mincho" w:eastAsia="MS Mincho" w:hAnsi="MS Mincho" w:cs="MS Mincho" w:hint="eastAsia"/>
                    <w:b w:val="0"/>
                    <w:sz w:val="24"/>
                  </w:rPr>
                  <w:t>☐</w:t>
                </w:r>
              </w:sdtContent>
            </w:sdt>
            <w:r w:rsidR="006D5A5D" w:rsidRPr="00514060">
              <w:rPr>
                <w:rFonts w:ascii="Times New Roman" w:hAnsi="Times New Roman"/>
                <w:b w:val="0"/>
                <w:sz w:val="24"/>
              </w:rPr>
              <w:t xml:space="preserve"> No</w:t>
            </w:r>
          </w:p>
          <w:p w14:paraId="57E1C253" w14:textId="77777777" w:rsidR="006D5A5D" w:rsidRDefault="006D5A5D" w:rsidP="00F8673D">
            <w:pPr>
              <w:pStyle w:val="Label"/>
              <w:jc w:val="both"/>
              <w:rPr>
                <w:rFonts w:ascii="Times New Roman" w:hAnsi="Times New Roman"/>
                <w:b w:val="0"/>
                <w:i/>
                <w:sz w:val="24"/>
              </w:rPr>
            </w:pPr>
            <w:r>
              <w:rPr>
                <w:rFonts w:ascii="Times New Roman" w:hAnsi="Times New Roman"/>
                <w:b w:val="0"/>
                <w:i/>
                <w:sz w:val="24"/>
              </w:rPr>
              <w:t>Describe your protocol for exchanging e-mail messages.</w:t>
            </w:r>
          </w:p>
          <w:p w14:paraId="0AE8BFCD" w14:textId="46449207" w:rsidR="00C82D5A" w:rsidRDefault="000364A8" w:rsidP="00F8673D">
            <w:pPr>
              <w:pStyle w:val="Label"/>
              <w:jc w:val="both"/>
              <w:rPr>
                <w:rFonts w:ascii="Times New Roman" w:hAnsi="Times New Roman"/>
                <w:b w:val="0"/>
                <w:i/>
                <w:sz w:val="24"/>
              </w:rPr>
            </w:pPr>
            <w:sdt>
              <w:sdtPr>
                <w:rPr>
                  <w:rFonts w:ascii="Times New Roman" w:hAnsi="Times New Roman"/>
                  <w:b w:val="0"/>
                  <w:sz w:val="24"/>
                </w:rPr>
                <w:id w:val="808599839"/>
                <w:showingPlcHdr/>
                <w:text/>
              </w:sdtPr>
              <w:sdtEndPr/>
              <w:sdtContent>
                <w:r w:rsidR="00411412" w:rsidRPr="00514060">
                  <w:rPr>
                    <w:rStyle w:val="PlaceholderText"/>
                    <w:rFonts w:ascii="Times New Roman" w:hAnsi="Times New Roman"/>
                    <w:b w:val="0"/>
                    <w:sz w:val="24"/>
                  </w:rPr>
                  <w:t>Click here to enter text.</w:t>
                </w:r>
              </w:sdtContent>
            </w:sdt>
          </w:p>
          <w:p w14:paraId="1E12C031" w14:textId="0DA652FC" w:rsidR="00C82D5A" w:rsidRDefault="00C82D5A" w:rsidP="00F8673D">
            <w:pPr>
              <w:pStyle w:val="Label"/>
              <w:jc w:val="both"/>
              <w:rPr>
                <w:rFonts w:ascii="Times New Roman" w:hAnsi="Times New Roman"/>
                <w:b w:val="0"/>
                <w:i/>
                <w:sz w:val="24"/>
              </w:rPr>
            </w:pPr>
          </w:p>
          <w:p w14:paraId="09DC38A0" w14:textId="4DD22265" w:rsidR="00411412" w:rsidRPr="00F8673D" w:rsidRDefault="00411412" w:rsidP="00F8673D">
            <w:pPr>
              <w:pStyle w:val="Label"/>
              <w:jc w:val="both"/>
              <w:rPr>
                <w:rFonts w:ascii="Times New Roman" w:hAnsi="Times New Roman"/>
                <w:b w:val="0"/>
                <w:i/>
                <w:sz w:val="24"/>
              </w:rPr>
            </w:pPr>
          </w:p>
          <w:p w14:paraId="5063CB6D" w14:textId="0AC7D3F8" w:rsidR="00576F11" w:rsidRPr="00514060" w:rsidRDefault="000364A8" w:rsidP="000E3002">
            <w:pPr>
              <w:pStyle w:val="Label"/>
              <w:jc w:val="both"/>
              <w:rPr>
                <w:rFonts w:ascii="Times New Roman" w:hAnsi="Times New Roman"/>
                <w:b w:val="0"/>
                <w:sz w:val="24"/>
              </w:rPr>
            </w:pPr>
            <w:sdt>
              <w:sdtPr>
                <w:rPr>
                  <w:rFonts w:ascii="Times New Roman" w:hAnsi="Times New Roman"/>
                  <w:b w:val="0"/>
                  <w:sz w:val="24"/>
                </w:rPr>
                <w:id w:val="1108001186"/>
                <w14:checkbox>
                  <w14:checked w14:val="0"/>
                  <w14:checkedState w14:val="2612" w14:font="MS Gothic"/>
                  <w14:uncheckedState w14:val="2610" w14:font="MS Gothic"/>
                </w14:checkbox>
              </w:sdtPr>
              <w:sdtEndPr/>
              <w:sdtContent>
                <w:r w:rsidR="00306DD2" w:rsidRPr="00514060">
                  <w:rPr>
                    <w:rFonts w:ascii="MS Gothic" w:eastAsia="MS Gothic" w:hAnsi="MS Gothic" w:hint="eastAsia"/>
                    <w:b w:val="0"/>
                    <w:sz w:val="24"/>
                  </w:rPr>
                  <w:t>☐</w:t>
                </w:r>
              </w:sdtContent>
            </w:sdt>
            <w:r w:rsidR="00306DD2" w:rsidRPr="00514060">
              <w:rPr>
                <w:rFonts w:ascii="Times New Roman" w:hAnsi="Times New Roman"/>
                <w:b w:val="0"/>
                <w:sz w:val="24"/>
              </w:rPr>
              <w:t xml:space="preserve"> Study Instrument(s) attached</w:t>
            </w:r>
          </w:p>
          <w:p w14:paraId="567A1D13" w14:textId="313B1890" w:rsidR="000046F7" w:rsidRDefault="000364A8" w:rsidP="000E3002">
            <w:pPr>
              <w:pStyle w:val="Label"/>
              <w:jc w:val="both"/>
              <w:rPr>
                <w:rFonts w:ascii="Times New Roman" w:hAnsi="Times New Roman"/>
                <w:b w:val="0"/>
                <w:sz w:val="24"/>
              </w:rPr>
            </w:pPr>
            <w:sdt>
              <w:sdtPr>
                <w:rPr>
                  <w:rFonts w:ascii="Times New Roman" w:hAnsi="Times New Roman"/>
                  <w:b w:val="0"/>
                  <w:sz w:val="24"/>
                </w:rPr>
                <w:id w:val="-927578813"/>
                <w14:checkbox>
                  <w14:checked w14:val="0"/>
                  <w14:checkedState w14:val="2612" w14:font="MS Gothic"/>
                  <w14:uncheckedState w14:val="2610" w14:font="MS Gothic"/>
                </w14:checkbox>
              </w:sdtPr>
              <w:sdtEndPr/>
              <w:sdtContent>
                <w:r w:rsidR="00306DD2" w:rsidRPr="00514060">
                  <w:rPr>
                    <w:rFonts w:ascii="MS Gothic" w:eastAsia="MS Gothic" w:hAnsi="MS Gothic" w:hint="eastAsia"/>
                    <w:b w:val="0"/>
                    <w:sz w:val="24"/>
                  </w:rPr>
                  <w:t>☐</w:t>
                </w:r>
              </w:sdtContent>
            </w:sdt>
            <w:r w:rsidR="00306DD2" w:rsidRPr="00514060">
              <w:rPr>
                <w:rFonts w:ascii="Times New Roman" w:hAnsi="Times New Roman"/>
                <w:b w:val="0"/>
                <w:sz w:val="24"/>
              </w:rPr>
              <w:t xml:space="preserve"> Outreach media attached (i.e., flyers, e-mails, advertisements)</w:t>
            </w:r>
            <w:r w:rsidR="00392DC6">
              <w:rPr>
                <w:rFonts w:ascii="Times New Roman" w:hAnsi="Times New Roman"/>
                <w:b w:val="0"/>
                <w:sz w:val="24"/>
              </w:rPr>
              <w:t xml:space="preserve">. </w:t>
            </w:r>
            <w:r w:rsidR="000046F7">
              <w:rPr>
                <w:rFonts w:ascii="Times New Roman" w:hAnsi="Times New Roman"/>
                <w:b w:val="0"/>
                <w:sz w:val="24"/>
              </w:rPr>
              <w:t>Indicate where you will be recruiting research participants.</w:t>
            </w:r>
          </w:p>
          <w:p w14:paraId="25BA4FAD" w14:textId="77777777" w:rsidR="000046F7" w:rsidRDefault="000046F7" w:rsidP="000E3002">
            <w:pPr>
              <w:pStyle w:val="Label"/>
              <w:jc w:val="both"/>
              <w:rPr>
                <w:rFonts w:ascii="Times New Roman" w:hAnsi="Times New Roman"/>
                <w:b w:val="0"/>
                <w:i/>
                <w:sz w:val="24"/>
              </w:rPr>
            </w:pPr>
            <w:r>
              <w:rPr>
                <w:rFonts w:ascii="Times New Roman" w:hAnsi="Times New Roman"/>
                <w:b w:val="0"/>
                <w:i/>
                <w:sz w:val="24"/>
              </w:rPr>
              <w:t>Provide the information for each checked box below, including facility name, address, and contact person for each clinic</w:t>
            </w:r>
            <w:r w:rsidR="00C82D5A">
              <w:rPr>
                <w:rFonts w:ascii="Times New Roman" w:hAnsi="Times New Roman"/>
                <w:b w:val="0"/>
                <w:i/>
                <w:sz w:val="24"/>
              </w:rPr>
              <w:t>.</w:t>
            </w:r>
          </w:p>
          <w:p w14:paraId="778F574B" w14:textId="77777777" w:rsidR="000046F7" w:rsidRDefault="000364A8" w:rsidP="000046F7">
            <w:pPr>
              <w:pStyle w:val="Label"/>
              <w:ind w:left="360"/>
              <w:rPr>
                <w:rFonts w:ascii="Times New Roman" w:hAnsi="Times New Roman"/>
                <w:b w:val="0"/>
                <w:color w:val="auto"/>
                <w:sz w:val="24"/>
              </w:rPr>
            </w:pPr>
            <w:sdt>
              <w:sdtPr>
                <w:rPr>
                  <w:rFonts w:ascii="Times New Roman" w:hAnsi="Times New Roman"/>
                  <w:b w:val="0"/>
                  <w:color w:val="auto"/>
                  <w:sz w:val="24"/>
                </w:rPr>
                <w:id w:val="222721177"/>
                <w14:checkbox>
                  <w14:checked w14:val="0"/>
                  <w14:checkedState w14:val="2612" w14:font="MS Gothic"/>
                  <w14:uncheckedState w14:val="2610" w14:font="MS Gothic"/>
                </w14:checkbox>
              </w:sdtPr>
              <w:sdtEndPr/>
              <w:sdtContent>
                <w:r w:rsidR="000046F7">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w:t>
            </w:r>
            <w:r w:rsidR="000046F7">
              <w:rPr>
                <w:rFonts w:ascii="Times New Roman" w:hAnsi="Times New Roman"/>
                <w:b w:val="0"/>
                <w:color w:val="auto"/>
                <w:sz w:val="24"/>
              </w:rPr>
              <w:t xml:space="preserve">DMH Directly-Operated Facilities: </w:t>
            </w:r>
            <w:sdt>
              <w:sdtPr>
                <w:rPr>
                  <w:rFonts w:ascii="Times New Roman" w:hAnsi="Times New Roman"/>
                  <w:b w:val="0"/>
                  <w:sz w:val="24"/>
                </w:rPr>
                <w:id w:val="1854372903"/>
                <w:showingPlcHdr/>
                <w:text/>
              </w:sdtPr>
              <w:sdtEndPr/>
              <w:sdtContent>
                <w:r w:rsidR="000046F7" w:rsidRPr="00514060">
                  <w:rPr>
                    <w:rStyle w:val="PlaceholderText"/>
                    <w:rFonts w:ascii="Times New Roman" w:hAnsi="Times New Roman"/>
                    <w:b w:val="0"/>
                    <w:sz w:val="24"/>
                  </w:rPr>
                  <w:t>Click here to enter text.</w:t>
                </w:r>
              </w:sdtContent>
            </w:sdt>
          </w:p>
          <w:p w14:paraId="5114C1F8" w14:textId="486A530D" w:rsidR="000046F7" w:rsidRDefault="000364A8" w:rsidP="000046F7">
            <w:pPr>
              <w:pStyle w:val="Label"/>
              <w:ind w:left="360"/>
              <w:rPr>
                <w:rFonts w:ascii="Times New Roman" w:hAnsi="Times New Roman"/>
                <w:b w:val="0"/>
                <w:color w:val="auto"/>
                <w:sz w:val="24"/>
              </w:rPr>
            </w:pPr>
            <w:sdt>
              <w:sdtPr>
                <w:rPr>
                  <w:rFonts w:ascii="Times New Roman" w:hAnsi="Times New Roman"/>
                  <w:b w:val="0"/>
                  <w:color w:val="auto"/>
                  <w:sz w:val="24"/>
                </w:rPr>
                <w:id w:val="1395163778"/>
                <w14:checkbox>
                  <w14:checked w14:val="0"/>
                  <w14:checkedState w14:val="2612" w14:font="MS Gothic"/>
                  <w14:uncheckedState w14:val="2610" w14:font="MS Gothic"/>
                </w14:checkbox>
              </w:sdtPr>
              <w:sdtEndPr/>
              <w:sdtContent>
                <w:r w:rsidR="00F8673D">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DMH</w:t>
            </w:r>
            <w:r w:rsidR="000046F7">
              <w:rPr>
                <w:rFonts w:ascii="Times New Roman" w:hAnsi="Times New Roman"/>
                <w:b w:val="0"/>
                <w:color w:val="auto"/>
                <w:sz w:val="24"/>
              </w:rPr>
              <w:t xml:space="preserve"> LE Contract</w:t>
            </w:r>
            <w:r w:rsidR="009A2F1A">
              <w:rPr>
                <w:rFonts w:ascii="Times New Roman" w:hAnsi="Times New Roman"/>
                <w:b w:val="0"/>
                <w:color w:val="auto"/>
                <w:sz w:val="24"/>
              </w:rPr>
              <w:t>ed</w:t>
            </w:r>
            <w:r w:rsidR="000046F7">
              <w:rPr>
                <w:rFonts w:ascii="Times New Roman" w:hAnsi="Times New Roman"/>
                <w:b w:val="0"/>
                <w:color w:val="auto"/>
                <w:sz w:val="24"/>
              </w:rPr>
              <w:t xml:space="preserve"> Providers: </w:t>
            </w:r>
            <w:sdt>
              <w:sdtPr>
                <w:rPr>
                  <w:rFonts w:ascii="Times New Roman" w:hAnsi="Times New Roman"/>
                  <w:b w:val="0"/>
                  <w:sz w:val="24"/>
                </w:rPr>
                <w:id w:val="172466535"/>
                <w:showingPlcHdr/>
                <w:text/>
              </w:sdtPr>
              <w:sdtEndPr/>
              <w:sdtContent>
                <w:r w:rsidR="000046F7" w:rsidRPr="00514060">
                  <w:rPr>
                    <w:rStyle w:val="PlaceholderText"/>
                    <w:rFonts w:ascii="Times New Roman" w:hAnsi="Times New Roman"/>
                    <w:b w:val="0"/>
                    <w:sz w:val="24"/>
                  </w:rPr>
                  <w:t>Click here to enter text.</w:t>
                </w:r>
              </w:sdtContent>
            </w:sdt>
          </w:p>
          <w:p w14:paraId="24622C53" w14:textId="77777777" w:rsidR="000046F7" w:rsidRPr="000046F7" w:rsidRDefault="00F8673D" w:rsidP="000046F7">
            <w:pPr>
              <w:pStyle w:val="Label"/>
              <w:jc w:val="both"/>
              <w:rPr>
                <w:rFonts w:ascii="Times New Roman" w:hAnsi="Times New Roman"/>
                <w:b w:val="0"/>
                <w:i/>
                <w:sz w:val="24"/>
              </w:rPr>
            </w:pPr>
            <w:r>
              <w:rPr>
                <w:rFonts w:ascii="Times New Roman" w:hAnsi="Times New Roman"/>
                <w:b w:val="0"/>
                <w:color w:val="auto"/>
                <w:sz w:val="24"/>
              </w:rPr>
              <w:t xml:space="preserve">      </w:t>
            </w:r>
            <w:sdt>
              <w:sdtPr>
                <w:rPr>
                  <w:rFonts w:ascii="Times New Roman" w:hAnsi="Times New Roman"/>
                  <w:b w:val="0"/>
                  <w:color w:val="auto"/>
                  <w:sz w:val="24"/>
                </w:rPr>
                <w:id w:val="1208137125"/>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000046F7" w:rsidRPr="007124F3">
              <w:rPr>
                <w:rFonts w:ascii="Times New Roman" w:hAnsi="Times New Roman"/>
                <w:b w:val="0"/>
                <w:color w:val="auto"/>
                <w:sz w:val="24"/>
              </w:rPr>
              <w:t xml:space="preserve"> </w:t>
            </w:r>
            <w:r w:rsidR="000046F7">
              <w:rPr>
                <w:rFonts w:ascii="Times New Roman" w:hAnsi="Times New Roman"/>
                <w:b w:val="0"/>
                <w:color w:val="auto"/>
                <w:sz w:val="24"/>
              </w:rPr>
              <w:t xml:space="preserve">Other: </w:t>
            </w:r>
            <w:sdt>
              <w:sdtPr>
                <w:rPr>
                  <w:rFonts w:ascii="Times New Roman" w:hAnsi="Times New Roman"/>
                  <w:b w:val="0"/>
                  <w:sz w:val="24"/>
                </w:rPr>
                <w:id w:val="-448235519"/>
                <w:showingPlcHdr/>
                <w:text/>
              </w:sdtPr>
              <w:sdtEndPr/>
              <w:sdtContent>
                <w:r w:rsidR="000046F7" w:rsidRPr="00514060">
                  <w:rPr>
                    <w:rStyle w:val="PlaceholderText"/>
                    <w:rFonts w:ascii="Times New Roman" w:hAnsi="Times New Roman"/>
                    <w:b w:val="0"/>
                    <w:sz w:val="24"/>
                  </w:rPr>
                  <w:t>Click here to enter text.</w:t>
                </w:r>
              </w:sdtContent>
            </w:sdt>
          </w:p>
        </w:tc>
      </w:tr>
      <w:tr w:rsidR="006111ED" w:rsidRPr="009159E6" w14:paraId="5958D739"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58FA29FF" w14:textId="6F20591D" w:rsidR="00602F8C" w:rsidRDefault="004608C3" w:rsidP="004608C3">
            <w:pPr>
              <w:pStyle w:val="Label"/>
              <w:jc w:val="both"/>
              <w:rPr>
                <w:rFonts w:ascii="Times New Roman" w:hAnsi="Times New Roman"/>
                <w:b w:val="0"/>
                <w:i/>
                <w:sz w:val="24"/>
              </w:rPr>
            </w:pPr>
            <w:r w:rsidRPr="004608C3">
              <w:rPr>
                <w:rFonts w:ascii="Times New Roman" w:hAnsi="Times New Roman"/>
                <w:sz w:val="28"/>
              </w:rPr>
              <w:lastRenderedPageBreak/>
              <w:t xml:space="preserve">H. </w:t>
            </w:r>
            <w:r w:rsidR="006111ED" w:rsidRPr="004608C3">
              <w:rPr>
                <w:rFonts w:ascii="Times New Roman" w:hAnsi="Times New Roman"/>
                <w:sz w:val="28"/>
                <w:u w:val="single"/>
              </w:rPr>
              <w:t>Informed Consent Process</w:t>
            </w:r>
            <w:r w:rsidR="00602F8C" w:rsidRPr="00602F8C">
              <w:rPr>
                <w:rFonts w:ascii="Times New Roman" w:hAnsi="Times New Roman"/>
                <w:sz w:val="28"/>
              </w:rPr>
              <w:t xml:space="preserve">                                                           </w:t>
            </w:r>
            <w:r w:rsidR="00602F8C">
              <w:rPr>
                <w:rFonts w:ascii="Times New Roman" w:hAnsi="Times New Roman"/>
                <w:sz w:val="28"/>
              </w:rPr>
              <w:t xml:space="preserve">            </w:t>
            </w:r>
            <w:r w:rsidR="00602F8C" w:rsidRPr="00602F8C">
              <w:rPr>
                <w:rFonts w:ascii="Times New Roman" w:hAnsi="Times New Roman"/>
                <w:sz w:val="28"/>
              </w:rPr>
              <w:t xml:space="preserve"> </w:t>
            </w:r>
            <w:sdt>
              <w:sdtPr>
                <w:rPr>
                  <w:rFonts w:ascii="Times New Roman" w:hAnsi="Times New Roman"/>
                  <w:b w:val="0"/>
                  <w:sz w:val="24"/>
                </w:rPr>
                <w:id w:val="-1143886923"/>
                <w14:checkbox>
                  <w14:checked w14:val="0"/>
                  <w14:checkedState w14:val="2612" w14:font="MS Gothic"/>
                  <w14:uncheckedState w14:val="2610" w14:font="MS Gothic"/>
                </w14:checkbox>
              </w:sdtPr>
              <w:sdtEndPr/>
              <w:sdtContent>
                <w:r w:rsidR="00602F8C">
                  <w:rPr>
                    <w:rFonts w:ascii="MS Gothic" w:eastAsia="MS Gothic" w:hAnsi="MS Gothic" w:hint="eastAsia"/>
                    <w:b w:val="0"/>
                    <w:sz w:val="24"/>
                  </w:rPr>
                  <w:t>☐</w:t>
                </w:r>
              </w:sdtContent>
            </w:sdt>
            <w:r w:rsidR="00602F8C" w:rsidRPr="00514060">
              <w:rPr>
                <w:rFonts w:ascii="Times New Roman" w:hAnsi="Times New Roman"/>
                <w:b w:val="0"/>
                <w:sz w:val="24"/>
              </w:rPr>
              <w:t xml:space="preserve"> N/A</w:t>
            </w:r>
            <w:r w:rsidR="00602F8C" w:rsidRPr="00514060">
              <w:rPr>
                <w:rFonts w:ascii="Times New Roman" w:hAnsi="Times New Roman"/>
                <w:b w:val="0"/>
                <w:i/>
                <w:sz w:val="24"/>
              </w:rPr>
              <w:t xml:space="preserve"> </w:t>
            </w:r>
          </w:p>
          <w:p w14:paraId="3EB25CF4" w14:textId="15E04D1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how consent will be obtained, including by whom (i.e., principal investigator, co-investigator, study coordinator), when, and by what method (e.g., in-person, verbally by telephone). Be sure to describe </w:t>
            </w:r>
            <w:r>
              <w:rPr>
                <w:rFonts w:ascii="Times New Roman" w:hAnsi="Times New Roman"/>
                <w:b w:val="0"/>
                <w:i/>
                <w:sz w:val="24"/>
              </w:rPr>
              <w:t xml:space="preserve">the </w:t>
            </w:r>
            <w:r w:rsidRPr="00514060">
              <w:rPr>
                <w:rFonts w:ascii="Times New Roman" w:hAnsi="Times New Roman"/>
                <w:b w:val="0"/>
                <w:i/>
                <w:sz w:val="24"/>
              </w:rPr>
              <w:t>means of communicati</w:t>
            </w:r>
            <w:r>
              <w:rPr>
                <w:rFonts w:ascii="Times New Roman" w:hAnsi="Times New Roman"/>
                <w:b w:val="0"/>
                <w:i/>
                <w:sz w:val="24"/>
              </w:rPr>
              <w:t xml:space="preserve">on </w:t>
            </w:r>
            <w:r w:rsidRPr="00514060">
              <w:rPr>
                <w:rFonts w:ascii="Times New Roman" w:hAnsi="Times New Roman"/>
                <w:b w:val="0"/>
                <w:i/>
                <w:sz w:val="24"/>
              </w:rPr>
              <w:t xml:space="preserve">if non-English speaking, illiterate, or </w:t>
            </w:r>
            <w:r>
              <w:rPr>
                <w:rFonts w:ascii="Times New Roman" w:hAnsi="Times New Roman"/>
                <w:b w:val="0"/>
                <w:i/>
                <w:sz w:val="24"/>
              </w:rPr>
              <w:t xml:space="preserve">if </w:t>
            </w:r>
            <w:r w:rsidRPr="00514060">
              <w:rPr>
                <w:rFonts w:ascii="Times New Roman" w:hAnsi="Times New Roman"/>
                <w:b w:val="0"/>
                <w:i/>
                <w:sz w:val="24"/>
              </w:rPr>
              <w:t xml:space="preserve">other vulnerable persons will </w:t>
            </w:r>
            <w:r>
              <w:rPr>
                <w:rFonts w:ascii="Times New Roman" w:hAnsi="Times New Roman"/>
                <w:b w:val="0"/>
                <w:i/>
                <w:sz w:val="24"/>
              </w:rPr>
              <w:t>be included among study participants</w:t>
            </w:r>
            <w:r w:rsidRPr="00514060">
              <w:rPr>
                <w:rFonts w:ascii="Times New Roman" w:hAnsi="Times New Roman"/>
                <w:b w:val="0"/>
                <w:i/>
                <w:sz w:val="24"/>
              </w:rPr>
              <w:t>. Also</w:t>
            </w:r>
            <w:r>
              <w:rPr>
                <w:rFonts w:ascii="Times New Roman" w:hAnsi="Times New Roman"/>
                <w:b w:val="0"/>
                <w:i/>
                <w:sz w:val="24"/>
              </w:rPr>
              <w:t>,</w:t>
            </w:r>
            <w:r w:rsidRPr="00514060">
              <w:rPr>
                <w:rFonts w:ascii="Times New Roman" w:hAnsi="Times New Roman"/>
                <w:b w:val="0"/>
                <w:i/>
                <w:sz w:val="24"/>
              </w:rPr>
              <w:t xml:space="preserve"> if necessary, describe any visual aids or devices that may be used to help explain a complicated procedure or process.</w:t>
            </w:r>
          </w:p>
          <w:p w14:paraId="5BA4C28C" w14:textId="77777777" w:rsidR="006111ED" w:rsidRPr="00514060" w:rsidRDefault="006111ED" w:rsidP="004608C3">
            <w:pPr>
              <w:pStyle w:val="Label"/>
              <w:rPr>
                <w:rFonts w:ascii="Times New Roman" w:hAnsi="Times New Roman"/>
                <w:b w:val="0"/>
                <w:i/>
                <w:sz w:val="24"/>
              </w:rPr>
            </w:pPr>
          </w:p>
          <w:p w14:paraId="5AC860C1" w14:textId="77777777" w:rsidR="006111ED" w:rsidRPr="00514060" w:rsidRDefault="000364A8" w:rsidP="004608C3">
            <w:pPr>
              <w:pStyle w:val="Label"/>
              <w:ind w:left="360" w:hanging="360"/>
              <w:jc w:val="both"/>
              <w:rPr>
                <w:rFonts w:ascii="Times New Roman" w:hAnsi="Times New Roman"/>
                <w:b w:val="0"/>
                <w:sz w:val="24"/>
              </w:rPr>
            </w:pPr>
            <w:sdt>
              <w:sdtPr>
                <w:rPr>
                  <w:rFonts w:ascii="Times New Roman" w:hAnsi="Times New Roman"/>
                  <w:b w:val="0"/>
                  <w:sz w:val="24"/>
                </w:rPr>
                <w:id w:val="-1868976737"/>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An </w:t>
            </w:r>
            <w:r w:rsidR="006111ED" w:rsidRPr="00514060">
              <w:rPr>
                <w:rFonts w:ascii="Times New Roman" w:hAnsi="Times New Roman"/>
                <w:sz w:val="24"/>
              </w:rPr>
              <w:t>Informed Consent Document</w:t>
            </w:r>
            <w:r w:rsidR="006111ED" w:rsidRPr="00514060">
              <w:rPr>
                <w:rFonts w:ascii="Times New Roman" w:hAnsi="Times New Roman"/>
                <w:b w:val="0"/>
                <w:sz w:val="24"/>
              </w:rPr>
              <w:t xml:space="preserve"> describing the research </w:t>
            </w:r>
            <w:r w:rsidR="006111ED" w:rsidRPr="00514060">
              <w:rPr>
                <w:rFonts w:ascii="Times New Roman" w:hAnsi="Times New Roman"/>
                <w:sz w:val="24"/>
              </w:rPr>
              <w:t>WILL</w:t>
            </w:r>
            <w:r w:rsidR="006111ED">
              <w:rPr>
                <w:rFonts w:ascii="Times New Roman" w:hAnsi="Times New Roman"/>
                <w:b w:val="0"/>
                <w:sz w:val="24"/>
              </w:rPr>
              <w:t xml:space="preserve"> be provided to the participant or the participant</w:t>
            </w:r>
            <w:r w:rsidR="006111ED" w:rsidRPr="00514060">
              <w:rPr>
                <w:rFonts w:ascii="Times New Roman" w:hAnsi="Times New Roman"/>
                <w:b w:val="0"/>
                <w:sz w:val="24"/>
              </w:rPr>
              <w:t>’s legally authorized representative for signature.</w:t>
            </w:r>
          </w:p>
          <w:p w14:paraId="5434BB88" w14:textId="77777777" w:rsidR="006111ED" w:rsidRDefault="000364A8" w:rsidP="004608C3">
            <w:pPr>
              <w:pStyle w:val="Label"/>
              <w:ind w:left="360" w:hanging="360"/>
              <w:jc w:val="both"/>
              <w:rPr>
                <w:rFonts w:ascii="Times New Roman" w:hAnsi="Times New Roman"/>
                <w:b w:val="0"/>
                <w:sz w:val="24"/>
              </w:rPr>
            </w:pPr>
            <w:sdt>
              <w:sdtPr>
                <w:rPr>
                  <w:rFonts w:ascii="Times New Roman" w:hAnsi="Times New Roman"/>
                  <w:b w:val="0"/>
                  <w:sz w:val="24"/>
                </w:rPr>
                <w:id w:val="-89558082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Pr>
                <w:rFonts w:ascii="Times New Roman" w:hAnsi="Times New Roman"/>
                <w:b w:val="0"/>
                <w:sz w:val="24"/>
              </w:rPr>
              <w:t xml:space="preserve">An </w:t>
            </w:r>
            <w:r w:rsidR="006111ED" w:rsidRPr="00900C3A">
              <w:rPr>
                <w:rFonts w:ascii="Times New Roman" w:hAnsi="Times New Roman"/>
                <w:b w:val="0"/>
                <w:sz w:val="24"/>
              </w:rPr>
              <w:t>Informed Consent</w:t>
            </w:r>
            <w:r w:rsidR="006111ED">
              <w:rPr>
                <w:rFonts w:ascii="Times New Roman" w:hAnsi="Times New Roman"/>
                <w:b w:val="0"/>
                <w:sz w:val="24"/>
              </w:rPr>
              <w:t xml:space="preserve"> Document</w:t>
            </w:r>
            <w:r w:rsidR="006111ED" w:rsidRPr="00514060">
              <w:rPr>
                <w:rFonts w:ascii="Times New Roman" w:hAnsi="Times New Roman"/>
                <w:b w:val="0"/>
                <w:sz w:val="24"/>
              </w:rPr>
              <w:t xml:space="preserve"> will be </w:t>
            </w:r>
            <w:r w:rsidR="006111ED">
              <w:rPr>
                <w:rFonts w:ascii="Times New Roman" w:hAnsi="Times New Roman"/>
                <w:b w:val="0"/>
                <w:sz w:val="24"/>
              </w:rPr>
              <w:t xml:space="preserve">provided; however, </w:t>
            </w:r>
            <w:r w:rsidR="006111ED">
              <w:rPr>
                <w:rFonts w:ascii="Times New Roman" w:hAnsi="Times New Roman"/>
                <w:sz w:val="24"/>
              </w:rPr>
              <w:t>NO signature</w:t>
            </w:r>
            <w:r w:rsidR="006111ED">
              <w:rPr>
                <w:rFonts w:ascii="Times New Roman" w:hAnsi="Times New Roman"/>
                <w:b w:val="0"/>
                <w:sz w:val="24"/>
              </w:rPr>
              <w:t xml:space="preserve"> will be obtained. Complete a Waiver of Documentation of Informed Consent in Part III, Section A.</w:t>
            </w:r>
          </w:p>
          <w:p w14:paraId="060B2E12" w14:textId="77777777" w:rsidR="006111ED" w:rsidRDefault="000364A8" w:rsidP="004608C3">
            <w:pPr>
              <w:pStyle w:val="Label"/>
              <w:ind w:left="1080" w:hanging="360"/>
              <w:jc w:val="both"/>
              <w:rPr>
                <w:rFonts w:ascii="Times New Roman" w:hAnsi="Times New Roman"/>
                <w:b w:val="0"/>
                <w:sz w:val="24"/>
              </w:rPr>
            </w:pPr>
            <w:sdt>
              <w:sdtPr>
                <w:rPr>
                  <w:rFonts w:ascii="Times New Roman" w:hAnsi="Times New Roman"/>
                  <w:b w:val="0"/>
                  <w:sz w:val="24"/>
                </w:rPr>
                <w:id w:val="-1192692900"/>
                <w14:checkbox>
                  <w14:checked w14:val="0"/>
                  <w14:checkedState w14:val="2612" w14:font="MS Gothic"/>
                  <w14:uncheckedState w14:val="2610" w14:font="MS Gothic"/>
                </w14:checkbox>
              </w:sdtPr>
              <w:sdtEndPr/>
              <w:sdtContent>
                <w:r w:rsidR="006111ED">
                  <w:rPr>
                    <w:rFonts w:ascii="MS Gothic" w:eastAsia="MS Gothic" w:hAnsi="MS Gothic" w:hint="eastAsia"/>
                    <w:b w:val="0"/>
                    <w:sz w:val="24"/>
                  </w:rPr>
                  <w:t>☐</w:t>
                </w:r>
              </w:sdtContent>
            </w:sdt>
            <w:r w:rsidR="006111ED">
              <w:rPr>
                <w:rFonts w:ascii="Times New Roman" w:hAnsi="Times New Roman"/>
                <w:b w:val="0"/>
                <w:sz w:val="24"/>
              </w:rPr>
              <w:t>An</w:t>
            </w:r>
            <w:r w:rsidR="006111ED" w:rsidRPr="00514060">
              <w:rPr>
                <w:rFonts w:ascii="Times New Roman" w:hAnsi="Times New Roman"/>
                <w:b w:val="0"/>
                <w:sz w:val="24"/>
              </w:rPr>
              <w:t xml:space="preserve"> </w:t>
            </w:r>
            <w:r w:rsidR="006111ED" w:rsidRPr="00514060">
              <w:rPr>
                <w:rFonts w:ascii="Times New Roman" w:hAnsi="Times New Roman"/>
                <w:sz w:val="24"/>
              </w:rPr>
              <w:t xml:space="preserve">information sheet </w:t>
            </w:r>
            <w:r w:rsidR="006111ED" w:rsidRPr="00514060">
              <w:rPr>
                <w:rFonts w:ascii="Times New Roman" w:hAnsi="Times New Roman"/>
                <w:b w:val="0"/>
                <w:sz w:val="24"/>
              </w:rPr>
              <w:t xml:space="preserve">describing the research </w:t>
            </w:r>
            <w:r w:rsidR="006111ED" w:rsidRPr="00514060">
              <w:rPr>
                <w:rFonts w:ascii="Times New Roman" w:hAnsi="Times New Roman"/>
                <w:sz w:val="24"/>
              </w:rPr>
              <w:t xml:space="preserve">WILL </w:t>
            </w:r>
            <w:r w:rsidR="006111ED">
              <w:rPr>
                <w:rFonts w:ascii="Times New Roman" w:hAnsi="Times New Roman"/>
                <w:b w:val="0"/>
                <w:sz w:val="24"/>
              </w:rPr>
              <w:t>be provided to the participant or the participant</w:t>
            </w:r>
            <w:r w:rsidR="006111ED" w:rsidRPr="00514060">
              <w:rPr>
                <w:rFonts w:ascii="Times New Roman" w:hAnsi="Times New Roman"/>
                <w:b w:val="0"/>
                <w:sz w:val="24"/>
              </w:rPr>
              <w:t>’s legally authorized representative.</w:t>
            </w:r>
          </w:p>
          <w:p w14:paraId="75F31DF6" w14:textId="77777777" w:rsidR="006111ED" w:rsidRPr="00514060" w:rsidRDefault="000364A8" w:rsidP="004608C3">
            <w:pPr>
              <w:pStyle w:val="Label"/>
              <w:ind w:left="1080" w:hanging="360"/>
              <w:jc w:val="both"/>
              <w:rPr>
                <w:rFonts w:ascii="Times New Roman" w:hAnsi="Times New Roman"/>
                <w:b w:val="0"/>
                <w:sz w:val="24"/>
              </w:rPr>
            </w:pPr>
            <w:sdt>
              <w:sdtPr>
                <w:rPr>
                  <w:rFonts w:ascii="Times New Roman" w:hAnsi="Times New Roman"/>
                  <w:b w:val="0"/>
                  <w:sz w:val="24"/>
                </w:rPr>
                <w:id w:val="1605760638"/>
                <w14:checkbox>
                  <w14:checked w14:val="0"/>
                  <w14:checkedState w14:val="2612" w14:font="MS Gothic"/>
                  <w14:uncheckedState w14:val="2610" w14:font="MS Gothic"/>
                </w14:checkbox>
              </w:sdtPr>
              <w:sdtEndPr/>
              <w:sdtContent>
                <w:r w:rsidR="006111ED">
                  <w:rPr>
                    <w:rFonts w:ascii="MS Gothic" w:eastAsia="MS Gothic" w:hAnsi="MS Gothic" w:hint="eastAsia"/>
                    <w:b w:val="0"/>
                    <w:sz w:val="24"/>
                  </w:rPr>
                  <w:t>☐</w:t>
                </w:r>
              </w:sdtContent>
            </w:sdt>
            <w:r w:rsidR="006111ED">
              <w:rPr>
                <w:rFonts w:ascii="Times New Roman" w:hAnsi="Times New Roman"/>
                <w:b w:val="0"/>
                <w:sz w:val="24"/>
              </w:rPr>
              <w:t xml:space="preserve">Participants </w:t>
            </w:r>
            <w:r w:rsidR="006111ED">
              <w:rPr>
                <w:rFonts w:ascii="Times New Roman" w:hAnsi="Times New Roman"/>
                <w:sz w:val="24"/>
              </w:rPr>
              <w:t>WILL NOT</w:t>
            </w:r>
            <w:r w:rsidR="006111ED">
              <w:rPr>
                <w:rFonts w:ascii="Times New Roman" w:hAnsi="Times New Roman"/>
                <w:b w:val="0"/>
                <w:sz w:val="24"/>
              </w:rPr>
              <w:t xml:space="preserve"> receive an information sheet.</w:t>
            </w:r>
          </w:p>
          <w:p w14:paraId="0AD153C4" w14:textId="77777777" w:rsidR="006111ED" w:rsidRPr="00514060" w:rsidRDefault="000364A8" w:rsidP="004608C3">
            <w:pPr>
              <w:pStyle w:val="Label"/>
              <w:ind w:left="360" w:hanging="360"/>
              <w:jc w:val="both"/>
              <w:rPr>
                <w:rFonts w:ascii="Times New Roman" w:hAnsi="Times New Roman"/>
                <w:b w:val="0"/>
                <w:sz w:val="24"/>
              </w:rPr>
            </w:pPr>
            <w:sdt>
              <w:sdtPr>
                <w:rPr>
                  <w:rFonts w:ascii="Times New Roman" w:hAnsi="Times New Roman"/>
                  <w:b w:val="0"/>
                  <w:sz w:val="24"/>
                </w:rPr>
                <w:id w:val="-125497348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 xml:space="preserve">No Consent </w:t>
            </w:r>
            <w:r w:rsidR="006111ED" w:rsidRPr="00514060">
              <w:rPr>
                <w:rFonts w:ascii="Times New Roman" w:hAnsi="Times New Roman"/>
                <w:b w:val="0"/>
                <w:sz w:val="24"/>
              </w:rPr>
              <w:t xml:space="preserve">will be obtained. </w:t>
            </w:r>
            <w:r w:rsidR="006111ED">
              <w:rPr>
                <w:rFonts w:ascii="Times New Roman" w:hAnsi="Times New Roman"/>
                <w:b w:val="0"/>
                <w:sz w:val="24"/>
              </w:rPr>
              <w:t>Complete</w:t>
            </w:r>
            <w:r w:rsidR="006111ED" w:rsidRPr="00514060">
              <w:rPr>
                <w:rFonts w:ascii="Times New Roman" w:hAnsi="Times New Roman"/>
                <w:b w:val="0"/>
                <w:sz w:val="24"/>
              </w:rPr>
              <w:t xml:space="preserve"> a </w:t>
            </w:r>
            <w:r w:rsidR="006111ED">
              <w:rPr>
                <w:rFonts w:ascii="Times New Roman" w:hAnsi="Times New Roman"/>
                <w:b w:val="0"/>
                <w:sz w:val="24"/>
              </w:rPr>
              <w:t>W</w:t>
            </w:r>
            <w:r w:rsidR="006111ED" w:rsidRPr="00514060">
              <w:rPr>
                <w:rFonts w:ascii="Times New Roman" w:hAnsi="Times New Roman"/>
                <w:b w:val="0"/>
                <w:sz w:val="24"/>
              </w:rPr>
              <w:t xml:space="preserve">aiver of </w:t>
            </w:r>
            <w:r w:rsidR="006111ED">
              <w:rPr>
                <w:rFonts w:ascii="Times New Roman" w:hAnsi="Times New Roman"/>
                <w:b w:val="0"/>
                <w:sz w:val="24"/>
              </w:rPr>
              <w:t>I</w:t>
            </w:r>
            <w:r w:rsidR="006111ED" w:rsidRPr="00514060">
              <w:rPr>
                <w:rFonts w:ascii="Times New Roman" w:hAnsi="Times New Roman"/>
                <w:b w:val="0"/>
                <w:sz w:val="24"/>
              </w:rPr>
              <w:t xml:space="preserve">nformed </w:t>
            </w:r>
            <w:r w:rsidR="006111ED">
              <w:rPr>
                <w:rFonts w:ascii="Times New Roman" w:hAnsi="Times New Roman"/>
                <w:b w:val="0"/>
                <w:sz w:val="24"/>
              </w:rPr>
              <w:t>C</w:t>
            </w:r>
            <w:r w:rsidR="006111ED" w:rsidRPr="00514060">
              <w:rPr>
                <w:rFonts w:ascii="Times New Roman" w:hAnsi="Times New Roman"/>
                <w:b w:val="0"/>
                <w:sz w:val="24"/>
              </w:rPr>
              <w:t xml:space="preserve">onsent process </w:t>
            </w:r>
            <w:r w:rsidR="006111ED">
              <w:rPr>
                <w:rFonts w:ascii="Times New Roman" w:hAnsi="Times New Roman"/>
                <w:b w:val="0"/>
                <w:sz w:val="24"/>
              </w:rPr>
              <w:t>in Part III, Section A.</w:t>
            </w:r>
          </w:p>
          <w:p w14:paraId="1B87412D" w14:textId="77777777" w:rsidR="006111ED" w:rsidRPr="00514060" w:rsidRDefault="006111ED" w:rsidP="004608C3">
            <w:pPr>
              <w:pStyle w:val="Label"/>
              <w:rPr>
                <w:rFonts w:ascii="Times New Roman" w:hAnsi="Times New Roman"/>
                <w:b w:val="0"/>
                <w:sz w:val="24"/>
              </w:rPr>
            </w:pPr>
          </w:p>
          <w:p w14:paraId="2EDC0CF4" w14:textId="77777777" w:rsidR="006111ED" w:rsidRPr="00514060" w:rsidRDefault="006111ED" w:rsidP="004608C3">
            <w:pPr>
              <w:pStyle w:val="Label"/>
              <w:jc w:val="both"/>
              <w:rPr>
                <w:rFonts w:ascii="Times New Roman" w:hAnsi="Times New Roman"/>
                <w:b w:val="0"/>
                <w:i/>
                <w:sz w:val="24"/>
                <w:u w:val="single"/>
              </w:rPr>
            </w:pPr>
            <w:r w:rsidRPr="00514060">
              <w:rPr>
                <w:rFonts w:ascii="Times New Roman" w:hAnsi="Times New Roman"/>
                <w:b w:val="0"/>
                <w:i/>
                <w:sz w:val="24"/>
                <w:u w:val="single"/>
              </w:rPr>
              <w:t>For all requests for a waiver of informed consent or alteration of the consent process, the following criteria must be met:</w:t>
            </w:r>
          </w:p>
          <w:p w14:paraId="4AE9A98F"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research involves </w:t>
            </w:r>
            <w:r w:rsidRPr="00514060">
              <w:rPr>
                <w:rFonts w:ascii="Times New Roman" w:hAnsi="Times New Roman"/>
                <w:i/>
                <w:sz w:val="24"/>
              </w:rPr>
              <w:t>no</w:t>
            </w:r>
            <w:r w:rsidRPr="00514060">
              <w:rPr>
                <w:rFonts w:ascii="Times New Roman" w:hAnsi="Times New Roman"/>
                <w:b w:val="0"/>
                <w:i/>
                <w:sz w:val="24"/>
              </w:rPr>
              <w:t xml:space="preserve"> more t</w:t>
            </w:r>
            <w:r>
              <w:rPr>
                <w:rFonts w:ascii="Times New Roman" w:hAnsi="Times New Roman"/>
                <w:b w:val="0"/>
                <w:i/>
                <w:sz w:val="24"/>
              </w:rPr>
              <w:t>han minimal risk to the participants</w:t>
            </w:r>
            <w:r w:rsidRPr="00514060">
              <w:rPr>
                <w:rFonts w:ascii="Times New Roman" w:hAnsi="Times New Roman"/>
                <w:b w:val="0"/>
                <w:i/>
                <w:sz w:val="24"/>
              </w:rPr>
              <w:t>;</w:t>
            </w:r>
          </w:p>
          <w:p w14:paraId="011AA048"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waiver or alteration will </w:t>
            </w:r>
            <w:r w:rsidRPr="00514060">
              <w:rPr>
                <w:rFonts w:ascii="Times New Roman" w:hAnsi="Times New Roman"/>
                <w:i/>
                <w:sz w:val="24"/>
              </w:rPr>
              <w:t xml:space="preserve">NOT </w:t>
            </w:r>
            <w:r w:rsidRPr="00514060">
              <w:rPr>
                <w:rFonts w:ascii="Times New Roman" w:hAnsi="Times New Roman"/>
                <w:b w:val="0"/>
                <w:i/>
                <w:sz w:val="24"/>
              </w:rPr>
              <w:t>adversely affect the ri</w:t>
            </w:r>
            <w:r>
              <w:rPr>
                <w:rFonts w:ascii="Times New Roman" w:hAnsi="Times New Roman"/>
                <w:b w:val="0"/>
                <w:i/>
                <w:sz w:val="24"/>
              </w:rPr>
              <w:t>ghts and welfare of the participants</w:t>
            </w:r>
            <w:r w:rsidRPr="00514060">
              <w:rPr>
                <w:rFonts w:ascii="Times New Roman" w:hAnsi="Times New Roman"/>
                <w:b w:val="0"/>
                <w:i/>
                <w:sz w:val="24"/>
              </w:rPr>
              <w:t>;</w:t>
            </w:r>
          </w:p>
          <w:p w14:paraId="758388A6"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 xml:space="preserve">The research could </w:t>
            </w:r>
            <w:r w:rsidRPr="00514060">
              <w:rPr>
                <w:rFonts w:ascii="Times New Roman" w:hAnsi="Times New Roman"/>
                <w:i/>
                <w:sz w:val="24"/>
              </w:rPr>
              <w:t xml:space="preserve">NOT </w:t>
            </w:r>
            <w:r w:rsidRPr="00514060">
              <w:rPr>
                <w:rFonts w:ascii="Times New Roman" w:hAnsi="Times New Roman"/>
                <w:b w:val="0"/>
                <w:i/>
                <w:sz w:val="24"/>
              </w:rPr>
              <w:t xml:space="preserve">practicably be carried out without the waiver or alteration; </w:t>
            </w:r>
            <w:r>
              <w:rPr>
                <w:rFonts w:ascii="Times New Roman" w:hAnsi="Times New Roman"/>
                <w:b w:val="0"/>
                <w:i/>
                <w:sz w:val="24"/>
              </w:rPr>
              <w:t>and</w:t>
            </w:r>
            <w:r w:rsidRPr="00514060">
              <w:rPr>
                <w:rFonts w:ascii="Times New Roman" w:hAnsi="Times New Roman"/>
                <w:b w:val="0"/>
                <w:i/>
                <w:sz w:val="24"/>
              </w:rPr>
              <w:t>,</w:t>
            </w:r>
          </w:p>
          <w:p w14:paraId="521E45BC" w14:textId="77777777" w:rsidR="006111ED" w:rsidRPr="00514060" w:rsidRDefault="006111ED" w:rsidP="004608C3">
            <w:pPr>
              <w:pStyle w:val="Label"/>
              <w:numPr>
                <w:ilvl w:val="0"/>
                <w:numId w:val="4"/>
              </w:numPr>
              <w:jc w:val="both"/>
              <w:rPr>
                <w:rFonts w:ascii="Times New Roman" w:hAnsi="Times New Roman"/>
                <w:b w:val="0"/>
                <w:i/>
                <w:sz w:val="24"/>
              </w:rPr>
            </w:pPr>
            <w:r w:rsidRPr="00514060">
              <w:rPr>
                <w:rFonts w:ascii="Times New Roman" w:hAnsi="Times New Roman"/>
                <w:b w:val="0"/>
                <w:i/>
                <w:sz w:val="24"/>
              </w:rPr>
              <w:t>Whe</w:t>
            </w:r>
            <w:r>
              <w:rPr>
                <w:rFonts w:ascii="Times New Roman" w:hAnsi="Times New Roman"/>
                <w:b w:val="0"/>
                <w:i/>
                <w:sz w:val="24"/>
              </w:rPr>
              <w:t xml:space="preserve">never appropriate, the participants will </w:t>
            </w:r>
            <w:r w:rsidRPr="00514060">
              <w:rPr>
                <w:rFonts w:ascii="Times New Roman" w:hAnsi="Times New Roman"/>
                <w:b w:val="0"/>
                <w:i/>
                <w:sz w:val="24"/>
              </w:rPr>
              <w:t>be provided with additional pertinent information after their participation.</w:t>
            </w:r>
          </w:p>
          <w:p w14:paraId="6E662538" w14:textId="77777777" w:rsidR="006111ED" w:rsidRPr="00514060" w:rsidRDefault="006111ED" w:rsidP="004608C3">
            <w:pPr>
              <w:pStyle w:val="Label"/>
              <w:jc w:val="both"/>
              <w:rPr>
                <w:rFonts w:ascii="Times New Roman" w:hAnsi="Times New Roman"/>
                <w:b w:val="0"/>
                <w:i/>
                <w:sz w:val="24"/>
                <w:u w:val="single"/>
              </w:rPr>
            </w:pPr>
            <w:r w:rsidRPr="00514060">
              <w:rPr>
                <w:rFonts w:ascii="Times New Roman" w:hAnsi="Times New Roman"/>
                <w:b w:val="0"/>
                <w:i/>
                <w:sz w:val="24"/>
                <w:u w:val="single"/>
              </w:rPr>
              <w:t>For all requests for a waiver of documentation of informed consent, the following criteria must be met:</w:t>
            </w:r>
          </w:p>
          <w:p w14:paraId="5FAED312" w14:textId="77777777" w:rsidR="006111ED" w:rsidRPr="00112D15" w:rsidRDefault="006111ED" w:rsidP="004608C3">
            <w:pPr>
              <w:pStyle w:val="Label"/>
              <w:numPr>
                <w:ilvl w:val="0"/>
                <w:numId w:val="5"/>
              </w:numPr>
              <w:jc w:val="both"/>
              <w:rPr>
                <w:rFonts w:ascii="Times New Roman" w:hAnsi="Times New Roman"/>
                <w:b w:val="0"/>
                <w:i/>
                <w:sz w:val="24"/>
              </w:rPr>
            </w:pPr>
            <w:r w:rsidRPr="00514060">
              <w:rPr>
                <w:rFonts w:ascii="Times New Roman" w:hAnsi="Times New Roman"/>
                <w:b w:val="0"/>
                <w:i/>
                <w:sz w:val="24"/>
              </w:rPr>
              <w:t>The</w:t>
            </w:r>
            <w:r>
              <w:rPr>
                <w:rFonts w:ascii="Times New Roman" w:hAnsi="Times New Roman"/>
                <w:b w:val="0"/>
                <w:i/>
                <w:sz w:val="24"/>
              </w:rPr>
              <w:t xml:space="preserve"> only record linking the participant</w:t>
            </w:r>
            <w:r w:rsidRPr="00514060">
              <w:rPr>
                <w:rFonts w:ascii="Times New Roman" w:hAnsi="Times New Roman"/>
                <w:b w:val="0"/>
                <w:i/>
                <w:sz w:val="24"/>
              </w:rPr>
              <w:t xml:space="preserve"> and the research would be the consent document and the principal risk would be potential harm resulting from a breach </w:t>
            </w:r>
            <w:r>
              <w:rPr>
                <w:rFonts w:ascii="Times New Roman" w:hAnsi="Times New Roman"/>
                <w:b w:val="0"/>
                <w:i/>
                <w:sz w:val="24"/>
              </w:rPr>
              <w:t>of confidentiality. Each participant</w:t>
            </w:r>
            <w:r w:rsidRPr="00514060">
              <w:rPr>
                <w:rFonts w:ascii="Times New Roman" w:hAnsi="Times New Roman"/>
                <w:b w:val="0"/>
                <w:i/>
                <w:sz w:val="24"/>
              </w:rPr>
              <w:t xml:space="preserve"> w</w:t>
            </w:r>
            <w:r>
              <w:rPr>
                <w:rFonts w:ascii="Times New Roman" w:hAnsi="Times New Roman"/>
                <w:b w:val="0"/>
                <w:i/>
                <w:sz w:val="24"/>
              </w:rPr>
              <w:t>ill be asked whether the participant</w:t>
            </w:r>
            <w:r w:rsidRPr="00514060">
              <w:rPr>
                <w:rFonts w:ascii="Times New Roman" w:hAnsi="Times New Roman"/>
                <w:b w:val="0"/>
                <w:i/>
                <w:sz w:val="24"/>
              </w:rPr>
              <w:t xml:space="preserve"> wants </w:t>
            </w:r>
            <w:r w:rsidRPr="00514060">
              <w:rPr>
                <w:rFonts w:ascii="Times New Roman" w:hAnsi="Times New Roman"/>
                <w:b w:val="0"/>
                <w:i/>
                <w:sz w:val="24"/>
              </w:rPr>
              <w:lastRenderedPageBreak/>
              <w:t>d</w:t>
            </w:r>
            <w:r>
              <w:rPr>
                <w:rFonts w:ascii="Times New Roman" w:hAnsi="Times New Roman"/>
                <w:b w:val="0"/>
                <w:i/>
                <w:sz w:val="24"/>
              </w:rPr>
              <w:t>ocumentation linking the participant</w:t>
            </w:r>
            <w:r w:rsidRPr="00514060">
              <w:rPr>
                <w:rFonts w:ascii="Times New Roman" w:hAnsi="Times New Roman"/>
                <w:b w:val="0"/>
                <w:i/>
                <w:sz w:val="24"/>
              </w:rPr>
              <w:t xml:space="preserve"> w</w:t>
            </w:r>
            <w:r>
              <w:rPr>
                <w:rFonts w:ascii="Times New Roman" w:hAnsi="Times New Roman"/>
                <w:b w:val="0"/>
                <w:i/>
                <w:sz w:val="24"/>
              </w:rPr>
              <w:t>ith the research and the participant</w:t>
            </w:r>
            <w:r w:rsidRPr="00514060">
              <w:rPr>
                <w:rFonts w:ascii="Times New Roman" w:hAnsi="Times New Roman"/>
                <w:b w:val="0"/>
                <w:i/>
                <w:sz w:val="24"/>
              </w:rPr>
              <w:t>’s wishes will govern</w:t>
            </w:r>
            <w:r>
              <w:rPr>
                <w:rFonts w:ascii="Times New Roman" w:hAnsi="Times New Roman"/>
                <w:b w:val="0"/>
                <w:i/>
                <w:sz w:val="24"/>
              </w:rPr>
              <w:t xml:space="preserve"> or</w:t>
            </w:r>
          </w:p>
          <w:p w14:paraId="50E451F3" w14:textId="77777777" w:rsidR="006111ED" w:rsidRPr="00514060" w:rsidRDefault="006111ED" w:rsidP="004608C3">
            <w:pPr>
              <w:pStyle w:val="Label"/>
              <w:numPr>
                <w:ilvl w:val="0"/>
                <w:numId w:val="5"/>
              </w:numPr>
              <w:jc w:val="both"/>
              <w:rPr>
                <w:rFonts w:ascii="Times New Roman" w:hAnsi="Times New Roman"/>
                <w:b w:val="0"/>
                <w:i/>
                <w:sz w:val="24"/>
              </w:rPr>
            </w:pPr>
            <w:r w:rsidRPr="00514060">
              <w:rPr>
                <w:rFonts w:ascii="Times New Roman" w:hAnsi="Times New Roman"/>
                <w:b w:val="0"/>
                <w:i/>
                <w:sz w:val="24"/>
              </w:rPr>
              <w:t xml:space="preserve">That the research presents no more than </w:t>
            </w:r>
            <w:r>
              <w:rPr>
                <w:rFonts w:ascii="Times New Roman" w:hAnsi="Times New Roman"/>
                <w:b w:val="0"/>
                <w:i/>
                <w:sz w:val="24"/>
              </w:rPr>
              <w:t>minimal risk of harm to participants</w:t>
            </w:r>
            <w:r w:rsidRPr="00514060">
              <w:rPr>
                <w:rFonts w:ascii="Times New Roman" w:hAnsi="Times New Roman"/>
                <w:b w:val="0"/>
                <w:i/>
                <w:sz w:val="24"/>
              </w:rPr>
              <w:t xml:space="preserve"> and involves no procedures for which written consent is normally required outside of the research context.</w:t>
            </w:r>
          </w:p>
          <w:p w14:paraId="6228AD25" w14:textId="77777777" w:rsidR="006111ED" w:rsidRPr="00514060" w:rsidRDefault="006111ED" w:rsidP="004608C3">
            <w:pPr>
              <w:pStyle w:val="Label"/>
              <w:rPr>
                <w:rFonts w:ascii="Times New Roman" w:hAnsi="Times New Roman"/>
                <w:b w:val="0"/>
                <w:sz w:val="24"/>
              </w:rPr>
            </w:pPr>
          </w:p>
          <w:p w14:paraId="4D87446D" w14:textId="77777777" w:rsidR="006111ED" w:rsidRPr="009159E6" w:rsidRDefault="000364A8" w:rsidP="004608C3">
            <w:pPr>
              <w:pStyle w:val="Label"/>
              <w:jc w:val="both"/>
              <w:rPr>
                <w:rFonts w:ascii="Times New Roman" w:hAnsi="Times New Roman"/>
                <w:b w:val="0"/>
              </w:rPr>
            </w:pPr>
            <w:sdt>
              <w:sdtPr>
                <w:rPr>
                  <w:rFonts w:ascii="Times New Roman" w:hAnsi="Times New Roman"/>
                  <w:b w:val="0"/>
                  <w:sz w:val="24"/>
                </w:rPr>
                <w:id w:val="1172603612"/>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Consent document(s) </w:t>
            </w:r>
            <w:r w:rsidR="006111ED">
              <w:rPr>
                <w:rFonts w:ascii="Times New Roman" w:hAnsi="Times New Roman"/>
                <w:b w:val="0"/>
                <w:sz w:val="24"/>
              </w:rPr>
              <w:t xml:space="preserve">and/or information sheet(s) </w:t>
            </w:r>
            <w:r w:rsidR="006111ED" w:rsidRPr="00514060">
              <w:rPr>
                <w:rFonts w:ascii="Times New Roman" w:hAnsi="Times New Roman"/>
                <w:b w:val="0"/>
                <w:sz w:val="24"/>
              </w:rPr>
              <w:t>attached</w:t>
            </w:r>
          </w:p>
        </w:tc>
      </w:tr>
      <w:tr w:rsidR="006111ED" w:rsidRPr="00514060" w14:paraId="22521BBD"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95015335"/>
              <w:showingPlcHdr/>
              <w:text/>
            </w:sdtPr>
            <w:sdtEndPr/>
            <w:sdtContent>
              <w:p w14:paraId="40458671"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4363A2" w14:textId="77777777" w:rsidR="006111ED" w:rsidRPr="00514060" w:rsidRDefault="006111ED" w:rsidP="004608C3">
            <w:pPr>
              <w:pStyle w:val="Label"/>
              <w:rPr>
                <w:rFonts w:ascii="Times New Roman" w:hAnsi="Times New Roman"/>
                <w:b w:val="0"/>
                <w:sz w:val="24"/>
              </w:rPr>
            </w:pPr>
          </w:p>
        </w:tc>
      </w:tr>
      <w:tr w:rsidR="006111ED" w:rsidRPr="004C165D" w14:paraId="25561DE0" w14:textId="77777777" w:rsidTr="004608C3">
        <w:tc>
          <w:tcPr>
            <w:tcW w:w="7848" w:type="dxa"/>
            <w:gridSpan w:val="2"/>
            <w:tcBorders>
              <w:top w:val="single" w:sz="4" w:space="0" w:color="auto"/>
              <w:bottom w:val="single" w:sz="4" w:space="0" w:color="auto"/>
              <w:right w:val="nil"/>
            </w:tcBorders>
            <w:shd w:val="clear" w:color="auto" w:fill="D9D9D9" w:themeFill="background1" w:themeFillShade="D9"/>
            <w:vAlign w:val="center"/>
          </w:tcPr>
          <w:p w14:paraId="444DBAB3" w14:textId="37F10D92" w:rsidR="006111ED" w:rsidRPr="004608C3" w:rsidRDefault="004608C3" w:rsidP="004608C3">
            <w:pPr>
              <w:pStyle w:val="Label"/>
              <w:tabs>
                <w:tab w:val="left" w:pos="8640"/>
              </w:tabs>
              <w:rPr>
                <w:rFonts w:ascii="Times New Roman" w:hAnsi="Times New Roman"/>
                <w:b w:val="0"/>
              </w:rPr>
            </w:pPr>
            <w:r w:rsidRPr="004608C3">
              <w:rPr>
                <w:rFonts w:ascii="Times New Roman" w:hAnsi="Times New Roman"/>
                <w:sz w:val="28"/>
              </w:rPr>
              <w:t xml:space="preserve">I. </w:t>
            </w:r>
            <w:r w:rsidRPr="004608C3">
              <w:rPr>
                <w:rFonts w:ascii="Times New Roman" w:hAnsi="Times New Roman"/>
                <w:sz w:val="28"/>
                <w:u w:val="single"/>
              </w:rPr>
              <w:t>Additional</w:t>
            </w:r>
            <w:r w:rsidR="006111ED" w:rsidRPr="004608C3">
              <w:rPr>
                <w:rFonts w:ascii="Times New Roman" w:hAnsi="Times New Roman"/>
                <w:sz w:val="28"/>
                <w:u w:val="single"/>
              </w:rPr>
              <w:t xml:space="preserve"> Informed Consent Provisions</w:t>
            </w:r>
          </w:p>
        </w:tc>
        <w:tc>
          <w:tcPr>
            <w:tcW w:w="1728" w:type="dxa"/>
            <w:tcBorders>
              <w:top w:val="single" w:sz="4" w:space="0" w:color="auto"/>
              <w:left w:val="nil"/>
              <w:bottom w:val="single" w:sz="4" w:space="0" w:color="auto"/>
            </w:tcBorders>
            <w:shd w:val="clear" w:color="auto" w:fill="D9D9D9" w:themeFill="background1" w:themeFillShade="D9"/>
            <w:vAlign w:val="center"/>
          </w:tcPr>
          <w:p w14:paraId="75003DF7" w14:textId="1EB64D36" w:rsidR="006111ED" w:rsidRPr="00514060" w:rsidRDefault="000364A8" w:rsidP="004608C3">
            <w:pPr>
              <w:pStyle w:val="Label"/>
              <w:tabs>
                <w:tab w:val="left" w:pos="8640"/>
              </w:tabs>
              <w:rPr>
                <w:rFonts w:ascii="Times New Roman" w:hAnsi="Times New Roman"/>
                <w:b w:val="0"/>
                <w:sz w:val="24"/>
              </w:rPr>
            </w:pPr>
            <w:sdt>
              <w:sdtPr>
                <w:rPr>
                  <w:rFonts w:ascii="Times New Roman" w:hAnsi="Times New Roman"/>
                  <w:b w:val="0"/>
                  <w:sz w:val="24"/>
                </w:rPr>
                <w:id w:val="-1193839031"/>
                <w14:checkbox>
                  <w14:checked w14:val="0"/>
                  <w14:checkedState w14:val="2612" w14:font="MS Gothic"/>
                  <w14:uncheckedState w14:val="2610" w14:font="MS Gothic"/>
                </w14:checkbox>
              </w:sdtPr>
              <w:sdtEndPr/>
              <w:sdtContent>
                <w:r w:rsidR="00A84B06">
                  <w:rPr>
                    <w:rFonts w:ascii="MS Gothic" w:eastAsia="MS Gothic" w:hAnsi="MS Gothic" w:hint="eastAsia"/>
                    <w:b w:val="0"/>
                    <w:sz w:val="24"/>
                  </w:rPr>
                  <w:t>☐</w:t>
                </w:r>
              </w:sdtContent>
            </w:sdt>
            <w:r w:rsidR="006111ED" w:rsidRPr="00514060">
              <w:rPr>
                <w:rFonts w:ascii="Times New Roman" w:hAnsi="Times New Roman"/>
                <w:b w:val="0"/>
                <w:sz w:val="24"/>
              </w:rPr>
              <w:t xml:space="preserve"> N/A</w:t>
            </w:r>
          </w:p>
        </w:tc>
      </w:tr>
      <w:tr w:rsidR="006111ED" w:rsidRPr="004C165D" w14:paraId="37EE238F"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73C4D8A3" w14:textId="78CEABCF" w:rsidR="006111ED" w:rsidRPr="00514060" w:rsidRDefault="000364A8" w:rsidP="004608C3">
            <w:pPr>
              <w:pStyle w:val="Label"/>
              <w:rPr>
                <w:rFonts w:ascii="Times New Roman" w:hAnsi="Times New Roman"/>
                <w:b w:val="0"/>
                <w:sz w:val="24"/>
              </w:rPr>
            </w:pPr>
            <w:sdt>
              <w:sdtPr>
                <w:rPr>
                  <w:rFonts w:ascii="Times New Roman" w:hAnsi="Times New Roman"/>
                  <w:b w:val="0"/>
                  <w:sz w:val="24"/>
                </w:rPr>
                <w:id w:val="675776642"/>
                <w14:checkbox>
                  <w14:checked w14:val="0"/>
                  <w14:checkedState w14:val="2612" w14:font="MS Gothic"/>
                  <w14:uncheckedState w14:val="2610" w14:font="MS Gothic"/>
                </w14:checkbox>
              </w:sdtPr>
              <w:sdtEndPr/>
              <w:sdtContent>
                <w:r w:rsidR="004608C3">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Children/Adolescents</w:t>
            </w:r>
          </w:p>
          <w:p w14:paraId="61B7E33E"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w:t>
            </w:r>
            <w:r>
              <w:rPr>
                <w:rFonts w:ascii="Times New Roman" w:hAnsi="Times New Roman"/>
                <w:b w:val="0"/>
                <w:i/>
                <w:sz w:val="24"/>
              </w:rPr>
              <w:t>whether child participants</w:t>
            </w:r>
            <w:r w:rsidRPr="00514060">
              <w:rPr>
                <w:rFonts w:ascii="Times New Roman" w:hAnsi="Times New Roman"/>
                <w:b w:val="0"/>
                <w:i/>
                <w:sz w:val="24"/>
              </w:rPr>
              <w:t xml:space="preserve"> may be expected to </w:t>
            </w:r>
            <w:r w:rsidRPr="00514060">
              <w:rPr>
                <w:rFonts w:ascii="Times New Roman" w:hAnsi="Times New Roman"/>
                <w:b w:val="0"/>
                <w:i/>
                <w:sz w:val="24"/>
                <w:u w:val="single"/>
              </w:rPr>
              <w:t>attain legal age to consent to the procedures of the research</w:t>
            </w:r>
            <w:r w:rsidRPr="00514060">
              <w:rPr>
                <w:rFonts w:ascii="Times New Roman" w:hAnsi="Times New Roman"/>
                <w:b w:val="0"/>
                <w:i/>
                <w:sz w:val="24"/>
              </w:rPr>
              <w:t xml:space="preserve"> prior to the completion of their participation in the research (including storage of samples). If so, describe the process that will be used to obtain their legal consent to continue participation in the study. Describe the timing of this process, and what will occur </w:t>
            </w:r>
            <w:r>
              <w:rPr>
                <w:rFonts w:ascii="Times New Roman" w:hAnsi="Times New Roman"/>
                <w:b w:val="0"/>
                <w:i/>
                <w:sz w:val="24"/>
              </w:rPr>
              <w:t>if</w:t>
            </w:r>
            <w:r w:rsidRPr="00514060">
              <w:rPr>
                <w:rFonts w:ascii="Times New Roman" w:hAnsi="Times New Roman"/>
                <w:b w:val="0"/>
                <w:i/>
                <w:sz w:val="24"/>
              </w:rPr>
              <w:t xml:space="preserve"> consent i</w:t>
            </w:r>
            <w:r>
              <w:rPr>
                <w:rFonts w:ascii="Times New Roman" w:hAnsi="Times New Roman"/>
                <w:b w:val="0"/>
                <w:i/>
                <w:sz w:val="24"/>
              </w:rPr>
              <w:t>s not obtained from the participants</w:t>
            </w:r>
            <w:r w:rsidRPr="00514060">
              <w:rPr>
                <w:rFonts w:ascii="Times New Roman" w:hAnsi="Times New Roman"/>
                <w:b w:val="0"/>
                <w:i/>
                <w:sz w:val="24"/>
              </w:rPr>
              <w:t>.</w:t>
            </w:r>
          </w:p>
          <w:p w14:paraId="6695AF71" w14:textId="77777777" w:rsidR="006111ED" w:rsidRPr="00082469" w:rsidRDefault="006111ED" w:rsidP="004608C3">
            <w:pPr>
              <w:pStyle w:val="Label"/>
              <w:rPr>
                <w:rFonts w:ascii="Times New Roman" w:hAnsi="Times New Roman"/>
                <w:b w:val="0"/>
                <w:i/>
              </w:rPr>
            </w:pPr>
          </w:p>
          <w:p w14:paraId="17786DC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Parental permission will be obtained from:</w:t>
            </w:r>
          </w:p>
          <w:p w14:paraId="02190C98"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5736937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b w:val="0"/>
                <w:i/>
                <w:sz w:val="24"/>
              </w:rPr>
              <w:t>Both parents unless one parent is deceased, unknown, incompetent, or not reasonably available, or when only one parent has legal responsibility for the care and custody of the child.</w:t>
            </w:r>
          </w:p>
          <w:p w14:paraId="1604E2C3"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632949203"/>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b w:val="0"/>
                <w:i/>
                <w:sz w:val="24"/>
              </w:rPr>
              <w:t>One parent even if the other parent is alive, known, competent, reasonably available, and shares legal responsibility for the care and custody of the child.</w:t>
            </w:r>
          </w:p>
          <w:p w14:paraId="547C0784"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694818176"/>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Permission will be obtained from individuals other than parents. Describe the process used to determine these individuals’ authority to consent to each child’s general medical care in the text box below.</w:t>
            </w:r>
          </w:p>
          <w:p w14:paraId="35393808"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65441704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No parental permission will be obtained. Justification is to be provided in the text box below.</w:t>
            </w:r>
          </w:p>
          <w:p w14:paraId="6F276604" w14:textId="77777777" w:rsidR="006111ED" w:rsidRPr="00082469" w:rsidRDefault="006111ED" w:rsidP="004608C3">
            <w:pPr>
              <w:pStyle w:val="Label"/>
              <w:rPr>
                <w:rFonts w:ascii="Times New Roman" w:hAnsi="Times New Roman"/>
                <w:b w:val="0"/>
                <w:i/>
              </w:rPr>
            </w:pPr>
          </w:p>
          <w:p w14:paraId="5581A2DC"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Assent from the children/adolescents will be obtained from:</w:t>
            </w:r>
          </w:p>
          <w:p w14:paraId="6951B20D"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58777028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All of the children/adolescents.</w:t>
            </w:r>
          </w:p>
          <w:p w14:paraId="7E289EA5"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36867714"/>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Some of the children/adolescents. Please indicate which children</w:t>
            </w:r>
            <w:r w:rsidR="006111ED">
              <w:rPr>
                <w:rFonts w:ascii="Times New Roman" w:hAnsi="Times New Roman"/>
                <w:b w:val="0"/>
                <w:i/>
                <w:sz w:val="24"/>
              </w:rPr>
              <w:t>/adolescents</w:t>
            </w:r>
            <w:r w:rsidR="006111ED" w:rsidRPr="00514060">
              <w:rPr>
                <w:rFonts w:ascii="Times New Roman" w:hAnsi="Times New Roman"/>
                <w:b w:val="0"/>
                <w:i/>
                <w:sz w:val="24"/>
              </w:rPr>
              <w:t xml:space="preserve"> will be required to assent in the text box below.</w:t>
            </w:r>
          </w:p>
          <w:p w14:paraId="775B1ECB" w14:textId="77777777" w:rsidR="006111ED" w:rsidRPr="00514060" w:rsidRDefault="000364A8" w:rsidP="004608C3">
            <w:pPr>
              <w:pStyle w:val="Label"/>
              <w:ind w:left="1440"/>
              <w:jc w:val="both"/>
              <w:rPr>
                <w:rFonts w:ascii="Times New Roman" w:hAnsi="Times New Roman"/>
                <w:b w:val="0"/>
                <w:i/>
                <w:sz w:val="24"/>
              </w:rPr>
            </w:pPr>
            <w:sdt>
              <w:sdtPr>
                <w:rPr>
                  <w:rFonts w:ascii="Times New Roman" w:hAnsi="Times New Roman"/>
                  <w:b w:val="0"/>
                  <w:sz w:val="24"/>
                </w:rPr>
                <w:id w:val="-25058247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i/>
                <w:sz w:val="24"/>
              </w:rPr>
              <w:t xml:space="preserve"> None of the children/adolescents. Justification is to be provided in the text box below.</w:t>
            </w:r>
          </w:p>
          <w:p w14:paraId="7DB93F83" w14:textId="77777777" w:rsidR="006111ED" w:rsidRPr="00082469" w:rsidRDefault="006111ED" w:rsidP="004608C3">
            <w:pPr>
              <w:pStyle w:val="Label"/>
              <w:ind w:left="1440"/>
              <w:rPr>
                <w:rFonts w:ascii="Times New Roman" w:hAnsi="Times New Roman"/>
                <w:b w:val="0"/>
                <w:i/>
              </w:rPr>
            </w:pPr>
          </w:p>
          <w:p w14:paraId="46C688D7" w14:textId="77777777" w:rsidR="006111ED" w:rsidRPr="00514060" w:rsidRDefault="000364A8" w:rsidP="004608C3">
            <w:pPr>
              <w:pStyle w:val="Label"/>
              <w:jc w:val="both"/>
              <w:rPr>
                <w:rFonts w:ascii="Times New Roman" w:hAnsi="Times New Roman"/>
                <w:sz w:val="24"/>
              </w:rPr>
            </w:pPr>
            <w:sdt>
              <w:sdtPr>
                <w:rPr>
                  <w:rFonts w:ascii="Times New Roman" w:hAnsi="Times New Roman"/>
                  <w:b w:val="0"/>
                  <w:sz w:val="24"/>
                </w:rPr>
                <w:id w:val="2132195538"/>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w:t>
            </w:r>
            <w:r w:rsidR="006111ED" w:rsidRPr="00514060">
              <w:rPr>
                <w:rFonts w:ascii="Times New Roman" w:hAnsi="Times New Roman"/>
                <w:sz w:val="24"/>
              </w:rPr>
              <w:t xml:space="preserve">Non-English Speaking </w:t>
            </w:r>
            <w:r w:rsidR="006111ED">
              <w:rPr>
                <w:rFonts w:ascii="Times New Roman" w:hAnsi="Times New Roman"/>
                <w:sz w:val="24"/>
              </w:rPr>
              <w:t>Study Participants</w:t>
            </w:r>
          </w:p>
          <w:p w14:paraId="497C6A82"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Indicate what </w:t>
            </w:r>
            <w:r w:rsidRPr="00514060">
              <w:rPr>
                <w:rFonts w:ascii="Times New Roman" w:hAnsi="Times New Roman"/>
                <w:b w:val="0"/>
                <w:i/>
                <w:sz w:val="24"/>
                <w:u w:val="single"/>
              </w:rPr>
              <w:t>language(s) other than English</w:t>
            </w:r>
            <w:r w:rsidRPr="00514060">
              <w:rPr>
                <w:rFonts w:ascii="Times New Roman" w:hAnsi="Times New Roman"/>
                <w:b w:val="0"/>
                <w:i/>
                <w:sz w:val="24"/>
              </w:rPr>
              <w:t xml:space="preserve"> are understood by prospective participants or representatives. List any investigator(s) and/or staff who are fluent in the language(s) of the prospective participants. If participants who do not speak English will be enrolled, describe the process to ensure that the oral and written inform</w:t>
            </w:r>
            <w:r>
              <w:rPr>
                <w:rFonts w:ascii="Times New Roman" w:hAnsi="Times New Roman"/>
                <w:b w:val="0"/>
                <w:i/>
                <w:sz w:val="24"/>
              </w:rPr>
              <w:t>ation provided to those participants</w:t>
            </w:r>
            <w:r w:rsidRPr="00514060">
              <w:rPr>
                <w:rFonts w:ascii="Times New Roman" w:hAnsi="Times New Roman"/>
                <w:b w:val="0"/>
                <w:i/>
                <w:sz w:val="24"/>
              </w:rPr>
              <w:t xml:space="preserve"> will be in that language. Describe how translation services will occur during the participant recruitment </w:t>
            </w:r>
            <w:r w:rsidRPr="00514060">
              <w:rPr>
                <w:rFonts w:ascii="Times New Roman" w:hAnsi="Times New Roman"/>
                <w:b w:val="0"/>
                <w:i/>
                <w:sz w:val="24"/>
              </w:rPr>
              <w:lastRenderedPageBreak/>
              <w:t>processes, during the consent processes, and throughout the study. Describe how research staff will respond to emergency questions or problems from non-English speaking participants.</w:t>
            </w:r>
          </w:p>
          <w:p w14:paraId="450EE53A" w14:textId="77777777" w:rsidR="006111ED" w:rsidRPr="00780DB1" w:rsidRDefault="006111ED" w:rsidP="004608C3">
            <w:pPr>
              <w:pStyle w:val="Label"/>
              <w:jc w:val="both"/>
              <w:rPr>
                <w:rFonts w:ascii="Times New Roman" w:hAnsi="Times New Roman"/>
                <w:b w:val="0"/>
                <w:i/>
                <w:sz w:val="18"/>
              </w:rPr>
            </w:pPr>
          </w:p>
          <w:p w14:paraId="677CC067"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Please note that an oral translator is not sufficient for the enrollment of individuals who do not speak English. </w:t>
            </w:r>
            <w:r w:rsidRPr="00514060">
              <w:rPr>
                <w:rFonts w:ascii="Times New Roman" w:hAnsi="Times New Roman"/>
                <w:b w:val="0"/>
                <w:i/>
                <w:sz w:val="24"/>
                <w:u w:val="single"/>
              </w:rPr>
              <w:t xml:space="preserve">The English, HSRC approved consent document must be translated into another language and submitted for HSRC approval before a non-English speaking participant is enrolled. Accuracy of the translation must be certified (or attested). </w:t>
            </w:r>
            <w:r>
              <w:rPr>
                <w:rFonts w:ascii="Times New Roman" w:hAnsi="Times New Roman"/>
                <w:b w:val="0"/>
                <w:i/>
                <w:sz w:val="24"/>
                <w:u w:val="single"/>
              </w:rPr>
              <w:t>Attach</w:t>
            </w:r>
            <w:r w:rsidRPr="00514060">
              <w:rPr>
                <w:rFonts w:ascii="Times New Roman" w:hAnsi="Times New Roman"/>
                <w:b w:val="0"/>
                <w:i/>
                <w:sz w:val="24"/>
                <w:u w:val="single"/>
              </w:rPr>
              <w:t xml:space="preserve"> an Oath of Confidentiality Agreement if translation services are being used.</w:t>
            </w:r>
          </w:p>
        </w:tc>
      </w:tr>
      <w:tr w:rsidR="006111ED" w:rsidRPr="004C165D" w14:paraId="4498BB44"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85382760"/>
              <w:showingPlcHdr/>
              <w:text/>
            </w:sdtPr>
            <w:sdtEndPr/>
            <w:sdtContent>
              <w:p w14:paraId="45D6ED41"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158BB51" w14:textId="77777777" w:rsidR="006111ED" w:rsidRDefault="006111ED" w:rsidP="004608C3">
            <w:pPr>
              <w:pStyle w:val="Label"/>
              <w:rPr>
                <w:rFonts w:ascii="Times New Roman" w:hAnsi="Times New Roman"/>
                <w:b w:val="0"/>
                <w:sz w:val="24"/>
              </w:rPr>
            </w:pPr>
          </w:p>
          <w:p w14:paraId="2416F110" w14:textId="77777777" w:rsidR="006111ED" w:rsidRDefault="006111ED" w:rsidP="004608C3">
            <w:pPr>
              <w:pStyle w:val="Label"/>
              <w:rPr>
                <w:rFonts w:ascii="Times New Roman" w:hAnsi="Times New Roman"/>
                <w:b w:val="0"/>
                <w:sz w:val="24"/>
              </w:rPr>
            </w:pPr>
          </w:p>
          <w:p w14:paraId="1F2AB61A" w14:textId="77777777" w:rsidR="006111ED" w:rsidRPr="00514060" w:rsidRDefault="006111ED" w:rsidP="004608C3">
            <w:pPr>
              <w:pStyle w:val="Label"/>
              <w:rPr>
                <w:rFonts w:ascii="Times New Roman" w:hAnsi="Times New Roman"/>
                <w:b w:val="0"/>
                <w:sz w:val="24"/>
              </w:rPr>
            </w:pPr>
          </w:p>
        </w:tc>
      </w:tr>
      <w:tr w:rsidR="006111ED" w:rsidRPr="004C165D" w14:paraId="1CE82CBE"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325505E8" w14:textId="4C3A9318"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Potential Risks</w:t>
            </w:r>
          </w:p>
          <w:p w14:paraId="02D065D5"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Describe risks including data on risks that have been encountered in past studies. That is, if the occurrence of a certain adverse event was 20%, include those data in this description. Please include steps that will be taken to minimize the risk</w:t>
            </w:r>
            <w:r>
              <w:rPr>
                <w:rFonts w:ascii="Times New Roman" w:hAnsi="Times New Roman"/>
                <w:b w:val="0"/>
                <w:i/>
                <w:sz w:val="24"/>
              </w:rPr>
              <w:t>s</w:t>
            </w:r>
            <w:r w:rsidRPr="00514060">
              <w:rPr>
                <w:rFonts w:ascii="Times New Roman" w:hAnsi="Times New Roman"/>
                <w:b w:val="0"/>
                <w:i/>
                <w:sz w:val="24"/>
              </w:rPr>
              <w:t xml:space="preserve"> or harms to</w:t>
            </w:r>
            <w:r>
              <w:rPr>
                <w:rFonts w:ascii="Times New Roman" w:hAnsi="Times New Roman"/>
                <w:b w:val="0"/>
                <w:i/>
                <w:sz w:val="24"/>
              </w:rPr>
              <w:t xml:space="preserve"> protect the welfare of participants</w:t>
            </w:r>
            <w:r w:rsidRPr="00514060">
              <w:rPr>
                <w:rFonts w:ascii="Times New Roman" w:hAnsi="Times New Roman"/>
                <w:b w:val="0"/>
                <w:i/>
                <w:sz w:val="24"/>
              </w:rPr>
              <w:t>.</w:t>
            </w:r>
          </w:p>
          <w:p w14:paraId="0FDF59F9" w14:textId="77777777" w:rsidR="006111ED" w:rsidRPr="00514060" w:rsidRDefault="006111ED" w:rsidP="004608C3">
            <w:pPr>
              <w:pStyle w:val="Label"/>
              <w:rPr>
                <w:rFonts w:ascii="Times New Roman" w:hAnsi="Times New Roman"/>
                <w:b w:val="0"/>
                <w:sz w:val="24"/>
              </w:rPr>
            </w:pPr>
          </w:p>
          <w:p w14:paraId="068B64C7" w14:textId="77777777" w:rsidR="006111ED" w:rsidRPr="00514060" w:rsidRDefault="000364A8" w:rsidP="004608C3">
            <w:pPr>
              <w:pStyle w:val="Label"/>
              <w:rPr>
                <w:rFonts w:ascii="Times New Roman" w:hAnsi="Times New Roman"/>
                <w:b w:val="0"/>
                <w:sz w:val="24"/>
              </w:rPr>
            </w:pPr>
            <w:sdt>
              <w:sdtPr>
                <w:rPr>
                  <w:rFonts w:ascii="Times New Roman" w:hAnsi="Times New Roman"/>
                  <w:b w:val="0"/>
                  <w:sz w:val="24"/>
                </w:rPr>
                <w:id w:val="63730166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No More than Minimal Risk</w:t>
            </w:r>
          </w:p>
          <w:p w14:paraId="2CA5DD11" w14:textId="77777777" w:rsidR="006111ED" w:rsidRPr="00514060" w:rsidRDefault="000364A8" w:rsidP="004608C3">
            <w:pPr>
              <w:pStyle w:val="Label"/>
              <w:rPr>
                <w:rFonts w:ascii="Times New Roman" w:hAnsi="Times New Roman"/>
                <w:b w:val="0"/>
                <w:sz w:val="24"/>
              </w:rPr>
            </w:pPr>
            <w:sdt>
              <w:sdtPr>
                <w:rPr>
                  <w:rFonts w:ascii="Times New Roman" w:hAnsi="Times New Roman"/>
                  <w:b w:val="0"/>
                  <w:sz w:val="24"/>
                </w:rPr>
                <w:id w:val="1191027483"/>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Minimal Risk</w:t>
            </w:r>
          </w:p>
          <w:p w14:paraId="721EA68C" w14:textId="77777777" w:rsidR="006111ED" w:rsidRPr="00211F1C" w:rsidRDefault="000364A8" w:rsidP="004608C3">
            <w:pPr>
              <w:pStyle w:val="Label"/>
              <w:rPr>
                <w:rFonts w:ascii="Times New Roman" w:hAnsi="Times New Roman"/>
                <w:b w:val="0"/>
              </w:rPr>
            </w:pPr>
            <w:sdt>
              <w:sdtPr>
                <w:rPr>
                  <w:rFonts w:ascii="Times New Roman" w:hAnsi="Times New Roman"/>
                  <w:b w:val="0"/>
                  <w:sz w:val="24"/>
                </w:rPr>
                <w:id w:val="-1829897455"/>
                <w14:checkbox>
                  <w14:checked w14:val="0"/>
                  <w14:checkedState w14:val="2612" w14:font="MS Gothic"/>
                  <w14:uncheckedState w14:val="2610" w14:font="MS Gothic"/>
                </w14:checkbox>
              </w:sdtPr>
              <w:sdtEndPr/>
              <w:sdtContent>
                <w:r w:rsidR="006111ED" w:rsidRPr="00514060">
                  <w:rPr>
                    <w:rFonts w:ascii="MS Gothic" w:eastAsia="MS Gothic" w:hAnsi="MS Gothic" w:hint="eastAsia"/>
                    <w:b w:val="0"/>
                    <w:sz w:val="24"/>
                  </w:rPr>
                  <w:t>☐</w:t>
                </w:r>
              </w:sdtContent>
            </w:sdt>
            <w:r w:rsidR="006111ED" w:rsidRPr="00514060">
              <w:rPr>
                <w:rFonts w:ascii="Times New Roman" w:hAnsi="Times New Roman"/>
                <w:b w:val="0"/>
                <w:sz w:val="24"/>
              </w:rPr>
              <w:t xml:space="preserve"> Greater than Minimal Risk</w:t>
            </w:r>
          </w:p>
        </w:tc>
      </w:tr>
      <w:tr w:rsidR="006111ED" w:rsidRPr="004C165D" w14:paraId="132BB37C"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800958623"/>
              <w:showingPlcHdr/>
              <w:text/>
            </w:sdtPr>
            <w:sdtEndPr/>
            <w:sdtContent>
              <w:p w14:paraId="12092D73"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5213FA4" w14:textId="77777777" w:rsidR="006111ED" w:rsidRDefault="006111ED" w:rsidP="004608C3">
            <w:pPr>
              <w:pStyle w:val="Label"/>
              <w:rPr>
                <w:rFonts w:ascii="Times New Roman" w:hAnsi="Times New Roman"/>
                <w:b w:val="0"/>
                <w:sz w:val="24"/>
              </w:rPr>
            </w:pPr>
          </w:p>
          <w:p w14:paraId="67932628" w14:textId="77777777" w:rsidR="006111ED" w:rsidRPr="00514060" w:rsidRDefault="006111ED" w:rsidP="004608C3">
            <w:pPr>
              <w:pStyle w:val="Label"/>
              <w:rPr>
                <w:rFonts w:ascii="Times New Roman" w:hAnsi="Times New Roman"/>
                <w:b w:val="0"/>
                <w:sz w:val="24"/>
              </w:rPr>
            </w:pPr>
          </w:p>
        </w:tc>
      </w:tr>
      <w:tr w:rsidR="006111ED" w:rsidRPr="004C165D" w14:paraId="257986F1"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0E91658E" w14:textId="6058F5D6"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Potential Benefits</w:t>
            </w:r>
          </w:p>
          <w:p w14:paraId="7AF1B354" w14:textId="77777777" w:rsidR="006111ED" w:rsidRPr="00211F1C" w:rsidRDefault="006111ED" w:rsidP="004608C3">
            <w:pPr>
              <w:pStyle w:val="Label"/>
              <w:jc w:val="both"/>
              <w:rPr>
                <w:rFonts w:ascii="Times New Roman" w:hAnsi="Times New Roman"/>
                <w:b w:val="0"/>
              </w:rPr>
            </w:pPr>
            <w:r w:rsidRPr="00514060">
              <w:rPr>
                <w:rFonts w:ascii="Times New Roman" w:hAnsi="Times New Roman"/>
                <w:b w:val="0"/>
                <w:i/>
                <w:sz w:val="24"/>
              </w:rPr>
              <w:t>This description should be based on accrued data from related studies that have been completed. Anticipated benefits of this study may include to society, knowledge, and/o</w:t>
            </w:r>
            <w:r>
              <w:rPr>
                <w:rFonts w:ascii="Times New Roman" w:hAnsi="Times New Roman"/>
                <w:b w:val="0"/>
                <w:i/>
                <w:sz w:val="24"/>
              </w:rPr>
              <w:t>r direct benefit to the participants</w:t>
            </w:r>
            <w:r w:rsidRPr="00514060">
              <w:rPr>
                <w:rFonts w:ascii="Times New Roman" w:hAnsi="Times New Roman"/>
                <w:b w:val="0"/>
                <w:i/>
                <w:sz w:val="24"/>
              </w:rPr>
              <w:t>. Please note that compensation cannot be a potential benefit for participating in the study.</w:t>
            </w:r>
          </w:p>
        </w:tc>
      </w:tr>
      <w:tr w:rsidR="006111ED" w:rsidRPr="004C165D" w14:paraId="5533032A"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253788596"/>
              <w:showingPlcHdr/>
              <w:text/>
            </w:sdtPr>
            <w:sdtEndPr/>
            <w:sdtContent>
              <w:p w14:paraId="423A94E8"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C6F5B73" w14:textId="77777777" w:rsidR="006111ED" w:rsidRDefault="006111ED" w:rsidP="004608C3">
            <w:pPr>
              <w:pStyle w:val="Label"/>
              <w:rPr>
                <w:rFonts w:ascii="Times New Roman" w:hAnsi="Times New Roman"/>
                <w:b w:val="0"/>
                <w:sz w:val="24"/>
              </w:rPr>
            </w:pPr>
          </w:p>
          <w:p w14:paraId="37143C72" w14:textId="77777777" w:rsidR="006111ED" w:rsidRDefault="006111ED" w:rsidP="004608C3">
            <w:pPr>
              <w:pStyle w:val="Label"/>
              <w:rPr>
                <w:rFonts w:ascii="Times New Roman" w:hAnsi="Times New Roman"/>
                <w:b w:val="0"/>
                <w:sz w:val="24"/>
              </w:rPr>
            </w:pPr>
          </w:p>
          <w:p w14:paraId="1E5FA9F2" w14:textId="77777777" w:rsidR="006111ED" w:rsidRDefault="006111ED" w:rsidP="004608C3">
            <w:pPr>
              <w:pStyle w:val="Label"/>
              <w:rPr>
                <w:rFonts w:ascii="Times New Roman" w:hAnsi="Times New Roman"/>
                <w:b w:val="0"/>
                <w:sz w:val="24"/>
              </w:rPr>
            </w:pPr>
          </w:p>
          <w:p w14:paraId="57077C29" w14:textId="77777777" w:rsidR="006111ED" w:rsidRPr="00514060" w:rsidRDefault="006111ED" w:rsidP="004608C3">
            <w:pPr>
              <w:pStyle w:val="Label"/>
              <w:rPr>
                <w:rFonts w:ascii="Times New Roman" w:hAnsi="Times New Roman"/>
                <w:b w:val="0"/>
                <w:sz w:val="24"/>
              </w:rPr>
            </w:pPr>
          </w:p>
        </w:tc>
      </w:tr>
      <w:tr w:rsidR="006111ED" w:rsidRPr="004C165D" w14:paraId="3C67ACCB" w14:textId="77777777" w:rsidTr="004608C3">
        <w:tc>
          <w:tcPr>
            <w:tcW w:w="9576" w:type="dxa"/>
            <w:gridSpan w:val="3"/>
            <w:tcBorders>
              <w:top w:val="single" w:sz="4" w:space="0" w:color="auto"/>
              <w:bottom w:val="single" w:sz="4" w:space="0" w:color="auto"/>
            </w:tcBorders>
            <w:shd w:val="clear" w:color="auto" w:fill="D9D9D9" w:themeFill="background1" w:themeFillShade="D9"/>
            <w:vAlign w:val="center"/>
          </w:tcPr>
          <w:p w14:paraId="210D4D08" w14:textId="77777777" w:rsidR="006111ED" w:rsidRPr="00514060" w:rsidRDefault="006111ED" w:rsidP="004608C3">
            <w:pPr>
              <w:pStyle w:val="Label"/>
              <w:numPr>
                <w:ilvl w:val="0"/>
                <w:numId w:val="19"/>
              </w:numPr>
              <w:rPr>
                <w:rFonts w:ascii="Times New Roman" w:hAnsi="Times New Roman"/>
                <w:b w:val="0"/>
                <w:sz w:val="28"/>
                <w:u w:val="single"/>
              </w:rPr>
            </w:pPr>
            <w:r w:rsidRPr="00514060">
              <w:rPr>
                <w:rFonts w:ascii="Times New Roman" w:hAnsi="Times New Roman"/>
                <w:sz w:val="28"/>
                <w:u w:val="single"/>
              </w:rPr>
              <w:t>Alternatives</w:t>
            </w:r>
          </w:p>
          <w:p w14:paraId="1650FF87" w14:textId="77777777" w:rsidR="006111ED" w:rsidRPr="00211F1C" w:rsidRDefault="006111ED" w:rsidP="004608C3">
            <w:pPr>
              <w:pStyle w:val="Label"/>
              <w:jc w:val="both"/>
              <w:rPr>
                <w:rFonts w:ascii="Times New Roman" w:hAnsi="Times New Roman"/>
                <w:b w:val="0"/>
              </w:rPr>
            </w:pPr>
            <w:r w:rsidRPr="00514060">
              <w:rPr>
                <w:rFonts w:ascii="Times New Roman" w:hAnsi="Times New Roman"/>
                <w:b w:val="0"/>
                <w:i/>
                <w:sz w:val="24"/>
              </w:rPr>
              <w:t xml:space="preserve">Describe alternative therapies </w:t>
            </w:r>
            <w:r>
              <w:rPr>
                <w:rFonts w:ascii="Times New Roman" w:hAnsi="Times New Roman"/>
                <w:b w:val="0"/>
                <w:i/>
                <w:sz w:val="24"/>
              </w:rPr>
              <w:t xml:space="preserve">by </w:t>
            </w:r>
            <w:r w:rsidRPr="00514060">
              <w:rPr>
                <w:rFonts w:ascii="Times New Roman" w:hAnsi="Times New Roman"/>
                <w:b w:val="0"/>
                <w:i/>
                <w:sz w:val="24"/>
              </w:rPr>
              <w:t>providing data to support their efficacy or lack of efficacy. An important alternative is also not to participate in this research.</w:t>
            </w:r>
          </w:p>
        </w:tc>
      </w:tr>
      <w:tr w:rsidR="006111ED" w:rsidRPr="004C165D" w14:paraId="652EE4F7" w14:textId="77777777" w:rsidTr="004608C3">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874072244"/>
              <w:showingPlcHdr/>
              <w:text/>
            </w:sdtPr>
            <w:sdtEndPr/>
            <w:sdtContent>
              <w:p w14:paraId="705CBDE9"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0EE8F81" w14:textId="77777777" w:rsidR="006111ED" w:rsidRDefault="006111ED" w:rsidP="004608C3">
            <w:pPr>
              <w:pStyle w:val="Label"/>
              <w:rPr>
                <w:rFonts w:ascii="Times New Roman" w:hAnsi="Times New Roman"/>
                <w:b w:val="0"/>
                <w:sz w:val="24"/>
              </w:rPr>
            </w:pPr>
          </w:p>
          <w:p w14:paraId="4B040514" w14:textId="77777777" w:rsidR="006111ED" w:rsidRDefault="006111ED" w:rsidP="004608C3">
            <w:pPr>
              <w:pStyle w:val="Label"/>
              <w:rPr>
                <w:rFonts w:ascii="Times New Roman" w:hAnsi="Times New Roman"/>
                <w:b w:val="0"/>
                <w:sz w:val="24"/>
              </w:rPr>
            </w:pPr>
          </w:p>
          <w:p w14:paraId="4E05700B" w14:textId="77777777" w:rsidR="006111ED" w:rsidRDefault="006111ED" w:rsidP="004608C3">
            <w:pPr>
              <w:pStyle w:val="Label"/>
              <w:rPr>
                <w:rFonts w:ascii="Times New Roman" w:hAnsi="Times New Roman"/>
                <w:b w:val="0"/>
                <w:sz w:val="24"/>
              </w:rPr>
            </w:pPr>
          </w:p>
          <w:p w14:paraId="7443B976" w14:textId="5463B07E" w:rsidR="006111ED" w:rsidRPr="00514060" w:rsidRDefault="006111ED" w:rsidP="004608C3">
            <w:pPr>
              <w:pStyle w:val="Label"/>
              <w:rPr>
                <w:rFonts w:ascii="Times New Roman" w:hAnsi="Times New Roman"/>
                <w:b w:val="0"/>
                <w:sz w:val="24"/>
              </w:rPr>
            </w:pPr>
          </w:p>
        </w:tc>
      </w:tr>
    </w:tbl>
    <w:p w14:paraId="5312D6BC" w14:textId="55827FEE" w:rsidR="006111ED" w:rsidRDefault="006111ED" w:rsidP="006111ED"/>
    <w:p w14:paraId="0A72B11F" w14:textId="77777777" w:rsidR="006111ED" w:rsidRDefault="006111ED" w:rsidP="006111ED"/>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111ED" w:rsidRPr="004C165D" w14:paraId="27762807" w14:textId="77777777" w:rsidTr="004608C3">
        <w:tc>
          <w:tcPr>
            <w:tcW w:w="9576" w:type="dxa"/>
            <w:tcBorders>
              <w:top w:val="single" w:sz="4" w:space="0" w:color="auto"/>
              <w:bottom w:val="single" w:sz="4" w:space="0" w:color="auto"/>
            </w:tcBorders>
            <w:shd w:val="clear" w:color="auto" w:fill="D9D9D9" w:themeFill="background1" w:themeFillShade="D9"/>
            <w:vAlign w:val="center"/>
          </w:tcPr>
          <w:p w14:paraId="14C4BF91" w14:textId="77777777" w:rsidR="006111ED" w:rsidRPr="00726AF1" w:rsidRDefault="006111ED" w:rsidP="004608C3">
            <w:pPr>
              <w:pStyle w:val="Label"/>
              <w:numPr>
                <w:ilvl w:val="0"/>
                <w:numId w:val="19"/>
              </w:numPr>
              <w:rPr>
                <w:rFonts w:ascii="Times New Roman" w:hAnsi="Times New Roman"/>
                <w:b w:val="0"/>
                <w:sz w:val="28"/>
                <w:u w:val="single"/>
              </w:rPr>
            </w:pPr>
            <w:r w:rsidRPr="00726AF1">
              <w:rPr>
                <w:rFonts w:ascii="Times New Roman" w:hAnsi="Times New Roman"/>
                <w:sz w:val="28"/>
              </w:rPr>
              <w:t xml:space="preserve"> </w:t>
            </w:r>
            <w:r w:rsidRPr="00726AF1">
              <w:rPr>
                <w:rFonts w:ascii="Times New Roman" w:hAnsi="Times New Roman"/>
                <w:sz w:val="28"/>
                <w:u w:val="single"/>
              </w:rPr>
              <w:t>Study Procedures</w:t>
            </w:r>
          </w:p>
          <w:p w14:paraId="5AF5EC46" w14:textId="77777777" w:rsidR="006111ED" w:rsidRPr="00726AF1" w:rsidRDefault="006111ED" w:rsidP="004608C3">
            <w:pPr>
              <w:pStyle w:val="Label"/>
              <w:jc w:val="both"/>
              <w:rPr>
                <w:rFonts w:ascii="Times New Roman" w:hAnsi="Times New Roman"/>
                <w:b w:val="0"/>
                <w:i/>
              </w:rPr>
            </w:pPr>
            <w:r w:rsidRPr="00726AF1">
              <w:rPr>
                <w:rFonts w:ascii="Times New Roman" w:hAnsi="Times New Roman"/>
                <w:b w:val="0"/>
                <w:i/>
                <w:sz w:val="24"/>
              </w:rPr>
              <w:t>Describe all research procedures (e.g., questionnaires, record review</w:t>
            </w:r>
            <w:r>
              <w:rPr>
                <w:rFonts w:ascii="Times New Roman" w:hAnsi="Times New Roman"/>
                <w:b w:val="0"/>
                <w:i/>
                <w:sz w:val="24"/>
              </w:rPr>
              <w:t>s</w:t>
            </w:r>
            <w:r w:rsidRPr="00726AF1">
              <w:rPr>
                <w:rFonts w:ascii="Times New Roman" w:hAnsi="Times New Roman"/>
                <w:b w:val="0"/>
                <w:i/>
                <w:sz w:val="24"/>
              </w:rPr>
              <w:t>, surveys, medical exams) and when they will be performed (e.g., baseline, initial visit, follow-up visits). Describe any survey/interview questions that might be sensitive in nature. Submit a copy of the survey, questionnaire, and interview questions. List standardized measures used.</w:t>
            </w:r>
          </w:p>
        </w:tc>
      </w:tr>
      <w:tr w:rsidR="006111ED" w:rsidRPr="004C165D" w14:paraId="08A995FD" w14:textId="77777777" w:rsidTr="004608C3">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82820694"/>
              <w:showingPlcHdr/>
              <w:text/>
            </w:sdtPr>
            <w:sdtEndPr/>
            <w:sdtContent>
              <w:p w14:paraId="7AEA4BE9"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96F32C4" w14:textId="77777777" w:rsidR="006111ED" w:rsidRDefault="006111ED" w:rsidP="004608C3">
            <w:pPr>
              <w:pStyle w:val="Label"/>
              <w:rPr>
                <w:rFonts w:ascii="Times New Roman" w:hAnsi="Times New Roman"/>
                <w:b w:val="0"/>
                <w:sz w:val="24"/>
              </w:rPr>
            </w:pPr>
          </w:p>
          <w:p w14:paraId="09FB4C44" w14:textId="77777777" w:rsidR="006111ED" w:rsidRPr="00514060" w:rsidRDefault="006111ED" w:rsidP="004608C3">
            <w:pPr>
              <w:pStyle w:val="Label"/>
              <w:rPr>
                <w:rFonts w:ascii="Times New Roman" w:hAnsi="Times New Roman"/>
                <w:b w:val="0"/>
                <w:sz w:val="24"/>
              </w:rPr>
            </w:pPr>
          </w:p>
        </w:tc>
      </w:tr>
      <w:tr w:rsidR="006111ED" w:rsidRPr="004C165D" w14:paraId="1C1F2C01" w14:textId="77777777" w:rsidTr="004608C3">
        <w:tc>
          <w:tcPr>
            <w:tcW w:w="9576" w:type="dxa"/>
            <w:tcBorders>
              <w:top w:val="single" w:sz="4" w:space="0" w:color="auto"/>
              <w:bottom w:val="single" w:sz="4" w:space="0" w:color="auto"/>
            </w:tcBorders>
            <w:shd w:val="clear" w:color="auto" w:fill="D9D9D9" w:themeFill="background1" w:themeFillShade="D9"/>
            <w:vAlign w:val="center"/>
          </w:tcPr>
          <w:p w14:paraId="6CEBB0BF" w14:textId="77777777" w:rsidR="006111ED" w:rsidRPr="00085270" w:rsidRDefault="006111ED" w:rsidP="004608C3">
            <w:pPr>
              <w:pStyle w:val="Label"/>
              <w:numPr>
                <w:ilvl w:val="0"/>
                <w:numId w:val="19"/>
              </w:numPr>
              <w:rPr>
                <w:rFonts w:ascii="Times New Roman" w:hAnsi="Times New Roman"/>
                <w:b w:val="0"/>
                <w:sz w:val="24"/>
                <w:u w:val="single"/>
              </w:rPr>
            </w:pPr>
            <w:r w:rsidRPr="00514060">
              <w:rPr>
                <w:rFonts w:ascii="Times New Roman" w:hAnsi="Times New Roman"/>
                <w:sz w:val="28"/>
                <w:u w:val="single"/>
              </w:rPr>
              <w:t>Confidentiality of Study Data</w:t>
            </w:r>
          </w:p>
          <w:p w14:paraId="28E8852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Describe how </w:t>
            </w:r>
            <w:r>
              <w:rPr>
                <w:rFonts w:ascii="Times New Roman" w:hAnsi="Times New Roman"/>
                <w:b w:val="0"/>
                <w:i/>
                <w:sz w:val="24"/>
              </w:rPr>
              <w:t xml:space="preserve">confidentiality of study data </w:t>
            </w:r>
            <w:r w:rsidRPr="00514060">
              <w:rPr>
                <w:rFonts w:ascii="Times New Roman" w:hAnsi="Times New Roman"/>
                <w:b w:val="0"/>
                <w:i/>
                <w:sz w:val="24"/>
              </w:rPr>
              <w:t>will be maintained (if it is to be maintained) locally, and during transmission to another site, if applicable. Include a clear description of how data will be stored, specifically indicating whether data will contain direct or indirect identifiers. Describe protections related to accessing the study data, whether in an electronic or paper form.</w:t>
            </w:r>
          </w:p>
          <w:p w14:paraId="7B49D780" w14:textId="77777777" w:rsidR="006111ED" w:rsidRPr="00514060" w:rsidRDefault="006111ED" w:rsidP="004608C3">
            <w:pPr>
              <w:pStyle w:val="Label"/>
              <w:jc w:val="both"/>
              <w:rPr>
                <w:rFonts w:ascii="Times New Roman" w:hAnsi="Times New Roman"/>
                <w:b w:val="0"/>
                <w:i/>
                <w:sz w:val="24"/>
              </w:rPr>
            </w:pPr>
          </w:p>
          <w:p w14:paraId="5ADD46A1"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Please note that “de-identified” means that all identifiers have been removed and no one (research team or others) can identify from whom the data or sample was collected. “Coded” means that the data/specimens are labeled with a code number, and there is a link between the respondent/donor and the data/specimen, i.e., someone can identify from whom the data/sample was collected if they have the link to the code. For any coded data/samples, indicate who, if anyone on the research team has access to the identifiable data.</w:t>
            </w:r>
          </w:p>
          <w:p w14:paraId="75EB7583" w14:textId="77777777" w:rsidR="006111ED" w:rsidRPr="00514060" w:rsidRDefault="006111ED" w:rsidP="004608C3">
            <w:pPr>
              <w:pStyle w:val="Label"/>
              <w:jc w:val="both"/>
              <w:rPr>
                <w:rFonts w:ascii="Times New Roman" w:hAnsi="Times New Roman"/>
                <w:b w:val="0"/>
                <w:i/>
                <w:sz w:val="24"/>
              </w:rPr>
            </w:pPr>
          </w:p>
          <w:p w14:paraId="6508196D" w14:textId="77777777" w:rsidR="006111ED" w:rsidRPr="00514060" w:rsidRDefault="006111ED" w:rsidP="004608C3">
            <w:pPr>
              <w:pStyle w:val="Label"/>
              <w:jc w:val="both"/>
              <w:rPr>
                <w:rFonts w:ascii="Times New Roman" w:hAnsi="Times New Roman"/>
                <w:b w:val="0"/>
                <w:i/>
                <w:sz w:val="24"/>
              </w:rPr>
            </w:pPr>
            <w:r w:rsidRPr="00514060">
              <w:rPr>
                <w:rFonts w:ascii="Times New Roman" w:hAnsi="Times New Roman"/>
                <w:b w:val="0"/>
                <w:i/>
                <w:sz w:val="24"/>
              </w:rPr>
              <w:t xml:space="preserve">If personal identifiers are to be collected, please indicate in the text box below which identifiers will be obtained (i.e., names, dates of birth, addresses, telephone numbers, social security numbers, medical records, license numbers, IP addresses, photos, images, unique identifiers and/or etc.). See a list of 18 HIPAA Identifiers in the Instructions, page </w:t>
            </w:r>
            <w:r>
              <w:rPr>
                <w:rFonts w:ascii="Times New Roman" w:hAnsi="Times New Roman"/>
                <w:b w:val="0"/>
                <w:i/>
                <w:sz w:val="24"/>
              </w:rPr>
              <w:t>4</w:t>
            </w:r>
            <w:r w:rsidRPr="00514060">
              <w:rPr>
                <w:rFonts w:ascii="Times New Roman" w:hAnsi="Times New Roman"/>
                <w:b w:val="0"/>
                <w:i/>
                <w:sz w:val="24"/>
              </w:rPr>
              <w:t>.</w:t>
            </w:r>
          </w:p>
          <w:p w14:paraId="02C447BD" w14:textId="77777777" w:rsidR="006111ED" w:rsidRPr="00514060" w:rsidRDefault="006111ED" w:rsidP="004608C3">
            <w:pPr>
              <w:pStyle w:val="Label"/>
              <w:jc w:val="both"/>
              <w:rPr>
                <w:rFonts w:ascii="Times New Roman" w:hAnsi="Times New Roman"/>
                <w:b w:val="0"/>
                <w:i/>
                <w:sz w:val="24"/>
              </w:rPr>
            </w:pPr>
          </w:p>
          <w:p w14:paraId="3F00C8AB" w14:textId="77777777" w:rsidR="006111ED" w:rsidRPr="0086008A" w:rsidRDefault="006111ED" w:rsidP="004608C3">
            <w:pPr>
              <w:pStyle w:val="Label"/>
              <w:jc w:val="both"/>
              <w:rPr>
                <w:rFonts w:ascii="Times New Roman" w:hAnsi="Times New Roman"/>
                <w:b w:val="0"/>
              </w:rPr>
            </w:pPr>
            <w:r w:rsidRPr="00514060">
              <w:rPr>
                <w:rFonts w:ascii="Times New Roman" w:hAnsi="Times New Roman"/>
                <w:b w:val="0"/>
                <w:sz w:val="24"/>
              </w:rPr>
              <w:t xml:space="preserve">Will identifiable private information be obtained for this research in any form directly or indirectly associated with a living individual?    </w:t>
            </w:r>
            <w:sdt>
              <w:sdtPr>
                <w:rPr>
                  <w:rFonts w:ascii="Times New Roman" w:hAnsi="Times New Roman"/>
                  <w:b w:val="0"/>
                  <w:sz w:val="24"/>
                </w:rPr>
                <w:id w:val="-890731368"/>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616794734"/>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tc>
      </w:tr>
      <w:tr w:rsidR="006111ED" w:rsidRPr="004C165D" w14:paraId="03492D47" w14:textId="77777777" w:rsidTr="004608C3">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49343487"/>
              <w:showingPlcHdr/>
              <w:text/>
            </w:sdtPr>
            <w:sdtEndPr/>
            <w:sdtContent>
              <w:p w14:paraId="72E7F1B6"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730BAAB" w14:textId="77777777" w:rsidR="006111ED" w:rsidRDefault="006111ED" w:rsidP="004608C3">
            <w:pPr>
              <w:pStyle w:val="Label"/>
              <w:rPr>
                <w:rFonts w:ascii="Times New Roman" w:hAnsi="Times New Roman"/>
                <w:b w:val="0"/>
                <w:sz w:val="24"/>
              </w:rPr>
            </w:pPr>
          </w:p>
          <w:p w14:paraId="33760D29" w14:textId="77777777" w:rsidR="006111ED" w:rsidRDefault="006111ED" w:rsidP="004608C3">
            <w:pPr>
              <w:pStyle w:val="Label"/>
              <w:rPr>
                <w:rFonts w:ascii="Times New Roman" w:hAnsi="Times New Roman"/>
                <w:b w:val="0"/>
                <w:sz w:val="24"/>
              </w:rPr>
            </w:pPr>
          </w:p>
          <w:p w14:paraId="5AD1E558" w14:textId="77777777" w:rsidR="006111ED" w:rsidRDefault="006111ED" w:rsidP="004608C3">
            <w:pPr>
              <w:pStyle w:val="Label"/>
              <w:rPr>
                <w:rFonts w:ascii="Times New Roman" w:hAnsi="Times New Roman"/>
                <w:b w:val="0"/>
                <w:sz w:val="24"/>
              </w:rPr>
            </w:pPr>
          </w:p>
          <w:p w14:paraId="641143D7" w14:textId="77777777" w:rsidR="006111ED" w:rsidRDefault="006111ED" w:rsidP="004608C3">
            <w:pPr>
              <w:pStyle w:val="Label"/>
              <w:rPr>
                <w:rFonts w:ascii="Times New Roman" w:hAnsi="Times New Roman"/>
                <w:b w:val="0"/>
                <w:sz w:val="24"/>
              </w:rPr>
            </w:pPr>
          </w:p>
          <w:p w14:paraId="27809431" w14:textId="77777777" w:rsidR="006111ED" w:rsidRDefault="006111ED" w:rsidP="004608C3">
            <w:pPr>
              <w:pStyle w:val="Label"/>
              <w:rPr>
                <w:rFonts w:ascii="Times New Roman" w:hAnsi="Times New Roman"/>
                <w:b w:val="0"/>
                <w:sz w:val="24"/>
              </w:rPr>
            </w:pPr>
          </w:p>
          <w:p w14:paraId="6CB13916" w14:textId="77777777" w:rsidR="006111ED" w:rsidRDefault="006111ED" w:rsidP="004608C3">
            <w:pPr>
              <w:pStyle w:val="Label"/>
              <w:rPr>
                <w:rFonts w:ascii="Times New Roman" w:hAnsi="Times New Roman"/>
                <w:b w:val="0"/>
                <w:sz w:val="24"/>
              </w:rPr>
            </w:pPr>
          </w:p>
          <w:p w14:paraId="52E3ABF8" w14:textId="239DD88F" w:rsidR="006111ED" w:rsidRPr="00514060" w:rsidRDefault="006111ED" w:rsidP="004608C3">
            <w:pPr>
              <w:pStyle w:val="Label"/>
              <w:rPr>
                <w:rFonts w:ascii="Times New Roman" w:hAnsi="Times New Roman"/>
                <w:b w:val="0"/>
                <w:sz w:val="24"/>
              </w:rPr>
            </w:pPr>
          </w:p>
        </w:tc>
      </w:tr>
    </w:tbl>
    <w:p w14:paraId="3C913AE8" w14:textId="77777777" w:rsidR="00843399" w:rsidRDefault="00843399"/>
    <w:p w14:paraId="1F25C864" w14:textId="77777777" w:rsidR="00095F5F" w:rsidRDefault="00095F5F"/>
    <w:p w14:paraId="08437DCB" w14:textId="77777777" w:rsidR="004F1822" w:rsidRDefault="004F1822">
      <w:pPr>
        <w:rPr>
          <w:b/>
        </w:rPr>
      </w:pPr>
    </w:p>
    <w:p w14:paraId="203D88AC" w14:textId="77777777" w:rsidR="004F1822" w:rsidRDefault="004F1822">
      <w:pPr>
        <w:spacing w:before="0" w:after="0"/>
        <w:rPr>
          <w:b/>
        </w:rPr>
      </w:pPr>
      <w:r>
        <w:rPr>
          <w:b/>
        </w:rPr>
        <w:br w:type="page"/>
      </w:r>
    </w:p>
    <w:p w14:paraId="73B1039A" w14:textId="77777777" w:rsidR="00B519F1" w:rsidRPr="00C1422F" w:rsidRDefault="00B519F1" w:rsidP="00B519F1">
      <w:pPr>
        <w:jc w:val="center"/>
        <w:rPr>
          <w:rFonts w:ascii="Arial" w:hAnsi="Arial" w:cs="Arial"/>
          <w:b/>
          <w:sz w:val="28"/>
        </w:rPr>
      </w:pPr>
      <w:r w:rsidRPr="00C1422F">
        <w:rPr>
          <w:rFonts w:ascii="Arial" w:hAnsi="Arial" w:cs="Arial"/>
          <w:b/>
          <w:sz w:val="28"/>
        </w:rPr>
        <w:lastRenderedPageBreak/>
        <w:t>PART III</w:t>
      </w:r>
      <w:r w:rsidR="00F9376E" w:rsidRPr="00C1422F">
        <w:rPr>
          <w:rFonts w:ascii="Arial" w:hAnsi="Arial" w:cs="Arial"/>
          <w:b/>
          <w:sz w:val="28"/>
        </w:rPr>
        <w:t xml:space="preserve"> -</w:t>
      </w:r>
      <w:r w:rsidRPr="00C1422F">
        <w:rPr>
          <w:rFonts w:ascii="Arial" w:hAnsi="Arial" w:cs="Arial"/>
          <w:b/>
          <w:sz w:val="28"/>
        </w:rPr>
        <w:t xml:space="preserve"> HUMAN SUBJECTS RESEARCH COMMITTEE</w:t>
      </w:r>
    </w:p>
    <w:p w14:paraId="68E411F8" w14:textId="77777777" w:rsidR="00B519F1" w:rsidRPr="00C1422F" w:rsidRDefault="00B93F0F" w:rsidP="00B519F1">
      <w:pPr>
        <w:jc w:val="center"/>
        <w:rPr>
          <w:rFonts w:ascii="Arial" w:hAnsi="Arial" w:cs="Arial"/>
          <w:b/>
          <w:sz w:val="22"/>
        </w:rPr>
      </w:pPr>
      <w:r w:rsidRPr="00C1422F">
        <w:rPr>
          <w:rFonts w:ascii="Arial" w:hAnsi="Arial" w:cs="Arial"/>
          <w:b/>
          <w:sz w:val="28"/>
        </w:rPr>
        <w:t>SUPPLEMENTAL DOCUMENTS</w:t>
      </w:r>
      <w:r w:rsidR="00E722F4" w:rsidRPr="00C1422F">
        <w:rPr>
          <w:rFonts w:ascii="Arial" w:hAnsi="Arial" w:cs="Arial"/>
          <w:b/>
          <w:sz w:val="28"/>
        </w:rPr>
        <w:t xml:space="preserve"> AND ATTACHMENTS</w:t>
      </w:r>
    </w:p>
    <w:p w14:paraId="10924E02" w14:textId="77777777" w:rsidR="00B519F1" w:rsidRPr="0038315F" w:rsidRDefault="00B519F1" w:rsidP="00B519F1">
      <w:pPr>
        <w:rPr>
          <w:sz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360"/>
        <w:gridCol w:w="1728"/>
      </w:tblGrid>
      <w:tr w:rsidR="00B519F1" w:rsidRPr="004C165D" w14:paraId="67E976F0" w14:textId="77777777" w:rsidTr="00CE7E2B">
        <w:tc>
          <w:tcPr>
            <w:tcW w:w="9576" w:type="dxa"/>
            <w:gridSpan w:val="3"/>
            <w:tcBorders>
              <w:bottom w:val="single" w:sz="4" w:space="0" w:color="auto"/>
            </w:tcBorders>
            <w:shd w:val="clear" w:color="auto" w:fill="D9D9D9" w:themeFill="background1" w:themeFillShade="D9"/>
            <w:vAlign w:val="center"/>
          </w:tcPr>
          <w:p w14:paraId="57C76051" w14:textId="77777777" w:rsidR="00B519F1" w:rsidRPr="004E18C9" w:rsidRDefault="00F20FDC" w:rsidP="00061F0B">
            <w:pPr>
              <w:pStyle w:val="Label"/>
              <w:jc w:val="center"/>
              <w:rPr>
                <w:rFonts w:ascii="Times New Roman" w:hAnsi="Times New Roman"/>
                <w:b w:val="0"/>
                <w:sz w:val="24"/>
              </w:rPr>
            </w:pPr>
            <w:r w:rsidRPr="004E18C9">
              <w:rPr>
                <w:rFonts w:ascii="Times New Roman" w:hAnsi="Times New Roman"/>
                <w:b w:val="0"/>
                <w:sz w:val="24"/>
              </w:rPr>
              <w:t xml:space="preserve">Complete and submit </w:t>
            </w:r>
            <w:r w:rsidRPr="004E18C9">
              <w:rPr>
                <w:rFonts w:ascii="Times New Roman" w:hAnsi="Times New Roman"/>
                <w:b w:val="0"/>
                <w:sz w:val="24"/>
                <w:u w:val="single"/>
              </w:rPr>
              <w:t>only</w:t>
            </w:r>
            <w:r w:rsidRPr="004E18C9">
              <w:rPr>
                <w:rFonts w:ascii="Times New Roman" w:hAnsi="Times New Roman"/>
                <w:b w:val="0"/>
                <w:sz w:val="24"/>
              </w:rPr>
              <w:t xml:space="preserve"> if the sections are applicable.</w:t>
            </w:r>
          </w:p>
          <w:p w14:paraId="16C6E91B" w14:textId="77777777" w:rsidR="00B519F1" w:rsidRPr="002A26A8" w:rsidRDefault="00B519F1" w:rsidP="00061F0B">
            <w:pPr>
              <w:pStyle w:val="Label"/>
              <w:jc w:val="center"/>
              <w:rPr>
                <w:rFonts w:ascii="Times New Roman" w:hAnsi="Times New Roman"/>
                <w:b w:val="0"/>
              </w:rPr>
            </w:pPr>
            <w:r w:rsidRPr="004E18C9">
              <w:rPr>
                <w:rFonts w:ascii="Times New Roman" w:hAnsi="Times New Roman"/>
                <w:b w:val="0"/>
                <w:sz w:val="24"/>
              </w:rPr>
              <w:t>For all sections that do not apply, p</w:t>
            </w:r>
            <w:r w:rsidR="00A66821" w:rsidRPr="004E18C9">
              <w:rPr>
                <w:rFonts w:ascii="Times New Roman" w:hAnsi="Times New Roman"/>
                <w:b w:val="0"/>
                <w:sz w:val="24"/>
              </w:rPr>
              <w:t>lease indicate “Not Applicable” or check N/A.</w:t>
            </w:r>
          </w:p>
        </w:tc>
      </w:tr>
      <w:tr w:rsidR="00B519F1" w:rsidRPr="004C165D" w14:paraId="3D122DF7" w14:textId="77777777" w:rsidTr="00CE7E2B">
        <w:tc>
          <w:tcPr>
            <w:tcW w:w="957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84D5FE" w14:textId="77777777" w:rsidR="00B519F1" w:rsidRPr="004C165D" w:rsidRDefault="00B519F1" w:rsidP="00061F0B">
            <w:pPr>
              <w:pStyle w:val="Label"/>
              <w:jc w:val="center"/>
              <w:rPr>
                <w:rFonts w:ascii="Times New Roman" w:hAnsi="Times New Roman"/>
                <w:b w:val="0"/>
              </w:rPr>
            </w:pPr>
          </w:p>
        </w:tc>
      </w:tr>
      <w:tr w:rsidR="00380BB1" w:rsidRPr="004C165D" w14:paraId="179AF4AA" w14:textId="77777777" w:rsidTr="00061F0B">
        <w:tc>
          <w:tcPr>
            <w:tcW w:w="7848" w:type="dxa"/>
            <w:gridSpan w:val="2"/>
            <w:tcBorders>
              <w:top w:val="single" w:sz="4" w:space="0" w:color="auto"/>
              <w:bottom w:val="nil"/>
              <w:right w:val="nil"/>
            </w:tcBorders>
            <w:shd w:val="clear" w:color="auto" w:fill="D9D9D9" w:themeFill="background1" w:themeFillShade="D9"/>
            <w:vAlign w:val="center"/>
          </w:tcPr>
          <w:p w14:paraId="7D7A3B84" w14:textId="77777777" w:rsidR="00380BB1" w:rsidRPr="006232C2" w:rsidRDefault="000F46A0" w:rsidP="00754A85">
            <w:pPr>
              <w:pStyle w:val="Label"/>
              <w:numPr>
                <w:ilvl w:val="0"/>
                <w:numId w:val="7"/>
              </w:numPr>
              <w:tabs>
                <w:tab w:val="left" w:pos="8640"/>
              </w:tabs>
              <w:rPr>
                <w:rFonts w:ascii="Times New Roman" w:hAnsi="Times New Roman"/>
                <w:b w:val="0"/>
                <w:u w:val="single"/>
              </w:rPr>
            </w:pPr>
            <w:r w:rsidRPr="00343D79">
              <w:rPr>
                <w:rFonts w:ascii="Times New Roman" w:hAnsi="Times New Roman"/>
                <w:sz w:val="28"/>
                <w:u w:val="single"/>
              </w:rPr>
              <w:t>Waiver of Consent Documentation</w:t>
            </w:r>
          </w:p>
        </w:tc>
        <w:tc>
          <w:tcPr>
            <w:tcW w:w="1728" w:type="dxa"/>
            <w:tcBorders>
              <w:top w:val="single" w:sz="4" w:space="0" w:color="auto"/>
              <w:left w:val="nil"/>
              <w:bottom w:val="nil"/>
            </w:tcBorders>
            <w:shd w:val="clear" w:color="auto" w:fill="D9D9D9" w:themeFill="background1" w:themeFillShade="D9"/>
            <w:vAlign w:val="center"/>
          </w:tcPr>
          <w:p w14:paraId="554A1F2D" w14:textId="77777777" w:rsidR="00380BB1" w:rsidRPr="00343D79" w:rsidRDefault="000364A8" w:rsidP="00061F0B">
            <w:pPr>
              <w:pStyle w:val="Label"/>
              <w:tabs>
                <w:tab w:val="left" w:pos="8640"/>
              </w:tabs>
              <w:rPr>
                <w:rFonts w:ascii="Times New Roman" w:hAnsi="Times New Roman"/>
                <w:b w:val="0"/>
                <w:sz w:val="24"/>
              </w:rPr>
            </w:pPr>
            <w:sdt>
              <w:sdtPr>
                <w:rPr>
                  <w:rFonts w:ascii="Times New Roman" w:hAnsi="Times New Roman"/>
                  <w:b w:val="0"/>
                  <w:sz w:val="24"/>
                </w:rPr>
                <w:id w:val="-225074032"/>
                <w14:checkbox>
                  <w14:checked w14:val="0"/>
                  <w14:checkedState w14:val="2612" w14:font="MS Gothic"/>
                  <w14:uncheckedState w14:val="2610" w14:font="MS Gothic"/>
                </w14:checkbox>
              </w:sdtPr>
              <w:sdtEndPr/>
              <w:sdtContent>
                <w:r w:rsidR="00380BB1" w:rsidRPr="00343D79">
                  <w:rPr>
                    <w:rFonts w:ascii="MS Gothic" w:eastAsia="MS Gothic" w:hAnsi="MS Gothic" w:hint="eastAsia"/>
                    <w:b w:val="0"/>
                    <w:sz w:val="24"/>
                  </w:rPr>
                  <w:t>☐</w:t>
                </w:r>
              </w:sdtContent>
            </w:sdt>
            <w:r w:rsidR="00380BB1" w:rsidRPr="00343D79">
              <w:rPr>
                <w:rFonts w:ascii="Times New Roman" w:hAnsi="Times New Roman"/>
                <w:b w:val="0"/>
                <w:sz w:val="24"/>
              </w:rPr>
              <w:t xml:space="preserve"> N/A</w:t>
            </w:r>
          </w:p>
        </w:tc>
      </w:tr>
      <w:tr w:rsidR="00380BB1" w:rsidRPr="004C165D" w14:paraId="7F8F9A57" w14:textId="77777777" w:rsidTr="00061F0B">
        <w:tc>
          <w:tcPr>
            <w:tcW w:w="9576" w:type="dxa"/>
            <w:gridSpan w:val="3"/>
            <w:tcBorders>
              <w:top w:val="nil"/>
              <w:bottom w:val="nil"/>
            </w:tcBorders>
            <w:shd w:val="clear" w:color="auto" w:fill="D9D9D9" w:themeFill="background1" w:themeFillShade="D9"/>
            <w:vAlign w:val="center"/>
          </w:tcPr>
          <w:p w14:paraId="2EA8E624" w14:textId="77777777" w:rsidR="000F46A0" w:rsidRPr="00343D79" w:rsidRDefault="00380BB1" w:rsidP="000E3002">
            <w:pPr>
              <w:pStyle w:val="Label"/>
              <w:jc w:val="both"/>
              <w:rPr>
                <w:rFonts w:ascii="Times New Roman" w:hAnsi="Times New Roman"/>
                <w:b w:val="0"/>
                <w:i/>
                <w:sz w:val="24"/>
              </w:rPr>
            </w:pPr>
            <w:r w:rsidRPr="00343D79">
              <w:rPr>
                <w:rFonts w:ascii="Times New Roman" w:hAnsi="Times New Roman"/>
                <w:b w:val="0"/>
                <w:i/>
                <w:sz w:val="24"/>
              </w:rPr>
              <w:t xml:space="preserve">Respond to </w:t>
            </w:r>
            <w:r w:rsidR="00D37030">
              <w:rPr>
                <w:rFonts w:ascii="Times New Roman" w:hAnsi="Times New Roman"/>
                <w:b w:val="0"/>
                <w:i/>
                <w:sz w:val="24"/>
                <w:u w:val="single"/>
              </w:rPr>
              <w:t>ALL</w:t>
            </w:r>
            <w:r w:rsidR="000F46A0" w:rsidRPr="00343D79">
              <w:rPr>
                <w:rFonts w:ascii="Times New Roman" w:hAnsi="Times New Roman"/>
                <w:b w:val="0"/>
                <w:i/>
                <w:sz w:val="24"/>
              </w:rPr>
              <w:t xml:space="preserve"> </w:t>
            </w:r>
            <w:r w:rsidRPr="00343D79">
              <w:rPr>
                <w:rFonts w:ascii="Times New Roman" w:hAnsi="Times New Roman"/>
                <w:b w:val="0"/>
                <w:i/>
                <w:sz w:val="24"/>
              </w:rPr>
              <w:t xml:space="preserve">questions </w:t>
            </w:r>
            <w:r w:rsidR="000F46A0" w:rsidRPr="00343D79">
              <w:rPr>
                <w:rFonts w:ascii="Times New Roman" w:hAnsi="Times New Roman"/>
                <w:b w:val="0"/>
                <w:i/>
                <w:sz w:val="24"/>
              </w:rPr>
              <w:t xml:space="preserve">1 through </w:t>
            </w:r>
            <w:r w:rsidR="003B266F" w:rsidRPr="00343D79">
              <w:rPr>
                <w:rFonts w:ascii="Times New Roman" w:hAnsi="Times New Roman"/>
                <w:b w:val="0"/>
                <w:i/>
                <w:sz w:val="24"/>
              </w:rPr>
              <w:t>6</w:t>
            </w:r>
            <w:r w:rsidR="000F46A0" w:rsidRPr="00343D79">
              <w:rPr>
                <w:rFonts w:ascii="Times New Roman" w:hAnsi="Times New Roman"/>
                <w:b w:val="0"/>
                <w:i/>
                <w:sz w:val="24"/>
              </w:rPr>
              <w:t xml:space="preserve">. </w:t>
            </w:r>
            <w:r w:rsidR="003B266F" w:rsidRPr="00343D79">
              <w:rPr>
                <w:rFonts w:ascii="Times New Roman" w:hAnsi="Times New Roman"/>
                <w:b w:val="0"/>
                <w:i/>
                <w:sz w:val="24"/>
              </w:rPr>
              <w:t>Answers to questions 2 and 3</w:t>
            </w:r>
            <w:r w:rsidR="000F46A0" w:rsidRPr="00343D79">
              <w:rPr>
                <w:rFonts w:ascii="Times New Roman" w:hAnsi="Times New Roman"/>
                <w:b w:val="0"/>
                <w:i/>
                <w:sz w:val="24"/>
              </w:rPr>
              <w:t xml:space="preserve"> must be “No,”</w:t>
            </w:r>
            <w:r w:rsidR="003B266F" w:rsidRPr="00343D79">
              <w:rPr>
                <w:rFonts w:ascii="Times New Roman" w:hAnsi="Times New Roman"/>
                <w:b w:val="0"/>
                <w:i/>
                <w:sz w:val="24"/>
              </w:rPr>
              <w:t xml:space="preserve"> </w:t>
            </w:r>
            <w:r w:rsidR="0082263B">
              <w:rPr>
                <w:rFonts w:ascii="Times New Roman" w:hAnsi="Times New Roman"/>
                <w:i/>
                <w:sz w:val="24"/>
              </w:rPr>
              <w:t>OR</w:t>
            </w:r>
            <w:r w:rsidR="0082263B" w:rsidRPr="00343D79">
              <w:rPr>
                <w:rFonts w:ascii="Times New Roman" w:hAnsi="Times New Roman"/>
                <w:b w:val="0"/>
                <w:i/>
                <w:sz w:val="24"/>
              </w:rPr>
              <w:t xml:space="preserve"> </w:t>
            </w:r>
            <w:r w:rsidR="003B266F" w:rsidRPr="00343D79">
              <w:rPr>
                <w:rFonts w:ascii="Times New Roman" w:hAnsi="Times New Roman"/>
                <w:b w:val="0"/>
                <w:i/>
                <w:sz w:val="24"/>
              </w:rPr>
              <w:t>answers to questions 4</w:t>
            </w:r>
            <w:r w:rsidR="000F46A0" w:rsidRPr="00343D79">
              <w:rPr>
                <w:rFonts w:ascii="Times New Roman" w:hAnsi="Times New Roman"/>
                <w:b w:val="0"/>
                <w:i/>
                <w:sz w:val="24"/>
              </w:rPr>
              <w:t xml:space="preserve"> and </w:t>
            </w:r>
            <w:r w:rsidR="003B266F" w:rsidRPr="00343D79">
              <w:rPr>
                <w:rFonts w:ascii="Times New Roman" w:hAnsi="Times New Roman"/>
                <w:b w:val="0"/>
                <w:i/>
                <w:sz w:val="24"/>
              </w:rPr>
              <w:t>5</w:t>
            </w:r>
            <w:r w:rsidR="000F46A0" w:rsidRPr="00343D79">
              <w:rPr>
                <w:rFonts w:ascii="Times New Roman" w:hAnsi="Times New Roman"/>
                <w:b w:val="0"/>
                <w:i/>
                <w:sz w:val="24"/>
              </w:rPr>
              <w:t xml:space="preserve"> must be “Yes.”</w:t>
            </w:r>
          </w:p>
          <w:p w14:paraId="2091B864" w14:textId="77777777" w:rsidR="000F46A0" w:rsidRPr="00E01B5A" w:rsidRDefault="000F46A0" w:rsidP="000E3002">
            <w:pPr>
              <w:pStyle w:val="Label"/>
              <w:jc w:val="both"/>
              <w:rPr>
                <w:rFonts w:ascii="Times New Roman" w:hAnsi="Times New Roman"/>
                <w:b w:val="0"/>
                <w:i/>
                <w:sz w:val="18"/>
              </w:rPr>
            </w:pPr>
          </w:p>
          <w:p w14:paraId="115B887B" w14:textId="77777777" w:rsidR="00380BB1" w:rsidRPr="00343D79" w:rsidRDefault="000F46A0" w:rsidP="000E3002">
            <w:pPr>
              <w:pStyle w:val="Label"/>
              <w:jc w:val="both"/>
              <w:rPr>
                <w:rFonts w:ascii="Times New Roman" w:hAnsi="Times New Roman"/>
                <w:b w:val="0"/>
                <w:i/>
                <w:sz w:val="24"/>
              </w:rPr>
            </w:pPr>
            <w:r w:rsidRPr="00343D79">
              <w:rPr>
                <w:rFonts w:ascii="Times New Roman" w:hAnsi="Times New Roman"/>
                <w:b w:val="0"/>
                <w:i/>
                <w:sz w:val="24"/>
              </w:rPr>
              <w:t>The participant should be asked whether he/she wants documentation linking the participant with the research. The participant’s choice takes precedence.</w:t>
            </w:r>
          </w:p>
        </w:tc>
      </w:tr>
      <w:tr w:rsidR="00380BB1" w:rsidRPr="004C165D" w14:paraId="0C1F61F1" w14:textId="77777777" w:rsidTr="00061F0B">
        <w:tc>
          <w:tcPr>
            <w:tcW w:w="7488" w:type="dxa"/>
            <w:tcBorders>
              <w:top w:val="nil"/>
              <w:bottom w:val="nil"/>
              <w:right w:val="nil"/>
            </w:tcBorders>
            <w:shd w:val="clear" w:color="auto" w:fill="D9D9D9" w:themeFill="background1" w:themeFillShade="D9"/>
            <w:vAlign w:val="center"/>
          </w:tcPr>
          <w:p w14:paraId="4320FCA2" w14:textId="77777777" w:rsidR="00380BB1"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Is the research subject to FDA regulations (i.e., involves use of a food, drug, biological device)?</w:t>
            </w:r>
          </w:p>
        </w:tc>
        <w:tc>
          <w:tcPr>
            <w:tcW w:w="2088" w:type="dxa"/>
            <w:gridSpan w:val="2"/>
            <w:tcBorders>
              <w:top w:val="nil"/>
              <w:left w:val="nil"/>
              <w:bottom w:val="nil"/>
            </w:tcBorders>
            <w:shd w:val="clear" w:color="auto" w:fill="D9D9D9" w:themeFill="background1" w:themeFillShade="D9"/>
          </w:tcPr>
          <w:p w14:paraId="6388A499" w14:textId="77777777" w:rsidR="00380BB1" w:rsidRPr="00343D79" w:rsidRDefault="000364A8" w:rsidP="00061F0B">
            <w:pPr>
              <w:pStyle w:val="Label"/>
              <w:rPr>
                <w:rFonts w:ascii="Times New Roman" w:hAnsi="Times New Roman"/>
                <w:b w:val="0"/>
                <w:sz w:val="24"/>
              </w:rPr>
            </w:pPr>
            <w:sdt>
              <w:sdtPr>
                <w:rPr>
                  <w:rFonts w:ascii="Times New Roman" w:hAnsi="Times New Roman"/>
                  <w:b w:val="0"/>
                  <w:sz w:val="24"/>
                </w:rPr>
                <w:id w:val="1612700403"/>
                <w14:checkbox>
                  <w14:checked w14:val="0"/>
                  <w14:checkedState w14:val="2612" w14:font="MS Gothic"/>
                  <w14:uncheckedState w14:val="2610" w14:font="MS Gothic"/>
                </w14:checkbox>
              </w:sdtPr>
              <w:sdtEndPr/>
              <w:sdtContent>
                <w:r w:rsidR="00380BB1" w:rsidRPr="00343D79">
                  <w:rPr>
                    <w:rFonts w:ascii="MS Mincho" w:eastAsia="MS Mincho" w:hAnsi="MS Mincho" w:cs="MS Mincho" w:hint="eastAsia"/>
                    <w:b w:val="0"/>
                    <w:sz w:val="24"/>
                  </w:rPr>
                  <w:t>☐</w:t>
                </w:r>
              </w:sdtContent>
            </w:sdt>
            <w:r w:rsidR="00380BB1" w:rsidRPr="00343D79">
              <w:rPr>
                <w:rFonts w:ascii="Times New Roman" w:hAnsi="Times New Roman"/>
                <w:b w:val="0"/>
                <w:sz w:val="24"/>
              </w:rPr>
              <w:t xml:space="preserve"> Yes    </w:t>
            </w:r>
            <w:sdt>
              <w:sdtPr>
                <w:rPr>
                  <w:rFonts w:ascii="Times New Roman" w:hAnsi="Times New Roman"/>
                  <w:b w:val="0"/>
                  <w:sz w:val="24"/>
                </w:rPr>
                <w:id w:val="4171654"/>
                <w14:checkbox>
                  <w14:checked w14:val="0"/>
                  <w14:checkedState w14:val="2612" w14:font="MS Gothic"/>
                  <w14:uncheckedState w14:val="2610" w14:font="MS Gothic"/>
                </w14:checkbox>
              </w:sdtPr>
              <w:sdtEndPr/>
              <w:sdtContent>
                <w:r w:rsidR="00380BB1" w:rsidRPr="00343D79">
                  <w:rPr>
                    <w:rFonts w:ascii="MS Mincho" w:eastAsia="MS Mincho" w:hAnsi="MS Mincho" w:cs="MS Mincho" w:hint="eastAsia"/>
                    <w:b w:val="0"/>
                    <w:sz w:val="24"/>
                  </w:rPr>
                  <w:t>☐</w:t>
                </w:r>
              </w:sdtContent>
            </w:sdt>
            <w:r w:rsidR="00380BB1" w:rsidRPr="00343D79">
              <w:rPr>
                <w:rFonts w:ascii="Times New Roman" w:hAnsi="Times New Roman"/>
                <w:b w:val="0"/>
                <w:sz w:val="24"/>
              </w:rPr>
              <w:t xml:space="preserve"> No</w:t>
            </w:r>
          </w:p>
        </w:tc>
      </w:tr>
      <w:tr w:rsidR="003B266F" w:rsidRPr="004C165D" w14:paraId="1B29A65A"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2AFD24A8"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Does the research present greater than minimal risk?</w:t>
            </w:r>
          </w:p>
        </w:tc>
        <w:tc>
          <w:tcPr>
            <w:tcW w:w="2088" w:type="dxa"/>
            <w:gridSpan w:val="2"/>
            <w:tcBorders>
              <w:top w:val="nil"/>
              <w:left w:val="nil"/>
              <w:bottom w:val="nil"/>
              <w:right w:val="single" w:sz="4" w:space="0" w:color="000000"/>
            </w:tcBorders>
            <w:shd w:val="clear" w:color="auto" w:fill="D9D9D9" w:themeFill="background1" w:themeFillShade="D9"/>
          </w:tcPr>
          <w:p w14:paraId="4C740D28" w14:textId="77777777" w:rsidR="003B266F" w:rsidRPr="00343D79" w:rsidRDefault="000364A8" w:rsidP="00061F0B">
            <w:pPr>
              <w:pStyle w:val="Label"/>
              <w:rPr>
                <w:rFonts w:ascii="Times New Roman" w:hAnsi="Times New Roman"/>
                <w:b w:val="0"/>
                <w:sz w:val="24"/>
              </w:rPr>
            </w:pPr>
            <w:sdt>
              <w:sdtPr>
                <w:rPr>
                  <w:rFonts w:ascii="Times New Roman" w:hAnsi="Times New Roman"/>
                  <w:b w:val="0"/>
                  <w:sz w:val="24"/>
                </w:rPr>
                <w:id w:val="-1504513183"/>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120186639"/>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3854033B"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27DF96F9"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Does the research involve procedures for which written consent is normally required outside the research context?</w:t>
            </w:r>
          </w:p>
        </w:tc>
        <w:tc>
          <w:tcPr>
            <w:tcW w:w="2088" w:type="dxa"/>
            <w:gridSpan w:val="2"/>
            <w:tcBorders>
              <w:top w:val="nil"/>
              <w:left w:val="nil"/>
              <w:bottom w:val="nil"/>
              <w:right w:val="single" w:sz="4" w:space="0" w:color="000000"/>
            </w:tcBorders>
            <w:shd w:val="clear" w:color="auto" w:fill="D9D9D9" w:themeFill="background1" w:themeFillShade="D9"/>
          </w:tcPr>
          <w:p w14:paraId="47AFA4D9" w14:textId="77777777" w:rsidR="003B266F" w:rsidRPr="00343D79" w:rsidRDefault="000364A8" w:rsidP="00061F0B">
            <w:pPr>
              <w:pStyle w:val="Label"/>
              <w:rPr>
                <w:rFonts w:ascii="Times New Roman" w:hAnsi="Times New Roman"/>
                <w:b w:val="0"/>
                <w:sz w:val="24"/>
              </w:rPr>
            </w:pPr>
            <w:sdt>
              <w:sdtPr>
                <w:rPr>
                  <w:rFonts w:ascii="Times New Roman" w:hAnsi="Times New Roman"/>
                  <w:b w:val="0"/>
                  <w:sz w:val="24"/>
                </w:rPr>
                <w:id w:val="1047641083"/>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253127319"/>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720C95C5"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0A0CC594"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Would the only record linking the participant and the research be the consent document?</w:t>
            </w:r>
          </w:p>
        </w:tc>
        <w:tc>
          <w:tcPr>
            <w:tcW w:w="2088" w:type="dxa"/>
            <w:gridSpan w:val="2"/>
            <w:tcBorders>
              <w:top w:val="nil"/>
              <w:left w:val="nil"/>
              <w:bottom w:val="nil"/>
              <w:right w:val="single" w:sz="4" w:space="0" w:color="000000"/>
            </w:tcBorders>
            <w:shd w:val="clear" w:color="auto" w:fill="D9D9D9" w:themeFill="background1" w:themeFillShade="D9"/>
          </w:tcPr>
          <w:p w14:paraId="27047BC2" w14:textId="77777777" w:rsidR="003B266F" w:rsidRPr="00343D79" w:rsidRDefault="000364A8" w:rsidP="00061F0B">
            <w:pPr>
              <w:pStyle w:val="Label"/>
              <w:rPr>
                <w:rFonts w:ascii="Times New Roman" w:hAnsi="Times New Roman"/>
                <w:b w:val="0"/>
                <w:sz w:val="24"/>
              </w:rPr>
            </w:pPr>
            <w:sdt>
              <w:sdtPr>
                <w:rPr>
                  <w:rFonts w:ascii="Times New Roman" w:hAnsi="Times New Roman"/>
                  <w:b w:val="0"/>
                  <w:sz w:val="24"/>
                </w:rPr>
                <w:id w:val="1067072950"/>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008755074"/>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45775D2D" w14:textId="77777777" w:rsidTr="003B266F">
        <w:tc>
          <w:tcPr>
            <w:tcW w:w="7488" w:type="dxa"/>
            <w:tcBorders>
              <w:top w:val="nil"/>
              <w:left w:val="single" w:sz="4" w:space="0" w:color="000000"/>
              <w:bottom w:val="nil"/>
              <w:right w:val="nil"/>
            </w:tcBorders>
            <w:shd w:val="clear" w:color="auto" w:fill="D9D9D9" w:themeFill="background1" w:themeFillShade="D9"/>
            <w:vAlign w:val="center"/>
          </w:tcPr>
          <w:p w14:paraId="67DA8DAA" w14:textId="77777777" w:rsidR="003B266F" w:rsidRPr="00343D79" w:rsidRDefault="003B266F" w:rsidP="00754A85">
            <w:pPr>
              <w:pStyle w:val="Label"/>
              <w:numPr>
                <w:ilvl w:val="0"/>
                <w:numId w:val="9"/>
              </w:numPr>
              <w:ind w:left="360"/>
              <w:jc w:val="both"/>
              <w:rPr>
                <w:rFonts w:ascii="Times New Roman" w:hAnsi="Times New Roman"/>
                <w:b w:val="0"/>
                <w:sz w:val="24"/>
              </w:rPr>
            </w:pPr>
            <w:r w:rsidRPr="00343D79">
              <w:rPr>
                <w:rFonts w:ascii="Times New Roman" w:hAnsi="Times New Roman"/>
                <w:b w:val="0"/>
                <w:sz w:val="24"/>
              </w:rPr>
              <w:t>Would the principal risk to the participant be potential harm resulting from a breach in confidentiality?</w:t>
            </w:r>
          </w:p>
        </w:tc>
        <w:tc>
          <w:tcPr>
            <w:tcW w:w="2088" w:type="dxa"/>
            <w:gridSpan w:val="2"/>
            <w:tcBorders>
              <w:top w:val="nil"/>
              <w:left w:val="nil"/>
              <w:bottom w:val="nil"/>
              <w:right w:val="single" w:sz="4" w:space="0" w:color="000000"/>
            </w:tcBorders>
            <w:shd w:val="clear" w:color="auto" w:fill="D9D9D9" w:themeFill="background1" w:themeFillShade="D9"/>
          </w:tcPr>
          <w:p w14:paraId="4679B090" w14:textId="77777777" w:rsidR="003B266F" w:rsidRPr="00343D79" w:rsidRDefault="000364A8" w:rsidP="00061F0B">
            <w:pPr>
              <w:pStyle w:val="Label"/>
              <w:rPr>
                <w:rFonts w:ascii="Times New Roman" w:hAnsi="Times New Roman"/>
                <w:b w:val="0"/>
                <w:sz w:val="24"/>
              </w:rPr>
            </w:pPr>
            <w:sdt>
              <w:sdtPr>
                <w:rPr>
                  <w:rFonts w:ascii="Times New Roman" w:hAnsi="Times New Roman"/>
                  <w:b w:val="0"/>
                  <w:sz w:val="24"/>
                </w:rPr>
                <w:id w:val="-1466420884"/>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Yes    </w:t>
            </w:r>
            <w:sdt>
              <w:sdtPr>
                <w:rPr>
                  <w:rFonts w:ascii="Times New Roman" w:hAnsi="Times New Roman"/>
                  <w:b w:val="0"/>
                  <w:sz w:val="24"/>
                </w:rPr>
                <w:id w:val="1331557137"/>
                <w14:checkbox>
                  <w14:checked w14:val="0"/>
                  <w14:checkedState w14:val="2612" w14:font="MS Gothic"/>
                  <w14:uncheckedState w14:val="2610" w14:font="MS Gothic"/>
                </w14:checkbox>
              </w:sdtPr>
              <w:sdtEndPr/>
              <w:sdtContent>
                <w:r w:rsidR="003B266F" w:rsidRPr="00343D79">
                  <w:rPr>
                    <w:rFonts w:ascii="MS Gothic" w:eastAsia="MS Gothic" w:hAnsi="MS Gothic" w:cs="MS Gothic" w:hint="eastAsia"/>
                    <w:b w:val="0"/>
                    <w:sz w:val="24"/>
                  </w:rPr>
                  <w:t>☐</w:t>
                </w:r>
              </w:sdtContent>
            </w:sdt>
            <w:r w:rsidR="003B266F" w:rsidRPr="00343D79">
              <w:rPr>
                <w:rFonts w:ascii="Times New Roman" w:hAnsi="Times New Roman"/>
                <w:b w:val="0"/>
                <w:sz w:val="24"/>
              </w:rPr>
              <w:t xml:space="preserve"> No</w:t>
            </w:r>
          </w:p>
        </w:tc>
      </w:tr>
      <w:tr w:rsidR="003B266F" w:rsidRPr="004C165D" w14:paraId="6995E3EA" w14:textId="77777777" w:rsidTr="00061F0B">
        <w:tc>
          <w:tcPr>
            <w:tcW w:w="9576" w:type="dxa"/>
            <w:gridSpan w:val="3"/>
            <w:tcBorders>
              <w:top w:val="nil"/>
              <w:bottom w:val="nil"/>
            </w:tcBorders>
            <w:shd w:val="clear" w:color="auto" w:fill="D9D9D9" w:themeFill="background1" w:themeFillShade="D9"/>
            <w:vAlign w:val="center"/>
          </w:tcPr>
          <w:p w14:paraId="0F3E7186" w14:textId="77777777" w:rsidR="003B266F" w:rsidRPr="00343D79" w:rsidRDefault="00D37030" w:rsidP="00754A85">
            <w:pPr>
              <w:pStyle w:val="Label"/>
              <w:numPr>
                <w:ilvl w:val="0"/>
                <w:numId w:val="9"/>
              </w:numPr>
              <w:ind w:left="360"/>
              <w:jc w:val="both"/>
              <w:rPr>
                <w:rFonts w:ascii="Times New Roman" w:hAnsi="Times New Roman"/>
                <w:b w:val="0"/>
                <w:sz w:val="24"/>
              </w:rPr>
            </w:pPr>
            <w:r>
              <w:rPr>
                <w:rFonts w:ascii="Times New Roman" w:hAnsi="Times New Roman"/>
                <w:b w:val="0"/>
                <w:sz w:val="24"/>
              </w:rPr>
              <w:t xml:space="preserve">Explain </w:t>
            </w:r>
            <w:r w:rsidR="003B266F" w:rsidRPr="00726AF1">
              <w:rPr>
                <w:rFonts w:ascii="Times New Roman" w:hAnsi="Times New Roman"/>
                <w:b w:val="0"/>
                <w:sz w:val="24"/>
              </w:rPr>
              <w:t>why a Waiver of Consent Documentation is necessary to conduct</w:t>
            </w:r>
            <w:r w:rsidR="009537D4" w:rsidRPr="00726AF1">
              <w:rPr>
                <w:rFonts w:ascii="Times New Roman" w:hAnsi="Times New Roman"/>
                <w:b w:val="0"/>
                <w:sz w:val="24"/>
              </w:rPr>
              <w:t xml:space="preserve"> the research (provide</w:t>
            </w:r>
            <w:r>
              <w:rPr>
                <w:rFonts w:ascii="Times New Roman" w:hAnsi="Times New Roman"/>
                <w:b w:val="0"/>
                <w:sz w:val="24"/>
              </w:rPr>
              <w:t xml:space="preserve"> a</w:t>
            </w:r>
            <w:r w:rsidR="009537D4" w:rsidRPr="00726AF1">
              <w:rPr>
                <w:rFonts w:ascii="Times New Roman" w:hAnsi="Times New Roman"/>
                <w:b w:val="0"/>
                <w:sz w:val="24"/>
              </w:rPr>
              <w:t xml:space="preserve"> detailed description</w:t>
            </w:r>
            <w:r>
              <w:rPr>
                <w:rFonts w:ascii="Times New Roman" w:hAnsi="Times New Roman"/>
                <w:b w:val="0"/>
                <w:sz w:val="24"/>
              </w:rPr>
              <w:t xml:space="preserve"> in the text box below</w:t>
            </w:r>
            <w:r w:rsidR="003B266F" w:rsidRPr="00726AF1">
              <w:rPr>
                <w:rFonts w:ascii="Times New Roman" w:hAnsi="Times New Roman"/>
                <w:b w:val="0"/>
                <w:sz w:val="24"/>
              </w:rPr>
              <w:t>).</w:t>
            </w:r>
          </w:p>
        </w:tc>
      </w:tr>
      <w:tr w:rsidR="003B266F" w:rsidRPr="004C165D" w14:paraId="0E535D54" w14:textId="77777777" w:rsidTr="00061F0B">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2094235019"/>
              <w:showingPlcHdr/>
              <w:text/>
            </w:sdtPr>
            <w:sdtEndPr/>
            <w:sdtContent>
              <w:p w14:paraId="365577BA" w14:textId="77777777" w:rsidR="003B266F" w:rsidRPr="00343D79" w:rsidRDefault="003B266F"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7B7AB44" w14:textId="77777777" w:rsidR="003B266F" w:rsidRDefault="003B266F" w:rsidP="00061F0B">
            <w:pPr>
              <w:pStyle w:val="Label"/>
              <w:rPr>
                <w:rFonts w:ascii="Times New Roman" w:hAnsi="Times New Roman"/>
                <w:b w:val="0"/>
                <w:sz w:val="24"/>
              </w:rPr>
            </w:pPr>
          </w:p>
          <w:p w14:paraId="07DEEDBF" w14:textId="76918567" w:rsidR="00014FCF" w:rsidRPr="00343D79" w:rsidRDefault="00014FCF" w:rsidP="00061F0B">
            <w:pPr>
              <w:pStyle w:val="Label"/>
              <w:rPr>
                <w:rFonts w:ascii="Times New Roman" w:hAnsi="Times New Roman"/>
                <w:b w:val="0"/>
                <w:sz w:val="24"/>
              </w:rPr>
            </w:pPr>
          </w:p>
        </w:tc>
      </w:tr>
    </w:tbl>
    <w:p w14:paraId="2F30280C" w14:textId="77777777" w:rsidR="00903462" w:rsidRDefault="00903462">
      <w:r>
        <w:rPr>
          <w:b/>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20"/>
        <w:gridCol w:w="360"/>
        <w:gridCol w:w="1728"/>
      </w:tblGrid>
      <w:tr w:rsidR="00B370DF" w:rsidRPr="004C165D" w14:paraId="7F121389" w14:textId="77777777" w:rsidTr="00C605B0">
        <w:tc>
          <w:tcPr>
            <w:tcW w:w="7848" w:type="dxa"/>
            <w:gridSpan w:val="3"/>
            <w:tcBorders>
              <w:top w:val="single" w:sz="4" w:space="0" w:color="auto"/>
              <w:bottom w:val="nil"/>
              <w:right w:val="nil"/>
            </w:tcBorders>
            <w:shd w:val="clear" w:color="auto" w:fill="D9D9D9" w:themeFill="background1" w:themeFillShade="D9"/>
            <w:vAlign w:val="center"/>
          </w:tcPr>
          <w:p w14:paraId="657D279A" w14:textId="77777777" w:rsidR="00B370DF" w:rsidRPr="006232C2" w:rsidRDefault="00B370DF" w:rsidP="00754A85">
            <w:pPr>
              <w:pStyle w:val="Label"/>
              <w:numPr>
                <w:ilvl w:val="0"/>
                <w:numId w:val="7"/>
              </w:numPr>
              <w:tabs>
                <w:tab w:val="left" w:pos="8640"/>
              </w:tabs>
              <w:rPr>
                <w:rFonts w:ascii="Times New Roman" w:hAnsi="Times New Roman"/>
                <w:b w:val="0"/>
                <w:u w:val="single"/>
              </w:rPr>
            </w:pPr>
            <w:r w:rsidRPr="004E18C9">
              <w:rPr>
                <w:rFonts w:ascii="Times New Roman" w:hAnsi="Times New Roman"/>
                <w:sz w:val="28"/>
                <w:u w:val="single"/>
              </w:rPr>
              <w:lastRenderedPageBreak/>
              <w:t>Waiver or Alteration of Consent Process</w:t>
            </w:r>
          </w:p>
        </w:tc>
        <w:tc>
          <w:tcPr>
            <w:tcW w:w="1728" w:type="dxa"/>
            <w:tcBorders>
              <w:top w:val="single" w:sz="4" w:space="0" w:color="auto"/>
              <w:left w:val="nil"/>
              <w:bottom w:val="nil"/>
            </w:tcBorders>
            <w:shd w:val="clear" w:color="auto" w:fill="D9D9D9" w:themeFill="background1" w:themeFillShade="D9"/>
            <w:vAlign w:val="center"/>
          </w:tcPr>
          <w:p w14:paraId="0D653795" w14:textId="77777777" w:rsidR="00B370DF" w:rsidRPr="00343D79" w:rsidRDefault="000364A8" w:rsidP="00C605B0">
            <w:pPr>
              <w:pStyle w:val="Label"/>
              <w:tabs>
                <w:tab w:val="left" w:pos="8640"/>
              </w:tabs>
              <w:rPr>
                <w:rFonts w:ascii="Times New Roman" w:hAnsi="Times New Roman"/>
                <w:b w:val="0"/>
                <w:sz w:val="24"/>
              </w:rPr>
            </w:pPr>
            <w:sdt>
              <w:sdtPr>
                <w:rPr>
                  <w:rFonts w:ascii="Times New Roman" w:hAnsi="Times New Roman"/>
                  <w:b w:val="0"/>
                  <w:sz w:val="24"/>
                </w:rPr>
                <w:id w:val="-617600048"/>
                <w14:checkbox>
                  <w14:checked w14:val="0"/>
                  <w14:checkedState w14:val="2612" w14:font="MS Gothic"/>
                  <w14:uncheckedState w14:val="2610" w14:font="MS Gothic"/>
                </w14:checkbox>
              </w:sdtPr>
              <w:sdtEndPr/>
              <w:sdtContent>
                <w:r w:rsidR="00B370DF" w:rsidRPr="00343D79">
                  <w:rPr>
                    <w:rFonts w:ascii="MS Gothic" w:eastAsia="MS Gothic" w:hAnsi="MS Gothic" w:hint="eastAsia"/>
                    <w:b w:val="0"/>
                    <w:sz w:val="24"/>
                  </w:rPr>
                  <w:t>☐</w:t>
                </w:r>
              </w:sdtContent>
            </w:sdt>
            <w:r w:rsidR="00B370DF" w:rsidRPr="00343D79">
              <w:rPr>
                <w:rFonts w:ascii="Times New Roman" w:hAnsi="Times New Roman"/>
                <w:b w:val="0"/>
                <w:sz w:val="24"/>
              </w:rPr>
              <w:t xml:space="preserve"> N/A</w:t>
            </w:r>
          </w:p>
        </w:tc>
      </w:tr>
      <w:tr w:rsidR="00B370DF" w:rsidRPr="004C165D" w14:paraId="39B382DD" w14:textId="77777777" w:rsidTr="00C605B0">
        <w:tc>
          <w:tcPr>
            <w:tcW w:w="9576" w:type="dxa"/>
            <w:gridSpan w:val="4"/>
            <w:tcBorders>
              <w:top w:val="nil"/>
              <w:bottom w:val="nil"/>
            </w:tcBorders>
            <w:shd w:val="clear" w:color="auto" w:fill="D9D9D9" w:themeFill="background1" w:themeFillShade="D9"/>
            <w:vAlign w:val="center"/>
          </w:tcPr>
          <w:p w14:paraId="738468C0" w14:textId="77777777" w:rsidR="00B370DF" w:rsidRPr="00900C3A" w:rsidRDefault="00B370DF" w:rsidP="000E3002">
            <w:pPr>
              <w:pStyle w:val="Label"/>
              <w:jc w:val="both"/>
              <w:rPr>
                <w:rFonts w:ascii="Times New Roman" w:hAnsi="Times New Roman"/>
                <w:b w:val="0"/>
                <w:i/>
                <w:sz w:val="24"/>
              </w:rPr>
            </w:pPr>
            <w:r w:rsidRPr="00726AF1">
              <w:rPr>
                <w:rFonts w:ascii="Times New Roman" w:hAnsi="Times New Roman"/>
                <w:b w:val="0"/>
                <w:i/>
                <w:sz w:val="24"/>
              </w:rPr>
              <w:t xml:space="preserve">Respond to questions 1 through </w:t>
            </w:r>
            <w:r w:rsidR="0077743B" w:rsidRPr="00726AF1">
              <w:rPr>
                <w:rFonts w:ascii="Times New Roman" w:hAnsi="Times New Roman"/>
                <w:b w:val="0"/>
                <w:i/>
                <w:sz w:val="24"/>
              </w:rPr>
              <w:t xml:space="preserve">5 </w:t>
            </w:r>
            <w:r w:rsidR="009537D4" w:rsidRPr="00726AF1">
              <w:rPr>
                <w:rFonts w:ascii="Times New Roman" w:hAnsi="Times New Roman"/>
                <w:b w:val="0"/>
                <w:i/>
                <w:sz w:val="24"/>
              </w:rPr>
              <w:t>as applicable, providing a detailed description</w:t>
            </w:r>
            <w:r w:rsidRPr="00726AF1">
              <w:rPr>
                <w:rFonts w:ascii="Times New Roman" w:hAnsi="Times New Roman"/>
                <w:b w:val="0"/>
                <w:i/>
                <w:sz w:val="24"/>
              </w:rPr>
              <w:t xml:space="preserve">. If the research involves a product regulated by </w:t>
            </w:r>
            <w:r w:rsidR="00C557DA" w:rsidRPr="00726AF1">
              <w:rPr>
                <w:rFonts w:ascii="Times New Roman" w:hAnsi="Times New Roman"/>
                <w:b w:val="0"/>
                <w:i/>
                <w:sz w:val="24"/>
              </w:rPr>
              <w:t xml:space="preserve">the </w:t>
            </w:r>
            <w:r w:rsidRPr="00726AF1">
              <w:rPr>
                <w:rFonts w:ascii="Times New Roman" w:hAnsi="Times New Roman"/>
                <w:b w:val="0"/>
                <w:i/>
                <w:sz w:val="24"/>
              </w:rPr>
              <w:t xml:space="preserve">FDA or the results of the research may be submitted to </w:t>
            </w:r>
            <w:r w:rsidR="00C557DA" w:rsidRPr="00726AF1">
              <w:rPr>
                <w:rFonts w:ascii="Times New Roman" w:hAnsi="Times New Roman"/>
                <w:b w:val="0"/>
                <w:i/>
                <w:sz w:val="24"/>
              </w:rPr>
              <w:t xml:space="preserve">the </w:t>
            </w:r>
            <w:r w:rsidRPr="00726AF1">
              <w:rPr>
                <w:rFonts w:ascii="Times New Roman" w:hAnsi="Times New Roman"/>
                <w:b w:val="0"/>
                <w:i/>
                <w:sz w:val="24"/>
              </w:rPr>
              <w:t>FDA as part of a marketing application, consent cannot be waived.</w:t>
            </w:r>
          </w:p>
        </w:tc>
      </w:tr>
      <w:tr w:rsidR="00B370DF" w:rsidRPr="004C165D" w14:paraId="33D9AD40" w14:textId="77777777" w:rsidTr="00C605B0">
        <w:tc>
          <w:tcPr>
            <w:tcW w:w="7488" w:type="dxa"/>
            <w:gridSpan w:val="2"/>
            <w:tcBorders>
              <w:top w:val="nil"/>
              <w:bottom w:val="nil"/>
              <w:right w:val="nil"/>
            </w:tcBorders>
            <w:shd w:val="clear" w:color="auto" w:fill="D9D9D9" w:themeFill="background1" w:themeFillShade="D9"/>
            <w:vAlign w:val="center"/>
          </w:tcPr>
          <w:p w14:paraId="36B02E87" w14:textId="77777777" w:rsidR="00B370DF" w:rsidRPr="00343D79" w:rsidRDefault="006B5D13" w:rsidP="00754A85">
            <w:pPr>
              <w:pStyle w:val="Label"/>
              <w:numPr>
                <w:ilvl w:val="0"/>
                <w:numId w:val="8"/>
              </w:numPr>
              <w:ind w:left="360"/>
              <w:jc w:val="both"/>
              <w:rPr>
                <w:rFonts w:ascii="Times New Roman" w:hAnsi="Times New Roman"/>
                <w:b w:val="0"/>
                <w:sz w:val="24"/>
              </w:rPr>
            </w:pPr>
            <w:r>
              <w:rPr>
                <w:rFonts w:ascii="Times New Roman" w:hAnsi="Times New Roman"/>
                <w:b w:val="0"/>
                <w:sz w:val="24"/>
              </w:rPr>
              <w:t xml:space="preserve">Is the research subject to the approval of state or local government officials, and designed to study public benefit, service programs, </w:t>
            </w:r>
            <w:r w:rsidR="00BF09F2">
              <w:rPr>
                <w:rFonts w:ascii="Times New Roman" w:hAnsi="Times New Roman"/>
                <w:b w:val="0"/>
                <w:sz w:val="24"/>
              </w:rPr>
              <w:t xml:space="preserve">and </w:t>
            </w:r>
            <w:r>
              <w:rPr>
                <w:rFonts w:ascii="Times New Roman" w:hAnsi="Times New Roman"/>
                <w:b w:val="0"/>
                <w:sz w:val="24"/>
              </w:rPr>
              <w:t>procedures for obtaining benefits under those programs, changes in or alternatives to those programs or procedures, or changes in methods or levels of payment for benefits or services under those programs?</w:t>
            </w:r>
          </w:p>
        </w:tc>
        <w:tc>
          <w:tcPr>
            <w:tcW w:w="2088" w:type="dxa"/>
            <w:gridSpan w:val="2"/>
            <w:tcBorders>
              <w:top w:val="nil"/>
              <w:left w:val="nil"/>
              <w:bottom w:val="nil"/>
            </w:tcBorders>
            <w:shd w:val="clear" w:color="auto" w:fill="D9D9D9" w:themeFill="background1" w:themeFillShade="D9"/>
          </w:tcPr>
          <w:p w14:paraId="1FF5CD82" w14:textId="77777777" w:rsidR="00B370DF" w:rsidRPr="00343D79" w:rsidRDefault="000364A8" w:rsidP="00C605B0">
            <w:pPr>
              <w:pStyle w:val="Label"/>
              <w:rPr>
                <w:rFonts w:ascii="Times New Roman" w:hAnsi="Times New Roman"/>
                <w:b w:val="0"/>
                <w:sz w:val="24"/>
              </w:rPr>
            </w:pPr>
            <w:sdt>
              <w:sdtPr>
                <w:rPr>
                  <w:rFonts w:ascii="Times New Roman" w:hAnsi="Times New Roman"/>
                  <w:b w:val="0"/>
                  <w:sz w:val="24"/>
                </w:rPr>
                <w:id w:val="-917016064"/>
                <w14:checkbox>
                  <w14:checked w14:val="0"/>
                  <w14:checkedState w14:val="2612" w14:font="MS Gothic"/>
                  <w14:uncheckedState w14:val="2610" w14:font="MS Gothic"/>
                </w14:checkbox>
              </w:sdtPr>
              <w:sdtEndPr/>
              <w:sdtContent>
                <w:r w:rsidR="00B370DF" w:rsidRPr="00343D79">
                  <w:rPr>
                    <w:rFonts w:ascii="MS Mincho" w:eastAsia="MS Mincho" w:hAnsi="MS Mincho" w:cs="MS Mincho" w:hint="eastAsia"/>
                    <w:b w:val="0"/>
                    <w:sz w:val="24"/>
                  </w:rPr>
                  <w:t>☐</w:t>
                </w:r>
              </w:sdtContent>
            </w:sdt>
            <w:r w:rsidR="00B370DF" w:rsidRPr="00343D79">
              <w:rPr>
                <w:rFonts w:ascii="Times New Roman" w:hAnsi="Times New Roman"/>
                <w:b w:val="0"/>
                <w:sz w:val="24"/>
              </w:rPr>
              <w:t xml:space="preserve"> Yes    </w:t>
            </w:r>
            <w:sdt>
              <w:sdtPr>
                <w:rPr>
                  <w:rFonts w:ascii="Times New Roman" w:hAnsi="Times New Roman"/>
                  <w:b w:val="0"/>
                  <w:sz w:val="24"/>
                </w:rPr>
                <w:id w:val="-988395356"/>
                <w14:checkbox>
                  <w14:checked w14:val="0"/>
                  <w14:checkedState w14:val="2612" w14:font="MS Gothic"/>
                  <w14:uncheckedState w14:val="2610" w14:font="MS Gothic"/>
                </w14:checkbox>
              </w:sdtPr>
              <w:sdtEndPr/>
              <w:sdtContent>
                <w:r w:rsidR="00B370DF" w:rsidRPr="00343D79">
                  <w:rPr>
                    <w:rFonts w:ascii="MS Mincho" w:eastAsia="MS Mincho" w:hAnsi="MS Mincho" w:cs="MS Mincho" w:hint="eastAsia"/>
                    <w:b w:val="0"/>
                    <w:sz w:val="24"/>
                  </w:rPr>
                  <w:t>☐</w:t>
                </w:r>
              </w:sdtContent>
            </w:sdt>
            <w:r w:rsidR="00B370DF" w:rsidRPr="00343D79">
              <w:rPr>
                <w:rFonts w:ascii="Times New Roman" w:hAnsi="Times New Roman"/>
                <w:b w:val="0"/>
                <w:sz w:val="24"/>
              </w:rPr>
              <w:t xml:space="preserve"> No</w:t>
            </w:r>
          </w:p>
        </w:tc>
      </w:tr>
      <w:tr w:rsidR="00B370DF" w:rsidRPr="004C165D" w14:paraId="01DD5120"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363196830"/>
              <w:showingPlcHdr/>
              <w:text/>
            </w:sdtPr>
            <w:sdtEndPr/>
            <w:sdtContent>
              <w:p w14:paraId="40D82C7E" w14:textId="77777777" w:rsidR="00B370DF" w:rsidRPr="00343D79" w:rsidRDefault="00B370DF"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02FB91D" w14:textId="77777777" w:rsidR="00B370DF" w:rsidRPr="00343D79" w:rsidRDefault="00B370DF" w:rsidP="00C605B0">
            <w:pPr>
              <w:pStyle w:val="Label"/>
              <w:rPr>
                <w:rFonts w:ascii="Times New Roman" w:hAnsi="Times New Roman"/>
                <w:b w:val="0"/>
                <w:sz w:val="24"/>
              </w:rPr>
            </w:pPr>
          </w:p>
        </w:tc>
      </w:tr>
      <w:tr w:rsidR="006B5D13" w:rsidRPr="004C165D" w14:paraId="52EBBDB9" w14:textId="77777777" w:rsidTr="00900C3A">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DE5F5" w14:textId="77777777" w:rsidR="006B5D13" w:rsidRDefault="006B5D13" w:rsidP="000E3002">
            <w:pPr>
              <w:pStyle w:val="Label"/>
              <w:ind w:left="360" w:hanging="360"/>
              <w:jc w:val="both"/>
              <w:rPr>
                <w:rFonts w:ascii="Times New Roman" w:hAnsi="Times New Roman"/>
                <w:b w:val="0"/>
                <w:sz w:val="24"/>
              </w:rPr>
            </w:pPr>
            <w:r w:rsidRPr="006B5D13">
              <w:rPr>
                <w:rFonts w:ascii="Times New Roman" w:hAnsi="Times New Roman"/>
                <w:b w:val="0"/>
                <w:sz w:val="24"/>
              </w:rPr>
              <w:t>2.</w:t>
            </w:r>
            <w:r w:rsidRPr="006B5D13">
              <w:rPr>
                <w:rFonts w:ascii="Times New Roman" w:hAnsi="Times New Roman"/>
                <w:b w:val="0"/>
                <w:sz w:val="24"/>
              </w:rPr>
              <w:tab/>
              <w:t>Explain</w:t>
            </w:r>
            <w:r w:rsidR="006A2095">
              <w:rPr>
                <w:rFonts w:ascii="Times New Roman" w:hAnsi="Times New Roman"/>
                <w:b w:val="0"/>
                <w:sz w:val="24"/>
              </w:rPr>
              <w:t xml:space="preserve"> why the research could not practicably be carried out without the Waiver or Alteration.</w:t>
            </w:r>
          </w:p>
        </w:tc>
      </w:tr>
      <w:tr w:rsidR="006B5D13" w:rsidRPr="004C165D" w14:paraId="124C861A" w14:textId="77777777" w:rsidTr="00900C3A">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910224193"/>
              <w:showingPlcHdr/>
              <w:text/>
            </w:sdtPr>
            <w:sdtEndPr/>
            <w:sdtContent>
              <w:p w14:paraId="38DA4B42"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242BB1B2" w14:textId="77777777" w:rsidR="006B5D13" w:rsidRDefault="006B5D13" w:rsidP="00C605B0">
            <w:pPr>
              <w:pStyle w:val="Label"/>
              <w:rPr>
                <w:rFonts w:ascii="Times New Roman" w:hAnsi="Times New Roman"/>
                <w:b w:val="0"/>
                <w:sz w:val="24"/>
              </w:rPr>
            </w:pPr>
          </w:p>
          <w:p w14:paraId="2985EFC8" w14:textId="36819486" w:rsidR="00963A61" w:rsidRPr="00A91C7B" w:rsidRDefault="00963A61" w:rsidP="00C605B0">
            <w:pPr>
              <w:pStyle w:val="Label"/>
              <w:rPr>
                <w:rFonts w:ascii="Times New Roman" w:hAnsi="Times New Roman"/>
                <w:b w:val="0"/>
                <w:sz w:val="24"/>
              </w:rPr>
            </w:pPr>
          </w:p>
        </w:tc>
      </w:tr>
      <w:tr w:rsidR="006B5D13" w:rsidRPr="004C165D" w14:paraId="659D04C5" w14:textId="77777777" w:rsidTr="00C605B0">
        <w:tc>
          <w:tcPr>
            <w:tcW w:w="9576" w:type="dxa"/>
            <w:gridSpan w:val="4"/>
            <w:tcBorders>
              <w:top w:val="nil"/>
              <w:bottom w:val="nil"/>
            </w:tcBorders>
            <w:shd w:val="clear" w:color="auto" w:fill="D9D9D9" w:themeFill="background1" w:themeFillShade="D9"/>
            <w:vAlign w:val="center"/>
          </w:tcPr>
          <w:p w14:paraId="1CC16100" w14:textId="77777777" w:rsidR="006B5D13" w:rsidRPr="00343D79" w:rsidRDefault="006B5D13" w:rsidP="000E3002">
            <w:pPr>
              <w:pStyle w:val="Label"/>
              <w:jc w:val="both"/>
              <w:rPr>
                <w:rFonts w:ascii="Times New Roman" w:hAnsi="Times New Roman"/>
                <w:b w:val="0"/>
                <w:i/>
                <w:sz w:val="24"/>
              </w:rPr>
            </w:pPr>
            <w:r w:rsidRPr="00343D79">
              <w:rPr>
                <w:rFonts w:ascii="Times New Roman" w:hAnsi="Times New Roman"/>
                <w:b w:val="0"/>
                <w:i/>
                <w:sz w:val="24"/>
              </w:rPr>
              <w:t xml:space="preserve">If the answer to </w:t>
            </w:r>
            <w:r w:rsidR="00EF3C11">
              <w:rPr>
                <w:rFonts w:ascii="Times New Roman" w:hAnsi="Times New Roman"/>
                <w:b w:val="0"/>
                <w:i/>
                <w:sz w:val="24"/>
              </w:rPr>
              <w:t>question 1</w:t>
            </w:r>
            <w:r w:rsidR="003B4EAF">
              <w:rPr>
                <w:rFonts w:ascii="Times New Roman" w:hAnsi="Times New Roman"/>
                <w:b w:val="0"/>
                <w:i/>
                <w:sz w:val="24"/>
              </w:rPr>
              <w:t xml:space="preserve"> above</w:t>
            </w:r>
            <w:r w:rsidRPr="00343D79">
              <w:rPr>
                <w:rFonts w:ascii="Times New Roman" w:hAnsi="Times New Roman"/>
                <w:b w:val="0"/>
                <w:i/>
                <w:sz w:val="24"/>
              </w:rPr>
              <w:t xml:space="preserve"> is “No,” complete question(s) 3, 4, </w:t>
            </w:r>
            <w:r w:rsidR="00EF3C11">
              <w:rPr>
                <w:rFonts w:ascii="Times New Roman" w:hAnsi="Times New Roman"/>
                <w:b w:val="0"/>
                <w:i/>
                <w:sz w:val="24"/>
              </w:rPr>
              <w:t>and 5</w:t>
            </w:r>
            <w:r w:rsidRPr="00343D79">
              <w:rPr>
                <w:rFonts w:ascii="Times New Roman" w:hAnsi="Times New Roman"/>
                <w:b w:val="0"/>
                <w:i/>
                <w:sz w:val="24"/>
              </w:rPr>
              <w:t>, to request a Waiver or Alteration.</w:t>
            </w:r>
          </w:p>
          <w:p w14:paraId="41B2F067" w14:textId="77777777" w:rsidR="006B5D13" w:rsidRPr="0038315F" w:rsidRDefault="006B5D13" w:rsidP="000E3002">
            <w:pPr>
              <w:pStyle w:val="Label"/>
              <w:jc w:val="both"/>
              <w:rPr>
                <w:rFonts w:ascii="Times New Roman" w:hAnsi="Times New Roman"/>
                <w:b w:val="0"/>
                <w:i/>
              </w:rPr>
            </w:pPr>
          </w:p>
          <w:p w14:paraId="08BD6A20" w14:textId="77777777" w:rsidR="006B5D13" w:rsidRPr="00343D79" w:rsidRDefault="006B5D13" w:rsidP="00754A85">
            <w:pPr>
              <w:pStyle w:val="Label"/>
              <w:numPr>
                <w:ilvl w:val="0"/>
                <w:numId w:val="13"/>
              </w:numPr>
              <w:ind w:left="360"/>
              <w:jc w:val="both"/>
              <w:rPr>
                <w:rFonts w:ascii="Times New Roman" w:hAnsi="Times New Roman"/>
                <w:b w:val="0"/>
                <w:sz w:val="24"/>
              </w:rPr>
            </w:pPr>
            <w:r w:rsidRPr="00343D79">
              <w:rPr>
                <w:rFonts w:ascii="Times New Roman" w:hAnsi="Times New Roman"/>
                <w:b w:val="0"/>
                <w:sz w:val="24"/>
              </w:rPr>
              <w:t>Explain how the research involves no more than minimal risk.</w:t>
            </w:r>
          </w:p>
        </w:tc>
      </w:tr>
      <w:tr w:rsidR="006B5D13" w:rsidRPr="004C165D" w14:paraId="3D23EB0B"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251119729"/>
              <w:showingPlcHdr/>
              <w:text/>
            </w:sdtPr>
            <w:sdtEndPr/>
            <w:sdtContent>
              <w:p w14:paraId="53CCEDC8"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29D50D34" w14:textId="77777777" w:rsidR="006B5D13" w:rsidRDefault="006B5D13" w:rsidP="00C605B0">
            <w:pPr>
              <w:pStyle w:val="Label"/>
              <w:rPr>
                <w:rFonts w:ascii="Times New Roman" w:hAnsi="Times New Roman"/>
                <w:b w:val="0"/>
                <w:sz w:val="24"/>
              </w:rPr>
            </w:pPr>
          </w:p>
          <w:p w14:paraId="77CAE0ED" w14:textId="160A7271" w:rsidR="00963A61" w:rsidRPr="00343D79" w:rsidRDefault="00963A61" w:rsidP="00C605B0">
            <w:pPr>
              <w:pStyle w:val="Label"/>
              <w:rPr>
                <w:rFonts w:ascii="Times New Roman" w:hAnsi="Times New Roman"/>
                <w:b w:val="0"/>
                <w:sz w:val="24"/>
              </w:rPr>
            </w:pPr>
          </w:p>
        </w:tc>
      </w:tr>
      <w:tr w:rsidR="006B5D13" w:rsidRPr="004C165D" w14:paraId="71C6C05C" w14:textId="77777777" w:rsidTr="00C605B0">
        <w:tc>
          <w:tcPr>
            <w:tcW w:w="9576" w:type="dxa"/>
            <w:gridSpan w:val="4"/>
            <w:tcBorders>
              <w:top w:val="nil"/>
              <w:bottom w:val="nil"/>
            </w:tcBorders>
            <w:shd w:val="clear" w:color="auto" w:fill="D9D9D9" w:themeFill="background1" w:themeFillShade="D9"/>
            <w:vAlign w:val="center"/>
          </w:tcPr>
          <w:p w14:paraId="25FCE415" w14:textId="77777777" w:rsidR="006B5D13" w:rsidRPr="00343D79" w:rsidRDefault="006B5D13" w:rsidP="00754A85">
            <w:pPr>
              <w:pStyle w:val="Label"/>
              <w:numPr>
                <w:ilvl w:val="0"/>
                <w:numId w:val="13"/>
              </w:numPr>
              <w:ind w:left="360"/>
              <w:jc w:val="both"/>
              <w:rPr>
                <w:rFonts w:ascii="Times New Roman" w:hAnsi="Times New Roman"/>
                <w:b w:val="0"/>
                <w:sz w:val="24"/>
              </w:rPr>
            </w:pPr>
            <w:r w:rsidRPr="00343D79">
              <w:rPr>
                <w:rFonts w:ascii="Times New Roman" w:hAnsi="Times New Roman"/>
                <w:b w:val="0"/>
                <w:sz w:val="24"/>
              </w:rPr>
              <w:t>Explain why the Waiver or Alteration will not adversely affect the rights or welfare of the participants.</w:t>
            </w:r>
          </w:p>
        </w:tc>
      </w:tr>
      <w:tr w:rsidR="006B5D13" w:rsidRPr="004C165D" w14:paraId="072C1930"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15967722"/>
              <w:showingPlcHdr/>
              <w:text/>
            </w:sdtPr>
            <w:sdtEndPr/>
            <w:sdtContent>
              <w:p w14:paraId="70CE753E"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365586D" w14:textId="77777777" w:rsidR="006B5D13" w:rsidRDefault="006B5D13" w:rsidP="00C605B0">
            <w:pPr>
              <w:pStyle w:val="Label"/>
              <w:rPr>
                <w:rFonts w:ascii="Times New Roman" w:hAnsi="Times New Roman"/>
                <w:b w:val="0"/>
                <w:sz w:val="24"/>
              </w:rPr>
            </w:pPr>
          </w:p>
          <w:p w14:paraId="3B74B40D" w14:textId="05FC841F" w:rsidR="00963A61" w:rsidRPr="00343D79" w:rsidRDefault="00963A61" w:rsidP="00C605B0">
            <w:pPr>
              <w:pStyle w:val="Label"/>
              <w:rPr>
                <w:rFonts w:ascii="Times New Roman" w:hAnsi="Times New Roman"/>
                <w:b w:val="0"/>
                <w:sz w:val="24"/>
              </w:rPr>
            </w:pPr>
          </w:p>
        </w:tc>
      </w:tr>
      <w:tr w:rsidR="006B5D13" w:rsidRPr="004C165D" w14:paraId="41A8EF26" w14:textId="77777777" w:rsidTr="00C605B0">
        <w:tc>
          <w:tcPr>
            <w:tcW w:w="6768" w:type="dxa"/>
            <w:tcBorders>
              <w:top w:val="single" w:sz="4" w:space="0" w:color="auto"/>
              <w:bottom w:val="nil"/>
              <w:right w:val="nil"/>
            </w:tcBorders>
            <w:shd w:val="clear" w:color="auto" w:fill="D9D9D9" w:themeFill="background1" w:themeFillShade="D9"/>
            <w:vAlign w:val="center"/>
          </w:tcPr>
          <w:p w14:paraId="41CEFE56" w14:textId="77777777" w:rsidR="006B5D13" w:rsidRPr="00343D79" w:rsidRDefault="006B5D13" w:rsidP="00754A85">
            <w:pPr>
              <w:pStyle w:val="Label"/>
              <w:numPr>
                <w:ilvl w:val="0"/>
                <w:numId w:val="13"/>
              </w:numPr>
              <w:ind w:left="360"/>
              <w:rPr>
                <w:rFonts w:ascii="Times New Roman" w:hAnsi="Times New Roman"/>
                <w:b w:val="0"/>
                <w:sz w:val="24"/>
              </w:rPr>
            </w:pPr>
            <w:r w:rsidRPr="00343D79">
              <w:rPr>
                <w:rFonts w:ascii="Times New Roman" w:hAnsi="Times New Roman"/>
                <w:b w:val="0"/>
                <w:sz w:val="24"/>
              </w:rPr>
              <w:t>Will the participants be provided with additional relevant information after participation? Explain why or why not.</w:t>
            </w:r>
          </w:p>
        </w:tc>
        <w:tc>
          <w:tcPr>
            <w:tcW w:w="2808" w:type="dxa"/>
            <w:gridSpan w:val="3"/>
            <w:tcBorders>
              <w:top w:val="single" w:sz="4" w:space="0" w:color="auto"/>
              <w:left w:val="nil"/>
              <w:bottom w:val="nil"/>
            </w:tcBorders>
            <w:shd w:val="clear" w:color="auto" w:fill="D9D9D9" w:themeFill="background1" w:themeFillShade="D9"/>
          </w:tcPr>
          <w:p w14:paraId="3CFFF00D" w14:textId="77777777" w:rsidR="006B5D13" w:rsidRPr="00343D79" w:rsidRDefault="000364A8" w:rsidP="00C605B0">
            <w:pPr>
              <w:pStyle w:val="Label"/>
              <w:rPr>
                <w:rFonts w:ascii="Times New Roman" w:hAnsi="Times New Roman"/>
                <w:b w:val="0"/>
                <w:sz w:val="24"/>
              </w:rPr>
            </w:pPr>
            <w:sdt>
              <w:sdtPr>
                <w:rPr>
                  <w:rFonts w:ascii="Times New Roman" w:hAnsi="Times New Roman"/>
                  <w:b w:val="0"/>
                  <w:sz w:val="24"/>
                </w:rPr>
                <w:id w:val="-849641383"/>
                <w14:checkbox>
                  <w14:checked w14:val="0"/>
                  <w14:checkedState w14:val="2612" w14:font="MS Gothic"/>
                  <w14:uncheckedState w14:val="2610" w14:font="MS Gothic"/>
                </w14:checkbox>
              </w:sdtPr>
              <w:sdtEndPr/>
              <w:sdtContent>
                <w:r w:rsidR="006B5D13" w:rsidRPr="00343D79">
                  <w:rPr>
                    <w:rFonts w:ascii="MS Mincho" w:eastAsia="MS Mincho" w:hAnsi="MS Mincho" w:cs="MS Mincho"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1123505300"/>
                <w14:checkbox>
                  <w14:checked w14:val="0"/>
                  <w14:checkedState w14:val="2612" w14:font="MS Gothic"/>
                  <w14:uncheckedState w14:val="2610" w14:font="MS Gothic"/>
                </w14:checkbox>
              </w:sdtPr>
              <w:sdtEndPr/>
              <w:sdtContent>
                <w:r w:rsidR="006B5D13" w:rsidRPr="00343D79">
                  <w:rPr>
                    <w:rFonts w:ascii="MS Mincho" w:eastAsia="MS Mincho" w:hAnsi="MS Mincho" w:cs="MS Mincho" w:hint="eastAsia"/>
                    <w:b w:val="0"/>
                    <w:sz w:val="24"/>
                  </w:rPr>
                  <w:t>☐</w:t>
                </w:r>
              </w:sdtContent>
            </w:sdt>
            <w:r w:rsidR="006B5D13" w:rsidRPr="00343D79">
              <w:rPr>
                <w:rFonts w:ascii="Times New Roman" w:hAnsi="Times New Roman"/>
                <w:b w:val="0"/>
                <w:sz w:val="24"/>
              </w:rPr>
              <w:t xml:space="preserve"> No</w:t>
            </w:r>
          </w:p>
        </w:tc>
      </w:tr>
      <w:tr w:rsidR="006B5D13" w:rsidRPr="004C165D" w14:paraId="401E961E" w14:textId="77777777" w:rsidTr="00C605B0">
        <w:tc>
          <w:tcPr>
            <w:tcW w:w="9576"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74650537"/>
              <w:showingPlcHdr/>
              <w:text/>
            </w:sdtPr>
            <w:sdtEndPr/>
            <w:sdtContent>
              <w:p w14:paraId="08EB6923" w14:textId="77777777" w:rsidR="006B5D13" w:rsidRPr="00343D79" w:rsidRDefault="006B5D13"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A2D1F82" w14:textId="77777777" w:rsidR="006B5D13" w:rsidRPr="00343D79" w:rsidRDefault="006B5D13" w:rsidP="00C605B0">
            <w:pPr>
              <w:pStyle w:val="Label"/>
              <w:rPr>
                <w:rFonts w:ascii="Times New Roman" w:hAnsi="Times New Roman"/>
                <w:b w:val="0"/>
                <w:sz w:val="24"/>
              </w:rPr>
            </w:pPr>
          </w:p>
        </w:tc>
      </w:tr>
      <w:tr w:rsidR="006B5D13" w:rsidRPr="004C165D" w14:paraId="49D656BC" w14:textId="77777777" w:rsidTr="00061F0B">
        <w:tc>
          <w:tcPr>
            <w:tcW w:w="7848" w:type="dxa"/>
            <w:gridSpan w:val="3"/>
            <w:tcBorders>
              <w:top w:val="single" w:sz="4" w:space="0" w:color="auto"/>
              <w:bottom w:val="nil"/>
              <w:right w:val="nil"/>
            </w:tcBorders>
            <w:shd w:val="clear" w:color="auto" w:fill="D9D9D9" w:themeFill="background1" w:themeFillShade="D9"/>
            <w:vAlign w:val="center"/>
          </w:tcPr>
          <w:p w14:paraId="7071D935" w14:textId="77777777" w:rsidR="006B5D13" w:rsidRPr="006232C2" w:rsidRDefault="006B5D13" w:rsidP="00754A85">
            <w:pPr>
              <w:pStyle w:val="Label"/>
              <w:numPr>
                <w:ilvl w:val="0"/>
                <w:numId w:val="7"/>
              </w:numPr>
              <w:tabs>
                <w:tab w:val="left" w:pos="8640"/>
              </w:tabs>
              <w:rPr>
                <w:rFonts w:ascii="Times New Roman" w:hAnsi="Times New Roman"/>
                <w:b w:val="0"/>
                <w:u w:val="single"/>
              </w:rPr>
            </w:pPr>
            <w:r w:rsidRPr="00343D79">
              <w:rPr>
                <w:rFonts w:ascii="Times New Roman" w:hAnsi="Times New Roman"/>
                <w:sz w:val="28"/>
                <w:u w:val="single"/>
              </w:rPr>
              <w:t>Waiver of HIPAA Research Authorization</w:t>
            </w:r>
          </w:p>
        </w:tc>
        <w:tc>
          <w:tcPr>
            <w:tcW w:w="1728" w:type="dxa"/>
            <w:tcBorders>
              <w:top w:val="single" w:sz="4" w:space="0" w:color="auto"/>
              <w:left w:val="nil"/>
              <w:bottom w:val="nil"/>
            </w:tcBorders>
            <w:shd w:val="clear" w:color="auto" w:fill="D9D9D9" w:themeFill="background1" w:themeFillShade="D9"/>
            <w:vAlign w:val="center"/>
          </w:tcPr>
          <w:p w14:paraId="5AA6BE10" w14:textId="77777777" w:rsidR="006B5D13" w:rsidRPr="00343D79" w:rsidRDefault="000364A8" w:rsidP="00061F0B">
            <w:pPr>
              <w:pStyle w:val="Label"/>
              <w:tabs>
                <w:tab w:val="left" w:pos="8640"/>
              </w:tabs>
              <w:rPr>
                <w:rFonts w:ascii="Times New Roman" w:hAnsi="Times New Roman"/>
                <w:b w:val="0"/>
                <w:sz w:val="24"/>
              </w:rPr>
            </w:pPr>
            <w:sdt>
              <w:sdtPr>
                <w:rPr>
                  <w:rFonts w:ascii="Times New Roman" w:hAnsi="Times New Roman"/>
                  <w:b w:val="0"/>
                  <w:sz w:val="24"/>
                </w:rPr>
                <w:id w:val="1324858817"/>
                <w14:checkbox>
                  <w14:checked w14:val="0"/>
                  <w14:checkedState w14:val="2612" w14:font="MS Gothic"/>
                  <w14:uncheckedState w14:val="2610" w14:font="MS Gothic"/>
                </w14:checkbox>
              </w:sdtPr>
              <w:sdtEndPr/>
              <w:sdtContent>
                <w:r w:rsidR="006B5D13" w:rsidRPr="00343D79">
                  <w:rPr>
                    <w:rFonts w:ascii="MS Gothic" w:eastAsia="MS Gothic" w:hAnsi="MS Gothic" w:hint="eastAsia"/>
                    <w:b w:val="0"/>
                    <w:sz w:val="24"/>
                  </w:rPr>
                  <w:t>☐</w:t>
                </w:r>
              </w:sdtContent>
            </w:sdt>
            <w:r w:rsidR="006B5D13" w:rsidRPr="00343D79">
              <w:rPr>
                <w:rFonts w:ascii="Times New Roman" w:hAnsi="Times New Roman"/>
                <w:b w:val="0"/>
                <w:sz w:val="24"/>
              </w:rPr>
              <w:t xml:space="preserve"> N/A</w:t>
            </w:r>
          </w:p>
        </w:tc>
      </w:tr>
      <w:tr w:rsidR="006B5D13" w:rsidRPr="004C165D" w14:paraId="5A637E17" w14:textId="77777777" w:rsidTr="00061F0B">
        <w:tc>
          <w:tcPr>
            <w:tcW w:w="9576" w:type="dxa"/>
            <w:gridSpan w:val="4"/>
            <w:tcBorders>
              <w:top w:val="nil"/>
              <w:bottom w:val="nil"/>
            </w:tcBorders>
            <w:shd w:val="clear" w:color="auto" w:fill="D9D9D9" w:themeFill="background1" w:themeFillShade="D9"/>
            <w:vAlign w:val="center"/>
          </w:tcPr>
          <w:p w14:paraId="3ECA4BDB" w14:textId="77777777" w:rsidR="006B5D13" w:rsidRPr="00343D79" w:rsidRDefault="006B5D13" w:rsidP="000E3002">
            <w:pPr>
              <w:pStyle w:val="Label"/>
              <w:jc w:val="both"/>
              <w:rPr>
                <w:rFonts w:ascii="Times New Roman" w:hAnsi="Times New Roman"/>
                <w:b w:val="0"/>
                <w:i/>
                <w:sz w:val="24"/>
              </w:rPr>
            </w:pPr>
            <w:r w:rsidRPr="00343D79">
              <w:rPr>
                <w:rFonts w:ascii="Times New Roman" w:hAnsi="Times New Roman"/>
                <w:b w:val="0"/>
                <w:i/>
                <w:sz w:val="24"/>
              </w:rPr>
              <w:t>Use this form to request a waiver or alteration of HIPAA authorization to access, use, or disclose Protected Health Information (PHI) for the proposed research. The Privacy Rule allows waivers (or alterations) of authorization under certain conditions.</w:t>
            </w:r>
          </w:p>
          <w:p w14:paraId="71CCD710" w14:textId="77777777" w:rsidR="006B5D13" w:rsidRPr="00E01B5A" w:rsidRDefault="006B5D13" w:rsidP="00061F0B">
            <w:pPr>
              <w:pStyle w:val="Label"/>
              <w:rPr>
                <w:rFonts w:ascii="Times New Roman" w:hAnsi="Times New Roman"/>
                <w:b w:val="0"/>
                <w:i/>
                <w:sz w:val="18"/>
              </w:rPr>
            </w:pPr>
          </w:p>
        </w:tc>
      </w:tr>
      <w:tr w:rsidR="006B5D13" w:rsidRPr="004C165D" w14:paraId="5C95A8C5" w14:textId="77777777" w:rsidTr="00061F0B">
        <w:tc>
          <w:tcPr>
            <w:tcW w:w="7488" w:type="dxa"/>
            <w:gridSpan w:val="2"/>
            <w:tcBorders>
              <w:top w:val="nil"/>
              <w:bottom w:val="nil"/>
              <w:right w:val="nil"/>
            </w:tcBorders>
            <w:shd w:val="clear" w:color="auto" w:fill="D9D9D9" w:themeFill="background1" w:themeFillShade="D9"/>
            <w:vAlign w:val="center"/>
          </w:tcPr>
          <w:p w14:paraId="35E92D2B"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Select the type of waiver/alteration requested.</w:t>
            </w:r>
          </w:p>
        </w:tc>
        <w:tc>
          <w:tcPr>
            <w:tcW w:w="2088" w:type="dxa"/>
            <w:gridSpan w:val="2"/>
            <w:tcBorders>
              <w:top w:val="nil"/>
              <w:left w:val="nil"/>
              <w:bottom w:val="nil"/>
            </w:tcBorders>
            <w:shd w:val="clear" w:color="auto" w:fill="D9D9D9" w:themeFill="background1" w:themeFillShade="D9"/>
          </w:tcPr>
          <w:p w14:paraId="4D76AB47" w14:textId="77777777" w:rsidR="006B5D13" w:rsidRPr="00343D79" w:rsidRDefault="006B5D13" w:rsidP="00061F0B">
            <w:pPr>
              <w:pStyle w:val="Label"/>
              <w:rPr>
                <w:rFonts w:ascii="Times New Roman" w:hAnsi="Times New Roman"/>
                <w:b w:val="0"/>
                <w:sz w:val="24"/>
              </w:rPr>
            </w:pPr>
          </w:p>
        </w:tc>
      </w:tr>
      <w:tr w:rsidR="006B5D13" w:rsidRPr="004C165D" w14:paraId="4F489BB0" w14:textId="77777777" w:rsidTr="00A77EF5">
        <w:tc>
          <w:tcPr>
            <w:tcW w:w="7488" w:type="dxa"/>
            <w:gridSpan w:val="2"/>
            <w:tcBorders>
              <w:top w:val="nil"/>
              <w:left w:val="single" w:sz="4" w:space="0" w:color="000000"/>
              <w:bottom w:val="nil"/>
              <w:right w:val="nil"/>
            </w:tcBorders>
            <w:shd w:val="clear" w:color="auto" w:fill="D9D9D9" w:themeFill="background1" w:themeFillShade="D9"/>
            <w:vAlign w:val="center"/>
          </w:tcPr>
          <w:p w14:paraId="74786F92" w14:textId="77777777" w:rsidR="006B5D13" w:rsidRPr="00343D79" w:rsidRDefault="006B5D13" w:rsidP="00754A85">
            <w:pPr>
              <w:pStyle w:val="Label"/>
              <w:numPr>
                <w:ilvl w:val="1"/>
                <w:numId w:val="15"/>
              </w:numPr>
              <w:ind w:left="990"/>
              <w:rPr>
                <w:rFonts w:ascii="Times New Roman" w:hAnsi="Times New Roman"/>
                <w:b w:val="0"/>
                <w:sz w:val="24"/>
              </w:rPr>
            </w:pPr>
            <w:r w:rsidRPr="00343D79">
              <w:rPr>
                <w:rFonts w:ascii="Times New Roman" w:hAnsi="Times New Roman"/>
                <w:b w:val="0"/>
                <w:sz w:val="24"/>
              </w:rPr>
              <w:t>Partial Waiver (recruitment purposes)</w:t>
            </w:r>
          </w:p>
        </w:tc>
        <w:tc>
          <w:tcPr>
            <w:tcW w:w="2088" w:type="dxa"/>
            <w:gridSpan w:val="2"/>
            <w:tcBorders>
              <w:top w:val="nil"/>
              <w:left w:val="nil"/>
              <w:bottom w:val="nil"/>
              <w:right w:val="single" w:sz="4" w:space="0" w:color="000000"/>
            </w:tcBorders>
            <w:shd w:val="clear" w:color="auto" w:fill="D9D9D9" w:themeFill="background1" w:themeFillShade="D9"/>
          </w:tcPr>
          <w:p w14:paraId="4B5D245B" w14:textId="77777777" w:rsidR="006B5D13" w:rsidRPr="00343D79" w:rsidRDefault="000364A8" w:rsidP="00061F0B">
            <w:pPr>
              <w:pStyle w:val="Label"/>
              <w:rPr>
                <w:rFonts w:ascii="Times New Roman" w:hAnsi="Times New Roman"/>
                <w:b w:val="0"/>
                <w:sz w:val="24"/>
              </w:rPr>
            </w:pPr>
            <w:sdt>
              <w:sdtPr>
                <w:rPr>
                  <w:rFonts w:ascii="Times New Roman" w:hAnsi="Times New Roman"/>
                  <w:b w:val="0"/>
                  <w:sz w:val="24"/>
                </w:rPr>
                <w:id w:val="1245688973"/>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405072373"/>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r w:rsidR="006B5D13" w:rsidRPr="004C165D" w14:paraId="244ADD4B" w14:textId="77777777" w:rsidTr="00D37030">
        <w:tc>
          <w:tcPr>
            <w:tcW w:w="7488" w:type="dxa"/>
            <w:gridSpan w:val="2"/>
            <w:tcBorders>
              <w:top w:val="nil"/>
              <w:left w:val="single" w:sz="4" w:space="0" w:color="000000"/>
              <w:bottom w:val="nil"/>
              <w:right w:val="nil"/>
            </w:tcBorders>
            <w:shd w:val="clear" w:color="auto" w:fill="D9D9D9" w:themeFill="background1" w:themeFillShade="D9"/>
            <w:vAlign w:val="center"/>
          </w:tcPr>
          <w:p w14:paraId="2F89869B" w14:textId="77777777" w:rsidR="006B5D13" w:rsidRPr="00343D79" w:rsidRDefault="006B5D13" w:rsidP="00754A85">
            <w:pPr>
              <w:pStyle w:val="Label"/>
              <w:numPr>
                <w:ilvl w:val="0"/>
                <w:numId w:val="11"/>
              </w:numPr>
              <w:ind w:left="990"/>
              <w:rPr>
                <w:rFonts w:ascii="Times New Roman" w:hAnsi="Times New Roman"/>
                <w:b w:val="0"/>
                <w:sz w:val="24"/>
              </w:rPr>
            </w:pPr>
            <w:r w:rsidRPr="00343D79">
              <w:rPr>
                <w:rFonts w:ascii="Times New Roman" w:hAnsi="Times New Roman"/>
                <w:b w:val="0"/>
                <w:sz w:val="24"/>
              </w:rPr>
              <w:t>Full Waiver (entire research study)</w:t>
            </w:r>
          </w:p>
        </w:tc>
        <w:tc>
          <w:tcPr>
            <w:tcW w:w="2088" w:type="dxa"/>
            <w:gridSpan w:val="2"/>
            <w:tcBorders>
              <w:top w:val="nil"/>
              <w:left w:val="nil"/>
              <w:bottom w:val="nil"/>
              <w:right w:val="single" w:sz="4" w:space="0" w:color="000000"/>
            </w:tcBorders>
            <w:shd w:val="clear" w:color="auto" w:fill="D9D9D9" w:themeFill="background1" w:themeFillShade="D9"/>
          </w:tcPr>
          <w:p w14:paraId="49FDAFB7" w14:textId="77777777" w:rsidR="006B5D13" w:rsidRPr="00343D79" w:rsidRDefault="000364A8" w:rsidP="00061F0B">
            <w:pPr>
              <w:pStyle w:val="Label"/>
              <w:rPr>
                <w:rFonts w:ascii="Times New Roman" w:hAnsi="Times New Roman"/>
                <w:b w:val="0"/>
                <w:sz w:val="24"/>
              </w:rPr>
            </w:pPr>
            <w:sdt>
              <w:sdtPr>
                <w:rPr>
                  <w:rFonts w:ascii="Times New Roman" w:hAnsi="Times New Roman"/>
                  <w:b w:val="0"/>
                  <w:sz w:val="24"/>
                </w:rPr>
                <w:id w:val="2040861364"/>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846556291"/>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r w:rsidR="006B5D13" w:rsidRPr="004C165D" w14:paraId="2ACE24F3" w14:textId="77777777" w:rsidTr="00D37030">
        <w:tc>
          <w:tcPr>
            <w:tcW w:w="7488" w:type="dxa"/>
            <w:gridSpan w:val="2"/>
            <w:tcBorders>
              <w:top w:val="nil"/>
              <w:left w:val="single" w:sz="4" w:space="0" w:color="000000"/>
              <w:bottom w:val="single" w:sz="4" w:space="0" w:color="auto"/>
              <w:right w:val="nil"/>
            </w:tcBorders>
            <w:shd w:val="clear" w:color="auto" w:fill="D9D9D9" w:themeFill="background1" w:themeFillShade="D9"/>
            <w:vAlign w:val="center"/>
          </w:tcPr>
          <w:p w14:paraId="6718499B" w14:textId="77777777" w:rsidR="006B5D13" w:rsidRPr="00343D79" w:rsidRDefault="006B5D13" w:rsidP="00754A85">
            <w:pPr>
              <w:pStyle w:val="Label"/>
              <w:numPr>
                <w:ilvl w:val="0"/>
                <w:numId w:val="12"/>
              </w:numPr>
              <w:ind w:left="990"/>
              <w:rPr>
                <w:rFonts w:ascii="Times New Roman" w:hAnsi="Times New Roman"/>
                <w:b w:val="0"/>
                <w:sz w:val="24"/>
              </w:rPr>
            </w:pPr>
            <w:r w:rsidRPr="00343D79">
              <w:rPr>
                <w:rFonts w:ascii="Times New Roman" w:hAnsi="Times New Roman"/>
                <w:b w:val="0"/>
                <w:sz w:val="24"/>
              </w:rPr>
              <w:t>Alteration (written documents)</w:t>
            </w:r>
          </w:p>
        </w:tc>
        <w:tc>
          <w:tcPr>
            <w:tcW w:w="2088" w:type="dxa"/>
            <w:gridSpan w:val="2"/>
            <w:tcBorders>
              <w:top w:val="nil"/>
              <w:left w:val="nil"/>
              <w:bottom w:val="single" w:sz="4" w:space="0" w:color="auto"/>
              <w:right w:val="single" w:sz="4" w:space="0" w:color="000000"/>
            </w:tcBorders>
            <w:shd w:val="clear" w:color="auto" w:fill="D9D9D9" w:themeFill="background1" w:themeFillShade="D9"/>
          </w:tcPr>
          <w:p w14:paraId="29CCA477" w14:textId="77777777" w:rsidR="006B5D13" w:rsidRPr="00343D79" w:rsidRDefault="000364A8" w:rsidP="00061F0B">
            <w:pPr>
              <w:pStyle w:val="Label"/>
              <w:rPr>
                <w:rFonts w:ascii="Times New Roman" w:hAnsi="Times New Roman"/>
                <w:b w:val="0"/>
                <w:sz w:val="24"/>
              </w:rPr>
            </w:pPr>
            <w:sdt>
              <w:sdtPr>
                <w:rPr>
                  <w:rFonts w:ascii="Times New Roman" w:hAnsi="Times New Roman"/>
                  <w:b w:val="0"/>
                  <w:sz w:val="24"/>
                </w:rPr>
                <w:id w:val="-249120865"/>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1330897962"/>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w:t>
            </w:r>
          </w:p>
        </w:tc>
      </w:tr>
    </w:tbl>
    <w:p w14:paraId="416C4F33" w14:textId="2A727404" w:rsidR="006C3A74" w:rsidRDefault="006C3A74"/>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6"/>
        <w:gridCol w:w="2520"/>
      </w:tblGrid>
      <w:tr w:rsidR="006B5D13" w:rsidRPr="004C165D" w14:paraId="429AA971"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732737F5" w14:textId="224164DC" w:rsidR="006B5D13" w:rsidRPr="00745585" w:rsidRDefault="006B5D13" w:rsidP="0056794D">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Provide details regarding PHI involved in the research (e.g., medical record number</w:t>
            </w:r>
            <w:r w:rsidR="0056794D">
              <w:rPr>
                <w:rFonts w:ascii="Times New Roman" w:hAnsi="Times New Roman"/>
                <w:b w:val="0"/>
                <w:sz w:val="24"/>
              </w:rPr>
              <w:t>s</w:t>
            </w:r>
            <w:r w:rsidRPr="00343D79">
              <w:rPr>
                <w:rFonts w:ascii="Times New Roman" w:hAnsi="Times New Roman"/>
                <w:b w:val="0"/>
                <w:sz w:val="24"/>
              </w:rPr>
              <w:t>,</w:t>
            </w:r>
            <w:r w:rsidR="00BF09F2">
              <w:rPr>
                <w:rFonts w:ascii="Times New Roman" w:hAnsi="Times New Roman"/>
                <w:b w:val="0"/>
                <w:sz w:val="24"/>
              </w:rPr>
              <w:t xml:space="preserve"> </w:t>
            </w:r>
            <w:r w:rsidRPr="00343D79">
              <w:rPr>
                <w:rFonts w:ascii="Times New Roman" w:hAnsi="Times New Roman"/>
                <w:b w:val="0"/>
                <w:sz w:val="24"/>
              </w:rPr>
              <w:t>diagnos</w:t>
            </w:r>
            <w:r w:rsidR="0056794D">
              <w:rPr>
                <w:rFonts w:ascii="Times New Roman" w:hAnsi="Times New Roman"/>
                <w:b w:val="0"/>
                <w:sz w:val="24"/>
              </w:rPr>
              <w:t>e</w:t>
            </w:r>
            <w:r w:rsidRPr="00343D79">
              <w:rPr>
                <w:rFonts w:ascii="Times New Roman" w:hAnsi="Times New Roman"/>
                <w:b w:val="0"/>
                <w:sz w:val="24"/>
              </w:rPr>
              <w:t>s, test result</w:t>
            </w:r>
            <w:r w:rsidR="00C557DA">
              <w:rPr>
                <w:rFonts w:ascii="Times New Roman" w:hAnsi="Times New Roman"/>
                <w:b w:val="0"/>
                <w:sz w:val="24"/>
              </w:rPr>
              <w:t>s</w:t>
            </w:r>
            <w:r w:rsidRPr="00343D79">
              <w:rPr>
                <w:rFonts w:ascii="Times New Roman" w:hAnsi="Times New Roman"/>
                <w:b w:val="0"/>
                <w:sz w:val="24"/>
              </w:rPr>
              <w:t>, etc.). Describe</w:t>
            </w:r>
            <w:r w:rsidR="00D10B3E">
              <w:rPr>
                <w:rFonts w:ascii="Times New Roman" w:hAnsi="Times New Roman"/>
                <w:b w:val="0"/>
                <w:sz w:val="24"/>
              </w:rPr>
              <w:t xml:space="preserve"> how</w:t>
            </w:r>
            <w:r w:rsidRPr="00343D79">
              <w:rPr>
                <w:rFonts w:ascii="Times New Roman" w:hAnsi="Times New Roman"/>
                <w:b w:val="0"/>
                <w:sz w:val="24"/>
              </w:rPr>
              <w:t xml:space="preserve"> the PHI </w:t>
            </w:r>
            <w:r w:rsidR="00D10B3E">
              <w:rPr>
                <w:rFonts w:ascii="Times New Roman" w:hAnsi="Times New Roman"/>
                <w:b w:val="0"/>
                <w:sz w:val="24"/>
              </w:rPr>
              <w:t xml:space="preserve">was </w:t>
            </w:r>
            <w:r w:rsidRPr="00343D79">
              <w:rPr>
                <w:rFonts w:ascii="Times New Roman" w:hAnsi="Times New Roman"/>
                <w:b w:val="0"/>
                <w:sz w:val="24"/>
              </w:rPr>
              <w:t>accessed for the research, including the source.</w:t>
            </w:r>
          </w:p>
        </w:tc>
      </w:tr>
      <w:tr w:rsidR="00745585" w:rsidRPr="004C165D" w14:paraId="36C74AB2"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18097819"/>
              <w:showingPlcHdr/>
              <w:text/>
            </w:sdtPr>
            <w:sdtEndPr/>
            <w:sdtContent>
              <w:p w14:paraId="42631C35" w14:textId="77777777" w:rsidR="00745585" w:rsidRPr="00343D79" w:rsidRDefault="00745585" w:rsidP="00C605B0">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6F3DF405" w14:textId="77777777" w:rsidR="00745585" w:rsidRPr="00343D79" w:rsidRDefault="00745585" w:rsidP="00C605B0">
            <w:pPr>
              <w:pStyle w:val="Label"/>
              <w:rPr>
                <w:rFonts w:ascii="Times New Roman" w:hAnsi="Times New Roman"/>
                <w:b w:val="0"/>
                <w:sz w:val="24"/>
              </w:rPr>
            </w:pPr>
          </w:p>
        </w:tc>
      </w:tr>
      <w:tr w:rsidR="00745585" w:rsidRPr="004C165D" w14:paraId="2CFFD6A1"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16895147" w14:textId="7906D19E" w:rsidR="00745585" w:rsidRPr="00343D79" w:rsidRDefault="00745585"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 xml:space="preserve">Describe </w:t>
            </w:r>
            <w:r w:rsidR="00E502B0">
              <w:rPr>
                <w:rFonts w:ascii="Times New Roman" w:hAnsi="Times New Roman"/>
                <w:b w:val="0"/>
                <w:sz w:val="24"/>
              </w:rPr>
              <w:t xml:space="preserve">the </w:t>
            </w:r>
            <w:r w:rsidRPr="00343D79">
              <w:rPr>
                <w:rFonts w:ascii="Times New Roman" w:hAnsi="Times New Roman"/>
                <w:b w:val="0"/>
                <w:sz w:val="24"/>
              </w:rPr>
              <w:t>in</w:t>
            </w:r>
            <w:r w:rsidR="009F4224">
              <w:rPr>
                <w:rFonts w:ascii="Times New Roman" w:hAnsi="Times New Roman"/>
                <w:b w:val="0"/>
                <w:sz w:val="24"/>
              </w:rPr>
              <w:t>formation that will be recorded.</w:t>
            </w:r>
          </w:p>
        </w:tc>
      </w:tr>
      <w:tr w:rsidR="006B5D13" w:rsidRPr="004C165D" w14:paraId="3169BAC7"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385129"/>
              <w:showingPlcHdr/>
              <w:text/>
            </w:sdtPr>
            <w:sdtEndPr/>
            <w:sdtContent>
              <w:p w14:paraId="6DD99D0D"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506AEF43" w14:textId="77777777" w:rsidR="006B5D13" w:rsidRPr="00343D79" w:rsidRDefault="006B5D13" w:rsidP="00061F0B">
            <w:pPr>
              <w:pStyle w:val="Label"/>
              <w:rPr>
                <w:rFonts w:ascii="Times New Roman" w:hAnsi="Times New Roman"/>
                <w:b w:val="0"/>
                <w:sz w:val="24"/>
              </w:rPr>
            </w:pPr>
          </w:p>
        </w:tc>
      </w:tr>
      <w:tr w:rsidR="006B5D13" w:rsidRPr="004C165D" w14:paraId="6C9830BE" w14:textId="77777777" w:rsidTr="00900C3A">
        <w:tc>
          <w:tcPr>
            <w:tcW w:w="9576" w:type="dxa"/>
            <w:gridSpan w:val="2"/>
            <w:tcBorders>
              <w:top w:val="single" w:sz="4" w:space="0" w:color="auto"/>
              <w:bottom w:val="single" w:sz="4" w:space="0" w:color="auto"/>
            </w:tcBorders>
            <w:shd w:val="clear" w:color="auto" w:fill="D9D9D9" w:themeFill="background1" w:themeFillShade="D9"/>
            <w:vAlign w:val="center"/>
          </w:tcPr>
          <w:p w14:paraId="402F2B2D"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Explain how access to and/or use of the PHI is necessary to conduct the research.</w:t>
            </w:r>
          </w:p>
        </w:tc>
      </w:tr>
      <w:tr w:rsidR="006B5D13" w:rsidRPr="004C165D" w14:paraId="0130DE1B"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51356517"/>
              <w:showingPlcHdr/>
              <w:text/>
            </w:sdtPr>
            <w:sdtEndPr/>
            <w:sdtContent>
              <w:p w14:paraId="2592C93C"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0B3EBEF8" w14:textId="77777777" w:rsidR="006B5D13" w:rsidRPr="00343D79" w:rsidRDefault="006B5D13" w:rsidP="00061F0B">
            <w:pPr>
              <w:pStyle w:val="Label"/>
              <w:rPr>
                <w:rFonts w:ascii="Times New Roman" w:hAnsi="Times New Roman"/>
                <w:b w:val="0"/>
                <w:sz w:val="24"/>
              </w:rPr>
            </w:pPr>
          </w:p>
        </w:tc>
      </w:tr>
      <w:tr w:rsidR="006B5D13" w:rsidRPr="004C165D" w14:paraId="0F13D27E" w14:textId="77777777" w:rsidTr="00900C3A">
        <w:tc>
          <w:tcPr>
            <w:tcW w:w="9576" w:type="dxa"/>
            <w:gridSpan w:val="2"/>
            <w:tcBorders>
              <w:top w:val="nil"/>
              <w:bottom w:val="nil"/>
            </w:tcBorders>
            <w:shd w:val="clear" w:color="auto" w:fill="D9D9D9" w:themeFill="background1" w:themeFillShade="D9"/>
            <w:vAlign w:val="center"/>
          </w:tcPr>
          <w:p w14:paraId="4AC55327"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Explain how the PHI is the minimum necessary to achieve goals of the research.</w:t>
            </w:r>
          </w:p>
        </w:tc>
      </w:tr>
      <w:tr w:rsidR="006B5D13" w:rsidRPr="004C165D" w14:paraId="60E61045"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10022097"/>
              <w:showingPlcHdr/>
              <w:text/>
            </w:sdtPr>
            <w:sdtEndPr/>
            <w:sdtContent>
              <w:p w14:paraId="067EEA1E"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DE8392B" w14:textId="77777777" w:rsidR="006B5D13" w:rsidRPr="00343D79" w:rsidRDefault="006B5D13" w:rsidP="00061F0B">
            <w:pPr>
              <w:pStyle w:val="Label"/>
              <w:rPr>
                <w:rFonts w:ascii="Times New Roman" w:hAnsi="Times New Roman"/>
                <w:b w:val="0"/>
                <w:sz w:val="24"/>
              </w:rPr>
            </w:pPr>
          </w:p>
        </w:tc>
      </w:tr>
      <w:tr w:rsidR="006B5D13" w:rsidRPr="004C165D" w14:paraId="42D54E74" w14:textId="77777777" w:rsidTr="00900C3A">
        <w:tc>
          <w:tcPr>
            <w:tcW w:w="9576" w:type="dxa"/>
            <w:gridSpan w:val="2"/>
            <w:tcBorders>
              <w:top w:val="nil"/>
              <w:bottom w:val="nil"/>
            </w:tcBorders>
            <w:shd w:val="clear" w:color="auto" w:fill="D9D9D9" w:themeFill="background1" w:themeFillShade="D9"/>
            <w:vAlign w:val="center"/>
          </w:tcPr>
          <w:p w14:paraId="750B0540" w14:textId="77777777" w:rsidR="006B5D13" w:rsidRPr="00343D79" w:rsidRDefault="006B5D13" w:rsidP="00754A85">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Explain how the access, use, or disclosure of PHI presents no more than a minimal risk to the privacy of the individual.</w:t>
            </w:r>
          </w:p>
        </w:tc>
      </w:tr>
      <w:tr w:rsidR="006B5D13" w:rsidRPr="004C165D" w14:paraId="6D1E2F81"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63533842"/>
              <w:showingPlcHdr/>
              <w:text/>
            </w:sdtPr>
            <w:sdtEndPr/>
            <w:sdtContent>
              <w:p w14:paraId="0C2F88B1"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169BABE5" w14:textId="77777777" w:rsidR="006B5D13" w:rsidRPr="00343D79" w:rsidRDefault="006B5D13" w:rsidP="00061F0B">
            <w:pPr>
              <w:pStyle w:val="Label"/>
              <w:rPr>
                <w:rFonts w:ascii="Times New Roman" w:hAnsi="Times New Roman"/>
                <w:b w:val="0"/>
                <w:sz w:val="24"/>
              </w:rPr>
            </w:pPr>
          </w:p>
        </w:tc>
      </w:tr>
      <w:tr w:rsidR="006B5D13" w:rsidRPr="004C165D" w14:paraId="45DE27DC" w14:textId="77777777" w:rsidTr="00900C3A">
        <w:tc>
          <w:tcPr>
            <w:tcW w:w="9576" w:type="dxa"/>
            <w:gridSpan w:val="2"/>
            <w:tcBorders>
              <w:top w:val="nil"/>
              <w:bottom w:val="nil"/>
            </w:tcBorders>
            <w:shd w:val="clear" w:color="auto" w:fill="D9D9D9" w:themeFill="background1" w:themeFillShade="D9"/>
            <w:vAlign w:val="center"/>
          </w:tcPr>
          <w:p w14:paraId="3A11545C" w14:textId="77777777" w:rsidR="006B5D13" w:rsidRPr="00343D79" w:rsidRDefault="006B5D13" w:rsidP="00754A85">
            <w:pPr>
              <w:pStyle w:val="Label"/>
              <w:numPr>
                <w:ilvl w:val="0"/>
                <w:numId w:val="15"/>
              </w:numPr>
              <w:ind w:left="360"/>
              <w:jc w:val="both"/>
              <w:rPr>
                <w:rFonts w:ascii="Times New Roman" w:hAnsi="Times New Roman"/>
                <w:b w:val="0"/>
                <w:sz w:val="24"/>
              </w:rPr>
            </w:pPr>
            <w:r w:rsidRPr="00343D79">
              <w:rPr>
                <w:rFonts w:ascii="Times New Roman" w:hAnsi="Times New Roman"/>
                <w:b w:val="0"/>
                <w:sz w:val="24"/>
              </w:rPr>
              <w:t>Describe your plan to protect the identifiers (or links to identifiable data) associated with the PHI from improper use and disclosure, including where PHI will be stored, what security measures will be applied, and who will have access to the information. Describe the safeguards for electronic and/or hard copy records.</w:t>
            </w:r>
          </w:p>
        </w:tc>
      </w:tr>
      <w:tr w:rsidR="006B5D13" w:rsidRPr="004C165D" w14:paraId="5CCBD99B"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702590674"/>
              <w:showingPlcHdr/>
              <w:text/>
            </w:sdtPr>
            <w:sdtEndPr/>
            <w:sdtContent>
              <w:p w14:paraId="76AC05F9"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06E269B" w14:textId="77777777" w:rsidR="006B5D13" w:rsidRPr="00343D79" w:rsidRDefault="006B5D13" w:rsidP="00061F0B">
            <w:pPr>
              <w:pStyle w:val="Label"/>
              <w:rPr>
                <w:rFonts w:ascii="Times New Roman" w:hAnsi="Times New Roman"/>
                <w:b w:val="0"/>
                <w:sz w:val="24"/>
              </w:rPr>
            </w:pPr>
          </w:p>
        </w:tc>
      </w:tr>
      <w:tr w:rsidR="006B5D13" w:rsidRPr="004C165D" w14:paraId="242C9F3B" w14:textId="77777777" w:rsidTr="00900C3A">
        <w:tc>
          <w:tcPr>
            <w:tcW w:w="7056" w:type="dxa"/>
            <w:tcBorders>
              <w:top w:val="nil"/>
              <w:left w:val="single" w:sz="4" w:space="0" w:color="000000"/>
              <w:bottom w:val="nil"/>
              <w:right w:val="nil"/>
            </w:tcBorders>
            <w:shd w:val="clear" w:color="auto" w:fill="D9D9D9" w:themeFill="background1" w:themeFillShade="D9"/>
            <w:vAlign w:val="center"/>
          </w:tcPr>
          <w:p w14:paraId="1367EC39" w14:textId="77777777" w:rsidR="006B5D13" w:rsidRPr="00343D79" w:rsidRDefault="006B5D13" w:rsidP="00754A85">
            <w:pPr>
              <w:pStyle w:val="Label"/>
              <w:numPr>
                <w:ilvl w:val="0"/>
                <w:numId w:val="15"/>
              </w:numPr>
              <w:ind w:left="360"/>
              <w:rPr>
                <w:rFonts w:ascii="Times New Roman" w:hAnsi="Times New Roman"/>
                <w:b w:val="0"/>
                <w:sz w:val="24"/>
              </w:rPr>
            </w:pPr>
            <w:r w:rsidRPr="00343D79">
              <w:rPr>
                <w:rFonts w:ascii="Times New Roman" w:hAnsi="Times New Roman"/>
                <w:b w:val="0"/>
                <w:sz w:val="24"/>
              </w:rPr>
              <w:t>Will identifiers (or links to identifiable data) be destroyed?</w:t>
            </w:r>
          </w:p>
        </w:tc>
        <w:tc>
          <w:tcPr>
            <w:tcW w:w="2520" w:type="dxa"/>
            <w:tcBorders>
              <w:top w:val="nil"/>
              <w:left w:val="nil"/>
              <w:bottom w:val="nil"/>
              <w:right w:val="single" w:sz="4" w:space="0" w:color="000000"/>
            </w:tcBorders>
            <w:shd w:val="clear" w:color="auto" w:fill="D9D9D9" w:themeFill="background1" w:themeFillShade="D9"/>
          </w:tcPr>
          <w:p w14:paraId="14DE032D" w14:textId="77777777" w:rsidR="006B5D13" w:rsidRPr="00343D79" w:rsidRDefault="000364A8" w:rsidP="00A75DA3">
            <w:pPr>
              <w:pStyle w:val="Label"/>
              <w:rPr>
                <w:rFonts w:ascii="Times New Roman" w:hAnsi="Times New Roman"/>
                <w:b w:val="0"/>
                <w:sz w:val="24"/>
              </w:rPr>
            </w:pPr>
            <w:sdt>
              <w:sdtPr>
                <w:rPr>
                  <w:rFonts w:ascii="Times New Roman" w:hAnsi="Times New Roman"/>
                  <w:b w:val="0"/>
                  <w:sz w:val="24"/>
                </w:rPr>
                <w:id w:val="939881329"/>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Yes  </w:t>
            </w:r>
            <w:sdt>
              <w:sdtPr>
                <w:rPr>
                  <w:rFonts w:ascii="Times New Roman" w:hAnsi="Times New Roman"/>
                  <w:b w:val="0"/>
                  <w:sz w:val="24"/>
                </w:rPr>
                <w:id w:val="472190357"/>
                <w14:checkbox>
                  <w14:checked w14:val="0"/>
                  <w14:checkedState w14:val="2612" w14:font="MS Gothic"/>
                  <w14:uncheckedState w14:val="2610" w14:font="MS Gothic"/>
                </w14:checkbox>
              </w:sdtPr>
              <w:sdtEndPr/>
              <w:sdtContent>
                <w:r w:rsidR="006B5D13" w:rsidRPr="00343D79">
                  <w:rPr>
                    <w:rFonts w:ascii="MS Gothic" w:eastAsia="MS Gothic" w:hAnsi="MS Gothic" w:cs="MS Gothic" w:hint="eastAsia"/>
                    <w:b w:val="0"/>
                    <w:sz w:val="24"/>
                  </w:rPr>
                  <w:t>☐</w:t>
                </w:r>
              </w:sdtContent>
            </w:sdt>
            <w:r w:rsidR="006B5D13" w:rsidRPr="00343D79">
              <w:rPr>
                <w:rFonts w:ascii="Times New Roman" w:hAnsi="Times New Roman"/>
                <w:b w:val="0"/>
                <w:sz w:val="24"/>
              </w:rPr>
              <w:t xml:space="preserve"> No  </w:t>
            </w:r>
            <w:sdt>
              <w:sdtPr>
                <w:rPr>
                  <w:rFonts w:ascii="Times New Roman" w:hAnsi="Times New Roman"/>
                  <w:b w:val="0"/>
                  <w:sz w:val="24"/>
                </w:rPr>
                <w:id w:val="-942062055"/>
                <w14:checkbox>
                  <w14:checked w14:val="0"/>
                  <w14:checkedState w14:val="2612" w14:font="MS Gothic"/>
                  <w14:uncheckedState w14:val="2610" w14:font="MS Gothic"/>
                </w14:checkbox>
              </w:sdtPr>
              <w:sdtEndPr/>
              <w:sdtContent>
                <w:r w:rsidR="006B5D13" w:rsidRPr="00343D79">
                  <w:rPr>
                    <w:rFonts w:ascii="MS Gothic" w:eastAsia="MS Gothic" w:hAnsi="MS Gothic" w:hint="eastAsia"/>
                    <w:b w:val="0"/>
                    <w:sz w:val="24"/>
                  </w:rPr>
                  <w:t>☐</w:t>
                </w:r>
              </w:sdtContent>
            </w:sdt>
            <w:r w:rsidR="006B5D13" w:rsidRPr="00343D79">
              <w:rPr>
                <w:rFonts w:ascii="Times New Roman" w:hAnsi="Times New Roman"/>
                <w:b w:val="0"/>
                <w:sz w:val="24"/>
              </w:rPr>
              <w:t xml:space="preserve"> N/A</w:t>
            </w:r>
          </w:p>
        </w:tc>
      </w:tr>
      <w:tr w:rsidR="00E3785B" w:rsidRPr="004C165D" w14:paraId="1D78734B" w14:textId="77777777" w:rsidTr="00900C3A">
        <w:tc>
          <w:tcPr>
            <w:tcW w:w="9576" w:type="dxa"/>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14:paraId="5EE551A7" w14:textId="77777777" w:rsidR="00E3785B" w:rsidRPr="00343D79" w:rsidRDefault="00E3785B" w:rsidP="00754A85">
            <w:pPr>
              <w:pStyle w:val="Label"/>
              <w:numPr>
                <w:ilvl w:val="0"/>
                <w:numId w:val="14"/>
              </w:numPr>
              <w:jc w:val="both"/>
              <w:rPr>
                <w:rFonts w:ascii="Times New Roman" w:hAnsi="Times New Roman"/>
                <w:b w:val="0"/>
                <w:sz w:val="24"/>
              </w:rPr>
            </w:pPr>
            <w:r w:rsidRPr="00343D79">
              <w:rPr>
                <w:rFonts w:ascii="Times New Roman" w:hAnsi="Times New Roman"/>
                <w:b w:val="0"/>
                <w:sz w:val="24"/>
              </w:rPr>
              <w:t>If yes, describe the plan to destroy the identifiers at the earliest opportunity. Include when and how identifiers will be destroyed.</w:t>
            </w:r>
          </w:p>
          <w:p w14:paraId="1E7A6EDA" w14:textId="77777777" w:rsidR="00E3785B" w:rsidRDefault="00E3785B" w:rsidP="00754A85">
            <w:pPr>
              <w:pStyle w:val="Label"/>
              <w:numPr>
                <w:ilvl w:val="0"/>
                <w:numId w:val="14"/>
              </w:numPr>
              <w:jc w:val="both"/>
              <w:rPr>
                <w:rFonts w:ascii="Times New Roman" w:hAnsi="Times New Roman"/>
                <w:b w:val="0"/>
                <w:sz w:val="24"/>
              </w:rPr>
            </w:pPr>
            <w:r w:rsidRPr="00343D79">
              <w:rPr>
                <w:rFonts w:ascii="Times New Roman" w:hAnsi="Times New Roman"/>
                <w:b w:val="0"/>
                <w:sz w:val="24"/>
              </w:rPr>
              <w:t>If no, provide the legal, health, or research justification for retaining the identifiers. Legal justification should include a brief description/citation of the legal requirement.</w:t>
            </w:r>
          </w:p>
          <w:p w14:paraId="59FB6C59" w14:textId="77777777" w:rsidR="00E3785B" w:rsidRPr="00E3785B" w:rsidRDefault="00E3785B" w:rsidP="00754A85">
            <w:pPr>
              <w:pStyle w:val="Label"/>
              <w:numPr>
                <w:ilvl w:val="0"/>
                <w:numId w:val="14"/>
              </w:numPr>
              <w:jc w:val="both"/>
              <w:rPr>
                <w:rFonts w:ascii="Times New Roman" w:hAnsi="Times New Roman"/>
                <w:b w:val="0"/>
                <w:sz w:val="24"/>
              </w:rPr>
            </w:pPr>
            <w:r w:rsidRPr="00E3785B">
              <w:rPr>
                <w:rFonts w:ascii="Times New Roman" w:hAnsi="Times New Roman"/>
                <w:b w:val="0"/>
                <w:sz w:val="24"/>
              </w:rPr>
              <w:t>If N/A, investigators will not record identifiers or create links or codes to connect the data.</w:t>
            </w:r>
          </w:p>
        </w:tc>
      </w:tr>
      <w:tr w:rsidR="006B5D13" w:rsidRPr="004C165D" w14:paraId="6F9F7BB8"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52504913"/>
              <w:showingPlcHdr/>
              <w:text/>
            </w:sdtPr>
            <w:sdtEndPr/>
            <w:sdtContent>
              <w:p w14:paraId="30EBB95F"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5E334308" w14:textId="77777777" w:rsidR="006B5D13" w:rsidRPr="00343D79" w:rsidRDefault="006B5D13" w:rsidP="00061F0B">
            <w:pPr>
              <w:pStyle w:val="Label"/>
              <w:rPr>
                <w:rFonts w:ascii="Times New Roman" w:hAnsi="Times New Roman"/>
                <w:b w:val="0"/>
                <w:sz w:val="24"/>
              </w:rPr>
            </w:pPr>
          </w:p>
        </w:tc>
      </w:tr>
      <w:tr w:rsidR="006B5D13" w:rsidRPr="004C165D" w14:paraId="25233E01" w14:textId="77777777" w:rsidTr="00900C3A">
        <w:tc>
          <w:tcPr>
            <w:tcW w:w="9576" w:type="dxa"/>
            <w:gridSpan w:val="2"/>
            <w:tcBorders>
              <w:top w:val="nil"/>
              <w:bottom w:val="nil"/>
            </w:tcBorders>
            <w:shd w:val="clear" w:color="auto" w:fill="D9D9D9" w:themeFill="background1" w:themeFillShade="D9"/>
            <w:vAlign w:val="center"/>
          </w:tcPr>
          <w:p w14:paraId="545A3EAC" w14:textId="06B2F262" w:rsidR="006B5D13" w:rsidRPr="00343D79" w:rsidRDefault="00D37030" w:rsidP="00392DC6">
            <w:pPr>
              <w:pStyle w:val="Label"/>
              <w:numPr>
                <w:ilvl w:val="0"/>
                <w:numId w:val="15"/>
              </w:numPr>
              <w:ind w:left="360"/>
              <w:jc w:val="both"/>
              <w:rPr>
                <w:rFonts w:ascii="Times New Roman" w:hAnsi="Times New Roman"/>
                <w:b w:val="0"/>
                <w:sz w:val="24"/>
              </w:rPr>
            </w:pPr>
            <w:r>
              <w:rPr>
                <w:rFonts w:ascii="Times New Roman" w:hAnsi="Times New Roman"/>
                <w:b w:val="0"/>
                <w:sz w:val="24"/>
              </w:rPr>
              <w:t xml:space="preserve">Describe why a </w:t>
            </w:r>
            <w:r w:rsidR="00C26036">
              <w:rPr>
                <w:rFonts w:ascii="Times New Roman" w:hAnsi="Times New Roman"/>
                <w:b w:val="0"/>
                <w:sz w:val="24"/>
              </w:rPr>
              <w:t>w</w:t>
            </w:r>
            <w:r>
              <w:rPr>
                <w:rFonts w:ascii="Times New Roman" w:hAnsi="Times New Roman"/>
                <w:b w:val="0"/>
                <w:sz w:val="24"/>
              </w:rPr>
              <w:t xml:space="preserve">aiver or </w:t>
            </w:r>
            <w:r w:rsidR="00C26036">
              <w:rPr>
                <w:rFonts w:ascii="Times New Roman" w:hAnsi="Times New Roman"/>
                <w:b w:val="0"/>
                <w:sz w:val="24"/>
              </w:rPr>
              <w:t>a</w:t>
            </w:r>
            <w:r w:rsidR="006B5D13" w:rsidRPr="00343D79">
              <w:rPr>
                <w:rFonts w:ascii="Times New Roman" w:hAnsi="Times New Roman"/>
                <w:b w:val="0"/>
                <w:sz w:val="24"/>
              </w:rPr>
              <w:t>lteration (instead of written authorization) is needed to conduct the research.</w:t>
            </w:r>
          </w:p>
        </w:tc>
      </w:tr>
      <w:tr w:rsidR="006B5D13" w:rsidRPr="004C165D" w14:paraId="1269D34C" w14:textId="77777777" w:rsidTr="00900C3A">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18948800"/>
              <w:showingPlcHdr/>
              <w:text/>
            </w:sdtPr>
            <w:sdtEndPr/>
            <w:sdtContent>
              <w:p w14:paraId="540E66F5" w14:textId="77777777" w:rsidR="006B5D13" w:rsidRPr="00343D79" w:rsidRDefault="006B5D13" w:rsidP="00061F0B">
                <w:pPr>
                  <w:pStyle w:val="Label"/>
                  <w:rPr>
                    <w:rFonts w:ascii="Times New Roman" w:hAnsi="Times New Roman"/>
                    <w:b w:val="0"/>
                    <w:sz w:val="24"/>
                  </w:rPr>
                </w:pPr>
                <w:r w:rsidRPr="00343D79">
                  <w:rPr>
                    <w:rStyle w:val="PlaceholderText"/>
                    <w:rFonts w:ascii="Times New Roman" w:hAnsi="Times New Roman"/>
                    <w:b w:val="0"/>
                    <w:sz w:val="24"/>
                  </w:rPr>
                  <w:t>Click here to enter text.</w:t>
                </w:r>
              </w:p>
            </w:sdtContent>
          </w:sdt>
          <w:p w14:paraId="4790A07E" w14:textId="77777777" w:rsidR="006B5D13" w:rsidRPr="00343D79" w:rsidRDefault="006B5D13" w:rsidP="00061F0B">
            <w:pPr>
              <w:pStyle w:val="Label"/>
              <w:rPr>
                <w:rFonts w:ascii="Times New Roman" w:hAnsi="Times New Roman"/>
                <w:b w:val="0"/>
                <w:sz w:val="24"/>
              </w:rPr>
            </w:pPr>
          </w:p>
        </w:tc>
      </w:tr>
    </w:tbl>
    <w:p w14:paraId="00DBD611" w14:textId="77777777" w:rsidR="00B73284" w:rsidRDefault="00B73284" w:rsidP="00B73284">
      <w:pPr>
        <w:spacing w:before="0" w:after="0"/>
        <w:rPr>
          <w:rFonts w:ascii="Times New Roman" w:hAnsi="Times New Roman"/>
        </w:rPr>
      </w:pPr>
    </w:p>
    <w:p w14:paraId="0CAFFA49" w14:textId="77777777" w:rsidR="00B73284" w:rsidRPr="00B73284" w:rsidRDefault="00B73284" w:rsidP="00B73284">
      <w:pPr>
        <w:spacing w:before="0" w:after="0"/>
        <w:rPr>
          <w:rFonts w:ascii="Times New Roman" w:hAnsi="Times New Roman"/>
        </w:rPr>
      </w:pPr>
      <w:r>
        <w:rPr>
          <w:rFonts w:ascii="Times New Roman" w:hAnsi="Times New Roman"/>
        </w:rPr>
        <w:br w:type="page"/>
      </w:r>
    </w:p>
    <w:p w14:paraId="56216729" w14:textId="77777777" w:rsidR="004F1822" w:rsidRPr="00C1422F" w:rsidRDefault="00675E07" w:rsidP="00B73284">
      <w:pPr>
        <w:spacing w:before="0" w:after="0"/>
        <w:jc w:val="center"/>
        <w:rPr>
          <w:rFonts w:ascii="Arial" w:hAnsi="Arial" w:cs="Arial"/>
        </w:rPr>
      </w:pPr>
      <w:r w:rsidRPr="00C1422F">
        <w:rPr>
          <w:rFonts w:ascii="Arial" w:hAnsi="Arial" w:cs="Arial"/>
          <w:b/>
          <w:sz w:val="28"/>
        </w:rPr>
        <w:lastRenderedPageBreak/>
        <w:t>EXHIBIT A</w:t>
      </w:r>
    </w:p>
    <w:p w14:paraId="5A7F6E6A" w14:textId="77777777" w:rsidR="004F1822" w:rsidRPr="00C1422F" w:rsidRDefault="004F1822" w:rsidP="00B73284">
      <w:pPr>
        <w:jc w:val="center"/>
        <w:rPr>
          <w:rFonts w:ascii="Arial" w:hAnsi="Arial" w:cs="Arial"/>
          <w:b/>
          <w:sz w:val="22"/>
        </w:rPr>
      </w:pPr>
      <w:r w:rsidRPr="00C1422F">
        <w:rPr>
          <w:rFonts w:ascii="Arial" w:hAnsi="Arial" w:cs="Arial"/>
          <w:b/>
          <w:sz w:val="28"/>
        </w:rPr>
        <w:t xml:space="preserve">Privacy Protections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4"/>
        <w:gridCol w:w="4452"/>
        <w:gridCol w:w="49"/>
        <w:gridCol w:w="23"/>
      </w:tblGrid>
      <w:tr w:rsidR="004F1822" w:rsidRPr="004C165D" w14:paraId="7061C7B6" w14:textId="77777777" w:rsidTr="00411412">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65BBCAD9" w14:textId="5D34B8BA" w:rsidR="004F1822" w:rsidRPr="00514060" w:rsidRDefault="004F1822">
            <w:pPr>
              <w:pStyle w:val="Label"/>
              <w:jc w:val="both"/>
              <w:rPr>
                <w:rFonts w:ascii="Times New Roman" w:hAnsi="Times New Roman"/>
                <w:b w:val="0"/>
                <w:sz w:val="24"/>
              </w:rPr>
            </w:pPr>
            <w:r w:rsidRPr="00514060">
              <w:rPr>
                <w:rFonts w:ascii="Times New Roman" w:hAnsi="Times New Roman"/>
                <w:b w:val="0"/>
                <w:i/>
                <w:sz w:val="24"/>
              </w:rPr>
              <w:t xml:space="preserve">Please read the Data Privacy and Security Guidelines in the Instructions, </w:t>
            </w:r>
            <w:r w:rsidR="00963A61">
              <w:rPr>
                <w:rFonts w:ascii="Times New Roman" w:hAnsi="Times New Roman"/>
                <w:b w:val="0"/>
                <w:i/>
                <w:sz w:val="24"/>
              </w:rPr>
              <w:t xml:space="preserve">starting on </w:t>
            </w:r>
            <w:r w:rsidRPr="00514060">
              <w:rPr>
                <w:rFonts w:ascii="Times New Roman" w:hAnsi="Times New Roman"/>
                <w:b w:val="0"/>
                <w:i/>
                <w:sz w:val="24"/>
              </w:rPr>
              <w:t>page</w:t>
            </w:r>
            <w:r>
              <w:rPr>
                <w:rFonts w:ascii="Times New Roman" w:hAnsi="Times New Roman"/>
                <w:b w:val="0"/>
                <w:i/>
                <w:sz w:val="24"/>
              </w:rPr>
              <w:t xml:space="preserve"> 4</w:t>
            </w:r>
            <w:r w:rsidRPr="00514060">
              <w:rPr>
                <w:rFonts w:ascii="Times New Roman" w:hAnsi="Times New Roman"/>
                <w:b w:val="0"/>
                <w:i/>
                <w:sz w:val="24"/>
              </w:rPr>
              <w:t xml:space="preserve"> before completing </w:t>
            </w:r>
            <w:r w:rsidR="00014FCF">
              <w:rPr>
                <w:rFonts w:ascii="Times New Roman" w:hAnsi="Times New Roman"/>
                <w:b w:val="0"/>
                <w:i/>
                <w:sz w:val="24"/>
              </w:rPr>
              <w:t>Exhibit A</w:t>
            </w:r>
            <w:r w:rsidRPr="00514060">
              <w:rPr>
                <w:rFonts w:ascii="Times New Roman" w:hAnsi="Times New Roman"/>
                <w:b w:val="0"/>
                <w:i/>
                <w:sz w:val="24"/>
              </w:rPr>
              <w:t>.</w:t>
            </w:r>
          </w:p>
        </w:tc>
      </w:tr>
      <w:tr w:rsidR="004F1822" w:rsidRPr="004C165D" w14:paraId="0DA3C259" w14:textId="77777777" w:rsidTr="00411412">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72378BFF" w14:textId="77777777" w:rsidR="004F1822" w:rsidRPr="00514060" w:rsidRDefault="004F1822" w:rsidP="006B0B13">
            <w:pPr>
              <w:pStyle w:val="Label"/>
              <w:rPr>
                <w:rFonts w:ascii="Times New Roman" w:hAnsi="Times New Roman"/>
                <w:b w:val="0"/>
                <w:sz w:val="28"/>
                <w:u w:val="single"/>
              </w:rPr>
            </w:pPr>
            <w:r w:rsidRPr="00514060">
              <w:rPr>
                <w:rFonts w:ascii="Times New Roman" w:hAnsi="Times New Roman"/>
                <w:sz w:val="28"/>
                <w:u w:val="single"/>
              </w:rPr>
              <w:t>Privacy Protections</w:t>
            </w:r>
          </w:p>
          <w:p w14:paraId="5802B1A4" w14:textId="65BFA556" w:rsidR="004F1822" w:rsidRDefault="002E1EAB" w:rsidP="00407C2E">
            <w:pPr>
              <w:pStyle w:val="Label"/>
              <w:jc w:val="both"/>
              <w:rPr>
                <w:rFonts w:ascii="Times New Roman" w:hAnsi="Times New Roman"/>
                <w:b w:val="0"/>
                <w:i/>
                <w:sz w:val="24"/>
              </w:rPr>
            </w:pPr>
            <w:r>
              <w:rPr>
                <w:rFonts w:ascii="Times New Roman" w:hAnsi="Times New Roman"/>
                <w:b w:val="0"/>
                <w:i/>
                <w:sz w:val="24"/>
              </w:rPr>
              <w:t xml:space="preserve">1. </w:t>
            </w:r>
            <w:r w:rsidR="004F1822" w:rsidRPr="00514060">
              <w:rPr>
                <w:rFonts w:ascii="Times New Roman" w:hAnsi="Times New Roman"/>
                <w:b w:val="0"/>
                <w:i/>
                <w:sz w:val="24"/>
              </w:rPr>
              <w:t xml:space="preserve">Describe how </w:t>
            </w:r>
            <w:r w:rsidR="004F1822">
              <w:rPr>
                <w:rFonts w:ascii="Times New Roman" w:hAnsi="Times New Roman"/>
                <w:b w:val="0"/>
                <w:i/>
                <w:sz w:val="24"/>
              </w:rPr>
              <w:t xml:space="preserve">the </w:t>
            </w:r>
            <w:r w:rsidR="00D37030">
              <w:rPr>
                <w:rFonts w:ascii="Times New Roman" w:hAnsi="Times New Roman"/>
                <w:b w:val="0"/>
                <w:i/>
                <w:sz w:val="24"/>
              </w:rPr>
              <w:t>participant</w:t>
            </w:r>
            <w:r w:rsidR="004F1822">
              <w:rPr>
                <w:rFonts w:ascii="Times New Roman" w:hAnsi="Times New Roman"/>
                <w:b w:val="0"/>
                <w:i/>
                <w:sz w:val="24"/>
              </w:rPr>
              <w:t>’s</w:t>
            </w:r>
            <w:r w:rsidR="004F1822" w:rsidRPr="00514060">
              <w:rPr>
                <w:rFonts w:ascii="Times New Roman" w:hAnsi="Times New Roman"/>
                <w:b w:val="0"/>
                <w:i/>
                <w:sz w:val="24"/>
              </w:rPr>
              <w:t xml:space="preserve"> privacy will be protected, and the limits to protection. Privacy protection may be summarized as safeguarding an individual’s expectation that the information they offer will be held in confidence. Protections should cover</w:t>
            </w:r>
            <w:r w:rsidR="004F1822">
              <w:rPr>
                <w:rFonts w:ascii="Times New Roman" w:hAnsi="Times New Roman"/>
                <w:b w:val="0"/>
                <w:i/>
                <w:sz w:val="24"/>
              </w:rPr>
              <w:t xml:space="preserve"> the following as applicable: research setting</w:t>
            </w:r>
            <w:r w:rsidR="001726CF">
              <w:rPr>
                <w:rFonts w:ascii="Times New Roman" w:hAnsi="Times New Roman"/>
                <w:b w:val="0"/>
                <w:i/>
                <w:sz w:val="24"/>
              </w:rPr>
              <w:t>s</w:t>
            </w:r>
            <w:r w:rsidR="004F1822">
              <w:rPr>
                <w:rFonts w:ascii="Times New Roman" w:hAnsi="Times New Roman"/>
                <w:b w:val="0"/>
                <w:i/>
                <w:sz w:val="24"/>
              </w:rPr>
              <w:t xml:space="preserve">, </w:t>
            </w:r>
            <w:r w:rsidR="004F1822" w:rsidRPr="00514060">
              <w:rPr>
                <w:rFonts w:ascii="Times New Roman" w:hAnsi="Times New Roman"/>
                <w:b w:val="0"/>
                <w:i/>
                <w:sz w:val="24"/>
              </w:rPr>
              <w:t>screening activities, HIPAA provisions, forums such as focus groups where private information may be shared</w:t>
            </w:r>
            <w:r w:rsidR="004F1822" w:rsidRPr="00726AF1">
              <w:rPr>
                <w:rFonts w:ascii="Times New Roman" w:hAnsi="Times New Roman"/>
                <w:b w:val="0"/>
                <w:i/>
                <w:sz w:val="24"/>
              </w:rPr>
              <w:t>, transp</w:t>
            </w:r>
            <w:r w:rsidR="00D37030">
              <w:rPr>
                <w:rFonts w:ascii="Times New Roman" w:hAnsi="Times New Roman"/>
                <w:b w:val="0"/>
                <w:i/>
                <w:sz w:val="24"/>
              </w:rPr>
              <w:t>orting PHI by vehicle or on foot</w:t>
            </w:r>
            <w:r w:rsidR="00DD390F">
              <w:rPr>
                <w:rFonts w:ascii="Times New Roman" w:hAnsi="Times New Roman"/>
                <w:b w:val="0"/>
                <w:i/>
                <w:sz w:val="24"/>
              </w:rPr>
              <w:t>,</w:t>
            </w:r>
            <w:r w:rsidR="004F1822" w:rsidRPr="00514060">
              <w:rPr>
                <w:rFonts w:ascii="Times New Roman" w:hAnsi="Times New Roman"/>
                <w:b w:val="0"/>
                <w:i/>
                <w:sz w:val="24"/>
              </w:rPr>
              <w:t xml:space="preserve"> and recordings of research activities. Limitations such as compelled disclosure and mandatory reporting should also be described.</w:t>
            </w:r>
          </w:p>
          <w:p w14:paraId="7A65D217" w14:textId="77777777" w:rsidR="004F1822" w:rsidRPr="00514060" w:rsidRDefault="004F1822" w:rsidP="00407C2E">
            <w:pPr>
              <w:pStyle w:val="Label"/>
              <w:jc w:val="both"/>
              <w:rPr>
                <w:rFonts w:ascii="Times New Roman" w:hAnsi="Times New Roman"/>
                <w:b w:val="0"/>
                <w:i/>
                <w:sz w:val="24"/>
              </w:rPr>
            </w:pPr>
          </w:p>
          <w:p w14:paraId="2F39C3AD" w14:textId="77777777" w:rsidR="004F1822" w:rsidRDefault="004F1822" w:rsidP="00407C2E">
            <w:pPr>
              <w:pStyle w:val="Label"/>
              <w:jc w:val="both"/>
              <w:rPr>
                <w:rFonts w:ascii="Times New Roman" w:hAnsi="Times New Roman"/>
                <w:b w:val="0"/>
                <w:i/>
                <w:sz w:val="24"/>
              </w:rPr>
            </w:pPr>
            <w:r>
              <w:rPr>
                <w:rFonts w:ascii="Times New Roman" w:hAnsi="Times New Roman"/>
                <w:b w:val="0"/>
                <w:i/>
                <w:sz w:val="24"/>
              </w:rPr>
              <w:t>Describe how long the PHI will be stored and the methods of destruction that will be used when discarding both electronic and paper documents with PHI.</w:t>
            </w:r>
          </w:p>
          <w:p w14:paraId="56149F7C" w14:textId="77777777" w:rsidR="004F1822" w:rsidRDefault="004F1822" w:rsidP="00407C2E">
            <w:pPr>
              <w:pStyle w:val="Label"/>
              <w:jc w:val="both"/>
              <w:rPr>
                <w:rFonts w:ascii="Times New Roman" w:hAnsi="Times New Roman"/>
                <w:b w:val="0"/>
                <w:i/>
                <w:sz w:val="24"/>
              </w:rPr>
            </w:pPr>
          </w:p>
          <w:p w14:paraId="70373781" w14:textId="77777777" w:rsidR="004F1822" w:rsidRPr="00932B02" w:rsidRDefault="004F1822" w:rsidP="00407C2E">
            <w:pPr>
              <w:pStyle w:val="Label"/>
              <w:jc w:val="both"/>
              <w:rPr>
                <w:rFonts w:ascii="Times New Roman" w:hAnsi="Times New Roman"/>
                <w:b w:val="0"/>
                <w:i/>
                <w:sz w:val="24"/>
              </w:rPr>
            </w:pPr>
            <w:r w:rsidRPr="00726AF1">
              <w:rPr>
                <w:rFonts w:ascii="Times New Roman" w:hAnsi="Times New Roman"/>
                <w:b w:val="0"/>
                <w:i/>
                <w:sz w:val="24"/>
              </w:rPr>
              <w:t>Describe the required</w:t>
            </w:r>
            <w:r>
              <w:rPr>
                <w:rFonts w:ascii="Times New Roman" w:hAnsi="Times New Roman"/>
                <w:b w:val="0"/>
                <w:i/>
                <w:sz w:val="24"/>
              </w:rPr>
              <w:t xml:space="preserve"> procedure to report unauthorized access, use or disclosure of PHI or confidential data.</w:t>
            </w:r>
          </w:p>
          <w:p w14:paraId="11593971" w14:textId="77777777" w:rsidR="004F1822" w:rsidRPr="00514060" w:rsidRDefault="004F1822" w:rsidP="00407C2E">
            <w:pPr>
              <w:pStyle w:val="Label"/>
              <w:rPr>
                <w:rFonts w:ascii="Times New Roman" w:hAnsi="Times New Roman"/>
                <w:b w:val="0"/>
                <w:sz w:val="24"/>
              </w:rPr>
            </w:pPr>
          </w:p>
          <w:p w14:paraId="26FD54FB" w14:textId="77777777" w:rsidR="004F1822" w:rsidRPr="00514060"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455305136"/>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audio recordings. List the make and model, as well as the plan to maintain privacy and security</w:t>
            </w:r>
            <w:r w:rsidR="004F1822">
              <w:rPr>
                <w:rFonts w:ascii="Times New Roman" w:hAnsi="Times New Roman"/>
                <w:b w:val="0"/>
                <w:sz w:val="24"/>
              </w:rPr>
              <w:t>,</w:t>
            </w:r>
            <w:r w:rsidR="004F1822" w:rsidRPr="00514060">
              <w:rPr>
                <w:rFonts w:ascii="Times New Roman" w:hAnsi="Times New Roman"/>
                <w:b w:val="0"/>
                <w:sz w:val="24"/>
              </w:rPr>
              <w:t xml:space="preserve"> in the text box below.</w:t>
            </w:r>
          </w:p>
          <w:p w14:paraId="5FB1EC1C" w14:textId="77777777" w:rsidR="004F1822"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661041471"/>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video recordings. List the make and model, as well as the plan to maintain privacy and security</w:t>
            </w:r>
            <w:r w:rsidR="004F1822">
              <w:rPr>
                <w:rFonts w:ascii="Times New Roman" w:hAnsi="Times New Roman"/>
                <w:b w:val="0"/>
                <w:sz w:val="24"/>
              </w:rPr>
              <w:t xml:space="preserve">, </w:t>
            </w:r>
            <w:r w:rsidR="004F1822" w:rsidRPr="00514060">
              <w:rPr>
                <w:rFonts w:ascii="Times New Roman" w:hAnsi="Times New Roman"/>
                <w:b w:val="0"/>
                <w:sz w:val="24"/>
              </w:rPr>
              <w:t>in the text box below.</w:t>
            </w:r>
          </w:p>
          <w:p w14:paraId="47BBE096" w14:textId="77777777" w:rsidR="004F1822" w:rsidRPr="00211F1C" w:rsidRDefault="000364A8" w:rsidP="00407C2E">
            <w:pPr>
              <w:pStyle w:val="Label"/>
              <w:ind w:left="360" w:hanging="360"/>
              <w:jc w:val="both"/>
              <w:rPr>
                <w:rFonts w:ascii="Times New Roman" w:hAnsi="Times New Roman"/>
                <w:b w:val="0"/>
              </w:rPr>
            </w:pPr>
            <w:sdt>
              <w:sdtPr>
                <w:rPr>
                  <w:rFonts w:ascii="Times New Roman" w:hAnsi="Times New Roman"/>
                  <w:sz w:val="24"/>
                </w:rPr>
                <w:id w:val="688270772"/>
                <w14:checkbox>
                  <w14:checked w14:val="0"/>
                  <w14:checkedState w14:val="2612" w14:font="MS Gothic"/>
                  <w14:uncheckedState w14:val="2610" w14:font="MS Gothic"/>
                </w14:checkbox>
              </w:sdtPr>
              <w:sdtEndPr/>
              <w:sdtContent>
                <w:r w:rsidR="004F1822" w:rsidRPr="00514060">
                  <w:rPr>
                    <w:rFonts w:ascii="MS Gothic" w:eastAsia="MS Gothic" w:hAnsi="MS Gothic" w:hint="eastAsia"/>
                    <w:b w:val="0"/>
                    <w:sz w:val="24"/>
                  </w:rPr>
                  <w:t>☐</w:t>
                </w:r>
              </w:sdtContent>
            </w:sdt>
            <w:r w:rsidR="004F1822" w:rsidRPr="00514060">
              <w:rPr>
                <w:rFonts w:ascii="Times New Roman" w:hAnsi="Times New Roman"/>
                <w:b w:val="0"/>
                <w:sz w:val="24"/>
              </w:rPr>
              <w:t xml:space="preserve"> The project includes </w:t>
            </w:r>
            <w:r w:rsidR="004F1822">
              <w:rPr>
                <w:rFonts w:ascii="Times New Roman" w:hAnsi="Times New Roman"/>
                <w:b w:val="0"/>
                <w:sz w:val="24"/>
              </w:rPr>
              <w:t>external transcription services. An Oath of Confidentiality Agreement is attached.</w:t>
            </w:r>
          </w:p>
        </w:tc>
      </w:tr>
      <w:tr w:rsidR="004F1822" w:rsidRPr="004C165D" w14:paraId="060FBF2E" w14:textId="77777777" w:rsidTr="00411412">
        <w:trPr>
          <w:gridAfter w:val="1"/>
          <w:wAfter w:w="23" w:type="dxa"/>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93999983"/>
              <w:showingPlcHdr/>
              <w:text/>
            </w:sdtPr>
            <w:sdtEndPr/>
            <w:sdtContent>
              <w:p w14:paraId="5E637A5E" w14:textId="77777777" w:rsidR="004F1822" w:rsidRPr="00514060" w:rsidRDefault="004F1822"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853CDE8" w14:textId="77777777" w:rsidR="004F1822" w:rsidRDefault="004F1822" w:rsidP="00407C2E">
            <w:pPr>
              <w:pStyle w:val="Label"/>
              <w:rPr>
                <w:rFonts w:ascii="Times New Roman" w:hAnsi="Times New Roman"/>
                <w:b w:val="0"/>
                <w:sz w:val="24"/>
              </w:rPr>
            </w:pPr>
          </w:p>
          <w:p w14:paraId="7E914855" w14:textId="77777777" w:rsidR="00963A61" w:rsidRDefault="00963A61" w:rsidP="00407C2E">
            <w:pPr>
              <w:pStyle w:val="Label"/>
              <w:rPr>
                <w:rFonts w:ascii="Times New Roman" w:hAnsi="Times New Roman"/>
                <w:b w:val="0"/>
                <w:sz w:val="24"/>
              </w:rPr>
            </w:pPr>
          </w:p>
          <w:p w14:paraId="05E30862" w14:textId="77777777" w:rsidR="00963A61" w:rsidRDefault="00963A61" w:rsidP="00407C2E">
            <w:pPr>
              <w:pStyle w:val="Label"/>
              <w:rPr>
                <w:rFonts w:ascii="Times New Roman" w:hAnsi="Times New Roman"/>
                <w:b w:val="0"/>
                <w:sz w:val="24"/>
              </w:rPr>
            </w:pPr>
          </w:p>
          <w:p w14:paraId="593524EA" w14:textId="77777777" w:rsidR="00D57951" w:rsidRDefault="00D57951" w:rsidP="00407C2E">
            <w:pPr>
              <w:pStyle w:val="Label"/>
              <w:rPr>
                <w:rFonts w:ascii="Times New Roman" w:hAnsi="Times New Roman"/>
                <w:b w:val="0"/>
                <w:sz w:val="24"/>
              </w:rPr>
            </w:pPr>
          </w:p>
          <w:p w14:paraId="640928C4" w14:textId="77777777" w:rsidR="00D57951" w:rsidRDefault="00D57951" w:rsidP="00407C2E">
            <w:pPr>
              <w:pStyle w:val="Label"/>
              <w:rPr>
                <w:rFonts w:ascii="Times New Roman" w:hAnsi="Times New Roman"/>
                <w:b w:val="0"/>
                <w:sz w:val="24"/>
              </w:rPr>
            </w:pPr>
          </w:p>
          <w:p w14:paraId="713255B2" w14:textId="77777777" w:rsidR="00D57951" w:rsidRDefault="00D57951" w:rsidP="00407C2E">
            <w:pPr>
              <w:pStyle w:val="Label"/>
              <w:rPr>
                <w:rFonts w:ascii="Times New Roman" w:hAnsi="Times New Roman"/>
                <w:b w:val="0"/>
                <w:sz w:val="24"/>
              </w:rPr>
            </w:pPr>
          </w:p>
          <w:p w14:paraId="760871EF" w14:textId="77777777" w:rsidR="00D57951" w:rsidRDefault="00D57951" w:rsidP="00407C2E">
            <w:pPr>
              <w:pStyle w:val="Label"/>
              <w:rPr>
                <w:rFonts w:ascii="Times New Roman" w:hAnsi="Times New Roman"/>
                <w:b w:val="0"/>
                <w:sz w:val="24"/>
              </w:rPr>
            </w:pPr>
          </w:p>
          <w:p w14:paraId="4A52D8E5" w14:textId="77777777" w:rsidR="00D57951" w:rsidRDefault="00D57951" w:rsidP="00407C2E">
            <w:pPr>
              <w:pStyle w:val="Label"/>
              <w:rPr>
                <w:rFonts w:ascii="Times New Roman" w:hAnsi="Times New Roman"/>
                <w:b w:val="0"/>
                <w:sz w:val="24"/>
              </w:rPr>
            </w:pPr>
          </w:p>
          <w:p w14:paraId="456BF79C" w14:textId="77777777" w:rsidR="00D57951" w:rsidRDefault="00D57951" w:rsidP="00407C2E">
            <w:pPr>
              <w:pStyle w:val="Label"/>
              <w:rPr>
                <w:rFonts w:ascii="Times New Roman" w:hAnsi="Times New Roman"/>
                <w:b w:val="0"/>
                <w:sz w:val="24"/>
              </w:rPr>
            </w:pPr>
          </w:p>
          <w:p w14:paraId="756B4480" w14:textId="77777777" w:rsidR="00D57951" w:rsidRDefault="00D57951" w:rsidP="00407C2E">
            <w:pPr>
              <w:pStyle w:val="Label"/>
              <w:rPr>
                <w:rFonts w:ascii="Times New Roman" w:hAnsi="Times New Roman"/>
                <w:b w:val="0"/>
                <w:sz w:val="24"/>
              </w:rPr>
            </w:pPr>
          </w:p>
          <w:p w14:paraId="774902A3" w14:textId="77777777" w:rsidR="00D57951" w:rsidRDefault="00D57951" w:rsidP="00407C2E">
            <w:pPr>
              <w:pStyle w:val="Label"/>
              <w:rPr>
                <w:rFonts w:ascii="Times New Roman" w:hAnsi="Times New Roman"/>
                <w:b w:val="0"/>
                <w:sz w:val="24"/>
              </w:rPr>
            </w:pPr>
          </w:p>
          <w:p w14:paraId="61249641" w14:textId="77777777" w:rsidR="00D57951" w:rsidRDefault="00D57951" w:rsidP="00407C2E">
            <w:pPr>
              <w:pStyle w:val="Label"/>
              <w:rPr>
                <w:rFonts w:ascii="Times New Roman" w:hAnsi="Times New Roman"/>
                <w:b w:val="0"/>
                <w:sz w:val="24"/>
              </w:rPr>
            </w:pPr>
          </w:p>
          <w:p w14:paraId="27A87365" w14:textId="77777777" w:rsidR="00D57951" w:rsidRDefault="00D57951" w:rsidP="00407C2E">
            <w:pPr>
              <w:pStyle w:val="Label"/>
              <w:rPr>
                <w:rFonts w:ascii="Times New Roman" w:hAnsi="Times New Roman"/>
                <w:b w:val="0"/>
                <w:sz w:val="24"/>
              </w:rPr>
            </w:pPr>
          </w:p>
          <w:p w14:paraId="02F98E94" w14:textId="77777777" w:rsidR="00D57951" w:rsidRDefault="00D57951" w:rsidP="00407C2E">
            <w:pPr>
              <w:pStyle w:val="Label"/>
              <w:rPr>
                <w:rFonts w:ascii="Times New Roman" w:hAnsi="Times New Roman"/>
                <w:b w:val="0"/>
                <w:sz w:val="24"/>
              </w:rPr>
            </w:pPr>
          </w:p>
          <w:p w14:paraId="295A3E2B" w14:textId="11083583" w:rsidR="00D57951" w:rsidRPr="00514060" w:rsidRDefault="00D57951" w:rsidP="00407C2E">
            <w:pPr>
              <w:pStyle w:val="Label"/>
              <w:rPr>
                <w:rFonts w:ascii="Times New Roman" w:hAnsi="Times New Roman"/>
                <w:b w:val="0"/>
                <w:sz w:val="24"/>
              </w:rPr>
            </w:pPr>
          </w:p>
        </w:tc>
      </w:tr>
      <w:tr w:rsidR="00AC641C" w:rsidRPr="00726AF1" w14:paraId="57A6116E" w14:textId="77777777" w:rsidTr="00AC641C">
        <w:tc>
          <w:tcPr>
            <w:tcW w:w="964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5260D19" w14:textId="182F4D9B" w:rsidR="00AC641C" w:rsidRPr="00726AF1" w:rsidRDefault="002E1EAB" w:rsidP="005A1DD5">
            <w:pPr>
              <w:pStyle w:val="Label"/>
              <w:rPr>
                <w:rFonts w:ascii="Times New Roman" w:hAnsi="Times New Roman"/>
                <w:b w:val="0"/>
                <w:color w:val="auto"/>
                <w:sz w:val="24"/>
              </w:rPr>
            </w:pPr>
            <w:r>
              <w:rPr>
                <w:rFonts w:ascii="Times New Roman" w:hAnsi="Times New Roman"/>
                <w:b w:val="0"/>
                <w:color w:val="auto"/>
                <w:sz w:val="24"/>
              </w:rPr>
              <w:lastRenderedPageBreak/>
              <w:t xml:space="preserve">2. </w:t>
            </w:r>
            <w:r w:rsidR="00AC641C" w:rsidRPr="00726AF1">
              <w:rPr>
                <w:rFonts w:ascii="Times New Roman" w:hAnsi="Times New Roman"/>
                <w:b w:val="0"/>
                <w:color w:val="auto"/>
                <w:sz w:val="24"/>
              </w:rPr>
              <w:t>Please select all the data elements/data fields that will be collected during the project.</w:t>
            </w:r>
          </w:p>
          <w:p w14:paraId="3FD13333" w14:textId="77777777" w:rsidR="00AC641C" w:rsidRPr="00726AF1" w:rsidRDefault="00AC641C" w:rsidP="00407C2E">
            <w:pPr>
              <w:pStyle w:val="Label"/>
              <w:ind w:left="360"/>
              <w:rPr>
                <w:rFonts w:ascii="Times New Roman" w:hAnsi="Times New Roman"/>
                <w:b w:val="0"/>
                <w:color w:val="auto"/>
                <w:sz w:val="24"/>
              </w:rPr>
            </w:pPr>
          </w:p>
        </w:tc>
      </w:tr>
      <w:tr w:rsidR="00AC641C" w:rsidRPr="00726AF1" w14:paraId="232DC5B5" w14:textId="77777777" w:rsidTr="00AC641C">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AC641C" w:rsidRPr="00726AF1" w14:paraId="7A3408F6" w14:textId="77777777" w:rsidTr="00407C2E">
              <w:tc>
                <w:tcPr>
                  <w:tcW w:w="421" w:type="dxa"/>
                  <w:vAlign w:val="center"/>
                </w:tcPr>
                <w:p w14:paraId="18F78400"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349186434"/>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6A8FC21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28153715"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4141359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0EEF4D9"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AC641C" w:rsidRPr="00726AF1" w14:paraId="768752C8" w14:textId="77777777" w:rsidTr="00407C2E">
              <w:tc>
                <w:tcPr>
                  <w:tcW w:w="421" w:type="dxa"/>
                  <w:vAlign w:val="center"/>
                </w:tcPr>
                <w:p w14:paraId="3948C74B"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66603250"/>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381260E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341BB9BC"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2094383112"/>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26B12FE6"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AC641C" w:rsidRPr="00726AF1" w14:paraId="75810329" w14:textId="77777777" w:rsidTr="00407C2E">
              <w:tc>
                <w:tcPr>
                  <w:tcW w:w="421" w:type="dxa"/>
                  <w:vAlign w:val="center"/>
                </w:tcPr>
                <w:p w14:paraId="407FC6C1"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744366487"/>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0F8BCF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617559CB"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96784596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6E029E5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AC641C" w:rsidRPr="00726AF1" w14:paraId="26FB16C4" w14:textId="77777777" w:rsidTr="00407C2E">
              <w:tc>
                <w:tcPr>
                  <w:tcW w:w="421" w:type="dxa"/>
                  <w:vAlign w:val="center"/>
                </w:tcPr>
                <w:p w14:paraId="71632577"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473723443"/>
                      <w14:checkbox>
                        <w14:checked w14:val="0"/>
                        <w14:checkedState w14:val="2612" w14:font="MS Gothic"/>
                        <w14:uncheckedState w14:val="2610" w14:font="MS Gothic"/>
                      </w14:checkbox>
                    </w:sdtPr>
                    <w:sdtEndPr/>
                    <w:sdtContent>
                      <w:r w:rsidR="00AC641C" w:rsidRPr="00726AF1">
                        <w:rPr>
                          <w:rFonts w:ascii="MS Gothic" w:eastAsia="MS Gothic" w:hAnsi="MS Gothic" w:hint="eastAsia"/>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3A143E4" w14:textId="77777777" w:rsidR="00AC641C" w:rsidRPr="00726AF1" w:rsidRDefault="00AC641C" w:rsidP="00407C2E">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5CB62677"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173870229"/>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2EE9C9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AC641C" w:rsidRPr="00726AF1" w14:paraId="4635E008" w14:textId="77777777" w:rsidTr="00407C2E">
              <w:tc>
                <w:tcPr>
                  <w:tcW w:w="421" w:type="dxa"/>
                  <w:vAlign w:val="center"/>
                </w:tcPr>
                <w:p w14:paraId="09A52DFB"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84097443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20E1A252"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0B1CD6BE"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768581227"/>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6C66FE47"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AC641C" w:rsidRPr="00726AF1" w14:paraId="2F8FC643" w14:textId="77777777" w:rsidTr="00407C2E">
              <w:tc>
                <w:tcPr>
                  <w:tcW w:w="421" w:type="dxa"/>
                  <w:vAlign w:val="center"/>
                </w:tcPr>
                <w:p w14:paraId="1BE05EA9"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85507928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99C4560"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4B1E2E65"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738864184"/>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p>
              </w:tc>
              <w:tc>
                <w:tcPr>
                  <w:tcW w:w="4069" w:type="dxa"/>
                  <w:vAlign w:val="center"/>
                </w:tcPr>
                <w:p w14:paraId="5FE6AD3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AC641C" w:rsidRPr="00726AF1" w14:paraId="784FAC8F" w14:textId="77777777" w:rsidTr="00407C2E">
              <w:tc>
                <w:tcPr>
                  <w:tcW w:w="421" w:type="dxa"/>
                  <w:vAlign w:val="center"/>
                </w:tcPr>
                <w:p w14:paraId="39B5C36B"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18218838"/>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0D16B9D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3BE50C88"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318234676"/>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5D1E8E8D"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AC641C" w:rsidRPr="00726AF1" w14:paraId="24533BB0" w14:textId="77777777" w:rsidTr="00407C2E">
              <w:tc>
                <w:tcPr>
                  <w:tcW w:w="421" w:type="dxa"/>
                  <w:vAlign w:val="center"/>
                </w:tcPr>
                <w:p w14:paraId="239BD506"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2028170205"/>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2C481063"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63A96B32"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587352112"/>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069" w:type="dxa"/>
                  <w:vAlign w:val="center"/>
                </w:tcPr>
                <w:p w14:paraId="75825712"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AC641C" w:rsidRPr="00726AF1" w14:paraId="25B32831" w14:textId="77777777" w:rsidTr="00407C2E">
              <w:tc>
                <w:tcPr>
                  <w:tcW w:w="421" w:type="dxa"/>
                  <w:vAlign w:val="center"/>
                </w:tcPr>
                <w:p w14:paraId="28258304" w14:textId="77777777" w:rsidR="00AC641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60158823"/>
                      <w14:checkbox>
                        <w14:checked w14:val="0"/>
                        <w14:checkedState w14:val="2612" w14:font="MS Gothic"/>
                        <w14:uncheckedState w14:val="2610" w14:font="MS Gothic"/>
                      </w14:checkbox>
                    </w:sdtPr>
                    <w:sdtEndPr/>
                    <w:sdtContent>
                      <w:r w:rsidR="00AC641C" w:rsidRPr="00726AF1">
                        <w:rPr>
                          <w:rFonts w:ascii="Segoe UI Symbol" w:eastAsia="MS Gothic" w:hAnsi="Segoe UI Symbol" w:cs="Segoe UI Symbol"/>
                          <w:b w:val="0"/>
                          <w:color w:val="auto"/>
                          <w:sz w:val="24"/>
                        </w:rPr>
                        <w:t>☐</w:t>
                      </w:r>
                    </w:sdtContent>
                  </w:sdt>
                  <w:r w:rsidR="00AC641C" w:rsidRPr="00726AF1">
                    <w:rPr>
                      <w:rFonts w:ascii="Times New Roman" w:hAnsi="Times New Roman"/>
                      <w:b w:val="0"/>
                      <w:color w:val="auto"/>
                      <w:sz w:val="24"/>
                    </w:rPr>
                    <w:t xml:space="preserve"> </w:t>
                  </w:r>
                </w:p>
              </w:tc>
              <w:tc>
                <w:tcPr>
                  <w:tcW w:w="4410" w:type="dxa"/>
                  <w:vAlign w:val="center"/>
                </w:tcPr>
                <w:p w14:paraId="421FED25" w14:textId="77777777" w:rsidR="00AC641C" w:rsidRPr="00726AF1"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5DD98339" w14:textId="431CE6D5" w:rsidR="00AC641C" w:rsidRPr="00726AF1" w:rsidRDefault="00AD64EA" w:rsidP="00407C2E">
                  <w:pPr>
                    <w:pStyle w:val="Label"/>
                    <w:rPr>
                      <w:rFonts w:ascii="Times New Roman" w:hAnsi="Times New Roman"/>
                      <w:b w:val="0"/>
                      <w:color w:val="auto"/>
                      <w:sz w:val="24"/>
                    </w:rPr>
                  </w:pPr>
                  <w:sdt>
                    <w:sdtPr>
                      <w:rPr>
                        <w:rFonts w:ascii="Times New Roman" w:hAnsi="Times New Roman"/>
                        <w:b w:val="0"/>
                        <w:color w:val="auto"/>
                        <w:sz w:val="24"/>
                      </w:rPr>
                      <w:id w:val="-531193715"/>
                      <w14:checkbox>
                        <w14:checked w14:val="0"/>
                        <w14:checkedState w14:val="2612" w14:font="MS Gothic"/>
                        <w14:uncheckedState w14:val="2610" w14:font="MS Gothic"/>
                      </w14:checkbox>
                    </w:sdtPr>
                    <w:sdtContent>
                      <w:r>
                        <w:rPr>
                          <w:rFonts w:ascii="MS Gothic" w:eastAsia="MS Gothic" w:hAnsi="MS Gothic" w:hint="eastAsia"/>
                          <w:b w:val="0"/>
                          <w:color w:val="auto"/>
                          <w:sz w:val="24"/>
                        </w:rPr>
                        <w:t>☐</w:t>
                      </w:r>
                    </w:sdtContent>
                  </w:sdt>
                </w:p>
              </w:tc>
              <w:tc>
                <w:tcPr>
                  <w:tcW w:w="4069" w:type="dxa"/>
                  <w:vAlign w:val="center"/>
                </w:tcPr>
                <w:p w14:paraId="4D7FE61F" w14:textId="77777777" w:rsidR="00AC641C" w:rsidRDefault="00AC641C" w:rsidP="00407C2E">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7C8C194A" w14:textId="5EDDF716" w:rsidR="00AD64EA" w:rsidRPr="00AD64EA" w:rsidRDefault="00AD64EA" w:rsidP="00407C2E">
                  <w:pPr>
                    <w:pStyle w:val="Label"/>
                    <w:rPr>
                      <w:rFonts w:ascii="Times New Roman" w:hAnsi="Times New Roman"/>
                      <w:b w:val="0"/>
                      <w:color w:val="auto"/>
                      <w:sz w:val="24"/>
                    </w:rPr>
                  </w:pPr>
                  <w:r>
                    <w:rPr>
                      <w:rFonts w:ascii="Times New Roman" w:hAnsi="Times New Roman"/>
                      <w:b w:val="0"/>
                      <w:color w:val="auto"/>
                      <w:sz w:val="24"/>
                    </w:rPr>
                    <w:t>Other:</w:t>
                  </w:r>
                  <w:r>
                    <w:rPr>
                      <w:rFonts w:ascii="Times New Roman" w:hAnsi="Times New Roman"/>
                      <w:b w:val="0"/>
                      <w:sz w:val="24"/>
                    </w:rPr>
                    <w:t xml:space="preserve"> </w:t>
                  </w:r>
                  <w:sdt>
                    <w:sdtPr>
                      <w:rPr>
                        <w:rFonts w:ascii="Times New Roman" w:hAnsi="Times New Roman"/>
                        <w:b w:val="0"/>
                        <w:sz w:val="24"/>
                      </w:rPr>
                      <w:id w:val="943198489"/>
                      <w:showingPlcHdr/>
                      <w:text/>
                    </w:sdtPr>
                    <w:sdtContent>
                      <w:r w:rsidRPr="00514060">
                        <w:rPr>
                          <w:rStyle w:val="PlaceholderText"/>
                          <w:rFonts w:ascii="Times New Roman" w:hAnsi="Times New Roman"/>
                          <w:b w:val="0"/>
                          <w:sz w:val="24"/>
                        </w:rPr>
                        <w:t>Click here to enter text.</w:t>
                      </w:r>
                    </w:sdtContent>
                  </w:sdt>
                  <w:r>
                    <w:rPr>
                      <w:rFonts w:ascii="Times New Roman" w:hAnsi="Times New Roman"/>
                      <w:b w:val="0"/>
                      <w:color w:val="auto"/>
                      <w:sz w:val="24"/>
                    </w:rPr>
                    <w:t xml:space="preserve"> </w:t>
                  </w:r>
                </w:p>
              </w:tc>
            </w:tr>
          </w:tbl>
          <w:p w14:paraId="6519A076" w14:textId="77777777" w:rsidR="00AC641C" w:rsidRPr="00726AF1" w:rsidRDefault="00AC641C" w:rsidP="00407C2E">
            <w:pPr>
              <w:pStyle w:val="Label"/>
              <w:ind w:left="360"/>
              <w:rPr>
                <w:rFonts w:ascii="Times New Roman" w:hAnsi="Times New Roman"/>
                <w:b w:val="0"/>
                <w:color w:val="auto"/>
                <w:sz w:val="24"/>
              </w:rPr>
            </w:pPr>
          </w:p>
        </w:tc>
      </w:tr>
      <w:tr w:rsidR="004133E5" w:rsidRPr="005E1E34" w14:paraId="485016A8" w14:textId="77777777" w:rsidTr="004608C3">
        <w:tc>
          <w:tcPr>
            <w:tcW w:w="9648" w:type="dxa"/>
            <w:gridSpan w:val="4"/>
            <w:tcBorders>
              <w:top w:val="single" w:sz="4" w:space="0" w:color="auto"/>
              <w:bottom w:val="nil"/>
            </w:tcBorders>
            <w:shd w:val="clear" w:color="auto" w:fill="D9D9D9" w:themeFill="background1" w:themeFillShade="D9"/>
          </w:tcPr>
          <w:p w14:paraId="33C64EBB" w14:textId="77777777" w:rsidR="004133E5" w:rsidRDefault="004133E5" w:rsidP="004608C3">
            <w:pPr>
              <w:pStyle w:val="Label"/>
              <w:jc w:val="both"/>
              <w:rPr>
                <w:rFonts w:ascii="Times New Roman" w:hAnsi="Times New Roman"/>
                <w:b w:val="0"/>
                <w:color w:val="auto"/>
                <w:sz w:val="24"/>
              </w:rPr>
            </w:pPr>
            <w:r>
              <w:rPr>
                <w:rFonts w:ascii="Times New Roman" w:hAnsi="Times New Roman"/>
                <w:b w:val="0"/>
                <w:color w:val="auto"/>
                <w:sz w:val="24"/>
              </w:rPr>
              <w:t xml:space="preserve">3. </w:t>
            </w: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59C727D6" w14:textId="77777777" w:rsidR="004133E5" w:rsidRPr="005E1E34" w:rsidRDefault="004133E5" w:rsidP="004608C3">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4133E5" w:rsidRPr="005E1E34" w14:paraId="16C56BCD" w14:textId="77777777" w:rsidTr="004608C3">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438203AC" w14:textId="77777777" w:rsidR="004133E5"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786838434"/>
                <w14:checkbox>
                  <w14:checked w14:val="0"/>
                  <w14:checkedState w14:val="2612" w14:font="MS Gothic"/>
                  <w14:uncheckedState w14:val="2610" w14:font="MS Gothic"/>
                </w14:checkbox>
              </w:sdtPr>
              <w:sdtEndPr/>
              <w:sdtContent>
                <w:r w:rsidR="004133E5">
                  <w:rPr>
                    <w:rFonts w:ascii="MS Gothic" w:eastAsia="MS Gothic" w:hAnsi="MS Gothic" w:hint="eastAsia"/>
                    <w:b w:val="0"/>
                    <w:color w:val="auto"/>
                    <w:sz w:val="24"/>
                  </w:rPr>
                  <w:t>☐</w:t>
                </w:r>
              </w:sdtContent>
            </w:sdt>
            <w:r w:rsidR="004133E5" w:rsidRPr="005E1E34">
              <w:rPr>
                <w:rFonts w:ascii="Times New Roman" w:hAnsi="Times New Roman"/>
                <w:b w:val="0"/>
                <w:color w:val="auto"/>
                <w:sz w:val="24"/>
              </w:rPr>
              <w:t xml:space="preserve"> DMH</w:t>
            </w:r>
            <w:r w:rsidR="004133E5">
              <w:rPr>
                <w:rFonts w:ascii="Times New Roman" w:hAnsi="Times New Roman"/>
                <w:b w:val="0"/>
                <w:color w:val="auto"/>
                <w:sz w:val="24"/>
              </w:rPr>
              <w:t xml:space="preserve"> Directly-Operated Clinics: </w:t>
            </w:r>
            <w:sdt>
              <w:sdtPr>
                <w:rPr>
                  <w:rFonts w:ascii="Times New Roman" w:hAnsi="Times New Roman"/>
                  <w:b w:val="0"/>
                  <w:sz w:val="24"/>
                </w:rPr>
                <w:id w:val="-1547364324"/>
                <w:showingPlcHdr/>
                <w:text/>
              </w:sdtPr>
              <w:sdtEndPr/>
              <w:sdtContent>
                <w:r w:rsidR="004133E5" w:rsidRPr="00514060">
                  <w:rPr>
                    <w:rStyle w:val="PlaceholderText"/>
                    <w:rFonts w:ascii="Times New Roman" w:hAnsi="Times New Roman"/>
                    <w:b w:val="0"/>
                    <w:sz w:val="24"/>
                  </w:rPr>
                  <w:t>Click here to enter text.</w:t>
                </w:r>
              </w:sdtContent>
            </w:sdt>
          </w:p>
          <w:p w14:paraId="6DD3B2C0" w14:textId="77777777" w:rsidR="004133E5"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131219009"/>
                <w14:checkbox>
                  <w14:checked w14:val="0"/>
                  <w14:checkedState w14:val="2612" w14:font="MS Gothic"/>
                  <w14:uncheckedState w14:val="2610" w14:font="MS Gothic"/>
                </w14:checkbox>
              </w:sdtPr>
              <w:sdtEndPr/>
              <w:sdtContent>
                <w:r w:rsidR="004133E5" w:rsidRPr="007124F3">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w:t>
            </w:r>
            <w:r w:rsidR="004133E5">
              <w:rPr>
                <w:rFonts w:ascii="Times New Roman" w:hAnsi="Times New Roman"/>
                <w:b w:val="0"/>
                <w:color w:val="auto"/>
                <w:sz w:val="24"/>
              </w:rPr>
              <w:t xml:space="preserve">DMH Headquarters/DMH Executives and CIOB: </w:t>
            </w:r>
            <w:sdt>
              <w:sdtPr>
                <w:rPr>
                  <w:rFonts w:ascii="Times New Roman" w:hAnsi="Times New Roman"/>
                  <w:b w:val="0"/>
                  <w:sz w:val="24"/>
                </w:rPr>
                <w:id w:val="-252059944"/>
                <w:showingPlcHdr/>
                <w:text/>
              </w:sdtPr>
              <w:sdtEndPr/>
              <w:sdtContent>
                <w:r w:rsidR="004133E5" w:rsidRPr="00514060">
                  <w:rPr>
                    <w:rStyle w:val="PlaceholderText"/>
                    <w:rFonts w:ascii="Times New Roman" w:hAnsi="Times New Roman"/>
                    <w:b w:val="0"/>
                    <w:sz w:val="24"/>
                  </w:rPr>
                  <w:t>Click here to enter text.</w:t>
                </w:r>
              </w:sdtContent>
            </w:sdt>
          </w:p>
          <w:p w14:paraId="6D7D64B6" w14:textId="77777777" w:rsidR="004133E5"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817143153"/>
                <w14:checkbox>
                  <w14:checked w14:val="0"/>
                  <w14:checkedState w14:val="2612" w14:font="MS Gothic"/>
                  <w14:uncheckedState w14:val="2610" w14:font="MS Gothic"/>
                </w14:checkbox>
              </w:sdtPr>
              <w:sdtEndPr/>
              <w:sdtContent>
                <w:r w:rsidR="004133E5" w:rsidRPr="007124F3">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DMH</w:t>
            </w:r>
            <w:r w:rsidR="004133E5">
              <w:rPr>
                <w:rFonts w:ascii="Times New Roman" w:hAnsi="Times New Roman"/>
                <w:b w:val="0"/>
                <w:color w:val="auto"/>
                <w:sz w:val="24"/>
              </w:rPr>
              <w:t xml:space="preserve"> LE Contracted Providers: </w:t>
            </w:r>
            <w:sdt>
              <w:sdtPr>
                <w:rPr>
                  <w:rFonts w:ascii="Times New Roman" w:hAnsi="Times New Roman"/>
                  <w:b w:val="0"/>
                  <w:sz w:val="24"/>
                </w:rPr>
                <w:id w:val="-1394265525"/>
                <w:showingPlcHdr/>
                <w:text/>
              </w:sdtPr>
              <w:sdtEndPr/>
              <w:sdtContent>
                <w:r w:rsidR="004133E5" w:rsidRPr="00514060">
                  <w:rPr>
                    <w:rStyle w:val="PlaceholderText"/>
                    <w:rFonts w:ascii="Times New Roman" w:hAnsi="Times New Roman"/>
                    <w:b w:val="0"/>
                    <w:sz w:val="24"/>
                  </w:rPr>
                  <w:t>Click here to enter text.</w:t>
                </w:r>
              </w:sdtContent>
            </w:sdt>
          </w:p>
          <w:p w14:paraId="7E8D88C8" w14:textId="77777777" w:rsidR="004133E5" w:rsidRPr="005E1E34"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341311999"/>
                <w14:checkbox>
                  <w14:checked w14:val="0"/>
                  <w14:checkedState w14:val="2612" w14:font="MS Gothic"/>
                  <w14:uncheckedState w14:val="2610" w14:font="MS Gothic"/>
                </w14:checkbox>
              </w:sdtPr>
              <w:sdtEndPr/>
              <w:sdtContent>
                <w:r w:rsidR="004133E5">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w:t>
            </w:r>
            <w:r w:rsidR="004133E5">
              <w:rPr>
                <w:rFonts w:ascii="Times New Roman" w:hAnsi="Times New Roman"/>
                <w:b w:val="0"/>
                <w:color w:val="auto"/>
                <w:sz w:val="24"/>
              </w:rPr>
              <w:t xml:space="preserve">Directly from Clients: </w:t>
            </w:r>
            <w:sdt>
              <w:sdtPr>
                <w:rPr>
                  <w:rFonts w:ascii="Times New Roman" w:hAnsi="Times New Roman"/>
                  <w:b w:val="0"/>
                  <w:sz w:val="24"/>
                </w:rPr>
                <w:id w:val="1523892929"/>
                <w:showingPlcHdr/>
                <w:text/>
              </w:sdtPr>
              <w:sdtEndPr/>
              <w:sdtContent>
                <w:r w:rsidR="004133E5" w:rsidRPr="00514060">
                  <w:rPr>
                    <w:rStyle w:val="PlaceholderText"/>
                    <w:rFonts w:ascii="Times New Roman" w:hAnsi="Times New Roman"/>
                    <w:b w:val="0"/>
                    <w:sz w:val="24"/>
                  </w:rPr>
                  <w:t>Click here to enter text.</w:t>
                </w:r>
              </w:sdtContent>
            </w:sdt>
          </w:p>
        </w:tc>
      </w:tr>
      <w:tr w:rsidR="004133E5" w:rsidRPr="00726AF1" w14:paraId="70D42764" w14:textId="77777777" w:rsidTr="004608C3">
        <w:tc>
          <w:tcPr>
            <w:tcW w:w="9648" w:type="dxa"/>
            <w:gridSpan w:val="4"/>
            <w:tcBorders>
              <w:top w:val="single" w:sz="4" w:space="0" w:color="auto"/>
              <w:bottom w:val="nil"/>
            </w:tcBorders>
            <w:shd w:val="clear" w:color="auto" w:fill="D9D9D9" w:themeFill="background1" w:themeFillShade="D9"/>
            <w:vAlign w:val="center"/>
          </w:tcPr>
          <w:p w14:paraId="2EC556CA" w14:textId="77777777" w:rsidR="004133E5" w:rsidRPr="00726AF1" w:rsidRDefault="004133E5" w:rsidP="004608C3">
            <w:pPr>
              <w:pStyle w:val="Label"/>
              <w:rPr>
                <w:rFonts w:ascii="Times New Roman" w:hAnsi="Times New Roman"/>
                <w:b w:val="0"/>
                <w:color w:val="auto"/>
                <w:sz w:val="24"/>
              </w:rPr>
            </w:pPr>
            <w:r>
              <w:rPr>
                <w:rFonts w:ascii="Times New Roman" w:hAnsi="Times New Roman"/>
                <w:b w:val="0"/>
                <w:color w:val="auto"/>
                <w:sz w:val="24"/>
              </w:rPr>
              <w:t xml:space="preserve">4. </w:t>
            </w: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541598897"/>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806239807"/>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639F4984" w14:textId="77777777" w:rsidR="004133E5" w:rsidRPr="00726AF1" w:rsidRDefault="004133E5" w:rsidP="004608C3">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4133E5" w:rsidRPr="00726AF1" w14:paraId="5462F32E" w14:textId="77777777" w:rsidTr="004608C3">
        <w:tc>
          <w:tcPr>
            <w:tcW w:w="5124" w:type="dxa"/>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15F80A63"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1692345344"/>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DMH Employees</w:t>
            </w:r>
          </w:p>
          <w:p w14:paraId="67B33089"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1739600348"/>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DMH LE Contract</w:t>
            </w:r>
            <w:r w:rsidR="004133E5">
              <w:rPr>
                <w:rFonts w:ascii="Times New Roman" w:hAnsi="Times New Roman"/>
                <w:b w:val="0"/>
                <w:sz w:val="24"/>
              </w:rPr>
              <w:t>ed</w:t>
            </w:r>
            <w:r w:rsidR="004133E5" w:rsidRPr="00726AF1">
              <w:rPr>
                <w:rFonts w:ascii="Times New Roman" w:hAnsi="Times New Roman"/>
                <w:b w:val="0"/>
                <w:sz w:val="24"/>
              </w:rPr>
              <w:t xml:space="preserve"> Provider Employees</w:t>
            </w:r>
          </w:p>
          <w:p w14:paraId="6059D6ED"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618422984"/>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DMH Clients</w:t>
            </w:r>
          </w:p>
          <w:p w14:paraId="71973629" w14:textId="77777777" w:rsidR="004133E5" w:rsidRPr="00726AF1" w:rsidRDefault="000364A8" w:rsidP="004608C3">
            <w:pPr>
              <w:pStyle w:val="Label"/>
              <w:rPr>
                <w:rFonts w:ascii="Segoe UI Symbol" w:hAnsi="Segoe UI Symbol" w:cs="Segoe UI Symbol"/>
                <w:b w:val="0"/>
                <w:sz w:val="24"/>
              </w:rPr>
            </w:pPr>
            <w:sdt>
              <w:sdtPr>
                <w:rPr>
                  <w:rFonts w:ascii="Times New Roman" w:hAnsi="Times New Roman"/>
                  <w:b w:val="0"/>
                  <w:color w:val="auto"/>
                  <w:sz w:val="24"/>
                </w:rPr>
                <w:id w:val="-545830874"/>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DMH LE Contract</w:t>
            </w:r>
            <w:r w:rsidR="004133E5">
              <w:rPr>
                <w:rFonts w:ascii="Times New Roman" w:hAnsi="Times New Roman"/>
                <w:b w:val="0"/>
                <w:sz w:val="24"/>
              </w:rPr>
              <w:t>ed</w:t>
            </w:r>
            <w:r w:rsidR="004133E5" w:rsidRPr="00726AF1">
              <w:rPr>
                <w:rFonts w:ascii="Times New Roman" w:hAnsi="Times New Roman"/>
                <w:b w:val="0"/>
                <w:sz w:val="24"/>
              </w:rPr>
              <w:t xml:space="preserve"> Provider Clients</w:t>
            </w:r>
            <w:r w:rsidR="004133E5" w:rsidRPr="00726AF1">
              <w:rPr>
                <w:rFonts w:ascii="Segoe UI Symbol" w:hAnsi="Segoe UI Symbol" w:cs="Segoe UI Symbol"/>
                <w:b w:val="0"/>
                <w:sz w:val="24"/>
              </w:rPr>
              <w:t xml:space="preserve"> </w:t>
            </w:r>
          </w:p>
          <w:p w14:paraId="5105AA98"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1015804877"/>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Public</w:t>
            </w:r>
          </w:p>
        </w:tc>
        <w:tc>
          <w:tcPr>
            <w:tcW w:w="4524" w:type="dxa"/>
            <w:gridSpan w:val="3"/>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616E720B" w14:textId="77777777" w:rsidR="004133E5" w:rsidRPr="00726AF1" w:rsidRDefault="000364A8" w:rsidP="004608C3">
            <w:pPr>
              <w:pStyle w:val="Label"/>
              <w:rPr>
                <w:rFonts w:ascii="Times New Roman" w:hAnsi="Times New Roman"/>
                <w:b w:val="0"/>
                <w:sz w:val="24"/>
              </w:rPr>
            </w:pPr>
            <w:sdt>
              <w:sdtPr>
                <w:rPr>
                  <w:rFonts w:ascii="Segoe UI Symbol" w:hAnsi="Segoe UI Symbol" w:cs="Segoe UI Symbol"/>
                  <w:b w:val="0"/>
                  <w:sz w:val="24"/>
                </w:rPr>
                <w:id w:val="1518742934"/>
                <w14:checkbox>
                  <w14:checked w14:val="0"/>
                  <w14:checkedState w14:val="2612" w14:font="MS Gothic"/>
                  <w14:uncheckedState w14:val="2610" w14:font="MS Gothic"/>
                </w14:checkbox>
              </w:sdtPr>
              <w:sdtEndPr/>
              <w:sdtContent>
                <w:r w:rsidR="004133E5" w:rsidRPr="00726AF1">
                  <w:rPr>
                    <w:rFonts w:ascii="Segoe UI Symbol" w:hAnsi="Segoe UI Symbol" w:cs="Segoe UI Symbol"/>
                    <w:b w:val="0"/>
                    <w:sz w:val="24"/>
                  </w:rPr>
                  <w:t>☐</w:t>
                </w:r>
              </w:sdtContent>
            </w:sdt>
            <w:r w:rsidR="004133E5" w:rsidRPr="00726AF1">
              <w:rPr>
                <w:rFonts w:ascii="Segoe UI Symbol" w:hAnsi="Segoe UI Symbol" w:cs="Segoe UI Symbol"/>
                <w:sz w:val="24"/>
              </w:rPr>
              <w:t xml:space="preserve"> </w:t>
            </w:r>
            <w:r w:rsidR="004133E5" w:rsidRPr="00726AF1">
              <w:rPr>
                <w:rFonts w:ascii="Times New Roman" w:hAnsi="Times New Roman"/>
                <w:b w:val="0"/>
                <w:sz w:val="24"/>
              </w:rPr>
              <w:t>Children/Adolescents</w:t>
            </w:r>
          </w:p>
          <w:p w14:paraId="6519EE41"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380365157"/>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Pregnant Women</w:t>
            </w:r>
          </w:p>
          <w:p w14:paraId="2ED620C9"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681710704"/>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Older Adults</w:t>
            </w:r>
          </w:p>
          <w:p w14:paraId="67B48B72"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1628664586"/>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Adults</w:t>
            </w:r>
          </w:p>
          <w:p w14:paraId="145678BF" w14:textId="77777777" w:rsidR="004133E5" w:rsidRPr="00726AF1" w:rsidRDefault="000364A8" w:rsidP="004608C3">
            <w:pPr>
              <w:pStyle w:val="Label"/>
              <w:rPr>
                <w:rFonts w:ascii="Times New Roman" w:hAnsi="Times New Roman"/>
                <w:b w:val="0"/>
                <w:sz w:val="24"/>
              </w:rPr>
            </w:pPr>
            <w:sdt>
              <w:sdtPr>
                <w:rPr>
                  <w:rFonts w:ascii="Times New Roman" w:hAnsi="Times New Roman"/>
                  <w:b w:val="0"/>
                  <w:color w:val="auto"/>
                  <w:sz w:val="24"/>
                </w:rPr>
                <w:id w:val="-1508670681"/>
                <w14:checkbox>
                  <w14:checked w14:val="0"/>
                  <w14:checkedState w14:val="2612" w14:font="MS Gothic"/>
                  <w14:uncheckedState w14:val="2610" w14:font="MS Gothic"/>
                </w14:checkbox>
              </w:sdtPr>
              <w:sdtEndPr/>
              <w:sdtContent>
                <w:r w:rsidR="004133E5" w:rsidRPr="00726AF1">
                  <w:rPr>
                    <w:rFonts w:ascii="MS Gothic" w:eastAsia="MS Gothic" w:hAnsi="MS Gothic" w:hint="eastAsia"/>
                    <w:b w:val="0"/>
                    <w:color w:val="auto"/>
                    <w:sz w:val="24"/>
                  </w:rPr>
                  <w:t>☐</w:t>
                </w:r>
              </w:sdtContent>
            </w:sdt>
            <w:r w:rsidR="004133E5" w:rsidRPr="00726AF1">
              <w:rPr>
                <w:rFonts w:ascii="Times New Roman" w:hAnsi="Times New Roman"/>
                <w:b w:val="0"/>
                <w:sz w:val="24"/>
              </w:rPr>
              <w:t xml:space="preserve"> Homeless</w:t>
            </w:r>
          </w:p>
        </w:tc>
      </w:tr>
      <w:tr w:rsidR="004133E5" w:rsidRPr="00575DFD" w14:paraId="7B4F0741" w14:textId="77777777" w:rsidTr="004608C3">
        <w:tc>
          <w:tcPr>
            <w:tcW w:w="9648"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73180399" w14:textId="77777777" w:rsidR="004133E5" w:rsidRPr="00575DFD" w:rsidRDefault="004133E5" w:rsidP="004608C3">
            <w:pPr>
              <w:pStyle w:val="Label"/>
              <w:rPr>
                <w:rFonts w:ascii="Times New Roman" w:hAnsi="Times New Roman"/>
                <w:b w:val="0"/>
                <w:bCs/>
                <w:sz w:val="24"/>
              </w:rPr>
            </w:pPr>
            <w:r>
              <w:rPr>
                <w:rFonts w:ascii="Times New Roman" w:hAnsi="Times New Roman"/>
                <w:b w:val="0"/>
                <w:bCs/>
                <w:sz w:val="24"/>
              </w:rPr>
              <w:t xml:space="preserve">5. </w:t>
            </w:r>
            <w:r w:rsidRPr="00575DFD">
              <w:rPr>
                <w:rFonts w:ascii="Times New Roman" w:hAnsi="Times New Roman"/>
                <w:b w:val="0"/>
                <w:bCs/>
                <w:sz w:val="24"/>
              </w:rPr>
              <w:t>Describe the recruitment process and all the methods of communication that will be used to connect or contact participants during the research (</w:t>
            </w:r>
            <w:r>
              <w:rPr>
                <w:rFonts w:ascii="Times New Roman" w:hAnsi="Times New Roman"/>
                <w:b w:val="0"/>
                <w:bCs/>
                <w:sz w:val="24"/>
              </w:rPr>
              <w:t xml:space="preserve">e.g.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4133E5" w:rsidRPr="00B21D7D" w14:paraId="7A773F0E" w14:textId="77777777" w:rsidTr="004608C3">
        <w:tc>
          <w:tcPr>
            <w:tcW w:w="9648"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845934505"/>
              <w:showingPlcHdr/>
              <w:text/>
            </w:sdtPr>
            <w:sdtEndPr/>
            <w:sdtContent>
              <w:p w14:paraId="21D6406D"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3725A28" w14:textId="77777777" w:rsidR="004133E5" w:rsidRDefault="004133E5" w:rsidP="004608C3">
            <w:pPr>
              <w:pStyle w:val="Label"/>
              <w:rPr>
                <w:rFonts w:ascii="Times New Roman" w:hAnsi="Times New Roman"/>
                <w:b w:val="0"/>
                <w:color w:val="auto"/>
                <w:sz w:val="24"/>
              </w:rPr>
            </w:pPr>
          </w:p>
          <w:p w14:paraId="44F99217" w14:textId="77777777" w:rsidR="004133E5" w:rsidRDefault="004133E5" w:rsidP="004608C3">
            <w:pPr>
              <w:pStyle w:val="Label"/>
              <w:rPr>
                <w:rFonts w:ascii="Times New Roman" w:hAnsi="Times New Roman"/>
                <w:b w:val="0"/>
                <w:bCs/>
                <w:sz w:val="24"/>
              </w:rPr>
            </w:pPr>
          </w:p>
          <w:p w14:paraId="356642DD" w14:textId="77777777" w:rsidR="004133E5" w:rsidRDefault="004133E5" w:rsidP="004608C3">
            <w:pPr>
              <w:pStyle w:val="Label"/>
              <w:rPr>
                <w:rFonts w:ascii="Times New Roman" w:hAnsi="Times New Roman"/>
                <w:b w:val="0"/>
                <w:bCs/>
                <w:sz w:val="24"/>
              </w:rPr>
            </w:pPr>
          </w:p>
          <w:p w14:paraId="2F1FEF34" w14:textId="77777777" w:rsidR="004133E5" w:rsidRDefault="004133E5" w:rsidP="004608C3">
            <w:pPr>
              <w:pStyle w:val="Label"/>
              <w:rPr>
                <w:rFonts w:ascii="Times New Roman" w:hAnsi="Times New Roman"/>
                <w:b w:val="0"/>
                <w:bCs/>
                <w:sz w:val="24"/>
              </w:rPr>
            </w:pPr>
          </w:p>
          <w:p w14:paraId="77286C56" w14:textId="77777777" w:rsidR="004133E5" w:rsidRDefault="004133E5" w:rsidP="004608C3">
            <w:pPr>
              <w:pStyle w:val="Label"/>
              <w:rPr>
                <w:rFonts w:ascii="Times New Roman" w:hAnsi="Times New Roman"/>
                <w:b w:val="0"/>
                <w:bCs/>
                <w:sz w:val="24"/>
              </w:rPr>
            </w:pPr>
          </w:p>
          <w:p w14:paraId="64D12643" w14:textId="77777777" w:rsidR="004133E5" w:rsidRDefault="004133E5" w:rsidP="004608C3">
            <w:pPr>
              <w:pStyle w:val="Label"/>
              <w:rPr>
                <w:rFonts w:ascii="Times New Roman" w:hAnsi="Times New Roman"/>
                <w:b w:val="0"/>
                <w:bCs/>
                <w:sz w:val="24"/>
              </w:rPr>
            </w:pPr>
          </w:p>
          <w:p w14:paraId="46B5BE78" w14:textId="77777777" w:rsidR="004133E5" w:rsidRDefault="004133E5" w:rsidP="004608C3">
            <w:pPr>
              <w:pStyle w:val="Label"/>
              <w:rPr>
                <w:rFonts w:ascii="Times New Roman" w:hAnsi="Times New Roman"/>
                <w:b w:val="0"/>
                <w:bCs/>
                <w:sz w:val="24"/>
              </w:rPr>
            </w:pPr>
          </w:p>
          <w:p w14:paraId="4558CB2C" w14:textId="77777777" w:rsidR="004133E5" w:rsidRPr="00B21D7D" w:rsidRDefault="004133E5" w:rsidP="004608C3">
            <w:pPr>
              <w:pStyle w:val="Label"/>
              <w:rPr>
                <w:rFonts w:ascii="Times New Roman" w:hAnsi="Times New Roman"/>
                <w:b w:val="0"/>
                <w:bCs/>
                <w:sz w:val="24"/>
              </w:rPr>
            </w:pPr>
          </w:p>
        </w:tc>
      </w:tr>
      <w:tr w:rsidR="004133E5" w:rsidRPr="00575DFD" w14:paraId="6D328E3F" w14:textId="77777777" w:rsidTr="004608C3">
        <w:tc>
          <w:tcPr>
            <w:tcW w:w="9648" w:type="dxa"/>
            <w:gridSpan w:val="4"/>
            <w:tcBorders>
              <w:top w:val="single" w:sz="4" w:space="0" w:color="auto"/>
              <w:bottom w:val="nil"/>
            </w:tcBorders>
            <w:shd w:val="clear" w:color="auto" w:fill="D9D9D9" w:themeFill="background1" w:themeFillShade="D9"/>
            <w:vAlign w:val="center"/>
          </w:tcPr>
          <w:p w14:paraId="4BBB07C0" w14:textId="77777777" w:rsidR="004133E5" w:rsidRPr="00575DFD" w:rsidRDefault="004133E5" w:rsidP="004608C3">
            <w:pPr>
              <w:pStyle w:val="Label"/>
              <w:rPr>
                <w:rFonts w:ascii="Times New Roman" w:hAnsi="Times New Roman"/>
                <w:b w:val="0"/>
                <w:bCs/>
                <w:sz w:val="24"/>
              </w:rPr>
            </w:pPr>
            <w:r>
              <w:rPr>
                <w:rFonts w:ascii="Times New Roman" w:hAnsi="Times New Roman"/>
                <w:b w:val="0"/>
                <w:bCs/>
                <w:sz w:val="24"/>
              </w:rPr>
              <w:lastRenderedPageBreak/>
              <w:t xml:space="preserve">6. </w:t>
            </w:r>
            <w:r w:rsidRPr="00575DFD">
              <w:rPr>
                <w:rFonts w:ascii="Times New Roman" w:hAnsi="Times New Roman"/>
                <w:b w:val="0"/>
                <w:bCs/>
                <w:sz w:val="24"/>
              </w:rPr>
              <w:t xml:space="preserve">Indicate where you will be recruiting research participants. </w:t>
            </w:r>
          </w:p>
          <w:p w14:paraId="612540C4" w14:textId="77777777" w:rsidR="004133E5" w:rsidRPr="00575DFD" w:rsidRDefault="004133E5" w:rsidP="004608C3">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4133E5" w:rsidRPr="00575DFD" w14:paraId="06310D00" w14:textId="77777777" w:rsidTr="004608C3">
        <w:tc>
          <w:tcPr>
            <w:tcW w:w="9648" w:type="dxa"/>
            <w:gridSpan w:val="4"/>
            <w:tcBorders>
              <w:top w:val="nil"/>
              <w:bottom w:val="single" w:sz="2" w:space="0" w:color="auto"/>
            </w:tcBorders>
            <w:shd w:val="clear" w:color="auto" w:fill="D9D9D9" w:themeFill="background1" w:themeFillShade="D9"/>
            <w:vAlign w:val="center"/>
          </w:tcPr>
          <w:p w14:paraId="4787E812" w14:textId="77777777" w:rsidR="004133E5" w:rsidRPr="00575DFD" w:rsidRDefault="000364A8" w:rsidP="004608C3">
            <w:pPr>
              <w:pStyle w:val="Label"/>
              <w:ind w:left="360"/>
              <w:rPr>
                <w:rFonts w:ascii="Times New Roman" w:hAnsi="Times New Roman"/>
                <w:b w:val="0"/>
                <w:color w:val="auto"/>
                <w:sz w:val="24"/>
              </w:rPr>
            </w:pPr>
            <w:sdt>
              <w:sdtPr>
                <w:rPr>
                  <w:rFonts w:ascii="MS Gothic" w:eastAsia="MS Gothic" w:hAnsi="MS Gothic"/>
                  <w:b w:val="0"/>
                  <w:color w:val="auto"/>
                  <w:sz w:val="24"/>
                </w:rPr>
                <w:id w:val="658882767"/>
                <w14:checkbox>
                  <w14:checked w14:val="0"/>
                  <w14:checkedState w14:val="2612" w14:font="MS Gothic"/>
                  <w14:uncheckedState w14:val="2610" w14:font="MS Gothic"/>
                </w14:checkbox>
              </w:sdtPr>
              <w:sdtEndPr/>
              <w:sdtContent>
                <w:r w:rsidR="004133E5" w:rsidRPr="00575DFD">
                  <w:rPr>
                    <w:rFonts w:ascii="MS Gothic" w:eastAsia="MS Gothic" w:hAnsi="MS Gothic"/>
                    <w:b w:val="0"/>
                    <w:color w:val="auto"/>
                    <w:sz w:val="24"/>
                  </w:rPr>
                  <w:t>☐</w:t>
                </w:r>
              </w:sdtContent>
            </w:sdt>
            <w:r w:rsidR="004133E5"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811298074"/>
                <w:showingPlcHdr/>
                <w:text/>
              </w:sdtPr>
              <w:sdtEndPr/>
              <w:sdtContent>
                <w:r w:rsidR="004133E5" w:rsidRPr="00575DFD">
                  <w:rPr>
                    <w:rStyle w:val="PlaceholderText"/>
                    <w:rFonts w:ascii="Times New Roman" w:hAnsi="Times New Roman"/>
                    <w:b w:val="0"/>
                    <w:sz w:val="24"/>
                  </w:rPr>
                  <w:t>Click here to enter text.</w:t>
                </w:r>
              </w:sdtContent>
            </w:sdt>
          </w:p>
          <w:p w14:paraId="43DEC4A5" w14:textId="77777777" w:rsidR="004133E5" w:rsidRPr="00575DFD" w:rsidRDefault="000364A8" w:rsidP="004608C3">
            <w:pPr>
              <w:pStyle w:val="Label"/>
              <w:ind w:left="360"/>
              <w:rPr>
                <w:rFonts w:ascii="Times New Roman" w:hAnsi="Times New Roman"/>
                <w:b w:val="0"/>
                <w:color w:val="auto"/>
                <w:sz w:val="24"/>
              </w:rPr>
            </w:pPr>
            <w:sdt>
              <w:sdtPr>
                <w:rPr>
                  <w:rFonts w:ascii="MS Gothic" w:eastAsia="MS Gothic" w:hAnsi="MS Gothic"/>
                  <w:b w:val="0"/>
                  <w:color w:val="auto"/>
                  <w:sz w:val="24"/>
                </w:rPr>
                <w:id w:val="-371229315"/>
                <w14:checkbox>
                  <w14:checked w14:val="0"/>
                  <w14:checkedState w14:val="2612" w14:font="MS Gothic"/>
                  <w14:uncheckedState w14:val="2610" w14:font="MS Gothic"/>
                </w14:checkbox>
              </w:sdtPr>
              <w:sdtEndPr/>
              <w:sdtContent>
                <w:r w:rsidR="004133E5" w:rsidRPr="00575DFD">
                  <w:rPr>
                    <w:rFonts w:ascii="MS Gothic" w:eastAsia="MS Gothic" w:hAnsi="MS Gothic"/>
                    <w:b w:val="0"/>
                    <w:color w:val="auto"/>
                    <w:sz w:val="24"/>
                  </w:rPr>
                  <w:t>☐</w:t>
                </w:r>
              </w:sdtContent>
            </w:sdt>
            <w:r w:rsidR="004133E5" w:rsidRPr="00575DFD">
              <w:rPr>
                <w:rFonts w:ascii="Times New Roman" w:hAnsi="Times New Roman"/>
                <w:b w:val="0"/>
                <w:color w:val="auto"/>
                <w:sz w:val="24"/>
              </w:rPr>
              <w:t xml:space="preserve"> DMH LE Contract</w:t>
            </w:r>
            <w:r w:rsidR="004133E5">
              <w:rPr>
                <w:rFonts w:ascii="Times New Roman" w:hAnsi="Times New Roman"/>
                <w:b w:val="0"/>
                <w:color w:val="auto"/>
                <w:sz w:val="24"/>
              </w:rPr>
              <w:t>ed</w:t>
            </w:r>
            <w:r w:rsidR="004133E5" w:rsidRPr="00575DFD">
              <w:rPr>
                <w:rFonts w:ascii="Times New Roman" w:hAnsi="Times New Roman"/>
                <w:b w:val="0"/>
                <w:color w:val="auto"/>
                <w:sz w:val="24"/>
              </w:rPr>
              <w:t xml:space="preserve"> Providers: </w:t>
            </w:r>
            <w:sdt>
              <w:sdtPr>
                <w:rPr>
                  <w:rFonts w:ascii="Times New Roman" w:hAnsi="Times New Roman"/>
                  <w:b w:val="0"/>
                  <w:strike/>
                  <w:sz w:val="24"/>
                </w:rPr>
                <w:id w:val="2112079629"/>
                <w:showingPlcHdr/>
                <w:text/>
              </w:sdtPr>
              <w:sdtEndPr/>
              <w:sdtContent>
                <w:r w:rsidR="004133E5" w:rsidRPr="00575DFD">
                  <w:rPr>
                    <w:rStyle w:val="PlaceholderText"/>
                    <w:rFonts w:ascii="Times New Roman" w:hAnsi="Times New Roman"/>
                    <w:b w:val="0"/>
                    <w:sz w:val="24"/>
                  </w:rPr>
                  <w:t>Click here to enter text.</w:t>
                </w:r>
              </w:sdtContent>
            </w:sdt>
          </w:p>
          <w:p w14:paraId="542ABA11" w14:textId="77777777" w:rsidR="004133E5" w:rsidRPr="00575DFD" w:rsidRDefault="000364A8" w:rsidP="004608C3">
            <w:pPr>
              <w:pStyle w:val="Label"/>
              <w:ind w:left="360"/>
              <w:rPr>
                <w:rFonts w:ascii="Times New Roman" w:hAnsi="Times New Roman"/>
                <w:b w:val="0"/>
                <w:bCs/>
                <w:sz w:val="24"/>
              </w:rPr>
            </w:pPr>
            <w:sdt>
              <w:sdtPr>
                <w:rPr>
                  <w:rFonts w:ascii="MS Gothic" w:eastAsia="MS Gothic" w:hAnsi="MS Gothic"/>
                  <w:b w:val="0"/>
                  <w:color w:val="auto"/>
                  <w:sz w:val="24"/>
                </w:rPr>
                <w:id w:val="-1698152772"/>
                <w14:checkbox>
                  <w14:checked w14:val="0"/>
                  <w14:checkedState w14:val="2612" w14:font="MS Gothic"/>
                  <w14:uncheckedState w14:val="2610" w14:font="MS Gothic"/>
                </w14:checkbox>
              </w:sdtPr>
              <w:sdtEndPr/>
              <w:sdtContent>
                <w:r w:rsidR="004133E5">
                  <w:rPr>
                    <w:rFonts w:ascii="MS Gothic" w:eastAsia="MS Gothic" w:hAnsi="MS Gothic" w:hint="eastAsia"/>
                    <w:b w:val="0"/>
                    <w:color w:val="auto"/>
                    <w:sz w:val="24"/>
                  </w:rPr>
                  <w:t>☐</w:t>
                </w:r>
              </w:sdtContent>
            </w:sdt>
            <w:r w:rsidR="004133E5" w:rsidRPr="00575DFD">
              <w:rPr>
                <w:rFonts w:ascii="Times New Roman" w:hAnsi="Times New Roman"/>
                <w:b w:val="0"/>
                <w:color w:val="auto"/>
                <w:sz w:val="24"/>
              </w:rPr>
              <w:t xml:space="preserve"> Other: </w:t>
            </w:r>
            <w:sdt>
              <w:sdtPr>
                <w:rPr>
                  <w:rFonts w:ascii="Times New Roman" w:hAnsi="Times New Roman"/>
                  <w:b w:val="0"/>
                  <w:strike/>
                  <w:sz w:val="24"/>
                </w:rPr>
                <w:id w:val="264127826"/>
                <w:showingPlcHdr/>
                <w:text/>
              </w:sdtPr>
              <w:sdtEndPr/>
              <w:sdtContent>
                <w:r w:rsidR="004133E5" w:rsidRPr="00575DFD">
                  <w:rPr>
                    <w:rStyle w:val="PlaceholderText"/>
                    <w:rFonts w:ascii="Times New Roman" w:hAnsi="Times New Roman"/>
                    <w:b w:val="0"/>
                    <w:sz w:val="24"/>
                  </w:rPr>
                  <w:t>Click here to enter text.</w:t>
                </w:r>
              </w:sdtContent>
            </w:sdt>
          </w:p>
        </w:tc>
      </w:tr>
      <w:tr w:rsidR="004133E5" w:rsidRPr="003928E7" w14:paraId="6DA8EC73" w14:textId="77777777" w:rsidTr="004608C3">
        <w:tc>
          <w:tcPr>
            <w:tcW w:w="9648"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22CC5EEA" w14:textId="77777777" w:rsidR="004133E5" w:rsidRPr="007E69C5" w:rsidRDefault="004133E5" w:rsidP="004608C3">
            <w:pPr>
              <w:pStyle w:val="Label"/>
              <w:rPr>
                <w:rFonts w:ascii="Times New Roman" w:hAnsi="Times New Roman"/>
                <w:b w:val="0"/>
                <w:bCs/>
                <w:sz w:val="24"/>
              </w:rPr>
            </w:pPr>
            <w:r>
              <w:rPr>
                <w:rFonts w:ascii="Times New Roman" w:hAnsi="Times New Roman"/>
                <w:b w:val="0"/>
                <w:bCs/>
                <w:sz w:val="24"/>
              </w:rPr>
              <w:t xml:space="preserve">7. </w:t>
            </w:r>
            <w:r w:rsidRPr="007E69C5">
              <w:rPr>
                <w:rFonts w:ascii="Times New Roman" w:hAnsi="Times New Roman"/>
                <w:b w:val="0"/>
                <w:bCs/>
                <w:sz w:val="24"/>
              </w:rPr>
              <w:t xml:space="preserve">Indicate where you will be interviewing research participants. </w:t>
            </w:r>
          </w:p>
          <w:p w14:paraId="15620D67" w14:textId="77777777" w:rsidR="004133E5" w:rsidRPr="003928E7" w:rsidRDefault="004133E5" w:rsidP="004608C3">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4133E5" w:rsidRPr="00B21D7D" w14:paraId="25E94E18" w14:textId="77777777" w:rsidTr="004608C3">
        <w:tc>
          <w:tcPr>
            <w:tcW w:w="9648"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0483F549" w14:textId="77777777" w:rsidR="004133E5"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595537245"/>
                <w14:checkbox>
                  <w14:checked w14:val="0"/>
                  <w14:checkedState w14:val="2612" w14:font="MS Gothic"/>
                  <w14:uncheckedState w14:val="2610" w14:font="MS Gothic"/>
                </w14:checkbox>
              </w:sdtPr>
              <w:sdtEndPr/>
              <w:sdtContent>
                <w:r w:rsidR="004133E5">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w:t>
            </w:r>
            <w:r w:rsidR="004133E5">
              <w:rPr>
                <w:rFonts w:ascii="Times New Roman" w:hAnsi="Times New Roman"/>
                <w:b w:val="0"/>
                <w:color w:val="auto"/>
                <w:sz w:val="24"/>
              </w:rPr>
              <w:t xml:space="preserve">DMH Directly-Operated Facilities: </w:t>
            </w:r>
            <w:sdt>
              <w:sdtPr>
                <w:rPr>
                  <w:rFonts w:ascii="Times New Roman" w:hAnsi="Times New Roman"/>
                  <w:b w:val="0"/>
                  <w:sz w:val="24"/>
                </w:rPr>
                <w:id w:val="-1350628227"/>
                <w:showingPlcHdr/>
                <w:text/>
              </w:sdtPr>
              <w:sdtEndPr/>
              <w:sdtContent>
                <w:r w:rsidR="004133E5" w:rsidRPr="00514060">
                  <w:rPr>
                    <w:rStyle w:val="PlaceholderText"/>
                    <w:rFonts w:ascii="Times New Roman" w:hAnsi="Times New Roman"/>
                    <w:b w:val="0"/>
                    <w:sz w:val="24"/>
                  </w:rPr>
                  <w:t>Click here to enter text.</w:t>
                </w:r>
              </w:sdtContent>
            </w:sdt>
          </w:p>
          <w:p w14:paraId="5565AE96" w14:textId="77777777" w:rsidR="004133E5" w:rsidRDefault="000364A8" w:rsidP="004608C3">
            <w:pPr>
              <w:pStyle w:val="Label"/>
              <w:ind w:left="360"/>
              <w:rPr>
                <w:rFonts w:ascii="Times New Roman" w:hAnsi="Times New Roman"/>
                <w:b w:val="0"/>
                <w:color w:val="auto"/>
                <w:sz w:val="24"/>
              </w:rPr>
            </w:pPr>
            <w:sdt>
              <w:sdtPr>
                <w:rPr>
                  <w:rFonts w:ascii="Times New Roman" w:hAnsi="Times New Roman"/>
                  <w:b w:val="0"/>
                  <w:color w:val="auto"/>
                  <w:sz w:val="24"/>
                </w:rPr>
                <w:id w:val="1552341358"/>
                <w14:checkbox>
                  <w14:checked w14:val="0"/>
                  <w14:checkedState w14:val="2612" w14:font="MS Gothic"/>
                  <w14:uncheckedState w14:val="2610" w14:font="MS Gothic"/>
                </w14:checkbox>
              </w:sdtPr>
              <w:sdtEndPr/>
              <w:sdtContent>
                <w:r w:rsidR="004133E5" w:rsidRPr="007124F3">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DMH</w:t>
            </w:r>
            <w:r w:rsidR="004133E5">
              <w:rPr>
                <w:rFonts w:ascii="Times New Roman" w:hAnsi="Times New Roman"/>
                <w:b w:val="0"/>
                <w:color w:val="auto"/>
                <w:sz w:val="24"/>
              </w:rPr>
              <w:t xml:space="preserve"> LE Contracted Providers: </w:t>
            </w:r>
            <w:sdt>
              <w:sdtPr>
                <w:rPr>
                  <w:rFonts w:ascii="Times New Roman" w:hAnsi="Times New Roman"/>
                  <w:b w:val="0"/>
                  <w:sz w:val="24"/>
                </w:rPr>
                <w:id w:val="-1278098406"/>
                <w:showingPlcHdr/>
                <w:text/>
              </w:sdtPr>
              <w:sdtEndPr/>
              <w:sdtContent>
                <w:r w:rsidR="004133E5" w:rsidRPr="00514060">
                  <w:rPr>
                    <w:rStyle w:val="PlaceholderText"/>
                    <w:rFonts w:ascii="Times New Roman" w:hAnsi="Times New Roman"/>
                    <w:b w:val="0"/>
                    <w:sz w:val="24"/>
                  </w:rPr>
                  <w:t>Click here to enter text.</w:t>
                </w:r>
              </w:sdtContent>
            </w:sdt>
          </w:p>
          <w:p w14:paraId="38E78BC1" w14:textId="77777777" w:rsidR="004133E5" w:rsidRPr="00B21D7D" w:rsidRDefault="000364A8" w:rsidP="004608C3">
            <w:pPr>
              <w:pStyle w:val="Label"/>
              <w:ind w:left="360"/>
              <w:rPr>
                <w:rFonts w:ascii="Times New Roman" w:hAnsi="Times New Roman"/>
                <w:b w:val="0"/>
                <w:bCs/>
                <w:sz w:val="24"/>
              </w:rPr>
            </w:pPr>
            <w:sdt>
              <w:sdtPr>
                <w:rPr>
                  <w:rFonts w:ascii="Times New Roman" w:hAnsi="Times New Roman"/>
                  <w:b w:val="0"/>
                  <w:color w:val="auto"/>
                  <w:sz w:val="24"/>
                </w:rPr>
                <w:id w:val="2048950836"/>
                <w14:checkbox>
                  <w14:checked w14:val="0"/>
                  <w14:checkedState w14:val="2612" w14:font="MS Gothic"/>
                  <w14:uncheckedState w14:val="2610" w14:font="MS Gothic"/>
                </w14:checkbox>
              </w:sdtPr>
              <w:sdtEndPr/>
              <w:sdtContent>
                <w:r w:rsidR="004133E5">
                  <w:rPr>
                    <w:rFonts w:ascii="MS Gothic" w:eastAsia="MS Gothic" w:hAnsi="MS Gothic" w:hint="eastAsia"/>
                    <w:b w:val="0"/>
                    <w:color w:val="auto"/>
                    <w:sz w:val="24"/>
                  </w:rPr>
                  <w:t>☐</w:t>
                </w:r>
              </w:sdtContent>
            </w:sdt>
            <w:r w:rsidR="004133E5" w:rsidRPr="007124F3">
              <w:rPr>
                <w:rFonts w:ascii="Times New Roman" w:hAnsi="Times New Roman"/>
                <w:b w:val="0"/>
                <w:color w:val="auto"/>
                <w:sz w:val="24"/>
              </w:rPr>
              <w:t xml:space="preserve"> </w:t>
            </w:r>
            <w:r w:rsidR="004133E5">
              <w:rPr>
                <w:rFonts w:ascii="Times New Roman" w:hAnsi="Times New Roman"/>
                <w:b w:val="0"/>
                <w:color w:val="auto"/>
                <w:sz w:val="24"/>
              </w:rPr>
              <w:t xml:space="preserve">Other: (e.g. home, clinic, in the field)  </w:t>
            </w:r>
            <w:sdt>
              <w:sdtPr>
                <w:rPr>
                  <w:rFonts w:ascii="Times New Roman" w:hAnsi="Times New Roman"/>
                  <w:b w:val="0"/>
                  <w:sz w:val="24"/>
                </w:rPr>
                <w:id w:val="1656261394"/>
                <w:showingPlcHdr/>
                <w:text/>
              </w:sdtPr>
              <w:sdtEndPr/>
              <w:sdtContent>
                <w:r w:rsidR="004133E5" w:rsidRPr="00514060">
                  <w:rPr>
                    <w:rStyle w:val="PlaceholderText"/>
                    <w:rFonts w:ascii="Times New Roman" w:hAnsi="Times New Roman"/>
                    <w:b w:val="0"/>
                    <w:sz w:val="24"/>
                  </w:rPr>
                  <w:t>Click here to enter text.</w:t>
                </w:r>
              </w:sdtContent>
            </w:sdt>
          </w:p>
        </w:tc>
      </w:tr>
      <w:tr w:rsidR="004133E5" w:rsidRPr="00051EFB" w14:paraId="29146D1B" w14:textId="77777777" w:rsidTr="004608C3">
        <w:tc>
          <w:tcPr>
            <w:tcW w:w="96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65C68A" w14:textId="77777777" w:rsidR="004133E5" w:rsidRPr="00575DFD" w:rsidRDefault="004133E5" w:rsidP="004608C3">
            <w:pPr>
              <w:pStyle w:val="Label"/>
              <w:rPr>
                <w:rFonts w:ascii="Times New Roman" w:hAnsi="Times New Roman"/>
                <w:b w:val="0"/>
                <w:bCs/>
                <w:sz w:val="24"/>
              </w:rPr>
            </w:pPr>
            <w:r>
              <w:rPr>
                <w:rFonts w:ascii="Times New Roman" w:hAnsi="Times New Roman"/>
                <w:b w:val="0"/>
                <w:bCs/>
                <w:sz w:val="24"/>
              </w:rPr>
              <w:t>8. 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2042580481"/>
                <w14:checkbox>
                  <w14:checked w14:val="0"/>
                  <w14:checkedState w14:val="2612" w14:font="MS Gothic"/>
                  <w14:uncheckedState w14:val="2610" w14:font="MS Gothic"/>
                </w14:checkbox>
              </w:sdtPr>
              <w:sdtEndPr/>
              <w:sdtContent>
                <w:r w:rsidRPr="00575DFD">
                  <w:rPr>
                    <w:rFonts w:ascii="MS Gothic" w:eastAsia="MS Gothic" w:hAnsi="MS Gothic"/>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459417593"/>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157E4B1E" w14:textId="77777777" w:rsidR="004133E5" w:rsidRPr="00051EFB" w:rsidRDefault="004133E5" w:rsidP="004608C3">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4133E5" w:rsidRPr="005E1E34" w14:paraId="1CD38E19" w14:textId="77777777" w:rsidTr="004608C3">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51719668"/>
              <w:showingPlcHdr/>
              <w:text/>
            </w:sdtPr>
            <w:sdtEndPr/>
            <w:sdtContent>
              <w:p w14:paraId="0FAA7FED"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AFA55C8" w14:textId="77777777" w:rsidR="004133E5" w:rsidRDefault="004133E5" w:rsidP="004608C3">
            <w:pPr>
              <w:pStyle w:val="Label"/>
              <w:rPr>
                <w:rFonts w:ascii="Times New Roman" w:hAnsi="Times New Roman"/>
                <w:b w:val="0"/>
                <w:color w:val="auto"/>
                <w:sz w:val="24"/>
              </w:rPr>
            </w:pPr>
          </w:p>
          <w:p w14:paraId="10B9935B" w14:textId="77777777" w:rsidR="004133E5" w:rsidRDefault="004133E5" w:rsidP="004608C3">
            <w:pPr>
              <w:pStyle w:val="Label"/>
              <w:rPr>
                <w:rFonts w:ascii="Times New Roman" w:hAnsi="Times New Roman"/>
                <w:b w:val="0"/>
                <w:color w:val="auto"/>
                <w:sz w:val="24"/>
              </w:rPr>
            </w:pPr>
          </w:p>
          <w:p w14:paraId="3A56B84A" w14:textId="77777777" w:rsidR="004133E5" w:rsidRDefault="004133E5" w:rsidP="004608C3">
            <w:pPr>
              <w:pStyle w:val="Label"/>
              <w:rPr>
                <w:rFonts w:ascii="Times New Roman" w:hAnsi="Times New Roman"/>
                <w:b w:val="0"/>
                <w:color w:val="auto"/>
                <w:sz w:val="24"/>
              </w:rPr>
            </w:pPr>
          </w:p>
          <w:p w14:paraId="2BE8CB7F" w14:textId="77777777" w:rsidR="004133E5" w:rsidRPr="005E1E34" w:rsidRDefault="004133E5" w:rsidP="004608C3">
            <w:pPr>
              <w:pStyle w:val="Label"/>
              <w:rPr>
                <w:rFonts w:ascii="Times New Roman" w:hAnsi="Times New Roman"/>
                <w:b w:val="0"/>
                <w:color w:val="auto"/>
                <w:sz w:val="24"/>
              </w:rPr>
            </w:pPr>
          </w:p>
        </w:tc>
      </w:tr>
      <w:tr w:rsidR="004133E5" w:rsidRPr="00AC641C" w14:paraId="6301BD75" w14:textId="77777777" w:rsidTr="004608C3">
        <w:tc>
          <w:tcPr>
            <w:tcW w:w="9648" w:type="dxa"/>
            <w:gridSpan w:val="4"/>
            <w:tcBorders>
              <w:top w:val="nil"/>
              <w:bottom w:val="single" w:sz="4" w:space="0" w:color="auto"/>
            </w:tcBorders>
            <w:shd w:val="clear" w:color="auto" w:fill="D9D9D9" w:themeFill="background1" w:themeFillShade="D9"/>
            <w:vAlign w:val="center"/>
          </w:tcPr>
          <w:p w14:paraId="7AFF0914" w14:textId="77777777" w:rsidR="004133E5" w:rsidRPr="00514060" w:rsidRDefault="004133E5" w:rsidP="004608C3">
            <w:pPr>
              <w:pStyle w:val="Label"/>
              <w:jc w:val="both"/>
              <w:rPr>
                <w:rFonts w:ascii="Times New Roman" w:hAnsi="Times New Roman"/>
                <w:b w:val="0"/>
                <w:sz w:val="24"/>
              </w:rPr>
            </w:pPr>
            <w:r>
              <w:rPr>
                <w:rFonts w:ascii="Times New Roman" w:hAnsi="Times New Roman"/>
                <w:b w:val="0"/>
                <w:sz w:val="24"/>
              </w:rPr>
              <w:t xml:space="preserve">9. Will the acknowledgment of receipt of compensation contain any identifiable information?      </w:t>
            </w:r>
            <w:sdt>
              <w:sdtPr>
                <w:rPr>
                  <w:rFonts w:ascii="Times New Roman" w:hAnsi="Times New Roman"/>
                  <w:b w:val="0"/>
                  <w:sz w:val="24"/>
                </w:rPr>
                <w:id w:val="801886495"/>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77498232"/>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250C46B8" w14:textId="77777777" w:rsidR="004133E5" w:rsidRPr="00AC641C" w:rsidRDefault="004133E5" w:rsidP="004608C3">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4133E5" w14:paraId="67FDD718" w14:textId="77777777" w:rsidTr="004608C3">
        <w:tc>
          <w:tcPr>
            <w:tcW w:w="9648" w:type="dxa"/>
            <w:gridSpan w:val="4"/>
            <w:tcBorders>
              <w:top w:val="nil"/>
              <w:bottom w:val="single" w:sz="4" w:space="0" w:color="auto"/>
            </w:tcBorders>
            <w:shd w:val="clear" w:color="auto" w:fill="auto"/>
            <w:vAlign w:val="center"/>
          </w:tcPr>
          <w:sdt>
            <w:sdtPr>
              <w:rPr>
                <w:rFonts w:ascii="Times New Roman" w:hAnsi="Times New Roman"/>
                <w:b w:val="0"/>
                <w:sz w:val="24"/>
              </w:rPr>
              <w:id w:val="-411153539"/>
              <w:showingPlcHdr/>
              <w:text/>
            </w:sdtPr>
            <w:sdtEndPr/>
            <w:sdtContent>
              <w:p w14:paraId="54CE2FAF" w14:textId="77777777" w:rsidR="004133E5" w:rsidRDefault="004133E5" w:rsidP="004608C3">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050821EC" w14:textId="77777777" w:rsidR="004133E5" w:rsidRDefault="004133E5" w:rsidP="004608C3">
            <w:pPr>
              <w:pStyle w:val="Label"/>
              <w:jc w:val="both"/>
              <w:rPr>
                <w:rFonts w:ascii="Times New Roman" w:hAnsi="Times New Roman"/>
                <w:b w:val="0"/>
                <w:sz w:val="24"/>
              </w:rPr>
            </w:pPr>
          </w:p>
          <w:p w14:paraId="240A09F1" w14:textId="77777777" w:rsidR="004133E5" w:rsidRDefault="004133E5" w:rsidP="004608C3">
            <w:pPr>
              <w:pStyle w:val="Label"/>
              <w:jc w:val="both"/>
              <w:rPr>
                <w:rFonts w:ascii="Times New Roman" w:hAnsi="Times New Roman"/>
                <w:b w:val="0"/>
                <w:sz w:val="24"/>
              </w:rPr>
            </w:pPr>
          </w:p>
          <w:p w14:paraId="302C26A9" w14:textId="77777777" w:rsidR="004133E5" w:rsidRDefault="004133E5" w:rsidP="004608C3">
            <w:pPr>
              <w:pStyle w:val="Label"/>
              <w:jc w:val="both"/>
              <w:rPr>
                <w:rFonts w:ascii="Times New Roman" w:hAnsi="Times New Roman"/>
                <w:b w:val="0"/>
                <w:sz w:val="24"/>
              </w:rPr>
            </w:pPr>
          </w:p>
          <w:p w14:paraId="28D3FF82" w14:textId="77777777" w:rsidR="004133E5" w:rsidRDefault="004133E5" w:rsidP="004608C3">
            <w:pPr>
              <w:pStyle w:val="Label"/>
              <w:jc w:val="both"/>
              <w:rPr>
                <w:rFonts w:ascii="Times New Roman" w:hAnsi="Times New Roman"/>
                <w:b w:val="0"/>
                <w:sz w:val="24"/>
              </w:rPr>
            </w:pPr>
          </w:p>
        </w:tc>
      </w:tr>
      <w:tr w:rsidR="004133E5" w:rsidRPr="00575DFD" w14:paraId="5EC982B7" w14:textId="77777777" w:rsidTr="004608C3">
        <w:tc>
          <w:tcPr>
            <w:tcW w:w="9648" w:type="dxa"/>
            <w:gridSpan w:val="4"/>
            <w:tcBorders>
              <w:top w:val="nil"/>
              <w:bottom w:val="single" w:sz="4" w:space="0" w:color="auto"/>
            </w:tcBorders>
            <w:shd w:val="clear" w:color="auto" w:fill="D9D9D9" w:themeFill="background1" w:themeFillShade="D9"/>
            <w:vAlign w:val="center"/>
          </w:tcPr>
          <w:p w14:paraId="1031AEC1" w14:textId="77777777" w:rsidR="004133E5" w:rsidRPr="007A662C" w:rsidRDefault="004133E5" w:rsidP="004608C3">
            <w:pPr>
              <w:pStyle w:val="Label"/>
              <w:rPr>
                <w:rFonts w:ascii="Times New Roman" w:hAnsi="Times New Roman"/>
                <w:b w:val="0"/>
                <w:bCs/>
                <w:sz w:val="24"/>
                <w:szCs w:val="24"/>
              </w:rPr>
            </w:pPr>
            <w:r>
              <w:rPr>
                <w:rFonts w:ascii="Times New Roman" w:hAnsi="Times New Roman"/>
                <w:b w:val="0"/>
                <w:bCs/>
                <w:sz w:val="24"/>
                <w:szCs w:val="24"/>
              </w:rPr>
              <w:t>10. 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536389975"/>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82432592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5D09DF54" w14:textId="77777777" w:rsidR="004133E5" w:rsidRPr="00575DFD" w:rsidRDefault="004133E5" w:rsidP="004608C3">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4133E5" w:rsidRPr="00575DFD" w14:paraId="67DCFBDA" w14:textId="77777777" w:rsidTr="004608C3">
        <w:tc>
          <w:tcPr>
            <w:tcW w:w="9648"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875424968"/>
              <w:showingPlcHdr/>
              <w:text/>
            </w:sdtPr>
            <w:sdtEndPr/>
            <w:sdtContent>
              <w:p w14:paraId="73A88137" w14:textId="77777777" w:rsidR="004133E5" w:rsidRPr="00575DFD" w:rsidRDefault="004133E5" w:rsidP="004608C3">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227219E9" w14:textId="77777777" w:rsidR="004133E5" w:rsidRDefault="004133E5" w:rsidP="004608C3">
            <w:pPr>
              <w:pStyle w:val="Label"/>
              <w:rPr>
                <w:rFonts w:ascii="Times New Roman" w:hAnsi="Times New Roman"/>
                <w:b w:val="0"/>
                <w:color w:val="auto"/>
                <w:sz w:val="24"/>
              </w:rPr>
            </w:pPr>
          </w:p>
          <w:p w14:paraId="0E58CE19" w14:textId="77777777" w:rsidR="004133E5" w:rsidRPr="00575DFD" w:rsidRDefault="004133E5" w:rsidP="004608C3">
            <w:pPr>
              <w:pStyle w:val="Label"/>
              <w:rPr>
                <w:rFonts w:ascii="Times New Roman" w:hAnsi="Times New Roman"/>
                <w:b w:val="0"/>
                <w:color w:val="auto"/>
                <w:sz w:val="24"/>
              </w:rPr>
            </w:pPr>
          </w:p>
          <w:p w14:paraId="7FE74F5F" w14:textId="77777777" w:rsidR="004133E5" w:rsidRPr="00575DFD" w:rsidRDefault="004133E5" w:rsidP="004608C3">
            <w:pPr>
              <w:pStyle w:val="Label"/>
              <w:rPr>
                <w:rFonts w:ascii="Times New Roman" w:hAnsi="Times New Roman"/>
                <w:b w:val="0"/>
                <w:color w:val="auto"/>
                <w:sz w:val="24"/>
              </w:rPr>
            </w:pPr>
          </w:p>
        </w:tc>
      </w:tr>
      <w:tr w:rsidR="004133E5" w:rsidRPr="00575DFD" w14:paraId="252B0CEA" w14:textId="77777777" w:rsidTr="004608C3">
        <w:tc>
          <w:tcPr>
            <w:tcW w:w="9648" w:type="dxa"/>
            <w:gridSpan w:val="4"/>
            <w:tcBorders>
              <w:top w:val="single" w:sz="4" w:space="0" w:color="auto"/>
              <w:bottom w:val="single" w:sz="2" w:space="0" w:color="auto"/>
            </w:tcBorders>
            <w:shd w:val="clear" w:color="auto" w:fill="D9D9D9" w:themeFill="background1" w:themeFillShade="D9"/>
            <w:vAlign w:val="center"/>
          </w:tcPr>
          <w:p w14:paraId="23B6BC47" w14:textId="77777777" w:rsidR="004133E5" w:rsidRPr="007A662C" w:rsidRDefault="004133E5" w:rsidP="004608C3">
            <w:pPr>
              <w:pStyle w:val="Label"/>
              <w:rPr>
                <w:rFonts w:ascii="Times New Roman" w:hAnsi="Times New Roman"/>
                <w:b w:val="0"/>
                <w:bCs/>
                <w:sz w:val="24"/>
                <w:szCs w:val="24"/>
              </w:rPr>
            </w:pPr>
            <w:r>
              <w:rPr>
                <w:rFonts w:ascii="Times New Roman" w:hAnsi="Times New Roman"/>
                <w:b w:val="0"/>
                <w:bCs/>
                <w:sz w:val="24"/>
                <w:szCs w:val="24"/>
              </w:rPr>
              <w:lastRenderedPageBreak/>
              <w:t>11. 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806750010"/>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1857802662"/>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3461C0B7" w14:textId="77777777" w:rsidR="004133E5" w:rsidRPr="00575DFD" w:rsidRDefault="004133E5" w:rsidP="004608C3">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4133E5" w:rsidRPr="005E1E34" w14:paraId="5CC5FD1E" w14:textId="77777777" w:rsidTr="004608C3">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984224568"/>
              <w:showingPlcHdr/>
              <w:text/>
            </w:sdtPr>
            <w:sdtEndPr/>
            <w:sdtContent>
              <w:p w14:paraId="7F9B3E14"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1A973A4" w14:textId="77777777" w:rsidR="004133E5" w:rsidRPr="005E1E34" w:rsidRDefault="004133E5" w:rsidP="004608C3">
            <w:pPr>
              <w:pStyle w:val="Label"/>
              <w:rPr>
                <w:rFonts w:ascii="Times New Roman" w:hAnsi="Times New Roman"/>
                <w:b w:val="0"/>
                <w:color w:val="auto"/>
                <w:sz w:val="24"/>
              </w:rPr>
            </w:pPr>
          </w:p>
        </w:tc>
      </w:tr>
      <w:tr w:rsidR="004133E5" w:rsidRPr="00726AF1" w14:paraId="4DFE7C0A"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C5DFD" w14:textId="77777777" w:rsidR="004133E5" w:rsidRPr="00726AF1" w:rsidRDefault="004133E5" w:rsidP="004608C3">
            <w:pPr>
              <w:pStyle w:val="Label"/>
              <w:rPr>
                <w:rFonts w:ascii="Times New Roman" w:hAnsi="Times New Roman"/>
                <w:b w:val="0"/>
                <w:color w:val="auto"/>
                <w:sz w:val="24"/>
              </w:rPr>
            </w:pPr>
            <w:r>
              <w:rPr>
                <w:rFonts w:ascii="Times New Roman" w:hAnsi="Times New Roman"/>
                <w:b w:val="0"/>
                <w:color w:val="auto"/>
                <w:sz w:val="24"/>
              </w:rPr>
              <w:t xml:space="preserve">12. </w:t>
            </w: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r>
              <w:rPr>
                <w:rFonts w:ascii="Times New Roman" w:hAnsi="Times New Roman"/>
                <w:b w:val="0"/>
                <w:color w:val="auto"/>
                <w:sz w:val="24"/>
              </w:rPr>
              <w:t xml:space="preserve"> (e.g. locked box, stored in locked trunk of a vehicle)</w:t>
            </w:r>
          </w:p>
        </w:tc>
      </w:tr>
      <w:tr w:rsidR="004133E5" w:rsidRPr="00666230" w14:paraId="5ACCFA9E"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726907327"/>
              <w:showingPlcHdr/>
              <w:text/>
            </w:sdtPr>
            <w:sdtEndPr/>
            <w:sdtContent>
              <w:p w14:paraId="36E97043"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4849202" w14:textId="77777777" w:rsidR="004133E5" w:rsidRDefault="004133E5" w:rsidP="004608C3">
            <w:pPr>
              <w:pStyle w:val="Label"/>
              <w:rPr>
                <w:rFonts w:ascii="Times New Roman" w:hAnsi="Times New Roman"/>
                <w:b w:val="0"/>
                <w:color w:val="auto"/>
                <w:sz w:val="24"/>
              </w:rPr>
            </w:pPr>
          </w:p>
          <w:p w14:paraId="5CE21E22" w14:textId="77777777" w:rsidR="004133E5" w:rsidRDefault="004133E5" w:rsidP="004608C3">
            <w:pPr>
              <w:pStyle w:val="Label"/>
              <w:rPr>
                <w:rFonts w:ascii="Times New Roman" w:hAnsi="Times New Roman"/>
                <w:b w:val="0"/>
                <w:color w:val="auto"/>
                <w:sz w:val="24"/>
              </w:rPr>
            </w:pPr>
          </w:p>
          <w:p w14:paraId="69AADC29" w14:textId="77777777" w:rsidR="004133E5" w:rsidRPr="00666230" w:rsidRDefault="004133E5" w:rsidP="004608C3">
            <w:pPr>
              <w:pStyle w:val="Label"/>
              <w:rPr>
                <w:rFonts w:ascii="Times New Roman" w:hAnsi="Times New Roman"/>
                <w:b w:val="0"/>
                <w:color w:val="auto"/>
                <w:sz w:val="24"/>
              </w:rPr>
            </w:pPr>
          </w:p>
        </w:tc>
      </w:tr>
      <w:tr w:rsidR="004133E5" w:rsidRPr="00DA0282" w14:paraId="37B71C42" w14:textId="77777777" w:rsidTr="004608C3">
        <w:tc>
          <w:tcPr>
            <w:tcW w:w="9648" w:type="dxa"/>
            <w:gridSpan w:val="4"/>
            <w:tcBorders>
              <w:top w:val="single" w:sz="4" w:space="0" w:color="auto"/>
              <w:bottom w:val="nil"/>
            </w:tcBorders>
            <w:shd w:val="clear" w:color="auto" w:fill="D9D9D9" w:themeFill="background1" w:themeFillShade="D9"/>
            <w:vAlign w:val="center"/>
          </w:tcPr>
          <w:p w14:paraId="04B7648E" w14:textId="77777777" w:rsidR="004133E5" w:rsidRDefault="004133E5" w:rsidP="004608C3">
            <w:pPr>
              <w:pStyle w:val="Label"/>
              <w:rPr>
                <w:rFonts w:ascii="Times New Roman" w:hAnsi="Times New Roman"/>
                <w:b w:val="0"/>
                <w:color w:val="auto"/>
                <w:sz w:val="24"/>
              </w:rPr>
            </w:pPr>
            <w:r>
              <w:rPr>
                <w:rFonts w:ascii="Times New Roman" w:hAnsi="Times New Roman"/>
                <w:b w:val="0"/>
                <w:color w:val="auto"/>
                <w:sz w:val="24"/>
              </w:rPr>
              <w:t>13. How long will the PHI/Confidential data be stored?</w:t>
            </w:r>
          </w:p>
          <w:p w14:paraId="0A99574F" w14:textId="77777777" w:rsidR="004133E5" w:rsidRPr="00DA0282" w:rsidRDefault="004133E5" w:rsidP="004608C3">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4133E5" w:rsidRPr="00514060" w14:paraId="2C2AA687"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00694855"/>
              <w:showingPlcHdr/>
              <w:text/>
            </w:sdtPr>
            <w:sdtEndPr/>
            <w:sdtContent>
              <w:p w14:paraId="06C3F06A"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5EABD38" w14:textId="77777777" w:rsidR="004133E5" w:rsidRDefault="004133E5" w:rsidP="004608C3">
            <w:pPr>
              <w:pStyle w:val="Label"/>
              <w:rPr>
                <w:rFonts w:ascii="Times New Roman" w:hAnsi="Times New Roman"/>
                <w:b w:val="0"/>
                <w:sz w:val="24"/>
              </w:rPr>
            </w:pPr>
          </w:p>
          <w:p w14:paraId="3969D55A" w14:textId="77777777" w:rsidR="004133E5" w:rsidRPr="00514060" w:rsidRDefault="004133E5" w:rsidP="004608C3">
            <w:pPr>
              <w:pStyle w:val="Label"/>
              <w:rPr>
                <w:rFonts w:ascii="Times New Roman" w:hAnsi="Times New Roman"/>
                <w:b w:val="0"/>
                <w:sz w:val="24"/>
              </w:rPr>
            </w:pPr>
          </w:p>
        </w:tc>
      </w:tr>
      <w:tr w:rsidR="004133E5" w:rsidRPr="007124F3" w14:paraId="60A5E742" w14:textId="77777777" w:rsidTr="004608C3">
        <w:tc>
          <w:tcPr>
            <w:tcW w:w="9648" w:type="dxa"/>
            <w:gridSpan w:val="4"/>
            <w:tcBorders>
              <w:top w:val="single" w:sz="4" w:space="0" w:color="auto"/>
              <w:bottom w:val="single" w:sz="4" w:space="0" w:color="auto"/>
            </w:tcBorders>
            <w:shd w:val="clear" w:color="auto" w:fill="D9D9D9" w:themeFill="background1" w:themeFillShade="D9"/>
            <w:vAlign w:val="center"/>
          </w:tcPr>
          <w:p w14:paraId="7B4351CC" w14:textId="77777777" w:rsidR="004133E5" w:rsidRPr="007124F3" w:rsidRDefault="004133E5" w:rsidP="004608C3">
            <w:pPr>
              <w:pStyle w:val="Label"/>
              <w:jc w:val="both"/>
              <w:rPr>
                <w:rFonts w:ascii="Times New Roman" w:hAnsi="Times New Roman"/>
                <w:b w:val="0"/>
                <w:color w:val="auto"/>
                <w:sz w:val="24"/>
              </w:rPr>
            </w:pPr>
            <w:r>
              <w:rPr>
                <w:rFonts w:ascii="Times New Roman" w:hAnsi="Times New Roman"/>
                <w:b w:val="0"/>
                <w:color w:val="auto"/>
                <w:sz w:val="24"/>
              </w:rPr>
              <w:t>14. What methods of destructions will be used when discarding both electronic and paper documents with PHI or confidential data?</w:t>
            </w:r>
          </w:p>
        </w:tc>
      </w:tr>
      <w:tr w:rsidR="004133E5" w:rsidRPr="00514060" w14:paraId="424F0A7B" w14:textId="77777777" w:rsidTr="004608C3">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56012227"/>
              <w:showingPlcHdr/>
              <w:text/>
            </w:sdtPr>
            <w:sdtEndPr/>
            <w:sdtContent>
              <w:p w14:paraId="57A5BB66"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C130B87" w14:textId="77777777" w:rsidR="004133E5" w:rsidRDefault="004133E5" w:rsidP="004608C3">
            <w:pPr>
              <w:pStyle w:val="Label"/>
              <w:rPr>
                <w:rFonts w:ascii="Times New Roman" w:hAnsi="Times New Roman"/>
                <w:b w:val="0"/>
                <w:sz w:val="24"/>
              </w:rPr>
            </w:pPr>
          </w:p>
          <w:p w14:paraId="51ADFADB" w14:textId="77777777" w:rsidR="004133E5" w:rsidRDefault="004133E5" w:rsidP="004608C3">
            <w:pPr>
              <w:pStyle w:val="Label"/>
              <w:rPr>
                <w:rFonts w:ascii="Times New Roman" w:hAnsi="Times New Roman"/>
                <w:b w:val="0"/>
                <w:sz w:val="24"/>
              </w:rPr>
            </w:pPr>
          </w:p>
          <w:p w14:paraId="1A7D81F9" w14:textId="77777777" w:rsidR="004133E5" w:rsidRDefault="004133E5" w:rsidP="004608C3">
            <w:pPr>
              <w:pStyle w:val="Label"/>
              <w:rPr>
                <w:rFonts w:ascii="Times New Roman" w:hAnsi="Times New Roman"/>
                <w:b w:val="0"/>
                <w:sz w:val="24"/>
              </w:rPr>
            </w:pPr>
          </w:p>
          <w:p w14:paraId="5BEFDBD6" w14:textId="77777777" w:rsidR="004133E5" w:rsidRDefault="004133E5" w:rsidP="004608C3">
            <w:pPr>
              <w:pStyle w:val="Label"/>
              <w:rPr>
                <w:rFonts w:ascii="Times New Roman" w:hAnsi="Times New Roman"/>
                <w:b w:val="0"/>
                <w:sz w:val="24"/>
              </w:rPr>
            </w:pPr>
          </w:p>
          <w:p w14:paraId="1BD18B4B" w14:textId="77777777" w:rsidR="004133E5" w:rsidRDefault="004133E5" w:rsidP="004608C3">
            <w:pPr>
              <w:pStyle w:val="Label"/>
              <w:rPr>
                <w:rFonts w:ascii="Times New Roman" w:hAnsi="Times New Roman"/>
                <w:b w:val="0"/>
                <w:sz w:val="24"/>
              </w:rPr>
            </w:pPr>
          </w:p>
          <w:p w14:paraId="50D97AF6" w14:textId="77777777" w:rsidR="004133E5" w:rsidRPr="00514060" w:rsidRDefault="004133E5" w:rsidP="004608C3">
            <w:pPr>
              <w:pStyle w:val="Label"/>
              <w:rPr>
                <w:rFonts w:ascii="Times New Roman" w:hAnsi="Times New Roman"/>
                <w:b w:val="0"/>
                <w:sz w:val="24"/>
              </w:rPr>
            </w:pPr>
          </w:p>
        </w:tc>
      </w:tr>
      <w:tr w:rsidR="004133E5" w:rsidRPr="00BC4D5D" w14:paraId="79E6F0A0"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1E5BA" w14:textId="77777777" w:rsidR="004133E5" w:rsidRPr="00BC4D5D" w:rsidRDefault="004133E5" w:rsidP="004608C3">
            <w:pPr>
              <w:pStyle w:val="Label"/>
              <w:jc w:val="both"/>
              <w:rPr>
                <w:rFonts w:ascii="Times New Roman" w:hAnsi="Times New Roman"/>
                <w:b w:val="0"/>
                <w:color w:val="auto"/>
                <w:sz w:val="24"/>
              </w:rPr>
            </w:pPr>
            <w:r>
              <w:rPr>
                <w:rFonts w:ascii="Times New Roman" w:hAnsi="Times New Roman"/>
                <w:b w:val="0"/>
                <w:color w:val="auto"/>
                <w:sz w:val="24"/>
              </w:rPr>
              <w:t xml:space="preserve">15. </w:t>
            </w: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4133E5" w:rsidRPr="00BC4D5D" w14:paraId="2589E681"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147167915"/>
              <w:showingPlcHdr/>
              <w:text/>
            </w:sdtPr>
            <w:sdtEndPr/>
            <w:sdtContent>
              <w:p w14:paraId="2BAA253C"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963330F" w14:textId="77777777" w:rsidR="004133E5" w:rsidRDefault="004133E5" w:rsidP="004608C3">
            <w:pPr>
              <w:pStyle w:val="Label"/>
              <w:rPr>
                <w:rFonts w:ascii="Times New Roman" w:hAnsi="Times New Roman"/>
                <w:b w:val="0"/>
                <w:sz w:val="24"/>
              </w:rPr>
            </w:pPr>
          </w:p>
          <w:p w14:paraId="2DAA8C22" w14:textId="77777777" w:rsidR="004133E5" w:rsidRDefault="004133E5" w:rsidP="004608C3">
            <w:pPr>
              <w:pStyle w:val="Label"/>
              <w:rPr>
                <w:rFonts w:ascii="Times New Roman" w:hAnsi="Times New Roman"/>
                <w:b w:val="0"/>
                <w:sz w:val="24"/>
              </w:rPr>
            </w:pPr>
          </w:p>
          <w:p w14:paraId="02CECB59" w14:textId="77777777" w:rsidR="004133E5" w:rsidRDefault="004133E5" w:rsidP="004608C3">
            <w:pPr>
              <w:pStyle w:val="Label"/>
              <w:rPr>
                <w:rFonts w:ascii="Times New Roman" w:hAnsi="Times New Roman"/>
                <w:b w:val="0"/>
                <w:sz w:val="24"/>
              </w:rPr>
            </w:pPr>
          </w:p>
          <w:p w14:paraId="525BC463" w14:textId="77777777" w:rsidR="004133E5" w:rsidRPr="00BC4D5D" w:rsidRDefault="004133E5" w:rsidP="004608C3">
            <w:pPr>
              <w:pStyle w:val="Label"/>
              <w:jc w:val="both"/>
              <w:rPr>
                <w:rFonts w:ascii="Times New Roman" w:hAnsi="Times New Roman"/>
                <w:b w:val="0"/>
                <w:color w:val="auto"/>
                <w:sz w:val="24"/>
              </w:rPr>
            </w:pPr>
          </w:p>
        </w:tc>
      </w:tr>
      <w:tr w:rsidR="004133E5" w:rsidRPr="007124F3" w14:paraId="1E52DBFB"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B9DB" w14:textId="77777777" w:rsidR="004133E5" w:rsidRPr="007124F3" w:rsidRDefault="004133E5" w:rsidP="004608C3">
            <w:pPr>
              <w:pStyle w:val="Label"/>
              <w:jc w:val="both"/>
              <w:rPr>
                <w:rFonts w:ascii="Times New Roman" w:hAnsi="Times New Roman"/>
                <w:b w:val="0"/>
                <w:color w:val="auto"/>
                <w:sz w:val="24"/>
              </w:rPr>
            </w:pPr>
            <w:r>
              <w:rPr>
                <w:rFonts w:ascii="Times New Roman" w:hAnsi="Times New Roman"/>
                <w:b w:val="0"/>
                <w:color w:val="auto"/>
                <w:sz w:val="24"/>
              </w:rPr>
              <w:t xml:space="preserve">16. </w:t>
            </w: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4133E5" w:rsidRPr="00514060" w14:paraId="653003BC" w14:textId="77777777" w:rsidTr="004608C3">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52420785"/>
              <w:showingPlcHdr/>
              <w:text/>
            </w:sdtPr>
            <w:sdtEndPr/>
            <w:sdtContent>
              <w:p w14:paraId="6BCDE25B" w14:textId="77777777" w:rsidR="004133E5" w:rsidRPr="00514060" w:rsidRDefault="004133E5"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471A369" w14:textId="77777777" w:rsidR="004133E5" w:rsidRDefault="004133E5" w:rsidP="004608C3">
            <w:pPr>
              <w:pStyle w:val="Label"/>
              <w:rPr>
                <w:rFonts w:ascii="Times New Roman" w:hAnsi="Times New Roman"/>
                <w:b w:val="0"/>
                <w:sz w:val="24"/>
              </w:rPr>
            </w:pPr>
          </w:p>
          <w:p w14:paraId="2696D1C8" w14:textId="77777777" w:rsidR="004133E5" w:rsidRDefault="004133E5" w:rsidP="004608C3">
            <w:pPr>
              <w:pStyle w:val="Label"/>
              <w:rPr>
                <w:rFonts w:ascii="Times New Roman" w:hAnsi="Times New Roman"/>
                <w:b w:val="0"/>
                <w:sz w:val="24"/>
              </w:rPr>
            </w:pPr>
          </w:p>
          <w:p w14:paraId="02FAA8F2" w14:textId="77777777" w:rsidR="004133E5" w:rsidRPr="00514060" w:rsidRDefault="004133E5" w:rsidP="004608C3">
            <w:pPr>
              <w:pStyle w:val="Label"/>
              <w:rPr>
                <w:rFonts w:ascii="Times New Roman" w:hAnsi="Times New Roman"/>
                <w:b w:val="0"/>
                <w:sz w:val="24"/>
              </w:rPr>
            </w:pPr>
          </w:p>
        </w:tc>
      </w:tr>
    </w:tbl>
    <w:p w14:paraId="2E066761" w14:textId="58F44FF1" w:rsidR="004F1822" w:rsidRDefault="004F1822" w:rsidP="004F1822">
      <w:pPr>
        <w:rPr>
          <w:b/>
        </w:rPr>
      </w:pPr>
    </w:p>
    <w:p w14:paraId="764B648B" w14:textId="1A86ADC2" w:rsidR="00D57951" w:rsidRDefault="00D57951" w:rsidP="004F1822">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410"/>
      </w:tblGrid>
      <w:tr w:rsidR="004F1822" w:rsidRPr="004C165D" w14:paraId="25C17145" w14:textId="77777777" w:rsidTr="004F1822">
        <w:tc>
          <w:tcPr>
            <w:tcW w:w="9648" w:type="dxa"/>
            <w:gridSpan w:val="2"/>
            <w:tcBorders>
              <w:bottom w:val="single" w:sz="4" w:space="0" w:color="000000"/>
            </w:tcBorders>
            <w:shd w:val="clear" w:color="auto" w:fill="D9D9D9" w:themeFill="background1" w:themeFillShade="D9"/>
            <w:vAlign w:val="center"/>
          </w:tcPr>
          <w:p w14:paraId="46B8B7AC" w14:textId="77777777" w:rsidR="004F1822" w:rsidRDefault="004F1822" w:rsidP="00407C2E">
            <w:pPr>
              <w:pStyle w:val="Label"/>
              <w:jc w:val="center"/>
              <w:rPr>
                <w:rFonts w:ascii="Times New Roman" w:hAnsi="Times New Roman"/>
                <w:sz w:val="28"/>
              </w:rPr>
            </w:pPr>
            <w:r w:rsidRPr="004E18C9">
              <w:rPr>
                <w:rFonts w:ascii="Times New Roman" w:hAnsi="Times New Roman"/>
                <w:sz w:val="28"/>
              </w:rPr>
              <w:t xml:space="preserve">NO RESEARCH ACTIVITY CAN BEGIN BEFORE </w:t>
            </w:r>
          </w:p>
          <w:p w14:paraId="376B2D9B" w14:textId="77777777" w:rsidR="004F1822" w:rsidRPr="004E18C9" w:rsidRDefault="004F1822" w:rsidP="00407C2E">
            <w:pPr>
              <w:pStyle w:val="Label"/>
              <w:jc w:val="center"/>
              <w:rPr>
                <w:rFonts w:ascii="Times New Roman" w:hAnsi="Times New Roman"/>
                <w:b w:val="0"/>
                <w:sz w:val="28"/>
              </w:rPr>
            </w:pPr>
            <w:r w:rsidRPr="004E18C9">
              <w:rPr>
                <w:rFonts w:ascii="Times New Roman" w:hAnsi="Times New Roman"/>
                <w:sz w:val="28"/>
              </w:rPr>
              <w:t>FINAL APPROVAL FROM THE HSRC</w:t>
            </w:r>
          </w:p>
        </w:tc>
      </w:tr>
      <w:tr w:rsidR="004F1822" w:rsidRPr="004C165D" w14:paraId="26C30DB3" w14:textId="77777777" w:rsidTr="004F1822">
        <w:tc>
          <w:tcPr>
            <w:tcW w:w="9648" w:type="dxa"/>
            <w:gridSpan w:val="2"/>
            <w:tcBorders>
              <w:bottom w:val="single" w:sz="4" w:space="0" w:color="000000"/>
            </w:tcBorders>
            <w:shd w:val="clear" w:color="auto" w:fill="D9D9D9" w:themeFill="background1" w:themeFillShade="D9"/>
            <w:vAlign w:val="center"/>
          </w:tcPr>
          <w:p w14:paraId="0923355E" w14:textId="77777777" w:rsidR="004F1822" w:rsidRPr="004E18C9" w:rsidRDefault="004F1822" w:rsidP="00407C2E">
            <w:pPr>
              <w:pStyle w:val="Label"/>
              <w:jc w:val="center"/>
              <w:rPr>
                <w:rFonts w:ascii="Times New Roman" w:hAnsi="Times New Roman"/>
                <w:b w:val="0"/>
                <w:sz w:val="28"/>
              </w:rPr>
            </w:pPr>
            <w:r w:rsidRPr="004E18C9">
              <w:rPr>
                <w:rFonts w:ascii="Times New Roman" w:hAnsi="Times New Roman"/>
                <w:sz w:val="28"/>
              </w:rPr>
              <w:t>DMH Privacy Officer Approval</w:t>
            </w:r>
          </w:p>
        </w:tc>
      </w:tr>
      <w:tr w:rsidR="004F1822" w:rsidRPr="004C165D" w14:paraId="7298D986" w14:textId="77777777" w:rsidTr="004F1822">
        <w:tc>
          <w:tcPr>
            <w:tcW w:w="9648" w:type="dxa"/>
            <w:gridSpan w:val="2"/>
            <w:tcBorders>
              <w:top w:val="single" w:sz="4" w:space="0" w:color="000000"/>
              <w:left w:val="single" w:sz="4" w:space="0" w:color="auto"/>
              <w:bottom w:val="nil"/>
              <w:right w:val="single" w:sz="4" w:space="0" w:color="auto"/>
            </w:tcBorders>
            <w:shd w:val="clear" w:color="auto" w:fill="auto"/>
            <w:vAlign w:val="center"/>
          </w:tcPr>
          <w:p w14:paraId="23F1487F" w14:textId="77777777" w:rsidR="004F1822" w:rsidRPr="004E18C9"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1830123620"/>
                <w14:checkbox>
                  <w14:checked w14:val="0"/>
                  <w14:checkedState w14:val="2612" w14:font="MS Gothic"/>
                  <w14:uncheckedState w14:val="2610" w14:font="MS Gothic"/>
                </w14:checkbox>
              </w:sdtPr>
              <w:sdtEndPr/>
              <w:sdtContent>
                <w:r w:rsidR="004F1822" w:rsidRPr="004E18C9">
                  <w:rPr>
                    <w:rFonts w:ascii="MS Gothic" w:eastAsia="MS Gothic" w:hAnsi="MS Gothic" w:hint="eastAsia"/>
                    <w:b w:val="0"/>
                    <w:sz w:val="24"/>
                  </w:rPr>
                  <w:t>☐</w:t>
                </w:r>
              </w:sdtContent>
            </w:sdt>
            <w:r w:rsidR="004F1822" w:rsidRPr="004E18C9">
              <w:rPr>
                <w:rFonts w:ascii="Times New Roman" w:hAnsi="Times New Roman"/>
                <w:b w:val="0"/>
                <w:sz w:val="24"/>
              </w:rPr>
              <w:t xml:space="preserve"> The DMH Privacy Officer has reviewed the plan for protecting client data, and has determined the plan meets or exceeds the minimum privacy protection requirements, with the </w:t>
            </w:r>
            <w:r w:rsidR="004F1822" w:rsidRPr="004E18C9">
              <w:rPr>
                <w:rFonts w:ascii="Times New Roman" w:hAnsi="Times New Roman"/>
                <w:b w:val="0"/>
                <w:sz w:val="24"/>
                <w:u w:val="single"/>
              </w:rPr>
              <w:t>exception</w:t>
            </w:r>
            <w:r w:rsidR="004F1822" w:rsidRPr="004E18C9">
              <w:rPr>
                <w:rFonts w:ascii="Times New Roman" w:hAnsi="Times New Roman"/>
                <w:b w:val="0"/>
                <w:sz w:val="24"/>
              </w:rPr>
              <w:t xml:space="preserve"> of the following:</w:t>
            </w:r>
          </w:p>
          <w:sdt>
            <w:sdtPr>
              <w:rPr>
                <w:rFonts w:ascii="Times New Roman" w:hAnsi="Times New Roman"/>
                <w:b w:val="0"/>
                <w:sz w:val="24"/>
              </w:rPr>
              <w:id w:val="-1007980858"/>
              <w:showingPlcHdr/>
              <w:text/>
            </w:sdtPr>
            <w:sdtEndPr/>
            <w:sdtContent>
              <w:p w14:paraId="7A76FA03" w14:textId="77777777" w:rsidR="004F1822" w:rsidRPr="004E18C9" w:rsidRDefault="004F1822" w:rsidP="00407C2E">
                <w:pPr>
                  <w:pStyle w:val="Label"/>
                  <w:rPr>
                    <w:rFonts w:ascii="Times New Roman" w:hAnsi="Times New Roman"/>
                    <w:b w:val="0"/>
                    <w:sz w:val="24"/>
                  </w:rPr>
                </w:pPr>
                <w:r w:rsidRPr="004E18C9">
                  <w:rPr>
                    <w:rStyle w:val="PlaceholderText"/>
                    <w:rFonts w:ascii="Times New Roman" w:hAnsi="Times New Roman"/>
                    <w:b w:val="0"/>
                    <w:sz w:val="24"/>
                  </w:rPr>
                  <w:t>Click here to enter text.</w:t>
                </w:r>
              </w:p>
            </w:sdtContent>
          </w:sdt>
          <w:p w14:paraId="4162490A" w14:textId="77777777" w:rsidR="004F1822" w:rsidRPr="00900C3A" w:rsidRDefault="004F1822" w:rsidP="00407C2E">
            <w:pPr>
              <w:pStyle w:val="Label"/>
              <w:rPr>
                <w:rFonts w:ascii="Times New Roman" w:hAnsi="Times New Roman"/>
                <w:b w:val="0"/>
              </w:rPr>
            </w:pPr>
          </w:p>
        </w:tc>
      </w:tr>
      <w:tr w:rsidR="004F1822" w:rsidRPr="004C165D" w14:paraId="6B69F116" w14:textId="77777777" w:rsidTr="004F1822">
        <w:tc>
          <w:tcPr>
            <w:tcW w:w="5238" w:type="dxa"/>
            <w:tcBorders>
              <w:top w:val="nil"/>
              <w:left w:val="single" w:sz="4" w:space="0" w:color="auto"/>
              <w:bottom w:val="nil"/>
              <w:right w:val="nil"/>
            </w:tcBorders>
            <w:shd w:val="clear" w:color="auto" w:fill="auto"/>
            <w:vAlign w:val="center"/>
          </w:tcPr>
          <w:p w14:paraId="6CDDE229" w14:textId="77777777" w:rsidR="004F1822" w:rsidRPr="004E18C9"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Print Name: </w:t>
            </w:r>
            <w:sdt>
              <w:sdtPr>
                <w:rPr>
                  <w:rFonts w:ascii="Times New Roman" w:hAnsi="Times New Roman"/>
                  <w:b w:val="0"/>
                  <w:sz w:val="24"/>
                </w:rPr>
                <w:id w:val="67929963"/>
                <w:showingPlcHdr/>
                <w:text/>
              </w:sdtPr>
              <w:sdtEndPr/>
              <w:sdtContent>
                <w:r w:rsidRPr="004E18C9">
                  <w:rPr>
                    <w:rStyle w:val="PlaceholderText"/>
                    <w:rFonts w:ascii="Times New Roman" w:hAnsi="Times New Roman"/>
                    <w:b w:val="0"/>
                    <w:sz w:val="24"/>
                  </w:rPr>
                  <w:t>Click here to enter text.</w:t>
                </w:r>
              </w:sdtContent>
            </w:sdt>
          </w:p>
          <w:p w14:paraId="173A4219" w14:textId="77777777" w:rsidR="004F1822" w:rsidRPr="00900C3A" w:rsidRDefault="004F1822" w:rsidP="00407C2E">
            <w:pPr>
              <w:pStyle w:val="Label"/>
              <w:jc w:val="center"/>
              <w:rPr>
                <w:rFonts w:ascii="Times New Roman" w:hAnsi="Times New Roman"/>
                <w:b w:val="0"/>
              </w:rPr>
            </w:pPr>
          </w:p>
        </w:tc>
        <w:tc>
          <w:tcPr>
            <w:tcW w:w="4410" w:type="dxa"/>
            <w:tcBorders>
              <w:top w:val="nil"/>
              <w:left w:val="nil"/>
              <w:bottom w:val="nil"/>
              <w:right w:val="single" w:sz="4" w:space="0" w:color="auto"/>
            </w:tcBorders>
            <w:shd w:val="clear" w:color="auto" w:fill="auto"/>
            <w:vAlign w:val="center"/>
          </w:tcPr>
          <w:p w14:paraId="31066EA8" w14:textId="77777777" w:rsidR="004F1822" w:rsidRPr="004E18C9"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Date: </w:t>
            </w:r>
            <w:sdt>
              <w:sdtPr>
                <w:rPr>
                  <w:rFonts w:ascii="Times New Roman" w:hAnsi="Times New Roman"/>
                  <w:b w:val="0"/>
                  <w:sz w:val="24"/>
                </w:rPr>
                <w:id w:val="2011717655"/>
                <w:showingPlcHdr/>
                <w:text/>
              </w:sdtPr>
              <w:sdtEndPr/>
              <w:sdtContent>
                <w:r w:rsidRPr="004E18C9">
                  <w:rPr>
                    <w:rStyle w:val="PlaceholderText"/>
                    <w:rFonts w:ascii="Times New Roman" w:hAnsi="Times New Roman"/>
                    <w:b w:val="0"/>
                    <w:sz w:val="24"/>
                  </w:rPr>
                  <w:t>Click here to enter a date.</w:t>
                </w:r>
              </w:sdtContent>
            </w:sdt>
          </w:p>
          <w:p w14:paraId="5ECFF800" w14:textId="77777777" w:rsidR="004F1822" w:rsidRPr="00900C3A" w:rsidRDefault="004F1822" w:rsidP="00407C2E">
            <w:pPr>
              <w:pStyle w:val="Label"/>
              <w:jc w:val="center"/>
              <w:rPr>
                <w:rFonts w:ascii="Times New Roman" w:hAnsi="Times New Roman"/>
                <w:b w:val="0"/>
              </w:rPr>
            </w:pPr>
          </w:p>
        </w:tc>
      </w:tr>
      <w:tr w:rsidR="004F1822" w:rsidRPr="004C165D" w14:paraId="7B68CAC5" w14:textId="77777777" w:rsidTr="004F1822">
        <w:tc>
          <w:tcPr>
            <w:tcW w:w="9648" w:type="dxa"/>
            <w:gridSpan w:val="2"/>
            <w:tcBorders>
              <w:top w:val="nil"/>
              <w:left w:val="single" w:sz="4" w:space="0" w:color="auto"/>
              <w:bottom w:val="single" w:sz="4" w:space="0" w:color="auto"/>
              <w:right w:val="single" w:sz="4" w:space="0" w:color="auto"/>
            </w:tcBorders>
            <w:shd w:val="clear" w:color="auto" w:fill="auto"/>
            <w:vAlign w:val="center"/>
          </w:tcPr>
          <w:p w14:paraId="5A52D812" w14:textId="77777777" w:rsidR="00B73284" w:rsidRDefault="004F1822" w:rsidP="00407C2E">
            <w:pPr>
              <w:pStyle w:val="Label"/>
              <w:jc w:val="center"/>
              <w:rPr>
                <w:rFonts w:ascii="Times New Roman" w:hAnsi="Times New Roman"/>
                <w:b w:val="0"/>
                <w:sz w:val="24"/>
              </w:rPr>
            </w:pPr>
            <w:r w:rsidRPr="004E18C9">
              <w:rPr>
                <w:rFonts w:ascii="Times New Roman" w:hAnsi="Times New Roman"/>
                <w:b w:val="0"/>
                <w:sz w:val="24"/>
              </w:rPr>
              <w:t xml:space="preserve">Signature: </w:t>
            </w:r>
            <w:sdt>
              <w:sdtPr>
                <w:rPr>
                  <w:rFonts w:ascii="Times New Roman" w:hAnsi="Times New Roman"/>
                  <w:b w:val="0"/>
                  <w:sz w:val="24"/>
                </w:rPr>
                <w:id w:val="-1197923800"/>
                <w:showingPlcHdr/>
              </w:sdtPr>
              <w:sdtEndPr/>
              <w:sdtContent>
                <w:r w:rsidRPr="004E18C9">
                  <w:rPr>
                    <w:rStyle w:val="PlaceholderText"/>
                    <w:rFonts w:ascii="Times New Roman" w:hAnsi="Times New Roman"/>
                    <w:b w:val="0"/>
                    <w:sz w:val="24"/>
                  </w:rPr>
                  <w:t xml:space="preserve">Digital Image or Physical Signature Only. </w:t>
                </w:r>
              </w:sdtContent>
            </w:sdt>
          </w:p>
          <w:p w14:paraId="373806C7" w14:textId="77777777" w:rsidR="004F1822" w:rsidRPr="00B73284" w:rsidRDefault="004F1822" w:rsidP="00B73284"/>
        </w:tc>
      </w:tr>
    </w:tbl>
    <w:p w14:paraId="7E37D688" w14:textId="77777777" w:rsidR="005A1DD5" w:rsidRDefault="005A1DD5" w:rsidP="00B73284">
      <w:pPr>
        <w:jc w:val="center"/>
        <w:rPr>
          <w:rFonts w:ascii="Times New Roman" w:hAnsi="Times New Roman"/>
          <w:b/>
          <w:sz w:val="28"/>
        </w:rPr>
      </w:pPr>
    </w:p>
    <w:p w14:paraId="3F2E200F" w14:textId="77777777" w:rsidR="005A1DD5" w:rsidRDefault="005A1DD5" w:rsidP="005A1DD5">
      <w:pPr>
        <w:spacing w:before="0" w:after="0"/>
        <w:rPr>
          <w:rFonts w:ascii="Times New Roman" w:hAnsi="Times New Roman"/>
          <w:b/>
          <w:sz w:val="28"/>
        </w:rPr>
      </w:pPr>
      <w:r>
        <w:rPr>
          <w:rFonts w:ascii="Times New Roman" w:hAnsi="Times New Roman"/>
          <w:b/>
          <w:sz w:val="28"/>
        </w:rPr>
        <w:br w:type="page"/>
      </w:r>
    </w:p>
    <w:p w14:paraId="6790B4A4" w14:textId="43CDD03E" w:rsidR="00F0564C" w:rsidRPr="00C1422F" w:rsidRDefault="00323011" w:rsidP="00B73284">
      <w:pPr>
        <w:jc w:val="center"/>
        <w:rPr>
          <w:rFonts w:ascii="Arial" w:hAnsi="Arial" w:cs="Arial"/>
          <w:b/>
          <w:sz w:val="28"/>
        </w:rPr>
      </w:pPr>
      <w:r w:rsidRPr="00C1422F">
        <w:rPr>
          <w:rFonts w:ascii="Arial" w:hAnsi="Arial" w:cs="Arial"/>
          <w:b/>
          <w:sz w:val="28"/>
        </w:rPr>
        <w:lastRenderedPageBreak/>
        <w:t>E</w:t>
      </w:r>
      <w:r w:rsidR="00675E07" w:rsidRPr="00C1422F">
        <w:rPr>
          <w:rFonts w:ascii="Arial" w:hAnsi="Arial" w:cs="Arial"/>
          <w:b/>
          <w:sz w:val="28"/>
        </w:rPr>
        <w:t>XHIBIT B</w:t>
      </w:r>
    </w:p>
    <w:p w14:paraId="356EE593" w14:textId="77777777" w:rsidR="00F0564C" w:rsidRPr="00C1422F" w:rsidRDefault="00F0564C" w:rsidP="00B73284">
      <w:pPr>
        <w:jc w:val="center"/>
        <w:rPr>
          <w:rFonts w:ascii="Arial" w:hAnsi="Arial" w:cs="Arial"/>
          <w:b/>
          <w:sz w:val="22"/>
        </w:rPr>
      </w:pPr>
      <w:r w:rsidRPr="00C1422F">
        <w:rPr>
          <w:rFonts w:ascii="Arial" w:hAnsi="Arial" w:cs="Arial"/>
          <w:b/>
          <w:sz w:val="28"/>
        </w:rPr>
        <w:t xml:space="preserve">Information Technology Safeguarding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18"/>
        <w:gridCol w:w="1326"/>
        <w:gridCol w:w="4591"/>
      </w:tblGrid>
      <w:tr w:rsidR="00F0564C" w:rsidRPr="004C165D" w14:paraId="50453D79"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7A6A04C0" w14:textId="36332363" w:rsidR="00F0564C" w:rsidRPr="004C5722" w:rsidRDefault="00F0564C" w:rsidP="00407C2E">
            <w:pPr>
              <w:pStyle w:val="Label"/>
              <w:jc w:val="both"/>
              <w:rPr>
                <w:rFonts w:ascii="Times New Roman" w:hAnsi="Times New Roman"/>
                <w:b w:val="0"/>
                <w:i/>
                <w:color w:val="auto"/>
                <w:sz w:val="24"/>
              </w:rPr>
            </w:pPr>
            <w:r w:rsidRPr="005E1E34">
              <w:rPr>
                <w:rFonts w:ascii="Times New Roman" w:hAnsi="Times New Roman"/>
                <w:b w:val="0"/>
                <w:i/>
                <w:color w:val="auto"/>
                <w:sz w:val="24"/>
              </w:rPr>
              <w:t xml:space="preserve">Please read the Data Privacy and Security Guidelines in the Instructions, </w:t>
            </w:r>
            <w:r w:rsidR="00AF1D33">
              <w:rPr>
                <w:rFonts w:ascii="Times New Roman" w:hAnsi="Times New Roman"/>
                <w:b w:val="0"/>
                <w:i/>
                <w:color w:val="auto"/>
                <w:sz w:val="24"/>
              </w:rPr>
              <w:t xml:space="preserve">starting on </w:t>
            </w:r>
            <w:r w:rsidRPr="005E1E34">
              <w:rPr>
                <w:rFonts w:ascii="Times New Roman" w:hAnsi="Times New Roman"/>
                <w:b w:val="0"/>
                <w:i/>
                <w:color w:val="auto"/>
                <w:sz w:val="24"/>
              </w:rPr>
              <w:t>p</w:t>
            </w:r>
            <w:r w:rsidR="006B0B13">
              <w:rPr>
                <w:rFonts w:ascii="Times New Roman" w:hAnsi="Times New Roman"/>
                <w:b w:val="0"/>
                <w:i/>
                <w:color w:val="auto"/>
                <w:sz w:val="24"/>
              </w:rPr>
              <w:t xml:space="preserve">age 4 before completing </w:t>
            </w:r>
            <w:r w:rsidR="00014FCF">
              <w:rPr>
                <w:rFonts w:ascii="Times New Roman" w:hAnsi="Times New Roman"/>
                <w:b w:val="0"/>
                <w:i/>
                <w:color w:val="auto"/>
                <w:sz w:val="24"/>
              </w:rPr>
              <w:t>Exhibit B</w:t>
            </w:r>
            <w:r w:rsidRPr="005E1E34">
              <w:rPr>
                <w:rFonts w:ascii="Times New Roman" w:hAnsi="Times New Roman"/>
                <w:b w:val="0"/>
                <w:i/>
                <w:color w:val="auto"/>
                <w:sz w:val="24"/>
              </w:rPr>
              <w:t>.</w:t>
            </w:r>
          </w:p>
        </w:tc>
      </w:tr>
      <w:tr w:rsidR="00F0564C" w:rsidRPr="004C165D" w14:paraId="28798AAE"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0B543163" w14:textId="77777777" w:rsidR="00F0564C" w:rsidRPr="005575B3" w:rsidRDefault="00F0564C" w:rsidP="006B0B13">
            <w:pPr>
              <w:pStyle w:val="Label"/>
              <w:rPr>
                <w:rFonts w:ascii="Times New Roman" w:hAnsi="Times New Roman"/>
                <w:color w:val="auto"/>
              </w:rPr>
            </w:pPr>
            <w:r>
              <w:rPr>
                <w:rFonts w:ascii="Times New Roman" w:hAnsi="Times New Roman"/>
                <w:color w:val="auto"/>
                <w:sz w:val="28"/>
                <w:u w:val="single"/>
              </w:rPr>
              <w:t>Protection of Information and Safeguarding the Infrastructure</w:t>
            </w:r>
          </w:p>
          <w:p w14:paraId="37F7620E" w14:textId="77777777" w:rsidR="00F0564C" w:rsidRPr="000E3002" w:rsidRDefault="00F0564C" w:rsidP="00407C2E">
            <w:pPr>
              <w:pStyle w:val="Label"/>
              <w:rPr>
                <w:rFonts w:ascii="Times New Roman" w:hAnsi="Times New Roman"/>
                <w:color w:val="auto"/>
              </w:rPr>
            </w:pPr>
          </w:p>
        </w:tc>
      </w:tr>
      <w:tr w:rsidR="00F0564C" w:rsidRPr="004C165D" w14:paraId="770BBE25" w14:textId="77777777" w:rsidTr="006111ED">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59C9F5A6"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Principal Investigator:</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1072194226"/>
              <w:showingPlcHdr/>
              <w:text/>
            </w:sdtPr>
            <w:sdtEndPr/>
            <w:sdtContent>
              <w:p w14:paraId="33E1C33D" w14:textId="77777777" w:rsidR="00F0564C" w:rsidRPr="005E1E34" w:rsidRDefault="00F0564C" w:rsidP="00407C2E">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F0564C" w:rsidRPr="004C165D" w14:paraId="08E7B6A1" w14:textId="77777777" w:rsidTr="006111ED">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188A7A1E"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Research Study Title:</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345525591"/>
              <w:showingPlcHdr/>
              <w:text/>
            </w:sdtPr>
            <w:sdtEndPr/>
            <w:sdtContent>
              <w:p w14:paraId="137BA14D" w14:textId="77777777" w:rsidR="00F0564C" w:rsidRPr="005E1E34" w:rsidRDefault="00F0564C" w:rsidP="00407C2E">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F0564C" w:rsidRPr="004C165D" w14:paraId="499AB13E" w14:textId="77777777" w:rsidTr="006111ED">
        <w:tc>
          <w:tcPr>
            <w:tcW w:w="3798" w:type="dxa"/>
            <w:gridSpan w:val="2"/>
            <w:tcBorders>
              <w:top w:val="single" w:sz="4" w:space="0" w:color="auto"/>
              <w:bottom w:val="single" w:sz="4" w:space="0" w:color="auto"/>
              <w:right w:val="nil"/>
            </w:tcBorders>
            <w:shd w:val="clear" w:color="auto" w:fill="D9D9D9" w:themeFill="background1" w:themeFillShade="D9"/>
          </w:tcPr>
          <w:p w14:paraId="3C56060C" w14:textId="77777777" w:rsidR="00F0564C" w:rsidRPr="005E1E34" w:rsidRDefault="00F0564C" w:rsidP="00323011">
            <w:pPr>
              <w:pStyle w:val="Label"/>
              <w:numPr>
                <w:ilvl w:val="0"/>
                <w:numId w:val="17"/>
              </w:numPr>
              <w:rPr>
                <w:rFonts w:ascii="Times New Roman" w:hAnsi="Times New Roman"/>
                <w:b w:val="0"/>
                <w:color w:val="auto"/>
                <w:sz w:val="24"/>
              </w:rPr>
            </w:pPr>
            <w:r w:rsidRPr="005E1E34">
              <w:rPr>
                <w:rFonts w:ascii="Times New Roman" w:hAnsi="Times New Roman"/>
                <w:b w:val="0"/>
                <w:color w:val="auto"/>
                <w:sz w:val="24"/>
              </w:rPr>
              <w:t>Contact information for the individual filling out the form:</w:t>
            </w:r>
          </w:p>
        </w:tc>
        <w:tc>
          <w:tcPr>
            <w:tcW w:w="5917" w:type="dxa"/>
            <w:gridSpan w:val="2"/>
            <w:tcBorders>
              <w:top w:val="single" w:sz="4" w:space="0" w:color="auto"/>
              <w:left w:val="nil"/>
              <w:bottom w:val="single" w:sz="4" w:space="0" w:color="auto"/>
            </w:tcBorders>
            <w:shd w:val="clear" w:color="auto" w:fill="D9D9D9" w:themeFill="background1" w:themeFillShade="D9"/>
          </w:tcPr>
          <w:p w14:paraId="4B32BFBE" w14:textId="77777777" w:rsidR="00F0564C" w:rsidRDefault="00F0564C" w:rsidP="00407C2E">
            <w:pPr>
              <w:pStyle w:val="Label"/>
              <w:rPr>
                <w:rFonts w:ascii="Times New Roman" w:hAnsi="Times New Roman"/>
                <w:b w:val="0"/>
                <w:sz w:val="24"/>
              </w:rPr>
            </w:pPr>
            <w:r w:rsidRPr="005E1E34">
              <w:rPr>
                <w:rFonts w:ascii="Times New Roman" w:hAnsi="Times New Roman"/>
                <w:b w:val="0"/>
                <w:color w:val="auto"/>
                <w:sz w:val="24"/>
              </w:rPr>
              <w:t>Name:</w:t>
            </w:r>
            <w:r>
              <w:rPr>
                <w:rFonts w:ascii="Times New Roman" w:hAnsi="Times New Roman"/>
                <w:b w:val="0"/>
                <w:sz w:val="24"/>
              </w:rPr>
              <w:t xml:space="preserve"> </w:t>
            </w:r>
            <w:sdt>
              <w:sdtPr>
                <w:rPr>
                  <w:rFonts w:ascii="Times New Roman" w:hAnsi="Times New Roman"/>
                  <w:b w:val="0"/>
                  <w:sz w:val="24"/>
                </w:rPr>
                <w:id w:val="1606157650"/>
                <w:showingPlcHdr/>
                <w:text/>
              </w:sdtPr>
              <w:sdtEndPr/>
              <w:sdtContent>
                <w:r w:rsidRPr="00514060">
                  <w:rPr>
                    <w:rStyle w:val="PlaceholderText"/>
                    <w:rFonts w:ascii="Times New Roman" w:hAnsi="Times New Roman"/>
                    <w:b w:val="0"/>
                    <w:sz w:val="24"/>
                  </w:rPr>
                  <w:t>Click here to enter text.</w:t>
                </w:r>
              </w:sdtContent>
            </w:sdt>
          </w:p>
          <w:p w14:paraId="74F2BD81" w14:textId="77777777" w:rsidR="00F0564C" w:rsidRDefault="00F0564C" w:rsidP="00407C2E">
            <w:pPr>
              <w:pStyle w:val="Label"/>
              <w:rPr>
                <w:rFonts w:ascii="Times New Roman" w:hAnsi="Times New Roman"/>
                <w:b w:val="0"/>
                <w:sz w:val="24"/>
              </w:rPr>
            </w:pPr>
            <w:r w:rsidRPr="005E1E34">
              <w:rPr>
                <w:rFonts w:ascii="Times New Roman" w:hAnsi="Times New Roman"/>
                <w:b w:val="0"/>
                <w:color w:val="auto"/>
                <w:sz w:val="24"/>
              </w:rPr>
              <w:t>Email:</w:t>
            </w:r>
            <w:r>
              <w:rPr>
                <w:rFonts w:ascii="Times New Roman" w:hAnsi="Times New Roman"/>
                <w:b w:val="0"/>
                <w:sz w:val="24"/>
              </w:rPr>
              <w:t xml:space="preserve"> </w:t>
            </w:r>
            <w:sdt>
              <w:sdtPr>
                <w:rPr>
                  <w:rFonts w:ascii="Times New Roman" w:hAnsi="Times New Roman"/>
                  <w:b w:val="0"/>
                  <w:sz w:val="24"/>
                </w:rPr>
                <w:id w:val="1917203989"/>
                <w:showingPlcHdr/>
                <w:text/>
              </w:sdtPr>
              <w:sdtEndPr/>
              <w:sdtContent>
                <w:r w:rsidRPr="00514060">
                  <w:rPr>
                    <w:rStyle w:val="PlaceholderText"/>
                    <w:rFonts w:ascii="Times New Roman" w:hAnsi="Times New Roman"/>
                    <w:b w:val="0"/>
                    <w:sz w:val="24"/>
                  </w:rPr>
                  <w:t>Click here to enter text.</w:t>
                </w:r>
              </w:sdtContent>
            </w:sdt>
          </w:p>
          <w:p w14:paraId="1F5CE3C5" w14:textId="77777777" w:rsidR="00F0564C" w:rsidRPr="007124F3" w:rsidRDefault="00F0564C" w:rsidP="00407C2E">
            <w:pPr>
              <w:pStyle w:val="Label"/>
              <w:rPr>
                <w:rFonts w:ascii="Times New Roman" w:hAnsi="Times New Roman"/>
                <w:color w:val="auto"/>
                <w:sz w:val="24"/>
              </w:rPr>
            </w:pPr>
            <w:r w:rsidRPr="005E1E34">
              <w:rPr>
                <w:rFonts w:ascii="Times New Roman" w:hAnsi="Times New Roman"/>
                <w:b w:val="0"/>
                <w:color w:val="auto"/>
                <w:sz w:val="24"/>
              </w:rPr>
              <w:t>Telephone:</w:t>
            </w:r>
            <w:r>
              <w:rPr>
                <w:rFonts w:ascii="Times New Roman" w:hAnsi="Times New Roman"/>
                <w:b w:val="0"/>
                <w:sz w:val="24"/>
              </w:rPr>
              <w:t xml:space="preserve"> </w:t>
            </w:r>
            <w:sdt>
              <w:sdtPr>
                <w:rPr>
                  <w:rFonts w:ascii="Times New Roman" w:hAnsi="Times New Roman"/>
                  <w:b w:val="0"/>
                  <w:sz w:val="24"/>
                </w:rPr>
                <w:id w:val="387303464"/>
                <w:showingPlcHdr/>
                <w:text/>
              </w:sdtPr>
              <w:sdtEndPr/>
              <w:sdtContent>
                <w:r w:rsidRPr="00514060">
                  <w:rPr>
                    <w:rStyle w:val="PlaceholderText"/>
                    <w:rFonts w:ascii="Times New Roman" w:hAnsi="Times New Roman"/>
                    <w:b w:val="0"/>
                    <w:sz w:val="24"/>
                  </w:rPr>
                  <w:t>Click here to enter text.</w:t>
                </w:r>
              </w:sdtContent>
            </w:sdt>
          </w:p>
        </w:tc>
      </w:tr>
      <w:tr w:rsidR="00F0564C" w:rsidRPr="004C165D" w14:paraId="7191470E" w14:textId="77777777" w:rsidTr="006111ED">
        <w:tc>
          <w:tcPr>
            <w:tcW w:w="9715" w:type="dxa"/>
            <w:gridSpan w:val="4"/>
            <w:tcBorders>
              <w:top w:val="single" w:sz="4" w:space="0" w:color="auto"/>
              <w:bottom w:val="nil"/>
            </w:tcBorders>
            <w:shd w:val="clear" w:color="auto" w:fill="D9D9D9" w:themeFill="background1" w:themeFillShade="D9"/>
          </w:tcPr>
          <w:p w14:paraId="4E8E6599" w14:textId="77777777" w:rsidR="00F0564C" w:rsidRDefault="00F0564C" w:rsidP="00323011">
            <w:pPr>
              <w:pStyle w:val="Label"/>
              <w:numPr>
                <w:ilvl w:val="0"/>
                <w:numId w:val="17"/>
              </w:numPr>
              <w:jc w:val="both"/>
              <w:rPr>
                <w:rFonts w:ascii="Times New Roman" w:hAnsi="Times New Roman"/>
                <w:b w:val="0"/>
                <w:color w:val="auto"/>
                <w:sz w:val="24"/>
              </w:rPr>
            </w:pP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47DC82C3" w14:textId="77777777" w:rsidR="00F0564C" w:rsidRPr="005E1E34" w:rsidRDefault="00F0564C" w:rsidP="00407C2E">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F0564C" w:rsidRPr="004C165D" w14:paraId="3D10DA5A" w14:textId="77777777" w:rsidTr="006111ED">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D5FEA94" w14:textId="77777777" w:rsidR="00F0564C"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90673761"/>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5E1E34">
              <w:rPr>
                <w:rFonts w:ascii="Times New Roman" w:hAnsi="Times New Roman"/>
                <w:b w:val="0"/>
                <w:color w:val="auto"/>
                <w:sz w:val="24"/>
              </w:rPr>
              <w:t xml:space="preserve"> DMH</w:t>
            </w:r>
            <w:r w:rsidR="00F0564C">
              <w:rPr>
                <w:rFonts w:ascii="Times New Roman" w:hAnsi="Times New Roman"/>
                <w:b w:val="0"/>
                <w:color w:val="auto"/>
                <w:sz w:val="24"/>
              </w:rPr>
              <w:t xml:space="preserve"> Directly-Operated Clinics: </w:t>
            </w:r>
            <w:sdt>
              <w:sdtPr>
                <w:rPr>
                  <w:rFonts w:ascii="Times New Roman" w:hAnsi="Times New Roman"/>
                  <w:b w:val="0"/>
                  <w:sz w:val="24"/>
                </w:rPr>
                <w:id w:val="-267624464"/>
                <w:showingPlcHdr/>
                <w:text/>
              </w:sdtPr>
              <w:sdtEndPr/>
              <w:sdtContent>
                <w:r w:rsidR="00F0564C" w:rsidRPr="00514060">
                  <w:rPr>
                    <w:rStyle w:val="PlaceholderText"/>
                    <w:rFonts w:ascii="Times New Roman" w:hAnsi="Times New Roman"/>
                    <w:b w:val="0"/>
                    <w:sz w:val="24"/>
                  </w:rPr>
                  <w:t>Click here to enter text.</w:t>
                </w:r>
              </w:sdtContent>
            </w:sdt>
          </w:p>
          <w:p w14:paraId="13B731C5" w14:textId="77777777" w:rsidR="00F0564C"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551074734"/>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DMH Headquarters/DMH Executives and CIOB: </w:t>
            </w:r>
            <w:sdt>
              <w:sdtPr>
                <w:rPr>
                  <w:rFonts w:ascii="Times New Roman" w:hAnsi="Times New Roman"/>
                  <w:b w:val="0"/>
                  <w:sz w:val="24"/>
                </w:rPr>
                <w:id w:val="1619098553"/>
                <w:showingPlcHdr/>
                <w:text/>
              </w:sdtPr>
              <w:sdtEndPr/>
              <w:sdtContent>
                <w:r w:rsidR="00F0564C" w:rsidRPr="00514060">
                  <w:rPr>
                    <w:rStyle w:val="PlaceholderText"/>
                    <w:rFonts w:ascii="Times New Roman" w:hAnsi="Times New Roman"/>
                    <w:b w:val="0"/>
                    <w:sz w:val="24"/>
                  </w:rPr>
                  <w:t>Click here to enter text.</w:t>
                </w:r>
              </w:sdtContent>
            </w:sdt>
          </w:p>
          <w:p w14:paraId="75FD0BBC" w14:textId="2E534F1F" w:rsidR="00F0564C"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1073192912"/>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DMH</w:t>
            </w:r>
            <w:r w:rsidR="00F0564C">
              <w:rPr>
                <w:rFonts w:ascii="Times New Roman" w:hAnsi="Times New Roman"/>
                <w:b w:val="0"/>
                <w:color w:val="auto"/>
                <w:sz w:val="24"/>
              </w:rPr>
              <w:t xml:space="preserve"> LE Contract</w:t>
            </w:r>
            <w:r w:rsidR="009A2F1A">
              <w:rPr>
                <w:rFonts w:ascii="Times New Roman" w:hAnsi="Times New Roman"/>
                <w:b w:val="0"/>
                <w:color w:val="auto"/>
                <w:sz w:val="24"/>
              </w:rPr>
              <w:t>ed</w:t>
            </w:r>
            <w:r w:rsidR="00F0564C">
              <w:rPr>
                <w:rFonts w:ascii="Times New Roman" w:hAnsi="Times New Roman"/>
                <w:b w:val="0"/>
                <w:color w:val="auto"/>
                <w:sz w:val="24"/>
              </w:rPr>
              <w:t xml:space="preserve"> Providers: </w:t>
            </w:r>
            <w:sdt>
              <w:sdtPr>
                <w:rPr>
                  <w:rFonts w:ascii="Times New Roman" w:hAnsi="Times New Roman"/>
                  <w:b w:val="0"/>
                  <w:sz w:val="24"/>
                </w:rPr>
                <w:id w:val="1667134885"/>
                <w:showingPlcHdr/>
                <w:text/>
              </w:sdtPr>
              <w:sdtEndPr/>
              <w:sdtContent>
                <w:r w:rsidR="00F0564C" w:rsidRPr="00514060">
                  <w:rPr>
                    <w:rStyle w:val="PlaceholderText"/>
                    <w:rFonts w:ascii="Times New Roman" w:hAnsi="Times New Roman"/>
                    <w:b w:val="0"/>
                    <w:sz w:val="24"/>
                  </w:rPr>
                  <w:t>Click here to enter text.</w:t>
                </w:r>
              </w:sdtContent>
            </w:sdt>
          </w:p>
          <w:p w14:paraId="07B81BD8" w14:textId="77777777" w:rsidR="00F0564C" w:rsidRPr="005E1E34"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1775625281"/>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Directly from Clients: </w:t>
            </w:r>
            <w:sdt>
              <w:sdtPr>
                <w:rPr>
                  <w:rFonts w:ascii="Times New Roman" w:hAnsi="Times New Roman"/>
                  <w:b w:val="0"/>
                  <w:sz w:val="24"/>
                </w:rPr>
                <w:id w:val="-1332591248"/>
                <w:showingPlcHdr/>
                <w:text/>
              </w:sdtPr>
              <w:sdtEndPr/>
              <w:sdtContent>
                <w:r w:rsidR="00F0564C" w:rsidRPr="00514060">
                  <w:rPr>
                    <w:rStyle w:val="PlaceholderText"/>
                    <w:rFonts w:ascii="Times New Roman" w:hAnsi="Times New Roman"/>
                    <w:b w:val="0"/>
                    <w:sz w:val="24"/>
                  </w:rPr>
                  <w:t>Click here to enter text.</w:t>
                </w:r>
              </w:sdtContent>
            </w:sdt>
          </w:p>
        </w:tc>
      </w:tr>
      <w:tr w:rsidR="00F0564C" w:rsidRPr="00393F77" w14:paraId="54791E7B" w14:textId="77777777" w:rsidTr="006111ED">
        <w:tc>
          <w:tcPr>
            <w:tcW w:w="9715" w:type="dxa"/>
            <w:gridSpan w:val="4"/>
            <w:tcBorders>
              <w:top w:val="single" w:sz="4" w:space="0" w:color="auto"/>
              <w:bottom w:val="nil"/>
            </w:tcBorders>
            <w:shd w:val="clear" w:color="auto" w:fill="D9D9D9" w:themeFill="background1" w:themeFillShade="D9"/>
            <w:vAlign w:val="center"/>
          </w:tcPr>
          <w:p w14:paraId="4A9580F7" w14:textId="77777777"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Will you be conducting direct</w:t>
            </w:r>
            <w:r w:rsidR="00AC641C">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856617380"/>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2065329572"/>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64816E80" w14:textId="77777777" w:rsidR="00F0564C" w:rsidRPr="00726AF1" w:rsidRDefault="00F0564C" w:rsidP="00407C2E">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F0564C" w:rsidRPr="00393F77" w14:paraId="142E7BA5" w14:textId="77777777" w:rsidTr="006111ED">
        <w:tc>
          <w:tcPr>
            <w:tcW w:w="5124" w:type="dxa"/>
            <w:gridSpan w:val="3"/>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459349CC"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763417804"/>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Employees</w:t>
            </w:r>
          </w:p>
          <w:p w14:paraId="3E82ED47" w14:textId="474829D0"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215516123"/>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LE Contract</w:t>
            </w:r>
            <w:r w:rsidR="009A2F1A">
              <w:rPr>
                <w:rFonts w:ascii="Times New Roman" w:hAnsi="Times New Roman"/>
                <w:b w:val="0"/>
                <w:sz w:val="24"/>
              </w:rPr>
              <w:t>ed</w:t>
            </w:r>
            <w:r w:rsidR="00F0564C" w:rsidRPr="00726AF1">
              <w:rPr>
                <w:rFonts w:ascii="Times New Roman" w:hAnsi="Times New Roman"/>
                <w:b w:val="0"/>
                <w:sz w:val="24"/>
              </w:rPr>
              <w:t xml:space="preserve"> Provider Employees</w:t>
            </w:r>
          </w:p>
          <w:p w14:paraId="3FD59249"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345015411"/>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Clients</w:t>
            </w:r>
          </w:p>
          <w:p w14:paraId="7F59DE05" w14:textId="5D983286" w:rsidR="00F0564C" w:rsidRPr="00726AF1" w:rsidRDefault="000364A8" w:rsidP="00407C2E">
            <w:pPr>
              <w:pStyle w:val="Label"/>
              <w:rPr>
                <w:rFonts w:ascii="Segoe UI Symbol" w:hAnsi="Segoe UI Symbol" w:cs="Segoe UI Symbol"/>
                <w:b w:val="0"/>
                <w:sz w:val="24"/>
              </w:rPr>
            </w:pPr>
            <w:sdt>
              <w:sdtPr>
                <w:rPr>
                  <w:rFonts w:ascii="Times New Roman" w:hAnsi="Times New Roman"/>
                  <w:b w:val="0"/>
                  <w:color w:val="auto"/>
                  <w:sz w:val="24"/>
                </w:rPr>
                <w:id w:val="649637965"/>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DMH LE Contract</w:t>
            </w:r>
            <w:r w:rsidR="009A2F1A">
              <w:rPr>
                <w:rFonts w:ascii="Times New Roman" w:hAnsi="Times New Roman"/>
                <w:b w:val="0"/>
                <w:sz w:val="24"/>
              </w:rPr>
              <w:t>ed</w:t>
            </w:r>
            <w:r w:rsidR="00F0564C" w:rsidRPr="00726AF1">
              <w:rPr>
                <w:rFonts w:ascii="Times New Roman" w:hAnsi="Times New Roman"/>
                <w:b w:val="0"/>
                <w:sz w:val="24"/>
              </w:rPr>
              <w:t xml:space="preserve"> Provider Clients</w:t>
            </w:r>
            <w:r w:rsidR="00F0564C" w:rsidRPr="00726AF1">
              <w:rPr>
                <w:rFonts w:ascii="Segoe UI Symbol" w:hAnsi="Segoe UI Symbol" w:cs="Segoe UI Symbol"/>
                <w:b w:val="0"/>
                <w:sz w:val="24"/>
              </w:rPr>
              <w:t xml:space="preserve"> </w:t>
            </w:r>
          </w:p>
          <w:p w14:paraId="35A76E69"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436292277"/>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Public</w:t>
            </w:r>
          </w:p>
        </w:tc>
        <w:tc>
          <w:tcPr>
            <w:tcW w:w="4591" w:type="dxa"/>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73439113" w14:textId="77777777" w:rsidR="00F0564C" w:rsidRPr="00726AF1" w:rsidRDefault="000364A8" w:rsidP="00407C2E">
            <w:pPr>
              <w:pStyle w:val="Label"/>
              <w:rPr>
                <w:rFonts w:ascii="Times New Roman" w:hAnsi="Times New Roman"/>
                <w:b w:val="0"/>
                <w:sz w:val="24"/>
              </w:rPr>
            </w:pPr>
            <w:sdt>
              <w:sdtPr>
                <w:rPr>
                  <w:rFonts w:ascii="Segoe UI Symbol" w:hAnsi="Segoe UI Symbol" w:cs="Segoe UI Symbol"/>
                  <w:b w:val="0"/>
                  <w:sz w:val="24"/>
                </w:rPr>
                <w:id w:val="1538930181"/>
                <w14:checkbox>
                  <w14:checked w14:val="0"/>
                  <w14:checkedState w14:val="2612" w14:font="MS Gothic"/>
                  <w14:uncheckedState w14:val="2610" w14:font="MS Gothic"/>
                </w14:checkbox>
              </w:sdtPr>
              <w:sdtEndPr/>
              <w:sdtContent>
                <w:r w:rsidR="00F0564C" w:rsidRPr="00726AF1">
                  <w:rPr>
                    <w:rFonts w:ascii="Segoe UI Symbol" w:hAnsi="Segoe UI Symbol" w:cs="Segoe UI Symbol"/>
                    <w:b w:val="0"/>
                    <w:sz w:val="24"/>
                  </w:rPr>
                  <w:t>☐</w:t>
                </w:r>
              </w:sdtContent>
            </w:sdt>
            <w:r w:rsidR="00F0564C" w:rsidRPr="00726AF1">
              <w:rPr>
                <w:rFonts w:ascii="Segoe UI Symbol" w:hAnsi="Segoe UI Symbol" w:cs="Segoe UI Symbol"/>
                <w:sz w:val="24"/>
              </w:rPr>
              <w:t xml:space="preserve"> </w:t>
            </w:r>
            <w:r w:rsidR="00F0564C" w:rsidRPr="00726AF1">
              <w:rPr>
                <w:rFonts w:ascii="Times New Roman" w:hAnsi="Times New Roman"/>
                <w:b w:val="0"/>
                <w:sz w:val="24"/>
              </w:rPr>
              <w:t>Children/Adolescents</w:t>
            </w:r>
          </w:p>
          <w:p w14:paraId="02218B6E"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1371600654"/>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Pregnant Women</w:t>
            </w:r>
          </w:p>
          <w:p w14:paraId="5BEEA272"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1991676072"/>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Older Adults</w:t>
            </w:r>
          </w:p>
          <w:p w14:paraId="6CDAE50D"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354417945"/>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Adults</w:t>
            </w:r>
          </w:p>
          <w:p w14:paraId="24921B4F" w14:textId="77777777" w:rsidR="00F0564C" w:rsidRPr="00726AF1" w:rsidRDefault="000364A8" w:rsidP="00407C2E">
            <w:pPr>
              <w:pStyle w:val="Label"/>
              <w:rPr>
                <w:rFonts w:ascii="Times New Roman" w:hAnsi="Times New Roman"/>
                <w:b w:val="0"/>
                <w:sz w:val="24"/>
              </w:rPr>
            </w:pPr>
            <w:sdt>
              <w:sdtPr>
                <w:rPr>
                  <w:rFonts w:ascii="Times New Roman" w:hAnsi="Times New Roman"/>
                  <w:b w:val="0"/>
                  <w:color w:val="auto"/>
                  <w:sz w:val="24"/>
                </w:rPr>
                <w:id w:val="-1790663116"/>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sz w:val="24"/>
              </w:rPr>
              <w:t xml:space="preserve"> Homeless</w:t>
            </w:r>
          </w:p>
        </w:tc>
      </w:tr>
      <w:tr w:rsidR="00F0564C" w:rsidRPr="00393F77" w14:paraId="76280FE8" w14:textId="77777777" w:rsidTr="006111ED">
        <w:tc>
          <w:tcPr>
            <w:tcW w:w="9715"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564A2987" w14:textId="77777777" w:rsidR="00F0564C" w:rsidRPr="00575DFD" w:rsidRDefault="00F0564C" w:rsidP="00323011">
            <w:pPr>
              <w:pStyle w:val="Label"/>
              <w:numPr>
                <w:ilvl w:val="0"/>
                <w:numId w:val="17"/>
              </w:numPr>
              <w:rPr>
                <w:rFonts w:ascii="Times New Roman" w:hAnsi="Times New Roman"/>
                <w:b w:val="0"/>
                <w:bCs/>
                <w:sz w:val="24"/>
              </w:rPr>
            </w:pPr>
            <w:r w:rsidRPr="00575DFD">
              <w:rPr>
                <w:rFonts w:ascii="Times New Roman" w:hAnsi="Times New Roman"/>
                <w:b w:val="0"/>
                <w:bCs/>
                <w:sz w:val="24"/>
              </w:rPr>
              <w:t>Describe the recruitment process and all the methods of communication that will be used to connect or contact participants during the research (</w:t>
            </w:r>
            <w:r w:rsidR="00AC641C">
              <w:rPr>
                <w:rFonts w:ascii="Times New Roman" w:hAnsi="Times New Roman"/>
                <w:b w:val="0"/>
                <w:bCs/>
                <w:sz w:val="24"/>
              </w:rPr>
              <w:t xml:space="preserve">e.g. </w:t>
            </w:r>
            <w:r w:rsidRPr="00575DFD">
              <w:rPr>
                <w:rFonts w:ascii="Times New Roman" w:hAnsi="Times New Roman"/>
                <w:b w:val="0"/>
                <w:bCs/>
                <w:sz w:val="24"/>
              </w:rPr>
              <w:t xml:space="preserve">flyer, pamphlet, email, mail, </w:t>
            </w:r>
            <w:r w:rsidR="00AC641C">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F0564C" w:rsidRPr="00393F77" w14:paraId="78ADC719" w14:textId="77777777" w:rsidTr="006111ED">
        <w:tc>
          <w:tcPr>
            <w:tcW w:w="9715"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2056811046"/>
              <w:showingPlcHdr/>
              <w:text/>
            </w:sdtPr>
            <w:sdtEndPr/>
            <w:sdtContent>
              <w:p w14:paraId="79F73EC0"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D2F352D" w14:textId="77777777" w:rsidR="00F0564C" w:rsidRDefault="00F0564C" w:rsidP="00407C2E">
            <w:pPr>
              <w:pStyle w:val="Label"/>
              <w:rPr>
                <w:rFonts w:ascii="Times New Roman" w:hAnsi="Times New Roman"/>
                <w:b w:val="0"/>
                <w:color w:val="auto"/>
                <w:sz w:val="24"/>
              </w:rPr>
            </w:pPr>
          </w:p>
          <w:p w14:paraId="3717C8B4" w14:textId="77777777" w:rsidR="00F0564C" w:rsidRDefault="00F0564C" w:rsidP="00407C2E">
            <w:pPr>
              <w:pStyle w:val="Label"/>
              <w:rPr>
                <w:rFonts w:ascii="Times New Roman" w:hAnsi="Times New Roman"/>
                <w:b w:val="0"/>
                <w:bCs/>
                <w:sz w:val="24"/>
              </w:rPr>
            </w:pPr>
          </w:p>
          <w:p w14:paraId="267B7490" w14:textId="77777777" w:rsidR="00F0564C" w:rsidRDefault="00F0564C" w:rsidP="00407C2E">
            <w:pPr>
              <w:pStyle w:val="Label"/>
              <w:rPr>
                <w:rFonts w:ascii="Times New Roman" w:hAnsi="Times New Roman"/>
                <w:b w:val="0"/>
                <w:bCs/>
                <w:sz w:val="24"/>
              </w:rPr>
            </w:pPr>
          </w:p>
          <w:p w14:paraId="6933839D" w14:textId="77777777" w:rsidR="00F0564C" w:rsidRDefault="00F0564C" w:rsidP="00407C2E">
            <w:pPr>
              <w:pStyle w:val="Label"/>
              <w:rPr>
                <w:rFonts w:ascii="Times New Roman" w:hAnsi="Times New Roman"/>
                <w:b w:val="0"/>
                <w:bCs/>
                <w:sz w:val="24"/>
              </w:rPr>
            </w:pPr>
          </w:p>
          <w:p w14:paraId="784D0CED" w14:textId="77777777" w:rsidR="00F0564C" w:rsidRDefault="00F0564C" w:rsidP="00407C2E">
            <w:pPr>
              <w:pStyle w:val="Label"/>
              <w:rPr>
                <w:rFonts w:ascii="Times New Roman" w:hAnsi="Times New Roman"/>
                <w:b w:val="0"/>
                <w:bCs/>
                <w:sz w:val="24"/>
              </w:rPr>
            </w:pPr>
          </w:p>
          <w:p w14:paraId="3EF5D9B5" w14:textId="77777777" w:rsidR="00B73284" w:rsidRPr="00B21D7D" w:rsidRDefault="00B73284" w:rsidP="00407C2E">
            <w:pPr>
              <w:pStyle w:val="Label"/>
              <w:rPr>
                <w:rFonts w:ascii="Times New Roman" w:hAnsi="Times New Roman"/>
                <w:b w:val="0"/>
                <w:bCs/>
                <w:sz w:val="24"/>
              </w:rPr>
            </w:pPr>
          </w:p>
        </w:tc>
      </w:tr>
      <w:tr w:rsidR="00F0564C" w:rsidRPr="00575DFD" w14:paraId="18777009" w14:textId="77777777" w:rsidTr="006111ED">
        <w:tc>
          <w:tcPr>
            <w:tcW w:w="9715" w:type="dxa"/>
            <w:gridSpan w:val="4"/>
            <w:tcBorders>
              <w:top w:val="single" w:sz="4" w:space="0" w:color="auto"/>
              <w:bottom w:val="nil"/>
            </w:tcBorders>
            <w:shd w:val="clear" w:color="auto" w:fill="D9D9D9" w:themeFill="background1" w:themeFillShade="D9"/>
            <w:vAlign w:val="center"/>
          </w:tcPr>
          <w:p w14:paraId="3DBBFBD3" w14:textId="77777777" w:rsidR="00F0564C" w:rsidRPr="00575DFD" w:rsidRDefault="00F0564C" w:rsidP="00323011">
            <w:pPr>
              <w:pStyle w:val="Label"/>
              <w:numPr>
                <w:ilvl w:val="0"/>
                <w:numId w:val="17"/>
              </w:numPr>
              <w:rPr>
                <w:rFonts w:ascii="Times New Roman" w:hAnsi="Times New Roman"/>
                <w:b w:val="0"/>
                <w:bCs/>
                <w:sz w:val="24"/>
              </w:rPr>
            </w:pPr>
            <w:r w:rsidRPr="00575DFD">
              <w:rPr>
                <w:rFonts w:ascii="Times New Roman" w:hAnsi="Times New Roman"/>
                <w:b w:val="0"/>
                <w:bCs/>
                <w:sz w:val="24"/>
              </w:rPr>
              <w:lastRenderedPageBreak/>
              <w:t xml:space="preserve">Indicate where you will be recruiting research participants. </w:t>
            </w:r>
          </w:p>
          <w:p w14:paraId="6FB89D4C" w14:textId="77777777" w:rsidR="00F0564C" w:rsidRPr="00575DFD" w:rsidRDefault="00F0564C" w:rsidP="00407C2E">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F0564C" w:rsidRPr="00575DFD" w14:paraId="4C38A1DB" w14:textId="77777777" w:rsidTr="006111ED">
        <w:tc>
          <w:tcPr>
            <w:tcW w:w="9715" w:type="dxa"/>
            <w:gridSpan w:val="4"/>
            <w:tcBorders>
              <w:top w:val="nil"/>
              <w:bottom w:val="single" w:sz="2" w:space="0" w:color="auto"/>
            </w:tcBorders>
            <w:shd w:val="clear" w:color="auto" w:fill="D9D9D9" w:themeFill="background1" w:themeFillShade="D9"/>
            <w:vAlign w:val="center"/>
          </w:tcPr>
          <w:p w14:paraId="3911D3D3" w14:textId="77777777" w:rsidR="00F0564C" w:rsidRPr="00575DFD" w:rsidRDefault="000364A8" w:rsidP="00407C2E">
            <w:pPr>
              <w:pStyle w:val="Label"/>
              <w:ind w:left="360"/>
              <w:rPr>
                <w:rFonts w:ascii="Times New Roman" w:hAnsi="Times New Roman"/>
                <w:b w:val="0"/>
                <w:color w:val="auto"/>
                <w:sz w:val="24"/>
              </w:rPr>
            </w:pPr>
            <w:sdt>
              <w:sdtPr>
                <w:rPr>
                  <w:rFonts w:ascii="MS Gothic" w:eastAsia="MS Gothic" w:hAnsi="MS Gothic"/>
                  <w:b w:val="0"/>
                  <w:color w:val="auto"/>
                  <w:sz w:val="24"/>
                </w:rPr>
                <w:id w:val="-2052678142"/>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245239577"/>
                <w:showingPlcHdr/>
                <w:text/>
              </w:sdtPr>
              <w:sdtEndPr/>
              <w:sdtContent>
                <w:r w:rsidR="00F0564C" w:rsidRPr="00575DFD">
                  <w:rPr>
                    <w:rStyle w:val="PlaceholderText"/>
                    <w:rFonts w:ascii="Times New Roman" w:hAnsi="Times New Roman"/>
                    <w:b w:val="0"/>
                    <w:sz w:val="24"/>
                  </w:rPr>
                  <w:t>Click here to enter text.</w:t>
                </w:r>
              </w:sdtContent>
            </w:sdt>
          </w:p>
          <w:p w14:paraId="7BF81539" w14:textId="720D5653" w:rsidR="00F0564C" w:rsidRPr="00575DFD" w:rsidRDefault="000364A8" w:rsidP="00407C2E">
            <w:pPr>
              <w:pStyle w:val="Label"/>
              <w:ind w:left="360"/>
              <w:rPr>
                <w:rFonts w:ascii="Times New Roman" w:hAnsi="Times New Roman"/>
                <w:b w:val="0"/>
                <w:color w:val="auto"/>
                <w:sz w:val="24"/>
              </w:rPr>
            </w:pPr>
            <w:sdt>
              <w:sdtPr>
                <w:rPr>
                  <w:rFonts w:ascii="MS Gothic" w:eastAsia="MS Gothic" w:hAnsi="MS Gothic"/>
                  <w:b w:val="0"/>
                  <w:color w:val="auto"/>
                  <w:sz w:val="24"/>
                </w:rPr>
                <w:id w:val="1892923125"/>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DMH LE Contract</w:t>
            </w:r>
            <w:r w:rsidR="009A2F1A">
              <w:rPr>
                <w:rFonts w:ascii="Times New Roman" w:hAnsi="Times New Roman"/>
                <w:b w:val="0"/>
                <w:color w:val="auto"/>
                <w:sz w:val="24"/>
              </w:rPr>
              <w:t>ed</w:t>
            </w:r>
            <w:r w:rsidR="00F0564C" w:rsidRPr="00575DFD">
              <w:rPr>
                <w:rFonts w:ascii="Times New Roman" w:hAnsi="Times New Roman"/>
                <w:b w:val="0"/>
                <w:color w:val="auto"/>
                <w:sz w:val="24"/>
              </w:rPr>
              <w:t xml:space="preserve"> Providers: </w:t>
            </w:r>
            <w:sdt>
              <w:sdtPr>
                <w:rPr>
                  <w:rFonts w:ascii="Times New Roman" w:hAnsi="Times New Roman"/>
                  <w:b w:val="0"/>
                  <w:strike/>
                  <w:sz w:val="24"/>
                </w:rPr>
                <w:id w:val="711078972"/>
                <w:showingPlcHdr/>
                <w:text/>
              </w:sdtPr>
              <w:sdtEndPr/>
              <w:sdtContent>
                <w:r w:rsidR="00F0564C" w:rsidRPr="00575DFD">
                  <w:rPr>
                    <w:rStyle w:val="PlaceholderText"/>
                    <w:rFonts w:ascii="Times New Roman" w:hAnsi="Times New Roman"/>
                    <w:b w:val="0"/>
                    <w:sz w:val="24"/>
                  </w:rPr>
                  <w:t>Click here to enter text.</w:t>
                </w:r>
              </w:sdtContent>
            </w:sdt>
          </w:p>
          <w:p w14:paraId="77532829" w14:textId="77777777" w:rsidR="00F0564C" w:rsidRPr="00575DFD" w:rsidRDefault="000364A8" w:rsidP="00407C2E">
            <w:pPr>
              <w:pStyle w:val="Label"/>
              <w:ind w:left="360"/>
              <w:rPr>
                <w:rFonts w:ascii="Times New Roman" w:hAnsi="Times New Roman"/>
                <w:b w:val="0"/>
                <w:bCs/>
                <w:sz w:val="24"/>
              </w:rPr>
            </w:pPr>
            <w:sdt>
              <w:sdtPr>
                <w:rPr>
                  <w:rFonts w:ascii="MS Gothic" w:eastAsia="MS Gothic" w:hAnsi="MS Gothic"/>
                  <w:b w:val="0"/>
                  <w:color w:val="auto"/>
                  <w:sz w:val="24"/>
                </w:rPr>
                <w:id w:val="959220768"/>
                <w14:checkbox>
                  <w14:checked w14:val="0"/>
                  <w14:checkedState w14:val="2612" w14:font="MS Gothic"/>
                  <w14:uncheckedState w14:val="2610" w14:font="MS Gothic"/>
                </w14:checkbox>
              </w:sdtPr>
              <w:sdtEndPr/>
              <w:sdtContent>
                <w:r w:rsidR="00F0564C" w:rsidRPr="00575DFD">
                  <w:rPr>
                    <w:rFonts w:ascii="MS Gothic" w:eastAsia="MS Gothic" w:hAnsi="MS Gothic"/>
                    <w:b w:val="0"/>
                    <w:color w:val="auto"/>
                    <w:sz w:val="24"/>
                  </w:rPr>
                  <w:t>☐</w:t>
                </w:r>
              </w:sdtContent>
            </w:sdt>
            <w:r w:rsidR="00F0564C" w:rsidRPr="00575DFD">
              <w:rPr>
                <w:rFonts w:ascii="Times New Roman" w:hAnsi="Times New Roman"/>
                <w:b w:val="0"/>
                <w:color w:val="auto"/>
                <w:sz w:val="24"/>
              </w:rPr>
              <w:t xml:space="preserve"> Other: </w:t>
            </w:r>
            <w:sdt>
              <w:sdtPr>
                <w:rPr>
                  <w:rFonts w:ascii="Times New Roman" w:hAnsi="Times New Roman"/>
                  <w:b w:val="0"/>
                  <w:strike/>
                  <w:sz w:val="24"/>
                </w:rPr>
                <w:id w:val="416674049"/>
                <w:showingPlcHdr/>
                <w:text/>
              </w:sdtPr>
              <w:sdtEndPr/>
              <w:sdtContent>
                <w:r w:rsidR="00F0564C" w:rsidRPr="00575DFD">
                  <w:rPr>
                    <w:rStyle w:val="PlaceholderText"/>
                    <w:rFonts w:ascii="Times New Roman" w:hAnsi="Times New Roman"/>
                    <w:b w:val="0"/>
                    <w:sz w:val="24"/>
                  </w:rPr>
                  <w:t>Click here to enter text.</w:t>
                </w:r>
              </w:sdtContent>
            </w:sdt>
          </w:p>
        </w:tc>
      </w:tr>
      <w:tr w:rsidR="00F0564C" w:rsidRPr="003928E7" w14:paraId="71AE9090" w14:textId="77777777" w:rsidTr="006111ED">
        <w:tc>
          <w:tcPr>
            <w:tcW w:w="9715"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33A63D3B" w14:textId="77777777" w:rsidR="00F0564C" w:rsidRDefault="00F0564C" w:rsidP="00323011">
            <w:pPr>
              <w:pStyle w:val="Label"/>
              <w:numPr>
                <w:ilvl w:val="0"/>
                <w:numId w:val="17"/>
              </w:numPr>
              <w:rPr>
                <w:rFonts w:ascii="Times New Roman" w:hAnsi="Times New Roman"/>
                <w:b w:val="0"/>
                <w:bCs/>
                <w:sz w:val="24"/>
              </w:rPr>
            </w:pPr>
            <w:r w:rsidRPr="003928E7">
              <w:rPr>
                <w:rFonts w:ascii="Times New Roman" w:hAnsi="Times New Roman"/>
                <w:b w:val="0"/>
                <w:bCs/>
                <w:sz w:val="24"/>
              </w:rPr>
              <w:t xml:space="preserve">Indicate where you will be interviewing research participants. </w:t>
            </w:r>
          </w:p>
          <w:p w14:paraId="0B87BEC7" w14:textId="77777777" w:rsidR="00F0564C" w:rsidRPr="003928E7" w:rsidRDefault="00F0564C" w:rsidP="00407C2E">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F0564C" w:rsidRPr="00B21D7D" w14:paraId="01F358EE" w14:textId="77777777" w:rsidTr="006111ED">
        <w:tc>
          <w:tcPr>
            <w:tcW w:w="9715"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50ECCDF6" w14:textId="77777777" w:rsidR="00F0564C"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511492187"/>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DMH Directly-Operated Facilities: </w:t>
            </w:r>
            <w:sdt>
              <w:sdtPr>
                <w:rPr>
                  <w:rFonts w:ascii="Times New Roman" w:hAnsi="Times New Roman"/>
                  <w:b w:val="0"/>
                  <w:sz w:val="24"/>
                </w:rPr>
                <w:id w:val="-852098181"/>
                <w:showingPlcHdr/>
                <w:text/>
              </w:sdtPr>
              <w:sdtEndPr/>
              <w:sdtContent>
                <w:r w:rsidR="00F0564C" w:rsidRPr="00514060">
                  <w:rPr>
                    <w:rStyle w:val="PlaceholderText"/>
                    <w:rFonts w:ascii="Times New Roman" w:hAnsi="Times New Roman"/>
                    <w:b w:val="0"/>
                    <w:sz w:val="24"/>
                  </w:rPr>
                  <w:t>Click here to enter text.</w:t>
                </w:r>
              </w:sdtContent>
            </w:sdt>
          </w:p>
          <w:p w14:paraId="27A634B4" w14:textId="5D21B690" w:rsidR="00F0564C" w:rsidRDefault="000364A8" w:rsidP="00407C2E">
            <w:pPr>
              <w:pStyle w:val="Label"/>
              <w:ind w:left="360"/>
              <w:rPr>
                <w:rFonts w:ascii="Times New Roman" w:hAnsi="Times New Roman"/>
                <w:b w:val="0"/>
                <w:color w:val="auto"/>
                <w:sz w:val="24"/>
              </w:rPr>
            </w:pPr>
            <w:sdt>
              <w:sdtPr>
                <w:rPr>
                  <w:rFonts w:ascii="Times New Roman" w:hAnsi="Times New Roman"/>
                  <w:b w:val="0"/>
                  <w:color w:val="auto"/>
                  <w:sz w:val="24"/>
                </w:rPr>
                <w:id w:val="-594632918"/>
                <w14:checkbox>
                  <w14:checked w14:val="0"/>
                  <w14:checkedState w14:val="2612" w14:font="MS Gothic"/>
                  <w14:uncheckedState w14:val="2610" w14:font="MS Gothic"/>
                </w14:checkbox>
              </w:sdtPr>
              <w:sdtEndPr/>
              <w:sdtContent>
                <w:r w:rsidR="00F0564C" w:rsidRPr="007124F3">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DMH</w:t>
            </w:r>
            <w:r w:rsidR="00F0564C">
              <w:rPr>
                <w:rFonts w:ascii="Times New Roman" w:hAnsi="Times New Roman"/>
                <w:b w:val="0"/>
                <w:color w:val="auto"/>
                <w:sz w:val="24"/>
              </w:rPr>
              <w:t xml:space="preserve"> LE Contract</w:t>
            </w:r>
            <w:r w:rsidR="009A2F1A">
              <w:rPr>
                <w:rFonts w:ascii="Times New Roman" w:hAnsi="Times New Roman"/>
                <w:b w:val="0"/>
                <w:color w:val="auto"/>
                <w:sz w:val="24"/>
              </w:rPr>
              <w:t>ed</w:t>
            </w:r>
            <w:r w:rsidR="00F0564C">
              <w:rPr>
                <w:rFonts w:ascii="Times New Roman" w:hAnsi="Times New Roman"/>
                <w:b w:val="0"/>
                <w:color w:val="auto"/>
                <w:sz w:val="24"/>
              </w:rPr>
              <w:t xml:space="preserve"> Providers: </w:t>
            </w:r>
            <w:sdt>
              <w:sdtPr>
                <w:rPr>
                  <w:rFonts w:ascii="Times New Roman" w:hAnsi="Times New Roman"/>
                  <w:b w:val="0"/>
                  <w:sz w:val="24"/>
                </w:rPr>
                <w:id w:val="1915967117"/>
                <w:showingPlcHdr/>
                <w:text/>
              </w:sdtPr>
              <w:sdtEndPr/>
              <w:sdtContent>
                <w:r w:rsidR="00F0564C" w:rsidRPr="00514060">
                  <w:rPr>
                    <w:rStyle w:val="PlaceholderText"/>
                    <w:rFonts w:ascii="Times New Roman" w:hAnsi="Times New Roman"/>
                    <w:b w:val="0"/>
                    <w:sz w:val="24"/>
                  </w:rPr>
                  <w:t>Click here to enter text.</w:t>
                </w:r>
              </w:sdtContent>
            </w:sdt>
          </w:p>
          <w:p w14:paraId="2E40AB2B" w14:textId="77777777" w:rsidR="00F0564C" w:rsidRPr="00B21D7D" w:rsidRDefault="000364A8" w:rsidP="00407C2E">
            <w:pPr>
              <w:pStyle w:val="Label"/>
              <w:ind w:left="360"/>
              <w:rPr>
                <w:rFonts w:ascii="Times New Roman" w:hAnsi="Times New Roman"/>
                <w:b w:val="0"/>
                <w:bCs/>
                <w:sz w:val="24"/>
              </w:rPr>
            </w:pPr>
            <w:sdt>
              <w:sdtPr>
                <w:rPr>
                  <w:rFonts w:ascii="Times New Roman" w:hAnsi="Times New Roman"/>
                  <w:b w:val="0"/>
                  <w:color w:val="auto"/>
                  <w:sz w:val="24"/>
                </w:rPr>
                <w:id w:val="-1555297920"/>
                <w14:checkbox>
                  <w14:checked w14:val="0"/>
                  <w14:checkedState w14:val="2612" w14:font="MS Gothic"/>
                  <w14:uncheckedState w14:val="2610" w14:font="MS Gothic"/>
                </w14:checkbox>
              </w:sdtPr>
              <w:sdtEndPr/>
              <w:sdtContent>
                <w:r w:rsidR="00F0564C">
                  <w:rPr>
                    <w:rFonts w:ascii="MS Gothic" w:eastAsia="MS Gothic" w:hAnsi="MS Gothic" w:hint="eastAsia"/>
                    <w:b w:val="0"/>
                    <w:color w:val="auto"/>
                    <w:sz w:val="24"/>
                  </w:rPr>
                  <w:t>☐</w:t>
                </w:r>
              </w:sdtContent>
            </w:sdt>
            <w:r w:rsidR="00F0564C" w:rsidRPr="007124F3">
              <w:rPr>
                <w:rFonts w:ascii="Times New Roman" w:hAnsi="Times New Roman"/>
                <w:b w:val="0"/>
                <w:color w:val="auto"/>
                <w:sz w:val="24"/>
              </w:rPr>
              <w:t xml:space="preserve"> </w:t>
            </w:r>
            <w:r w:rsidR="00F0564C">
              <w:rPr>
                <w:rFonts w:ascii="Times New Roman" w:hAnsi="Times New Roman"/>
                <w:b w:val="0"/>
                <w:color w:val="auto"/>
                <w:sz w:val="24"/>
              </w:rPr>
              <w:t xml:space="preserve">Other: </w:t>
            </w:r>
            <w:sdt>
              <w:sdtPr>
                <w:rPr>
                  <w:rFonts w:ascii="Times New Roman" w:hAnsi="Times New Roman"/>
                  <w:b w:val="0"/>
                  <w:sz w:val="24"/>
                </w:rPr>
                <w:id w:val="-944071153"/>
                <w:showingPlcHdr/>
                <w:text/>
              </w:sdtPr>
              <w:sdtEndPr/>
              <w:sdtContent>
                <w:r w:rsidR="00F0564C" w:rsidRPr="00514060">
                  <w:rPr>
                    <w:rStyle w:val="PlaceholderText"/>
                    <w:rFonts w:ascii="Times New Roman" w:hAnsi="Times New Roman"/>
                    <w:b w:val="0"/>
                    <w:sz w:val="24"/>
                  </w:rPr>
                  <w:t>Click here to enter text.</w:t>
                </w:r>
              </w:sdtContent>
            </w:sdt>
          </w:p>
        </w:tc>
      </w:tr>
      <w:tr w:rsidR="00F0564C" w:rsidRPr="00051EFB" w14:paraId="4E9B4776" w14:textId="77777777" w:rsidTr="006111ED">
        <w:tc>
          <w:tcPr>
            <w:tcW w:w="971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A760CC" w14:textId="77777777" w:rsidR="00F0564C" w:rsidRPr="00575DFD" w:rsidRDefault="00AC641C" w:rsidP="00323011">
            <w:pPr>
              <w:pStyle w:val="Label"/>
              <w:numPr>
                <w:ilvl w:val="0"/>
                <w:numId w:val="17"/>
              </w:numPr>
              <w:rPr>
                <w:rFonts w:ascii="Times New Roman" w:hAnsi="Times New Roman"/>
                <w:b w:val="0"/>
                <w:bCs/>
                <w:sz w:val="24"/>
              </w:rPr>
            </w:pPr>
            <w:r>
              <w:rPr>
                <w:rFonts w:ascii="Times New Roman" w:hAnsi="Times New Roman"/>
                <w:b w:val="0"/>
                <w:bCs/>
                <w:sz w:val="24"/>
              </w:rPr>
              <w:t>Will participant</w:t>
            </w:r>
            <w:r w:rsidR="00F0564C"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88734400"/>
                <w14:checkbox>
                  <w14:checked w14:val="0"/>
                  <w14:checkedState w14:val="2612" w14:font="MS Gothic"/>
                  <w14:uncheckedState w14:val="2610" w14:font="MS Gothic"/>
                </w14:checkbox>
              </w:sdtPr>
              <w:sdtEndPr/>
              <w:sdtContent>
                <w:r w:rsidR="00F0564C" w:rsidRPr="00575DFD">
                  <w:rPr>
                    <w:rFonts w:ascii="MS Gothic" w:eastAsia="MS Gothic" w:hAnsi="MS Gothic"/>
                    <w:b w:val="0"/>
                    <w:bCs/>
                    <w:sz w:val="24"/>
                  </w:rPr>
                  <w:t>☐</w:t>
                </w:r>
              </w:sdtContent>
            </w:sdt>
            <w:r w:rsidR="00F0564C" w:rsidRPr="00575DFD">
              <w:rPr>
                <w:rFonts w:ascii="Times New Roman" w:hAnsi="Times New Roman"/>
                <w:b w:val="0"/>
                <w:bCs/>
                <w:sz w:val="24"/>
              </w:rPr>
              <w:t xml:space="preserve"> Yes    </w:t>
            </w:r>
            <w:sdt>
              <w:sdtPr>
                <w:rPr>
                  <w:rFonts w:ascii="Segoe UI Symbol" w:hAnsi="Segoe UI Symbol" w:cs="Segoe UI Symbol"/>
                  <w:b w:val="0"/>
                  <w:bCs/>
                  <w:sz w:val="24"/>
                </w:rPr>
                <w:id w:val="156808624"/>
                <w14:checkbox>
                  <w14:checked w14:val="0"/>
                  <w14:checkedState w14:val="2612" w14:font="MS Gothic"/>
                  <w14:uncheckedState w14:val="2610" w14:font="MS Gothic"/>
                </w14:checkbox>
              </w:sdtPr>
              <w:sdtEndPr/>
              <w:sdtContent>
                <w:r w:rsidR="00F0564C" w:rsidRPr="00575DFD">
                  <w:rPr>
                    <w:rFonts w:ascii="Segoe UI Symbol" w:hAnsi="Segoe UI Symbol" w:cs="Segoe UI Symbol"/>
                    <w:b w:val="0"/>
                    <w:bCs/>
                    <w:sz w:val="24"/>
                  </w:rPr>
                  <w:t>☐</w:t>
                </w:r>
              </w:sdtContent>
            </w:sdt>
            <w:r w:rsidR="00F0564C" w:rsidRPr="00575DFD">
              <w:rPr>
                <w:rFonts w:ascii="Times New Roman" w:hAnsi="Times New Roman"/>
                <w:b w:val="0"/>
                <w:bCs/>
                <w:sz w:val="24"/>
              </w:rPr>
              <w:t xml:space="preserve"> No</w:t>
            </w:r>
          </w:p>
          <w:p w14:paraId="0339771D" w14:textId="77777777" w:rsidR="00F0564C" w:rsidRPr="00051EFB" w:rsidRDefault="00F0564C" w:rsidP="00407C2E">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sidR="00AC641C">
              <w:rPr>
                <w:rFonts w:ascii="Times New Roman" w:hAnsi="Times New Roman"/>
                <w:b w:val="0"/>
                <w:bCs/>
                <w:i/>
                <w:sz w:val="24"/>
              </w:rPr>
              <w:t>be exchanged</w:t>
            </w:r>
            <w:r w:rsidRPr="00575DFD">
              <w:rPr>
                <w:rFonts w:ascii="Times New Roman" w:hAnsi="Times New Roman"/>
                <w:b w:val="0"/>
                <w:bCs/>
                <w:i/>
                <w:sz w:val="24"/>
              </w:rPr>
              <w:t>.</w:t>
            </w:r>
          </w:p>
        </w:tc>
      </w:tr>
      <w:tr w:rsidR="00F0564C" w:rsidRPr="005E1E34" w14:paraId="209D2EC0" w14:textId="77777777" w:rsidTr="006111ED">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857108178"/>
              <w:showingPlcHdr/>
              <w:text/>
            </w:sdtPr>
            <w:sdtEndPr/>
            <w:sdtContent>
              <w:p w14:paraId="36114EFD"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1101793" w14:textId="77777777" w:rsidR="00F0564C" w:rsidRDefault="00F0564C" w:rsidP="00407C2E">
            <w:pPr>
              <w:pStyle w:val="Label"/>
              <w:rPr>
                <w:rFonts w:ascii="Times New Roman" w:hAnsi="Times New Roman"/>
                <w:b w:val="0"/>
                <w:color w:val="auto"/>
                <w:sz w:val="24"/>
              </w:rPr>
            </w:pPr>
          </w:p>
          <w:p w14:paraId="7165502B" w14:textId="77777777" w:rsidR="00F0564C" w:rsidRDefault="00F0564C" w:rsidP="00407C2E">
            <w:pPr>
              <w:pStyle w:val="Label"/>
              <w:rPr>
                <w:rFonts w:ascii="Times New Roman" w:hAnsi="Times New Roman"/>
                <w:b w:val="0"/>
                <w:color w:val="auto"/>
                <w:sz w:val="24"/>
              </w:rPr>
            </w:pPr>
          </w:p>
          <w:p w14:paraId="56C185CB" w14:textId="77777777" w:rsidR="00F0564C" w:rsidRDefault="00F0564C" w:rsidP="00407C2E">
            <w:pPr>
              <w:pStyle w:val="Label"/>
              <w:rPr>
                <w:rFonts w:ascii="Times New Roman" w:hAnsi="Times New Roman"/>
                <w:b w:val="0"/>
                <w:color w:val="auto"/>
                <w:sz w:val="24"/>
              </w:rPr>
            </w:pPr>
          </w:p>
          <w:p w14:paraId="5936A678" w14:textId="77777777" w:rsidR="00F0564C" w:rsidRPr="005E1E34" w:rsidRDefault="00F0564C" w:rsidP="00407C2E">
            <w:pPr>
              <w:pStyle w:val="Label"/>
              <w:rPr>
                <w:rFonts w:ascii="Times New Roman" w:hAnsi="Times New Roman"/>
                <w:b w:val="0"/>
                <w:color w:val="auto"/>
                <w:sz w:val="24"/>
              </w:rPr>
            </w:pPr>
          </w:p>
        </w:tc>
      </w:tr>
      <w:tr w:rsidR="00AC641C" w:rsidRPr="00575DFD" w14:paraId="176DF363" w14:textId="77777777" w:rsidTr="006111ED">
        <w:tc>
          <w:tcPr>
            <w:tcW w:w="9715" w:type="dxa"/>
            <w:gridSpan w:val="4"/>
            <w:tcBorders>
              <w:top w:val="nil"/>
              <w:bottom w:val="single" w:sz="4" w:space="0" w:color="auto"/>
            </w:tcBorders>
            <w:shd w:val="clear" w:color="auto" w:fill="D9D9D9" w:themeFill="background1" w:themeFillShade="D9"/>
            <w:vAlign w:val="center"/>
          </w:tcPr>
          <w:p w14:paraId="49173778" w14:textId="30732220" w:rsidR="00AC641C" w:rsidRPr="00514060" w:rsidRDefault="00AC641C" w:rsidP="00323011">
            <w:pPr>
              <w:pStyle w:val="Label"/>
              <w:numPr>
                <w:ilvl w:val="0"/>
                <w:numId w:val="17"/>
              </w:numPr>
              <w:jc w:val="both"/>
              <w:rPr>
                <w:rFonts w:ascii="Times New Roman" w:hAnsi="Times New Roman"/>
                <w:b w:val="0"/>
                <w:sz w:val="24"/>
              </w:rPr>
            </w:pPr>
            <w:r>
              <w:rPr>
                <w:rFonts w:ascii="Times New Roman" w:hAnsi="Times New Roman"/>
                <w:b w:val="0"/>
                <w:sz w:val="24"/>
              </w:rPr>
              <w:t xml:space="preserve">Will the acknowledgment of receipt </w:t>
            </w:r>
            <w:r w:rsidR="00E84E79">
              <w:rPr>
                <w:rFonts w:ascii="Times New Roman" w:hAnsi="Times New Roman"/>
                <w:b w:val="0"/>
                <w:sz w:val="24"/>
              </w:rPr>
              <w:t xml:space="preserve">of compensation </w:t>
            </w:r>
            <w:r>
              <w:rPr>
                <w:rFonts w:ascii="Times New Roman" w:hAnsi="Times New Roman"/>
                <w:b w:val="0"/>
                <w:sz w:val="24"/>
              </w:rPr>
              <w:t xml:space="preserve">contain any identifiable information    </w:t>
            </w:r>
            <w:sdt>
              <w:sdtPr>
                <w:rPr>
                  <w:rFonts w:ascii="Times New Roman" w:hAnsi="Times New Roman"/>
                  <w:b w:val="0"/>
                  <w:sz w:val="24"/>
                </w:rPr>
                <w:id w:val="-1152061451"/>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14277993"/>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1AB7C785" w14:textId="77777777" w:rsidR="00AC641C" w:rsidRPr="00AC641C" w:rsidRDefault="00AC641C" w:rsidP="00AC641C">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AC641C" w:rsidRPr="00575DFD" w14:paraId="5022BFA0" w14:textId="77777777" w:rsidTr="006111ED">
        <w:tc>
          <w:tcPr>
            <w:tcW w:w="9715" w:type="dxa"/>
            <w:gridSpan w:val="4"/>
            <w:tcBorders>
              <w:top w:val="nil"/>
              <w:bottom w:val="single" w:sz="4" w:space="0" w:color="auto"/>
            </w:tcBorders>
            <w:shd w:val="clear" w:color="auto" w:fill="auto"/>
            <w:vAlign w:val="center"/>
          </w:tcPr>
          <w:sdt>
            <w:sdtPr>
              <w:rPr>
                <w:rFonts w:ascii="Times New Roman" w:hAnsi="Times New Roman"/>
                <w:b w:val="0"/>
                <w:sz w:val="24"/>
              </w:rPr>
              <w:id w:val="-1437214555"/>
              <w:showingPlcHdr/>
              <w:text/>
            </w:sdtPr>
            <w:sdtEndPr/>
            <w:sdtContent>
              <w:p w14:paraId="701EEE09" w14:textId="77777777" w:rsidR="00AC641C" w:rsidRDefault="00AC641C" w:rsidP="00AC641C">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6D9EBDA3" w14:textId="77777777" w:rsidR="00AC641C" w:rsidRDefault="00AC641C" w:rsidP="00AC641C">
            <w:pPr>
              <w:pStyle w:val="Label"/>
              <w:jc w:val="both"/>
              <w:rPr>
                <w:rFonts w:ascii="Times New Roman" w:hAnsi="Times New Roman"/>
                <w:b w:val="0"/>
                <w:sz w:val="24"/>
              </w:rPr>
            </w:pPr>
          </w:p>
          <w:p w14:paraId="7DDE057B" w14:textId="77777777" w:rsidR="00AC641C" w:rsidRDefault="00AC641C" w:rsidP="00AC641C">
            <w:pPr>
              <w:pStyle w:val="Label"/>
              <w:jc w:val="both"/>
              <w:rPr>
                <w:rFonts w:ascii="Times New Roman" w:hAnsi="Times New Roman"/>
                <w:b w:val="0"/>
                <w:sz w:val="24"/>
              </w:rPr>
            </w:pPr>
          </w:p>
          <w:p w14:paraId="498535D8" w14:textId="77777777" w:rsidR="00AC641C" w:rsidRDefault="00AC641C" w:rsidP="00AC641C">
            <w:pPr>
              <w:pStyle w:val="Label"/>
              <w:jc w:val="both"/>
              <w:rPr>
                <w:rFonts w:ascii="Times New Roman" w:hAnsi="Times New Roman"/>
                <w:b w:val="0"/>
                <w:sz w:val="24"/>
              </w:rPr>
            </w:pPr>
          </w:p>
          <w:p w14:paraId="166F8A8B" w14:textId="77777777" w:rsidR="00AC641C" w:rsidRDefault="00AC641C" w:rsidP="00AC641C">
            <w:pPr>
              <w:pStyle w:val="Label"/>
              <w:jc w:val="both"/>
              <w:rPr>
                <w:rFonts w:ascii="Times New Roman" w:hAnsi="Times New Roman"/>
                <w:b w:val="0"/>
                <w:sz w:val="24"/>
              </w:rPr>
            </w:pPr>
          </w:p>
        </w:tc>
      </w:tr>
      <w:tr w:rsidR="00F0564C" w:rsidRPr="00575DFD" w14:paraId="7906A00F" w14:textId="77777777" w:rsidTr="006111ED">
        <w:tc>
          <w:tcPr>
            <w:tcW w:w="9715" w:type="dxa"/>
            <w:gridSpan w:val="4"/>
            <w:tcBorders>
              <w:top w:val="nil"/>
              <w:bottom w:val="single" w:sz="4" w:space="0" w:color="auto"/>
            </w:tcBorders>
            <w:shd w:val="clear" w:color="auto" w:fill="D9D9D9" w:themeFill="background1" w:themeFillShade="D9"/>
            <w:vAlign w:val="center"/>
          </w:tcPr>
          <w:p w14:paraId="601E41C1" w14:textId="77777777" w:rsidR="00F0564C" w:rsidRPr="007A662C" w:rsidRDefault="00AC641C" w:rsidP="00323011">
            <w:pPr>
              <w:pStyle w:val="Label"/>
              <w:numPr>
                <w:ilvl w:val="0"/>
                <w:numId w:val="17"/>
              </w:numPr>
              <w:rPr>
                <w:rFonts w:ascii="Times New Roman" w:hAnsi="Times New Roman"/>
                <w:b w:val="0"/>
                <w:bCs/>
                <w:sz w:val="24"/>
                <w:szCs w:val="24"/>
              </w:rPr>
            </w:pPr>
            <w:r>
              <w:rPr>
                <w:rFonts w:ascii="Times New Roman" w:hAnsi="Times New Roman"/>
                <w:b w:val="0"/>
                <w:bCs/>
                <w:sz w:val="24"/>
                <w:szCs w:val="24"/>
              </w:rPr>
              <w:t>Will participants</w:t>
            </w:r>
            <w:r w:rsidR="00F0564C"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813551640"/>
                <w14:checkbox>
                  <w14:checked w14:val="0"/>
                  <w14:checkedState w14:val="2612" w14:font="MS Gothic"/>
                  <w14:uncheckedState w14:val="2610" w14:font="MS Gothic"/>
                </w14:checkbox>
              </w:sdtPr>
              <w:sdtEndPr/>
              <w:sdtContent>
                <w:r w:rsidR="00F0564C" w:rsidRPr="007A662C">
                  <w:rPr>
                    <w:rFonts w:ascii="MS Gothic" w:eastAsia="MS Gothic" w:hAnsi="MS Gothic"/>
                    <w:b w:val="0"/>
                    <w:bCs/>
                    <w:sz w:val="24"/>
                    <w:szCs w:val="24"/>
                  </w:rPr>
                  <w:t>☐</w:t>
                </w:r>
              </w:sdtContent>
            </w:sdt>
            <w:r w:rsidR="00F0564C"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58511458"/>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No</w:t>
            </w:r>
          </w:p>
          <w:p w14:paraId="03CD60C9" w14:textId="05C82093" w:rsidR="00F0564C" w:rsidRPr="00575DFD" w:rsidRDefault="00F0564C" w:rsidP="00407C2E">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sidR="00AC641C">
              <w:rPr>
                <w:rFonts w:ascii="Times New Roman" w:hAnsi="Times New Roman"/>
                <w:b w:val="0"/>
                <w:bCs/>
                <w:i/>
                <w:sz w:val="24"/>
                <w:szCs w:val="24"/>
              </w:rPr>
              <w:t>g voice messages for the participant</w:t>
            </w:r>
            <w:r w:rsidR="00F20B7D">
              <w:rPr>
                <w:rFonts w:ascii="Times New Roman" w:hAnsi="Times New Roman"/>
                <w:b w:val="0"/>
                <w:bCs/>
                <w:i/>
                <w:sz w:val="24"/>
                <w:szCs w:val="24"/>
              </w:rPr>
              <w:t>s</w:t>
            </w:r>
            <w:r w:rsidRPr="007A662C">
              <w:rPr>
                <w:rFonts w:ascii="Times New Roman" w:hAnsi="Times New Roman"/>
                <w:b w:val="0"/>
                <w:bCs/>
                <w:i/>
                <w:sz w:val="24"/>
                <w:szCs w:val="24"/>
              </w:rPr>
              <w:t>.</w:t>
            </w:r>
          </w:p>
        </w:tc>
      </w:tr>
      <w:tr w:rsidR="00F0564C" w:rsidRPr="00575DFD" w14:paraId="7518D46E" w14:textId="77777777" w:rsidTr="006111ED">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485318344"/>
              <w:showingPlcHdr/>
              <w:text/>
            </w:sdtPr>
            <w:sdtEndPr/>
            <w:sdtContent>
              <w:p w14:paraId="0E3763A0" w14:textId="77777777" w:rsidR="00F0564C" w:rsidRPr="00575DFD" w:rsidRDefault="00F0564C" w:rsidP="00407C2E">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7DF5B47B" w14:textId="77777777" w:rsidR="00F0564C" w:rsidRDefault="00F0564C" w:rsidP="00407C2E">
            <w:pPr>
              <w:pStyle w:val="Label"/>
              <w:rPr>
                <w:rFonts w:ascii="Times New Roman" w:hAnsi="Times New Roman"/>
                <w:b w:val="0"/>
                <w:color w:val="auto"/>
                <w:sz w:val="24"/>
              </w:rPr>
            </w:pPr>
          </w:p>
          <w:p w14:paraId="52B7ED56" w14:textId="77777777" w:rsidR="00F0564C" w:rsidRPr="00575DFD" w:rsidRDefault="00F0564C" w:rsidP="00407C2E">
            <w:pPr>
              <w:pStyle w:val="Label"/>
              <w:rPr>
                <w:rFonts w:ascii="Times New Roman" w:hAnsi="Times New Roman"/>
                <w:b w:val="0"/>
                <w:color w:val="auto"/>
                <w:sz w:val="24"/>
              </w:rPr>
            </w:pPr>
          </w:p>
        </w:tc>
      </w:tr>
      <w:tr w:rsidR="00F0564C" w:rsidRPr="00575DFD" w14:paraId="2DA9ED8D" w14:textId="77777777" w:rsidTr="006111ED">
        <w:tc>
          <w:tcPr>
            <w:tcW w:w="9715" w:type="dxa"/>
            <w:gridSpan w:val="4"/>
            <w:tcBorders>
              <w:top w:val="single" w:sz="4" w:space="0" w:color="auto"/>
              <w:bottom w:val="single" w:sz="2" w:space="0" w:color="auto"/>
            </w:tcBorders>
            <w:shd w:val="clear" w:color="auto" w:fill="D9D9D9" w:themeFill="background1" w:themeFillShade="D9"/>
            <w:vAlign w:val="center"/>
          </w:tcPr>
          <w:p w14:paraId="549A7825" w14:textId="77777777" w:rsidR="00F0564C" w:rsidRPr="007A662C" w:rsidRDefault="00AC641C" w:rsidP="00323011">
            <w:pPr>
              <w:pStyle w:val="Label"/>
              <w:numPr>
                <w:ilvl w:val="0"/>
                <w:numId w:val="17"/>
              </w:numPr>
              <w:rPr>
                <w:rFonts w:ascii="Times New Roman" w:hAnsi="Times New Roman"/>
                <w:b w:val="0"/>
                <w:bCs/>
                <w:sz w:val="24"/>
                <w:szCs w:val="24"/>
              </w:rPr>
            </w:pPr>
            <w:r>
              <w:rPr>
                <w:rFonts w:ascii="Times New Roman" w:hAnsi="Times New Roman"/>
                <w:b w:val="0"/>
                <w:bCs/>
                <w:sz w:val="24"/>
                <w:szCs w:val="24"/>
              </w:rPr>
              <w:t>Will participants</w:t>
            </w:r>
            <w:r w:rsidR="00F0564C"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1274678441"/>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9362516"/>
                <w14:checkbox>
                  <w14:checked w14:val="0"/>
                  <w14:checkedState w14:val="2612" w14:font="MS Gothic"/>
                  <w14:uncheckedState w14:val="2610" w14:font="MS Gothic"/>
                </w14:checkbox>
              </w:sdtPr>
              <w:sdtEndPr/>
              <w:sdtContent>
                <w:r w:rsidR="00F0564C" w:rsidRPr="007A662C">
                  <w:rPr>
                    <w:rFonts w:ascii="Segoe UI Symbol" w:hAnsi="Segoe UI Symbol" w:cs="Segoe UI Symbol"/>
                    <w:b w:val="0"/>
                    <w:bCs/>
                    <w:sz w:val="24"/>
                    <w:szCs w:val="24"/>
                  </w:rPr>
                  <w:t>☐</w:t>
                </w:r>
              </w:sdtContent>
            </w:sdt>
            <w:r w:rsidR="00F0564C" w:rsidRPr="007A662C">
              <w:rPr>
                <w:rFonts w:ascii="Times New Roman" w:hAnsi="Times New Roman"/>
                <w:b w:val="0"/>
                <w:bCs/>
                <w:sz w:val="24"/>
                <w:szCs w:val="24"/>
              </w:rPr>
              <w:t xml:space="preserve"> No</w:t>
            </w:r>
          </w:p>
          <w:p w14:paraId="45000AC4" w14:textId="77777777" w:rsidR="00F0564C" w:rsidRPr="00575DFD" w:rsidRDefault="00F0564C" w:rsidP="00407C2E">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F0564C" w:rsidRPr="005E1E34" w14:paraId="751EC278" w14:textId="77777777" w:rsidTr="006111ED">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83761763"/>
              <w:showingPlcHdr/>
              <w:text/>
            </w:sdtPr>
            <w:sdtEndPr/>
            <w:sdtContent>
              <w:p w14:paraId="6B0B06B9"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4A99882" w14:textId="2B0FC276" w:rsidR="00323011" w:rsidRDefault="00323011" w:rsidP="00407C2E">
            <w:pPr>
              <w:pStyle w:val="Label"/>
              <w:rPr>
                <w:rFonts w:ascii="Times New Roman" w:hAnsi="Times New Roman"/>
                <w:b w:val="0"/>
                <w:color w:val="auto"/>
                <w:sz w:val="24"/>
              </w:rPr>
            </w:pPr>
          </w:p>
          <w:p w14:paraId="16A3F49F" w14:textId="77777777" w:rsidR="00323011" w:rsidRDefault="00323011" w:rsidP="00407C2E">
            <w:pPr>
              <w:pStyle w:val="Label"/>
              <w:rPr>
                <w:rFonts w:ascii="Times New Roman" w:hAnsi="Times New Roman"/>
                <w:b w:val="0"/>
                <w:color w:val="auto"/>
                <w:sz w:val="24"/>
              </w:rPr>
            </w:pPr>
          </w:p>
          <w:p w14:paraId="679C6014" w14:textId="77777777" w:rsidR="00F0564C" w:rsidRPr="005E1E34" w:rsidRDefault="00F0564C" w:rsidP="00407C2E">
            <w:pPr>
              <w:pStyle w:val="Label"/>
              <w:rPr>
                <w:rFonts w:ascii="Times New Roman" w:hAnsi="Times New Roman"/>
                <w:b w:val="0"/>
                <w:color w:val="auto"/>
                <w:sz w:val="24"/>
              </w:rPr>
            </w:pPr>
          </w:p>
        </w:tc>
      </w:tr>
      <w:tr w:rsidR="00F0564C" w:rsidRPr="007124F3" w14:paraId="11EAFA59" w14:textId="77777777" w:rsidTr="006111ED">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8176251" w14:textId="6E974425"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lastRenderedPageBreak/>
              <w:t xml:space="preserve">  Please select all the data elements/data fields that will be collected during the project.</w:t>
            </w:r>
          </w:p>
          <w:p w14:paraId="7423867A" w14:textId="77777777" w:rsidR="00F0564C" w:rsidRPr="00726AF1" w:rsidRDefault="00F0564C" w:rsidP="00407C2E">
            <w:pPr>
              <w:pStyle w:val="Label"/>
              <w:ind w:left="360"/>
              <w:rPr>
                <w:rFonts w:ascii="Times New Roman" w:hAnsi="Times New Roman"/>
                <w:b w:val="0"/>
                <w:color w:val="auto"/>
                <w:sz w:val="24"/>
              </w:rPr>
            </w:pPr>
          </w:p>
        </w:tc>
      </w:tr>
      <w:tr w:rsidR="00F0564C" w:rsidRPr="007124F3" w14:paraId="214F5B35" w14:textId="77777777" w:rsidTr="006111ED">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F0564C" w:rsidRPr="00726AF1" w14:paraId="6C2E6DCE" w14:textId="77777777" w:rsidTr="00407C2E">
              <w:tc>
                <w:tcPr>
                  <w:tcW w:w="421" w:type="dxa"/>
                  <w:vAlign w:val="center"/>
                </w:tcPr>
                <w:p w14:paraId="7E92DDE7"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5430555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6357E240"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3D8F8A7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52761139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46C0C410"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F0564C" w:rsidRPr="00726AF1" w14:paraId="14A547E9" w14:textId="77777777" w:rsidTr="00407C2E">
              <w:tc>
                <w:tcPr>
                  <w:tcW w:w="421" w:type="dxa"/>
                  <w:vAlign w:val="center"/>
                </w:tcPr>
                <w:p w14:paraId="4C37696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389687317"/>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04D46287"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62D4860B"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205618618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0E274C4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F0564C" w:rsidRPr="00726AF1" w14:paraId="6DFB20DA" w14:textId="77777777" w:rsidTr="00407C2E">
              <w:tc>
                <w:tcPr>
                  <w:tcW w:w="421" w:type="dxa"/>
                  <w:vAlign w:val="center"/>
                </w:tcPr>
                <w:p w14:paraId="23C47782"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768808085"/>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329831A"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2A976439"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763414552"/>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0CECA82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F0564C" w:rsidRPr="00726AF1" w14:paraId="71770C7F" w14:textId="77777777" w:rsidTr="00407C2E">
              <w:tc>
                <w:tcPr>
                  <w:tcW w:w="421" w:type="dxa"/>
                  <w:vAlign w:val="center"/>
                </w:tcPr>
                <w:p w14:paraId="562838B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3425987"/>
                      <w14:checkbox>
                        <w14:checked w14:val="0"/>
                        <w14:checkedState w14:val="2612" w14:font="MS Gothic"/>
                        <w14:uncheckedState w14:val="2610" w14:font="MS Gothic"/>
                      </w14:checkbox>
                    </w:sdtPr>
                    <w:sdtEndPr/>
                    <w:sdtContent>
                      <w:r w:rsidR="00F0564C" w:rsidRPr="00726AF1">
                        <w:rPr>
                          <w:rFonts w:ascii="MS Gothic" w:eastAsia="MS Gothic" w:hAnsi="MS Gothic" w:hint="eastAsia"/>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60159A14" w14:textId="77777777" w:rsidR="00F0564C" w:rsidRPr="00726AF1" w:rsidRDefault="00AC641C" w:rsidP="00407C2E">
                  <w:pPr>
                    <w:pStyle w:val="Label"/>
                    <w:rPr>
                      <w:rFonts w:ascii="Times New Roman" w:hAnsi="Times New Roman"/>
                      <w:b w:val="0"/>
                      <w:color w:val="auto"/>
                      <w:sz w:val="24"/>
                    </w:rPr>
                  </w:pPr>
                  <w:r>
                    <w:rPr>
                      <w:rFonts w:ascii="Times New Roman" w:hAnsi="Times New Roman"/>
                      <w:b w:val="0"/>
                      <w:color w:val="auto"/>
                      <w:sz w:val="24"/>
                    </w:rPr>
                    <w:t>Telep</w:t>
                  </w:r>
                  <w:r w:rsidR="00F0564C" w:rsidRPr="00726AF1">
                    <w:rPr>
                      <w:rFonts w:ascii="Times New Roman" w:hAnsi="Times New Roman"/>
                      <w:b w:val="0"/>
                      <w:color w:val="auto"/>
                      <w:sz w:val="24"/>
                    </w:rPr>
                    <w:t>hone Numbers</w:t>
                  </w:r>
                </w:p>
              </w:tc>
              <w:tc>
                <w:tcPr>
                  <w:tcW w:w="450" w:type="dxa"/>
                  <w:vAlign w:val="center"/>
                </w:tcPr>
                <w:p w14:paraId="37C4CEE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89990148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144335E3"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F0564C" w:rsidRPr="00726AF1" w14:paraId="6DF458CA" w14:textId="77777777" w:rsidTr="00407C2E">
              <w:tc>
                <w:tcPr>
                  <w:tcW w:w="421" w:type="dxa"/>
                  <w:vAlign w:val="center"/>
                </w:tcPr>
                <w:p w14:paraId="7F274577"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61983988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20A0E4A3"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5770052C"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56008375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7F835F8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F0564C" w:rsidRPr="00726AF1" w14:paraId="4F87A1A7" w14:textId="77777777" w:rsidTr="00407C2E">
              <w:tc>
                <w:tcPr>
                  <w:tcW w:w="421" w:type="dxa"/>
                  <w:vAlign w:val="center"/>
                </w:tcPr>
                <w:p w14:paraId="51FF37B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819767114"/>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70A3F54"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6F2C420B"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90050470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p>
              </w:tc>
              <w:tc>
                <w:tcPr>
                  <w:tcW w:w="4069" w:type="dxa"/>
                  <w:vAlign w:val="center"/>
                </w:tcPr>
                <w:p w14:paraId="0FEE999C"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F0564C" w:rsidRPr="00726AF1" w14:paraId="740D528A" w14:textId="77777777" w:rsidTr="00407C2E">
              <w:tc>
                <w:tcPr>
                  <w:tcW w:w="421" w:type="dxa"/>
                  <w:vAlign w:val="center"/>
                </w:tcPr>
                <w:p w14:paraId="21517569"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085299221"/>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4D120CA5"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487BE511"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2072879288"/>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540F8FD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F0564C" w:rsidRPr="00726AF1" w14:paraId="0CA44904" w14:textId="77777777" w:rsidTr="00407C2E">
              <w:tc>
                <w:tcPr>
                  <w:tcW w:w="421" w:type="dxa"/>
                  <w:vAlign w:val="center"/>
                </w:tcPr>
                <w:p w14:paraId="3E245D83"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51621633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14243B4A"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4D035169"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1064946450"/>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13570695"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F0564C" w:rsidRPr="00726AF1" w14:paraId="328F1A45" w14:textId="77777777" w:rsidTr="00407C2E">
              <w:tc>
                <w:tcPr>
                  <w:tcW w:w="421" w:type="dxa"/>
                  <w:vAlign w:val="center"/>
                </w:tcPr>
                <w:p w14:paraId="1591CB7D"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505669675"/>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410" w:type="dxa"/>
                  <w:vAlign w:val="center"/>
                </w:tcPr>
                <w:p w14:paraId="15383442" w14:textId="77777777" w:rsidR="00F0564C" w:rsidRPr="00726AF1"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28398425" w14:textId="77777777" w:rsidR="00F0564C" w:rsidRPr="00726AF1" w:rsidRDefault="000364A8" w:rsidP="00407C2E">
                  <w:pPr>
                    <w:pStyle w:val="Label"/>
                    <w:rPr>
                      <w:rFonts w:ascii="Times New Roman" w:hAnsi="Times New Roman"/>
                      <w:b w:val="0"/>
                      <w:color w:val="auto"/>
                      <w:sz w:val="24"/>
                    </w:rPr>
                  </w:pPr>
                  <w:sdt>
                    <w:sdtPr>
                      <w:rPr>
                        <w:rFonts w:ascii="Times New Roman" w:hAnsi="Times New Roman"/>
                        <w:b w:val="0"/>
                        <w:color w:val="auto"/>
                        <w:sz w:val="24"/>
                      </w:rPr>
                      <w:id w:val="-2048975184"/>
                      <w14:checkbox>
                        <w14:checked w14:val="0"/>
                        <w14:checkedState w14:val="2612" w14:font="MS Gothic"/>
                        <w14:uncheckedState w14:val="2610" w14:font="MS Gothic"/>
                      </w14:checkbox>
                    </w:sdtPr>
                    <w:sdtEndPr/>
                    <w:sdtContent>
                      <w:r w:rsidR="00F0564C" w:rsidRPr="00726AF1">
                        <w:rPr>
                          <w:rFonts w:ascii="Segoe UI Symbol" w:eastAsia="MS Gothic" w:hAnsi="Segoe UI Symbol" w:cs="Segoe UI Symbol"/>
                          <w:b w:val="0"/>
                          <w:color w:val="auto"/>
                          <w:sz w:val="24"/>
                        </w:rPr>
                        <w:t>☐</w:t>
                      </w:r>
                    </w:sdtContent>
                  </w:sdt>
                  <w:r w:rsidR="00F0564C" w:rsidRPr="00726AF1">
                    <w:rPr>
                      <w:rFonts w:ascii="Times New Roman" w:hAnsi="Times New Roman"/>
                      <w:b w:val="0"/>
                      <w:color w:val="auto"/>
                      <w:sz w:val="24"/>
                    </w:rPr>
                    <w:t xml:space="preserve"> </w:t>
                  </w:r>
                </w:p>
              </w:tc>
              <w:tc>
                <w:tcPr>
                  <w:tcW w:w="4069" w:type="dxa"/>
                  <w:vAlign w:val="center"/>
                </w:tcPr>
                <w:p w14:paraId="59D140E9" w14:textId="77777777" w:rsidR="00F0564C" w:rsidRDefault="00F0564C" w:rsidP="00407C2E">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418F53D0" w14:textId="14016B01" w:rsidR="00014FCF" w:rsidRPr="000364A8" w:rsidRDefault="000364A8" w:rsidP="00407C2E">
                  <w:pPr>
                    <w:pStyle w:val="Label"/>
                    <w:rPr>
                      <w:rFonts w:ascii="Times New Roman" w:hAnsi="Times New Roman"/>
                      <w:color w:val="auto"/>
                      <w:sz w:val="24"/>
                    </w:rPr>
                  </w:pPr>
                  <w:r>
                    <w:rPr>
                      <w:rFonts w:ascii="Times New Roman" w:hAnsi="Times New Roman"/>
                      <w:b w:val="0"/>
                      <w:color w:val="auto"/>
                      <w:sz w:val="24"/>
                    </w:rPr>
                    <w:t xml:space="preserve">Other: </w:t>
                  </w:r>
                  <w:sdt>
                    <w:sdtPr>
                      <w:rPr>
                        <w:rFonts w:ascii="Times New Roman" w:hAnsi="Times New Roman"/>
                        <w:b w:val="0"/>
                        <w:sz w:val="24"/>
                      </w:rPr>
                      <w:id w:val="901099193"/>
                      <w:showingPlcHdr/>
                      <w:text/>
                    </w:sdtPr>
                    <w:sdtContent>
                      <w:r w:rsidRPr="00514060">
                        <w:rPr>
                          <w:rStyle w:val="PlaceholderText"/>
                          <w:rFonts w:ascii="Times New Roman" w:hAnsi="Times New Roman"/>
                          <w:b w:val="0"/>
                          <w:sz w:val="24"/>
                        </w:rPr>
                        <w:t>Click here to enter text.</w:t>
                      </w:r>
                    </w:sdtContent>
                  </w:sdt>
                </w:p>
              </w:tc>
            </w:tr>
          </w:tbl>
          <w:p w14:paraId="36EF9C63" w14:textId="77777777" w:rsidR="00F0564C" w:rsidRPr="00726AF1" w:rsidRDefault="00F0564C" w:rsidP="00407C2E">
            <w:pPr>
              <w:pStyle w:val="Label"/>
              <w:ind w:left="360"/>
              <w:rPr>
                <w:rFonts w:ascii="Times New Roman" w:hAnsi="Times New Roman"/>
                <w:b w:val="0"/>
                <w:color w:val="auto"/>
                <w:sz w:val="24"/>
              </w:rPr>
            </w:pPr>
          </w:p>
        </w:tc>
        <w:bookmarkStart w:id="0" w:name="_GoBack"/>
        <w:bookmarkEnd w:id="0"/>
      </w:tr>
      <w:tr w:rsidR="00F0564C" w:rsidRPr="007124F3" w14:paraId="34DA7514"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AC08A" w14:textId="77777777"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 xml:space="preserve">Describe in detail the data’s flow from collection to destruction. </w:t>
            </w:r>
          </w:p>
          <w:p w14:paraId="2669687E" w14:textId="4AE17177" w:rsidR="00F0564C" w:rsidRPr="00726AF1" w:rsidRDefault="00F0564C" w:rsidP="0057275C">
            <w:pPr>
              <w:pStyle w:val="Label"/>
              <w:ind w:left="360"/>
              <w:rPr>
                <w:rFonts w:ascii="Times New Roman" w:hAnsi="Times New Roman"/>
                <w:b w:val="0"/>
                <w:i/>
                <w:color w:val="auto"/>
                <w:sz w:val="24"/>
              </w:rPr>
            </w:pPr>
            <w:r w:rsidRPr="00726AF1">
              <w:rPr>
                <w:rFonts w:ascii="Times New Roman" w:hAnsi="Times New Roman"/>
                <w:b w:val="0"/>
                <w:i/>
                <w:color w:val="auto"/>
                <w:sz w:val="24"/>
              </w:rPr>
              <w:t xml:space="preserve">Thoroughly </w:t>
            </w:r>
            <w:r w:rsidR="0057275C">
              <w:rPr>
                <w:rFonts w:ascii="Times New Roman" w:hAnsi="Times New Roman"/>
                <w:b w:val="0"/>
                <w:i/>
                <w:color w:val="auto"/>
                <w:sz w:val="24"/>
              </w:rPr>
              <w:t xml:space="preserve">describe </w:t>
            </w:r>
            <w:r w:rsidRPr="00726AF1">
              <w:rPr>
                <w:rFonts w:ascii="Times New Roman" w:hAnsi="Times New Roman"/>
                <w:b w:val="0"/>
                <w:i/>
                <w:color w:val="auto"/>
                <w:sz w:val="24"/>
              </w:rPr>
              <w:t>the workflow by explain</w:t>
            </w:r>
            <w:r w:rsidR="005A1DD5">
              <w:rPr>
                <w:rFonts w:ascii="Times New Roman" w:hAnsi="Times New Roman"/>
                <w:b w:val="0"/>
                <w:i/>
                <w:color w:val="auto"/>
                <w:sz w:val="24"/>
              </w:rPr>
              <w:t>ing</w:t>
            </w:r>
            <w:r w:rsidRPr="00726AF1">
              <w:rPr>
                <w:rFonts w:ascii="Times New Roman" w:hAnsi="Times New Roman"/>
                <w:b w:val="0"/>
                <w:i/>
                <w:color w:val="auto"/>
                <w:sz w:val="24"/>
              </w:rPr>
              <w:t xml:space="preserve"> how the information will be protected from unauthorized access throughout every process and procedure.</w:t>
            </w:r>
          </w:p>
        </w:tc>
      </w:tr>
      <w:tr w:rsidR="00F0564C" w:rsidRPr="007124F3" w14:paraId="25EAB74A"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617052850"/>
              <w:showingPlcHdr/>
              <w:text/>
            </w:sdtPr>
            <w:sdtEndPr/>
            <w:sdtContent>
              <w:p w14:paraId="3BCA48CC"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A578D5A" w14:textId="77777777" w:rsidR="00F0564C" w:rsidRDefault="00F0564C" w:rsidP="00407C2E">
            <w:pPr>
              <w:pStyle w:val="Label"/>
              <w:rPr>
                <w:rFonts w:ascii="Times New Roman" w:hAnsi="Times New Roman"/>
                <w:b w:val="0"/>
                <w:color w:val="auto"/>
                <w:sz w:val="24"/>
              </w:rPr>
            </w:pPr>
          </w:p>
          <w:p w14:paraId="499858BE" w14:textId="77777777" w:rsidR="00F0564C" w:rsidRDefault="00F0564C" w:rsidP="00407C2E">
            <w:pPr>
              <w:pStyle w:val="Label"/>
              <w:rPr>
                <w:rFonts w:ascii="Times New Roman" w:hAnsi="Times New Roman"/>
                <w:b w:val="0"/>
                <w:color w:val="auto"/>
                <w:sz w:val="24"/>
              </w:rPr>
            </w:pPr>
          </w:p>
          <w:p w14:paraId="6BD6AE54" w14:textId="49E0A149" w:rsidR="00014FCF" w:rsidRPr="00666230" w:rsidRDefault="00014FCF" w:rsidP="00407C2E">
            <w:pPr>
              <w:pStyle w:val="Label"/>
              <w:rPr>
                <w:rFonts w:ascii="Times New Roman" w:hAnsi="Times New Roman"/>
                <w:b w:val="0"/>
                <w:color w:val="auto"/>
                <w:sz w:val="24"/>
              </w:rPr>
            </w:pPr>
          </w:p>
        </w:tc>
      </w:tr>
      <w:tr w:rsidR="00F0564C" w:rsidRPr="007124F3" w14:paraId="16F3B47D"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66594" w14:textId="26260A0D" w:rsidR="00F0564C" w:rsidRPr="00726AF1" w:rsidRDefault="00F0564C" w:rsidP="00323011">
            <w:pPr>
              <w:pStyle w:val="Label"/>
              <w:numPr>
                <w:ilvl w:val="0"/>
                <w:numId w:val="17"/>
              </w:numPr>
              <w:rPr>
                <w:rFonts w:ascii="Times New Roman" w:hAnsi="Times New Roman"/>
                <w:b w:val="0"/>
                <w:color w:val="auto"/>
                <w:sz w:val="24"/>
              </w:rPr>
            </w:pPr>
            <w:r w:rsidRPr="00726AF1">
              <w:rPr>
                <w:rFonts w:ascii="Times New Roman" w:hAnsi="Times New Roman"/>
                <w:b w:val="0"/>
                <w:color w:val="auto"/>
                <w:sz w:val="24"/>
              </w:rPr>
              <w:t>What methods of transportation will be used when transporting paper documents that contain PHI</w:t>
            </w:r>
            <w:r w:rsidR="005A1DD5">
              <w:rPr>
                <w:rFonts w:ascii="Times New Roman" w:hAnsi="Times New Roman"/>
                <w:b w:val="0"/>
                <w:color w:val="auto"/>
                <w:sz w:val="24"/>
              </w:rPr>
              <w:t xml:space="preserve"> or confidential data</w:t>
            </w:r>
            <w:r w:rsidRPr="00726AF1">
              <w:rPr>
                <w:rFonts w:ascii="Times New Roman" w:hAnsi="Times New Roman"/>
                <w:b w:val="0"/>
                <w:color w:val="auto"/>
                <w:sz w:val="24"/>
              </w:rPr>
              <w:t>?</w:t>
            </w:r>
          </w:p>
        </w:tc>
      </w:tr>
      <w:tr w:rsidR="00F0564C" w:rsidRPr="007124F3" w14:paraId="68E61CF2"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202532322"/>
              <w:showingPlcHdr/>
              <w:text/>
            </w:sdtPr>
            <w:sdtEndPr/>
            <w:sdtContent>
              <w:p w14:paraId="1E5FCB19"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BFF2D96" w14:textId="5123F991" w:rsidR="00F0564C" w:rsidRDefault="00F0564C" w:rsidP="00407C2E">
            <w:pPr>
              <w:pStyle w:val="Label"/>
              <w:rPr>
                <w:rFonts w:ascii="Times New Roman" w:hAnsi="Times New Roman"/>
                <w:b w:val="0"/>
                <w:color w:val="auto"/>
                <w:sz w:val="24"/>
              </w:rPr>
            </w:pPr>
          </w:p>
          <w:p w14:paraId="6C2A18F3" w14:textId="77777777" w:rsidR="00014FCF" w:rsidRDefault="00014FCF" w:rsidP="00407C2E">
            <w:pPr>
              <w:pStyle w:val="Label"/>
              <w:rPr>
                <w:rFonts w:ascii="Times New Roman" w:hAnsi="Times New Roman"/>
                <w:b w:val="0"/>
                <w:color w:val="auto"/>
                <w:sz w:val="24"/>
              </w:rPr>
            </w:pPr>
          </w:p>
          <w:p w14:paraId="6784B379" w14:textId="77777777" w:rsidR="00F0564C" w:rsidRPr="00666230" w:rsidRDefault="00F0564C" w:rsidP="00407C2E">
            <w:pPr>
              <w:pStyle w:val="Label"/>
              <w:rPr>
                <w:rFonts w:ascii="Times New Roman" w:hAnsi="Times New Roman"/>
                <w:b w:val="0"/>
                <w:color w:val="auto"/>
                <w:sz w:val="24"/>
              </w:rPr>
            </w:pPr>
          </w:p>
        </w:tc>
      </w:tr>
      <w:tr w:rsidR="00F0564C" w:rsidRPr="007124F3" w14:paraId="72080059" w14:textId="77777777" w:rsidTr="006111ED">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EF150A5" w14:textId="77777777" w:rsidR="00F0564C" w:rsidRDefault="00F0564C" w:rsidP="00323011">
            <w:pPr>
              <w:pStyle w:val="Label"/>
              <w:numPr>
                <w:ilvl w:val="0"/>
                <w:numId w:val="17"/>
              </w:numPr>
              <w:rPr>
                <w:rFonts w:ascii="Times New Roman" w:hAnsi="Times New Roman"/>
                <w:b w:val="0"/>
                <w:color w:val="auto"/>
                <w:sz w:val="24"/>
              </w:rPr>
            </w:pPr>
            <w:r w:rsidRPr="00666230">
              <w:rPr>
                <w:rFonts w:ascii="Times New Roman" w:hAnsi="Times New Roman"/>
                <w:b w:val="0"/>
                <w:color w:val="auto"/>
                <w:sz w:val="24"/>
              </w:rPr>
              <w:t>Are you transmitting data electronically?</w:t>
            </w:r>
            <w:r>
              <w:rPr>
                <w:rFonts w:ascii="Times New Roman" w:hAnsi="Times New Roman"/>
                <w:b w:val="0"/>
                <w:color w:val="auto"/>
                <w:sz w:val="24"/>
              </w:rPr>
              <w:t xml:space="preserve">    </w:t>
            </w:r>
            <w:sdt>
              <w:sdtPr>
                <w:rPr>
                  <w:rFonts w:ascii="Times New Roman" w:hAnsi="Times New Roman"/>
                  <w:b w:val="0"/>
                  <w:color w:val="auto"/>
                  <w:sz w:val="24"/>
                </w:rPr>
                <w:id w:val="-368917969"/>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Pr="007124F3">
              <w:rPr>
                <w:rFonts w:ascii="Times New Roman" w:hAnsi="Times New Roman"/>
                <w:b w:val="0"/>
                <w:color w:val="auto"/>
                <w:sz w:val="24"/>
              </w:rPr>
              <w:t xml:space="preserve"> Yes    </w:t>
            </w:r>
            <w:sdt>
              <w:sdtPr>
                <w:rPr>
                  <w:rFonts w:ascii="Times New Roman" w:hAnsi="Times New Roman"/>
                  <w:b w:val="0"/>
                  <w:color w:val="auto"/>
                  <w:sz w:val="24"/>
                </w:rPr>
                <w:id w:val="-101028761"/>
                <w14:checkbox>
                  <w14:checked w14:val="0"/>
                  <w14:checkedState w14:val="2612" w14:font="MS Gothic"/>
                  <w14:uncheckedState w14:val="2610" w14:font="MS Gothic"/>
                </w14:checkbox>
              </w:sdtPr>
              <w:sdtEndPr/>
              <w:sdtContent>
                <w:r w:rsidRPr="007124F3">
                  <w:rPr>
                    <w:rFonts w:ascii="MS Gothic" w:eastAsia="MS Gothic" w:hAnsi="MS Gothic" w:cs="MS Gothic" w:hint="eastAsia"/>
                    <w:b w:val="0"/>
                    <w:color w:val="auto"/>
                    <w:sz w:val="24"/>
                  </w:rPr>
                  <w:t>☐</w:t>
                </w:r>
              </w:sdtContent>
            </w:sdt>
            <w:r w:rsidRPr="007124F3">
              <w:rPr>
                <w:rFonts w:ascii="Times New Roman" w:hAnsi="Times New Roman"/>
                <w:b w:val="0"/>
                <w:color w:val="auto"/>
                <w:sz w:val="24"/>
              </w:rPr>
              <w:t xml:space="preserve"> No</w:t>
            </w:r>
          </w:p>
          <w:p w14:paraId="6AAFB6E3" w14:textId="77777777" w:rsidR="00F0564C" w:rsidRPr="00DA0282" w:rsidRDefault="00F0564C" w:rsidP="00407C2E">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during transmission that will </w:t>
            </w:r>
            <w:r w:rsidRPr="00DA0282">
              <w:rPr>
                <w:rFonts w:ascii="Times New Roman" w:hAnsi="Times New Roman"/>
                <w:b w:val="0"/>
                <w:i/>
                <w:color w:val="auto"/>
                <w:sz w:val="24"/>
              </w:rPr>
              <w:t>secure the information from unauthorized access.</w:t>
            </w:r>
          </w:p>
        </w:tc>
      </w:tr>
      <w:tr w:rsidR="00F0564C" w:rsidRPr="007124F3" w14:paraId="560A1A4D" w14:textId="77777777" w:rsidTr="006111ED">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z w:val="24"/>
              </w:rPr>
              <w:id w:val="163133628"/>
              <w:showingPlcHdr/>
              <w:text/>
            </w:sdtPr>
            <w:sdtEndPr/>
            <w:sdtContent>
              <w:p w14:paraId="38024706"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A6B9236" w14:textId="31B316BE" w:rsidR="00F0564C" w:rsidRDefault="00F0564C" w:rsidP="00407C2E">
            <w:pPr>
              <w:pStyle w:val="Label"/>
              <w:rPr>
                <w:rFonts w:ascii="Times New Roman" w:hAnsi="Times New Roman"/>
                <w:b w:val="0"/>
                <w:color w:val="auto"/>
                <w:sz w:val="24"/>
              </w:rPr>
            </w:pPr>
          </w:p>
          <w:p w14:paraId="3E7C40AE" w14:textId="138D33BC" w:rsidR="00FC2919" w:rsidRDefault="00FC2919" w:rsidP="00407C2E">
            <w:pPr>
              <w:pStyle w:val="Label"/>
              <w:rPr>
                <w:rFonts w:ascii="Times New Roman" w:hAnsi="Times New Roman"/>
                <w:b w:val="0"/>
                <w:color w:val="auto"/>
                <w:sz w:val="24"/>
              </w:rPr>
            </w:pPr>
          </w:p>
          <w:p w14:paraId="2B065F35" w14:textId="77777777" w:rsidR="00FC2919" w:rsidRDefault="00FC2919" w:rsidP="00407C2E">
            <w:pPr>
              <w:pStyle w:val="Label"/>
              <w:rPr>
                <w:rFonts w:ascii="Times New Roman" w:hAnsi="Times New Roman"/>
                <w:b w:val="0"/>
                <w:color w:val="auto"/>
                <w:sz w:val="24"/>
              </w:rPr>
            </w:pPr>
          </w:p>
          <w:p w14:paraId="1FAB4ECA" w14:textId="77777777" w:rsidR="00323011" w:rsidRDefault="00323011" w:rsidP="00407C2E">
            <w:pPr>
              <w:pStyle w:val="Label"/>
              <w:rPr>
                <w:rFonts w:ascii="Times New Roman" w:hAnsi="Times New Roman"/>
                <w:b w:val="0"/>
                <w:color w:val="auto"/>
                <w:sz w:val="24"/>
              </w:rPr>
            </w:pPr>
          </w:p>
          <w:p w14:paraId="1BD50413" w14:textId="77777777" w:rsidR="00F0564C" w:rsidRDefault="00F0564C" w:rsidP="00407C2E">
            <w:pPr>
              <w:pStyle w:val="Label"/>
              <w:rPr>
                <w:rFonts w:ascii="Times New Roman" w:hAnsi="Times New Roman"/>
                <w:b w:val="0"/>
                <w:color w:val="auto"/>
                <w:sz w:val="24"/>
              </w:rPr>
            </w:pPr>
          </w:p>
        </w:tc>
      </w:tr>
      <w:tr w:rsidR="00F0564C" w:rsidRPr="007124F3" w14:paraId="25C26BA7" w14:textId="77777777" w:rsidTr="006111ED">
        <w:tc>
          <w:tcPr>
            <w:tcW w:w="9715" w:type="dxa"/>
            <w:gridSpan w:val="4"/>
            <w:tcBorders>
              <w:top w:val="single" w:sz="4" w:space="0" w:color="auto"/>
              <w:bottom w:val="nil"/>
            </w:tcBorders>
            <w:shd w:val="clear" w:color="auto" w:fill="D9D9D9" w:themeFill="background1" w:themeFillShade="D9"/>
            <w:vAlign w:val="center"/>
          </w:tcPr>
          <w:p w14:paraId="5C9FEE29" w14:textId="77777777" w:rsidR="00F0564C" w:rsidRDefault="00F0564C" w:rsidP="00323011">
            <w:pPr>
              <w:pStyle w:val="Label"/>
              <w:numPr>
                <w:ilvl w:val="0"/>
                <w:numId w:val="17"/>
              </w:numPr>
              <w:rPr>
                <w:rFonts w:ascii="Times New Roman" w:hAnsi="Times New Roman"/>
                <w:b w:val="0"/>
                <w:color w:val="auto"/>
                <w:sz w:val="24"/>
              </w:rPr>
            </w:pPr>
            <w:r>
              <w:rPr>
                <w:rFonts w:ascii="Times New Roman" w:hAnsi="Times New Roman"/>
                <w:b w:val="0"/>
                <w:color w:val="auto"/>
                <w:sz w:val="24"/>
              </w:rPr>
              <w:lastRenderedPageBreak/>
              <w:t xml:space="preserve">How long will the </w:t>
            </w:r>
            <w:r w:rsidR="005A1DD5">
              <w:rPr>
                <w:rFonts w:ascii="Times New Roman" w:hAnsi="Times New Roman"/>
                <w:b w:val="0"/>
                <w:color w:val="auto"/>
                <w:sz w:val="24"/>
              </w:rPr>
              <w:t>PHI/Confidential data</w:t>
            </w:r>
            <w:r>
              <w:rPr>
                <w:rFonts w:ascii="Times New Roman" w:hAnsi="Times New Roman"/>
                <w:b w:val="0"/>
                <w:color w:val="auto"/>
                <w:sz w:val="24"/>
              </w:rPr>
              <w:t xml:space="preserve"> be stored?</w:t>
            </w:r>
          </w:p>
          <w:p w14:paraId="7E809433" w14:textId="10146897" w:rsidR="00F0564C" w:rsidRPr="00DA0282" w:rsidRDefault="00F0564C" w:rsidP="00407C2E">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w:t>
            </w:r>
            <w:r w:rsidR="00E11B6B">
              <w:rPr>
                <w:rFonts w:ascii="Times New Roman" w:hAnsi="Times New Roman"/>
                <w:b w:val="0"/>
                <w:i/>
                <w:color w:val="auto"/>
                <w:sz w:val="24"/>
              </w:rPr>
              <w:t>,</w:t>
            </w:r>
            <w:r>
              <w:rPr>
                <w:rFonts w:ascii="Times New Roman" w:hAnsi="Times New Roman"/>
                <w:b w:val="0"/>
                <w:i/>
                <w:color w:val="auto"/>
                <w:sz w:val="24"/>
              </w:rPr>
              <w:t xml:space="preserve"> 2 years, June 2020)</w:t>
            </w:r>
          </w:p>
        </w:tc>
      </w:tr>
      <w:tr w:rsidR="00F0564C" w:rsidRPr="004C165D" w14:paraId="32287C2A"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70908926"/>
              <w:showingPlcHdr/>
              <w:text/>
            </w:sdtPr>
            <w:sdtEndPr/>
            <w:sdtContent>
              <w:p w14:paraId="2EA8BAB7"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A0FB82E" w14:textId="77777777" w:rsidR="00F0564C" w:rsidRDefault="00F0564C" w:rsidP="00407C2E">
            <w:pPr>
              <w:pStyle w:val="Label"/>
              <w:rPr>
                <w:rFonts w:ascii="Times New Roman" w:hAnsi="Times New Roman"/>
                <w:b w:val="0"/>
                <w:sz w:val="24"/>
              </w:rPr>
            </w:pPr>
          </w:p>
          <w:p w14:paraId="68196AF1" w14:textId="77777777" w:rsidR="00F0564C" w:rsidRPr="00514060" w:rsidRDefault="00F0564C" w:rsidP="00407C2E">
            <w:pPr>
              <w:pStyle w:val="Label"/>
              <w:rPr>
                <w:rFonts w:ascii="Times New Roman" w:hAnsi="Times New Roman"/>
                <w:b w:val="0"/>
                <w:sz w:val="24"/>
              </w:rPr>
            </w:pPr>
          </w:p>
        </w:tc>
      </w:tr>
      <w:tr w:rsidR="00F0564C" w:rsidRPr="007124F3" w14:paraId="0F03FE59"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56301E37" w14:textId="77777777" w:rsidR="00F0564C" w:rsidRPr="007124F3" w:rsidRDefault="00F0564C" w:rsidP="00323011">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 xml:space="preserve">What methods of destructions will be used when discarding both electronic and paper documents with </w:t>
            </w:r>
            <w:r w:rsidR="005A1DD5">
              <w:rPr>
                <w:rFonts w:ascii="Times New Roman" w:hAnsi="Times New Roman"/>
                <w:b w:val="0"/>
                <w:color w:val="auto"/>
                <w:sz w:val="24"/>
              </w:rPr>
              <w:t>PHI or confidential data</w:t>
            </w:r>
            <w:r>
              <w:rPr>
                <w:rFonts w:ascii="Times New Roman" w:hAnsi="Times New Roman"/>
                <w:b w:val="0"/>
                <w:color w:val="auto"/>
                <w:sz w:val="24"/>
              </w:rPr>
              <w:t>?</w:t>
            </w:r>
          </w:p>
        </w:tc>
      </w:tr>
      <w:tr w:rsidR="00F0564C" w:rsidRPr="004C165D" w14:paraId="028947F9"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70672994"/>
              <w:showingPlcHdr/>
              <w:text/>
            </w:sdtPr>
            <w:sdtEndPr/>
            <w:sdtContent>
              <w:p w14:paraId="2741520F"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FF5C5FF" w14:textId="77777777" w:rsidR="00F0564C" w:rsidRDefault="00F0564C" w:rsidP="00407C2E">
            <w:pPr>
              <w:pStyle w:val="Label"/>
              <w:rPr>
                <w:rFonts w:ascii="Times New Roman" w:hAnsi="Times New Roman"/>
                <w:b w:val="0"/>
                <w:sz w:val="24"/>
              </w:rPr>
            </w:pPr>
          </w:p>
          <w:p w14:paraId="62B9721F" w14:textId="77777777" w:rsidR="00F0564C" w:rsidRDefault="00F0564C" w:rsidP="00407C2E">
            <w:pPr>
              <w:pStyle w:val="Label"/>
              <w:rPr>
                <w:rFonts w:ascii="Times New Roman" w:hAnsi="Times New Roman"/>
                <w:b w:val="0"/>
                <w:sz w:val="24"/>
              </w:rPr>
            </w:pPr>
          </w:p>
          <w:p w14:paraId="7F5BE8B9" w14:textId="77777777" w:rsidR="00F0564C" w:rsidRDefault="00F0564C" w:rsidP="00407C2E">
            <w:pPr>
              <w:pStyle w:val="Label"/>
              <w:rPr>
                <w:rFonts w:ascii="Times New Roman" w:hAnsi="Times New Roman"/>
                <w:b w:val="0"/>
                <w:sz w:val="24"/>
              </w:rPr>
            </w:pPr>
          </w:p>
          <w:p w14:paraId="03FBFCC5" w14:textId="77777777" w:rsidR="00F0564C" w:rsidRDefault="00F0564C" w:rsidP="00407C2E">
            <w:pPr>
              <w:pStyle w:val="Label"/>
              <w:rPr>
                <w:rFonts w:ascii="Times New Roman" w:hAnsi="Times New Roman"/>
                <w:b w:val="0"/>
                <w:sz w:val="24"/>
              </w:rPr>
            </w:pPr>
          </w:p>
          <w:p w14:paraId="751CB2E8" w14:textId="77777777" w:rsidR="00F0564C" w:rsidRDefault="00F0564C" w:rsidP="00407C2E">
            <w:pPr>
              <w:pStyle w:val="Label"/>
              <w:rPr>
                <w:rFonts w:ascii="Times New Roman" w:hAnsi="Times New Roman"/>
                <w:b w:val="0"/>
                <w:sz w:val="24"/>
              </w:rPr>
            </w:pPr>
          </w:p>
          <w:p w14:paraId="690867F6" w14:textId="77777777" w:rsidR="00F0564C" w:rsidRPr="00514060" w:rsidRDefault="00F0564C" w:rsidP="00407C2E">
            <w:pPr>
              <w:pStyle w:val="Label"/>
              <w:rPr>
                <w:rFonts w:ascii="Times New Roman" w:hAnsi="Times New Roman"/>
                <w:b w:val="0"/>
                <w:sz w:val="24"/>
              </w:rPr>
            </w:pPr>
          </w:p>
        </w:tc>
      </w:tr>
      <w:tr w:rsidR="00F0564C" w:rsidRPr="007124F3" w14:paraId="3AED0262"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679ADBBE" w14:textId="77777777" w:rsidR="00F0564C" w:rsidRPr="007124F3" w:rsidRDefault="00F0564C" w:rsidP="00323011">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If you are using an audio or video recording device, list the make/model of each device.</w:t>
            </w:r>
          </w:p>
        </w:tc>
      </w:tr>
      <w:tr w:rsidR="00F0564C" w:rsidRPr="00514060" w14:paraId="1DE9EB85"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86117731"/>
              <w:showingPlcHdr/>
              <w:text/>
            </w:sdtPr>
            <w:sdtEndPr/>
            <w:sdtContent>
              <w:p w14:paraId="31814BD5"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847093D" w14:textId="77777777" w:rsidR="00F0564C" w:rsidRDefault="00F0564C" w:rsidP="00407C2E">
            <w:pPr>
              <w:pStyle w:val="Label"/>
              <w:rPr>
                <w:rFonts w:ascii="Times New Roman" w:hAnsi="Times New Roman"/>
                <w:b w:val="0"/>
                <w:sz w:val="24"/>
              </w:rPr>
            </w:pPr>
          </w:p>
          <w:p w14:paraId="683A4159" w14:textId="77777777" w:rsidR="00F0564C" w:rsidRPr="00514060" w:rsidRDefault="00F0564C" w:rsidP="00407C2E">
            <w:pPr>
              <w:pStyle w:val="Label"/>
              <w:rPr>
                <w:rFonts w:ascii="Times New Roman" w:hAnsi="Times New Roman"/>
                <w:b w:val="0"/>
                <w:sz w:val="24"/>
              </w:rPr>
            </w:pPr>
          </w:p>
        </w:tc>
      </w:tr>
      <w:tr w:rsidR="00F0564C" w:rsidRPr="007124F3" w14:paraId="5419A623" w14:textId="77777777" w:rsidTr="006111ED">
        <w:tc>
          <w:tcPr>
            <w:tcW w:w="9715" w:type="dxa"/>
            <w:gridSpan w:val="4"/>
            <w:tcBorders>
              <w:top w:val="single" w:sz="4" w:space="0" w:color="auto"/>
              <w:bottom w:val="single" w:sz="4" w:space="0" w:color="auto"/>
            </w:tcBorders>
            <w:shd w:val="clear" w:color="auto" w:fill="D9D9D9" w:themeFill="background1" w:themeFillShade="D9"/>
            <w:vAlign w:val="center"/>
          </w:tcPr>
          <w:p w14:paraId="31FD0E48" w14:textId="77777777" w:rsidR="00F0564C" w:rsidRPr="007124F3" w:rsidRDefault="00F0564C" w:rsidP="00323011">
            <w:pPr>
              <w:pStyle w:val="Label"/>
              <w:numPr>
                <w:ilvl w:val="0"/>
                <w:numId w:val="17"/>
              </w:numPr>
              <w:jc w:val="both"/>
              <w:rPr>
                <w:rFonts w:ascii="Times New Roman" w:hAnsi="Times New Roman"/>
                <w:b w:val="0"/>
                <w:color w:val="auto"/>
                <w:sz w:val="24"/>
              </w:rPr>
            </w:pPr>
            <w:r>
              <w:rPr>
                <w:rFonts w:ascii="Times New Roman" w:hAnsi="Times New Roman"/>
                <w:b w:val="0"/>
                <w:color w:val="auto"/>
                <w:sz w:val="24"/>
              </w:rPr>
              <w:t xml:space="preserve">If you are uploading data </w:t>
            </w:r>
            <w:r w:rsidR="005A1DD5">
              <w:rPr>
                <w:rFonts w:ascii="Times New Roman" w:hAnsi="Times New Roman"/>
                <w:b w:val="0"/>
                <w:color w:val="auto"/>
                <w:sz w:val="24"/>
              </w:rPr>
              <w:t xml:space="preserve">(de-identified, </w:t>
            </w:r>
            <w:r w:rsidRPr="00726AF1">
              <w:rPr>
                <w:rFonts w:ascii="Times New Roman" w:hAnsi="Times New Roman"/>
                <w:b w:val="0"/>
                <w:color w:val="auto"/>
                <w:sz w:val="24"/>
              </w:rPr>
              <w:t>PHI</w:t>
            </w:r>
            <w:r w:rsidR="005A1DD5">
              <w:rPr>
                <w:rFonts w:ascii="Times New Roman" w:hAnsi="Times New Roman"/>
                <w:b w:val="0"/>
                <w:color w:val="auto"/>
                <w:sz w:val="24"/>
              </w:rPr>
              <w:t>, or confidential</w:t>
            </w:r>
            <w:r w:rsidRPr="00726AF1">
              <w:rPr>
                <w:rFonts w:ascii="Times New Roman" w:hAnsi="Times New Roman"/>
                <w:b w:val="0"/>
                <w:color w:val="auto"/>
                <w:sz w:val="24"/>
              </w:rPr>
              <w:t xml:space="preserve"> data)</w:t>
            </w:r>
            <w:r>
              <w:rPr>
                <w:rFonts w:ascii="Times New Roman" w:hAnsi="Times New Roman"/>
                <w:b w:val="0"/>
                <w:color w:val="auto"/>
                <w:sz w:val="24"/>
              </w:rPr>
              <w:t xml:space="preserve"> to a website, list the URL.</w:t>
            </w:r>
          </w:p>
        </w:tc>
      </w:tr>
      <w:tr w:rsidR="00F0564C" w:rsidRPr="00514060" w14:paraId="6E0BD02C"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34476111"/>
              <w:showingPlcHdr/>
              <w:text/>
            </w:sdtPr>
            <w:sdtEndPr/>
            <w:sdtContent>
              <w:p w14:paraId="77077F94" w14:textId="77777777" w:rsidR="00F0564C" w:rsidRPr="00514060" w:rsidRDefault="00F0564C" w:rsidP="00407C2E">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5B63C0F" w14:textId="77777777" w:rsidR="00F0564C" w:rsidRDefault="00F0564C" w:rsidP="00407C2E">
            <w:pPr>
              <w:pStyle w:val="Label"/>
              <w:rPr>
                <w:rFonts w:ascii="Times New Roman" w:hAnsi="Times New Roman"/>
                <w:b w:val="0"/>
                <w:sz w:val="24"/>
              </w:rPr>
            </w:pPr>
          </w:p>
          <w:p w14:paraId="6B2B0FD8" w14:textId="77777777" w:rsidR="00F0564C" w:rsidRPr="00514060" w:rsidRDefault="00F0564C" w:rsidP="00407C2E">
            <w:pPr>
              <w:pStyle w:val="Label"/>
              <w:rPr>
                <w:rFonts w:ascii="Times New Roman" w:hAnsi="Times New Roman"/>
                <w:b w:val="0"/>
                <w:sz w:val="24"/>
              </w:rPr>
            </w:pPr>
          </w:p>
        </w:tc>
      </w:tr>
      <w:tr w:rsidR="006111ED" w:rsidRPr="00BC4D5D" w14:paraId="4458D637"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E4850" w14:textId="77777777" w:rsidR="006111ED" w:rsidRPr="00BC4D5D" w:rsidRDefault="006111ED" w:rsidP="004608C3">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6111ED" w:rsidRPr="00BC4D5D" w14:paraId="560E8A88"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348177809"/>
              <w:showingPlcHdr/>
              <w:text/>
            </w:sdtPr>
            <w:sdtEndPr/>
            <w:sdtContent>
              <w:p w14:paraId="1F1EDBD1"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DE3A09D" w14:textId="77777777" w:rsidR="006111ED" w:rsidRDefault="006111ED" w:rsidP="004608C3">
            <w:pPr>
              <w:pStyle w:val="Label"/>
              <w:rPr>
                <w:rFonts w:ascii="Times New Roman" w:hAnsi="Times New Roman"/>
                <w:b w:val="0"/>
                <w:sz w:val="24"/>
              </w:rPr>
            </w:pPr>
          </w:p>
          <w:p w14:paraId="20959003" w14:textId="77777777" w:rsidR="006111ED" w:rsidRDefault="006111ED" w:rsidP="004608C3">
            <w:pPr>
              <w:pStyle w:val="Label"/>
              <w:rPr>
                <w:rFonts w:ascii="Times New Roman" w:hAnsi="Times New Roman"/>
                <w:b w:val="0"/>
                <w:sz w:val="24"/>
              </w:rPr>
            </w:pPr>
          </w:p>
          <w:p w14:paraId="24C28900" w14:textId="77777777" w:rsidR="006111ED" w:rsidRPr="00BC4D5D" w:rsidRDefault="006111ED" w:rsidP="004608C3">
            <w:pPr>
              <w:pStyle w:val="Label"/>
              <w:jc w:val="both"/>
              <w:rPr>
                <w:rFonts w:ascii="Times New Roman" w:hAnsi="Times New Roman"/>
                <w:b w:val="0"/>
                <w:color w:val="auto"/>
                <w:sz w:val="24"/>
              </w:rPr>
            </w:pPr>
          </w:p>
        </w:tc>
      </w:tr>
      <w:tr w:rsidR="006111ED" w:rsidRPr="007124F3" w14:paraId="2B72E650"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572D4" w14:textId="77777777" w:rsidR="006111ED" w:rsidRPr="007124F3" w:rsidRDefault="006111ED" w:rsidP="004608C3">
            <w:pPr>
              <w:pStyle w:val="Label"/>
              <w:numPr>
                <w:ilvl w:val="0"/>
                <w:numId w:val="17"/>
              </w:numPr>
              <w:jc w:val="both"/>
              <w:rPr>
                <w:rFonts w:ascii="Times New Roman" w:hAnsi="Times New Roman"/>
                <w:b w:val="0"/>
                <w:color w:val="auto"/>
                <w:sz w:val="24"/>
              </w:rPr>
            </w:pP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6111ED" w:rsidRPr="00514060" w14:paraId="2E48803B" w14:textId="77777777" w:rsidTr="006111ED">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sz w:val="24"/>
              </w:rPr>
              <w:id w:val="149943377"/>
              <w:showingPlcHdr/>
              <w:text/>
            </w:sdtPr>
            <w:sdtEndPr/>
            <w:sdtContent>
              <w:p w14:paraId="71FA66D9" w14:textId="77777777" w:rsidR="006111ED" w:rsidRPr="00514060" w:rsidRDefault="006111ED" w:rsidP="004608C3">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tc>
      </w:tr>
    </w:tbl>
    <w:p w14:paraId="563E07D1" w14:textId="77777777" w:rsidR="00F0564C" w:rsidRDefault="00F0564C" w:rsidP="00F0564C"/>
    <w:p w14:paraId="11C1E5F2" w14:textId="636DE2E0" w:rsidR="00F0564C" w:rsidRDefault="00F0564C" w:rsidP="00F0564C">
      <w:pPr>
        <w:spacing w:before="0" w:after="0"/>
        <w:rPr>
          <w:b/>
        </w:rPr>
      </w:pPr>
    </w:p>
    <w:p w14:paraId="09A5A5E3" w14:textId="5D988CC9" w:rsidR="00323011" w:rsidRDefault="00323011" w:rsidP="00F0564C">
      <w:pPr>
        <w:spacing w:before="0" w:after="0"/>
        <w:rPr>
          <w:b/>
        </w:rPr>
      </w:pPr>
    </w:p>
    <w:p w14:paraId="405DF23B" w14:textId="6F49CED2" w:rsidR="00323011" w:rsidRDefault="00323011" w:rsidP="00F0564C">
      <w:pPr>
        <w:spacing w:before="0" w:after="0"/>
        <w:rPr>
          <w:b/>
        </w:rPr>
      </w:pPr>
    </w:p>
    <w:p w14:paraId="7D904B6A" w14:textId="3C562CB9" w:rsidR="00323011" w:rsidRDefault="00323011" w:rsidP="00F0564C">
      <w:pPr>
        <w:spacing w:before="0" w:after="0"/>
        <w:rPr>
          <w:b/>
        </w:rPr>
      </w:pPr>
    </w:p>
    <w:p w14:paraId="50FE94BD" w14:textId="49B5FBBE" w:rsidR="00323011" w:rsidRDefault="00323011" w:rsidP="00F0564C">
      <w:pPr>
        <w:spacing w:before="0" w:after="0"/>
        <w:rPr>
          <w:b/>
        </w:rPr>
      </w:pPr>
    </w:p>
    <w:p w14:paraId="658795A4" w14:textId="77777777" w:rsidR="006111ED" w:rsidRDefault="006111ED" w:rsidP="00F0564C">
      <w:pPr>
        <w:spacing w:before="0" w:after="0"/>
        <w:rPr>
          <w:b/>
        </w:rPr>
      </w:pPr>
    </w:p>
    <w:p w14:paraId="5B621CFC" w14:textId="77777777" w:rsidR="00323011" w:rsidRPr="005E1E34" w:rsidRDefault="00323011" w:rsidP="00F0564C">
      <w:pPr>
        <w:spacing w:before="0" w:after="0"/>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38"/>
      </w:tblGrid>
      <w:tr w:rsidR="00F0564C" w:rsidRPr="00BC4D5D" w14:paraId="7A18E307" w14:textId="77777777" w:rsidTr="00407C2E">
        <w:tc>
          <w:tcPr>
            <w:tcW w:w="9576" w:type="dxa"/>
            <w:gridSpan w:val="2"/>
            <w:tcBorders>
              <w:bottom w:val="single" w:sz="4" w:space="0" w:color="000000"/>
            </w:tcBorders>
            <w:shd w:val="clear" w:color="auto" w:fill="D9D9D9" w:themeFill="background1" w:themeFillShade="D9"/>
            <w:vAlign w:val="center"/>
          </w:tcPr>
          <w:p w14:paraId="569F2744" w14:textId="77777777" w:rsidR="00F0564C" w:rsidRPr="00BC4D5D" w:rsidRDefault="00F0564C" w:rsidP="00407C2E">
            <w:pPr>
              <w:pStyle w:val="Label"/>
              <w:jc w:val="center"/>
              <w:rPr>
                <w:rFonts w:ascii="Times New Roman" w:hAnsi="Times New Roman"/>
                <w:sz w:val="28"/>
              </w:rPr>
            </w:pPr>
            <w:r w:rsidRPr="00BC4D5D">
              <w:rPr>
                <w:rFonts w:ascii="Times New Roman" w:hAnsi="Times New Roman"/>
                <w:sz w:val="28"/>
              </w:rPr>
              <w:lastRenderedPageBreak/>
              <w:t xml:space="preserve">NO RESEARCH ACTIVITY CAN BEGIN BEFORE </w:t>
            </w:r>
          </w:p>
          <w:p w14:paraId="32B237F1" w14:textId="20CA30CA" w:rsidR="00F0564C" w:rsidRPr="00BC4D5D" w:rsidRDefault="00F0564C" w:rsidP="00407C2E">
            <w:pPr>
              <w:pStyle w:val="Label"/>
              <w:jc w:val="center"/>
              <w:rPr>
                <w:rFonts w:ascii="Times New Roman" w:hAnsi="Times New Roman"/>
                <w:b w:val="0"/>
                <w:sz w:val="28"/>
              </w:rPr>
            </w:pPr>
            <w:r w:rsidRPr="00BC4D5D">
              <w:rPr>
                <w:rFonts w:ascii="Times New Roman" w:hAnsi="Times New Roman"/>
                <w:sz w:val="28"/>
              </w:rPr>
              <w:t>FINAL APPROVAL FROM THE HSRC</w:t>
            </w:r>
            <w:r w:rsidR="00014FCF" w:rsidRPr="00BC4D5D">
              <w:rPr>
                <w:rFonts w:ascii="Times New Roman" w:hAnsi="Times New Roman"/>
                <w:sz w:val="28"/>
              </w:rPr>
              <w:t xml:space="preserve"> LACDMH CIOB Information Security Officer or Designee Approval</w:t>
            </w:r>
          </w:p>
        </w:tc>
      </w:tr>
      <w:tr w:rsidR="00F0564C" w:rsidRPr="00BC4D5D" w14:paraId="1DB450EB" w14:textId="77777777" w:rsidTr="00407C2E">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0A5ABDDC" w14:textId="77777777" w:rsidR="00F0564C" w:rsidRPr="00BC4D5D"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897940424"/>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CIOB Information Security Officer has reviewed the proposed study, and finds the data plan described consistent with DMH policy and meets or exceeds standards for protection of sensitive data/PHI, with the </w:t>
            </w:r>
            <w:r w:rsidR="00F0564C" w:rsidRPr="00BC4D5D">
              <w:rPr>
                <w:rFonts w:ascii="Times New Roman" w:hAnsi="Times New Roman"/>
                <w:b w:val="0"/>
                <w:sz w:val="24"/>
                <w:u w:val="single"/>
              </w:rPr>
              <w:t>exception</w:t>
            </w:r>
            <w:r w:rsidR="00F0564C" w:rsidRPr="00BC4D5D">
              <w:rPr>
                <w:rFonts w:ascii="Times New Roman" w:hAnsi="Times New Roman"/>
                <w:b w:val="0"/>
                <w:sz w:val="24"/>
              </w:rPr>
              <w:t xml:space="preserve"> of the following:</w:t>
            </w:r>
          </w:p>
          <w:sdt>
            <w:sdtPr>
              <w:rPr>
                <w:rFonts w:ascii="Times New Roman" w:hAnsi="Times New Roman"/>
                <w:b w:val="0"/>
                <w:sz w:val="24"/>
              </w:rPr>
              <w:id w:val="-57559311"/>
              <w:showingPlcHdr/>
              <w:text/>
            </w:sdtPr>
            <w:sdtEndPr/>
            <w:sdtContent>
              <w:p w14:paraId="56326195"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65D687F7" w14:textId="77777777" w:rsidR="00F0564C" w:rsidRDefault="00F0564C" w:rsidP="00407C2E">
            <w:pPr>
              <w:pStyle w:val="Label"/>
              <w:rPr>
                <w:rFonts w:ascii="Times New Roman" w:hAnsi="Times New Roman"/>
                <w:b w:val="0"/>
                <w:sz w:val="24"/>
              </w:rPr>
            </w:pPr>
          </w:p>
          <w:p w14:paraId="722AEBB7" w14:textId="77777777" w:rsidR="00F0564C" w:rsidRDefault="00F0564C" w:rsidP="00407C2E">
            <w:pPr>
              <w:pStyle w:val="Label"/>
              <w:rPr>
                <w:rFonts w:ascii="Times New Roman" w:hAnsi="Times New Roman"/>
                <w:b w:val="0"/>
                <w:sz w:val="24"/>
              </w:rPr>
            </w:pPr>
          </w:p>
          <w:p w14:paraId="73A1B547" w14:textId="77777777" w:rsidR="00F0564C" w:rsidRPr="00BC4D5D" w:rsidRDefault="00F0564C" w:rsidP="00407C2E">
            <w:pPr>
              <w:pStyle w:val="Label"/>
              <w:rPr>
                <w:rFonts w:ascii="Times New Roman" w:hAnsi="Times New Roman"/>
                <w:b w:val="0"/>
                <w:sz w:val="24"/>
              </w:rPr>
            </w:pPr>
          </w:p>
        </w:tc>
      </w:tr>
      <w:tr w:rsidR="00F0564C" w:rsidRPr="00BC4D5D" w14:paraId="776D8585" w14:textId="77777777" w:rsidTr="00411412">
        <w:tc>
          <w:tcPr>
            <w:tcW w:w="5238" w:type="dxa"/>
            <w:tcBorders>
              <w:top w:val="nil"/>
              <w:left w:val="single" w:sz="4" w:space="0" w:color="auto"/>
              <w:bottom w:val="nil"/>
              <w:right w:val="nil"/>
            </w:tcBorders>
            <w:shd w:val="clear" w:color="auto" w:fill="auto"/>
            <w:vAlign w:val="center"/>
          </w:tcPr>
          <w:p w14:paraId="2990FF0B"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787266365"/>
                <w:showingPlcHdr/>
                <w:text/>
              </w:sdtPr>
              <w:sdtEndPr/>
              <w:sdtContent>
                <w:r w:rsidRPr="00BC4D5D">
                  <w:rPr>
                    <w:rStyle w:val="PlaceholderText"/>
                    <w:rFonts w:ascii="Times New Roman" w:hAnsi="Times New Roman"/>
                    <w:b w:val="0"/>
                    <w:sz w:val="24"/>
                  </w:rPr>
                  <w:t>Click here to enter text.</w:t>
                </w:r>
              </w:sdtContent>
            </w:sdt>
          </w:p>
          <w:p w14:paraId="3A952143" w14:textId="77777777" w:rsidR="00F0564C" w:rsidRPr="00BC4D5D" w:rsidRDefault="00F0564C" w:rsidP="00407C2E">
            <w:pPr>
              <w:pStyle w:val="Label"/>
              <w:rPr>
                <w:rFonts w:ascii="Times New Roman" w:hAnsi="Times New Roman"/>
                <w:b w:val="0"/>
              </w:rPr>
            </w:pPr>
          </w:p>
        </w:tc>
        <w:tc>
          <w:tcPr>
            <w:tcW w:w="4338" w:type="dxa"/>
            <w:tcBorders>
              <w:top w:val="nil"/>
              <w:left w:val="nil"/>
              <w:bottom w:val="nil"/>
              <w:right w:val="single" w:sz="4" w:space="0" w:color="auto"/>
            </w:tcBorders>
            <w:shd w:val="clear" w:color="auto" w:fill="auto"/>
            <w:vAlign w:val="center"/>
          </w:tcPr>
          <w:p w14:paraId="0629E022"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39339302"/>
                <w:showingPlcHdr/>
                <w:text/>
              </w:sdtPr>
              <w:sdtEndPr/>
              <w:sdtContent>
                <w:r w:rsidRPr="00BC4D5D">
                  <w:rPr>
                    <w:rStyle w:val="PlaceholderText"/>
                    <w:rFonts w:ascii="Times New Roman" w:hAnsi="Times New Roman"/>
                    <w:b w:val="0"/>
                    <w:sz w:val="24"/>
                  </w:rPr>
                  <w:t>Click here to enter a date.</w:t>
                </w:r>
              </w:sdtContent>
            </w:sdt>
          </w:p>
          <w:p w14:paraId="0F883532" w14:textId="77777777" w:rsidR="00F0564C" w:rsidRPr="00BC4D5D" w:rsidRDefault="00F0564C" w:rsidP="00407C2E">
            <w:pPr>
              <w:pStyle w:val="Label"/>
              <w:jc w:val="center"/>
              <w:rPr>
                <w:rFonts w:ascii="Times New Roman" w:hAnsi="Times New Roman"/>
                <w:b w:val="0"/>
              </w:rPr>
            </w:pPr>
          </w:p>
        </w:tc>
      </w:tr>
      <w:tr w:rsidR="00F0564C" w:rsidRPr="004C165D" w14:paraId="0B39F2EE" w14:textId="77777777" w:rsidTr="00407C2E">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3FA82EA9" w14:textId="77777777" w:rsidR="00F0564C" w:rsidRDefault="00F0564C" w:rsidP="00407C2E">
            <w:pPr>
              <w:pStyle w:val="Label"/>
              <w:jc w:val="center"/>
              <w:rPr>
                <w:rFonts w:ascii="Times New Roman" w:hAnsi="Times New Roman"/>
                <w:b w:val="0"/>
                <w:sz w:val="24"/>
              </w:rPr>
            </w:pPr>
          </w:p>
          <w:p w14:paraId="3212E03D" w14:textId="77777777" w:rsidR="00F0564C" w:rsidRDefault="00F0564C" w:rsidP="00407C2E">
            <w:pPr>
              <w:pStyle w:val="Label"/>
              <w:jc w:val="center"/>
              <w:rPr>
                <w:rFonts w:ascii="Times New Roman" w:hAnsi="Times New Roman"/>
                <w:b w:val="0"/>
                <w:sz w:val="24"/>
              </w:rPr>
            </w:pPr>
          </w:p>
          <w:p w14:paraId="19314BA5" w14:textId="77777777" w:rsidR="00F0564C" w:rsidRDefault="00F0564C" w:rsidP="00407C2E">
            <w:pPr>
              <w:pStyle w:val="Label"/>
              <w:jc w:val="center"/>
              <w:rPr>
                <w:rFonts w:ascii="Times New Roman" w:hAnsi="Times New Roman"/>
                <w:b w:val="0"/>
                <w:sz w:val="24"/>
              </w:rPr>
            </w:pPr>
          </w:p>
          <w:p w14:paraId="132FB75C" w14:textId="77777777" w:rsidR="00F0564C" w:rsidRDefault="00F0564C" w:rsidP="00407C2E">
            <w:pPr>
              <w:pStyle w:val="Label"/>
              <w:jc w:val="center"/>
              <w:rPr>
                <w:rFonts w:ascii="Times New Roman" w:hAnsi="Times New Roman"/>
                <w:b w:val="0"/>
                <w:sz w:val="24"/>
              </w:rPr>
            </w:pPr>
          </w:p>
          <w:p w14:paraId="289A03AA" w14:textId="77777777" w:rsidR="00F0564C" w:rsidRDefault="00F0564C" w:rsidP="00407C2E">
            <w:pPr>
              <w:pStyle w:val="Label"/>
              <w:jc w:val="center"/>
              <w:rPr>
                <w:rFonts w:ascii="Times New Roman" w:hAnsi="Times New Roman"/>
                <w:b w:val="0"/>
                <w:sz w:val="24"/>
              </w:rPr>
            </w:pPr>
          </w:p>
          <w:p w14:paraId="378B4FEC" w14:textId="77777777" w:rsidR="00F0564C" w:rsidRDefault="00F0564C" w:rsidP="00407C2E">
            <w:pPr>
              <w:pStyle w:val="Label"/>
              <w:jc w:val="center"/>
              <w:rPr>
                <w:rFonts w:ascii="Times New Roman" w:hAnsi="Times New Roman"/>
                <w:b w:val="0"/>
                <w:sz w:val="24"/>
              </w:rPr>
            </w:pPr>
          </w:p>
          <w:p w14:paraId="7685EF4A"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783929849"/>
                <w:showingPlcHdr/>
              </w:sdtPr>
              <w:sdtEndPr/>
              <w:sdtContent>
                <w:r w:rsidRPr="00BC4D5D">
                  <w:rPr>
                    <w:rStyle w:val="PlaceholderText"/>
                    <w:rFonts w:ascii="Times New Roman" w:hAnsi="Times New Roman"/>
                    <w:b w:val="0"/>
                    <w:sz w:val="24"/>
                  </w:rPr>
                  <w:t>Digital Image or Physical Signature Only.</w:t>
                </w:r>
              </w:sdtContent>
            </w:sdt>
          </w:p>
        </w:tc>
      </w:tr>
    </w:tbl>
    <w:p w14:paraId="4929507A" w14:textId="77777777" w:rsidR="00F0564C" w:rsidRDefault="00F0564C" w:rsidP="00F0564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2"/>
        <w:gridCol w:w="4344"/>
      </w:tblGrid>
      <w:tr w:rsidR="00F0564C" w:rsidRPr="007124F3" w14:paraId="06FADA68" w14:textId="77777777" w:rsidTr="00407C2E">
        <w:tc>
          <w:tcPr>
            <w:tcW w:w="9576" w:type="dxa"/>
            <w:gridSpan w:val="2"/>
            <w:tcBorders>
              <w:top w:val="single" w:sz="4" w:space="0" w:color="auto"/>
              <w:bottom w:val="single" w:sz="4" w:space="0" w:color="auto"/>
            </w:tcBorders>
            <w:shd w:val="clear" w:color="auto" w:fill="D9D9D9" w:themeFill="background1" w:themeFillShade="D9"/>
            <w:vAlign w:val="center"/>
          </w:tcPr>
          <w:p w14:paraId="5101451E" w14:textId="77777777" w:rsidR="00F0564C" w:rsidRPr="00BC4D5D" w:rsidRDefault="00F0564C" w:rsidP="00323011">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t xml:space="preserve">Are you requesting any electronic data from LACDMH Clinical Informatics?  </w:t>
            </w:r>
            <w:sdt>
              <w:sdtPr>
                <w:rPr>
                  <w:rFonts w:ascii="Times New Roman" w:hAnsi="Times New Roman"/>
                  <w:b w:val="0"/>
                  <w:color w:val="auto"/>
                  <w:sz w:val="24"/>
                </w:rPr>
                <w:id w:val="-1211489880"/>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1981725376"/>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38C55FD9" w14:textId="761632E0" w:rsidR="00F0564C" w:rsidRPr="00BC4D5D" w:rsidRDefault="00F0564C" w:rsidP="00561A34">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sidR="00561A34">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Clinical Informatics.</w:t>
            </w:r>
          </w:p>
        </w:tc>
      </w:tr>
      <w:tr w:rsidR="00F0564C" w:rsidRPr="004C165D" w14:paraId="6C812566"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761047"/>
              <w:showingPlcHdr/>
              <w:text/>
            </w:sdtPr>
            <w:sdtEndPr/>
            <w:sdtContent>
              <w:p w14:paraId="609981B3"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7C119986" w14:textId="77777777" w:rsidR="00F0564C" w:rsidRDefault="00F0564C" w:rsidP="00407C2E">
            <w:pPr>
              <w:pStyle w:val="Label"/>
              <w:rPr>
                <w:rFonts w:ascii="Times New Roman" w:hAnsi="Times New Roman"/>
                <w:b w:val="0"/>
                <w:sz w:val="24"/>
              </w:rPr>
            </w:pPr>
          </w:p>
          <w:p w14:paraId="4A3BA04A" w14:textId="77777777" w:rsidR="00F0564C" w:rsidRPr="00BC4D5D" w:rsidRDefault="00F0564C" w:rsidP="00407C2E">
            <w:pPr>
              <w:pStyle w:val="Label"/>
              <w:rPr>
                <w:rFonts w:ascii="Times New Roman" w:hAnsi="Times New Roman"/>
                <w:b w:val="0"/>
                <w:sz w:val="24"/>
              </w:rPr>
            </w:pPr>
          </w:p>
        </w:tc>
      </w:tr>
      <w:tr w:rsidR="00F0564C" w:rsidRPr="004C165D" w14:paraId="4B746D1A" w14:textId="77777777" w:rsidTr="00407C2E">
        <w:tc>
          <w:tcPr>
            <w:tcW w:w="9576" w:type="dxa"/>
            <w:gridSpan w:val="2"/>
            <w:tcBorders>
              <w:bottom w:val="single" w:sz="4" w:space="0" w:color="000000"/>
            </w:tcBorders>
            <w:shd w:val="clear" w:color="auto" w:fill="D9D9D9" w:themeFill="background1" w:themeFillShade="D9"/>
            <w:vAlign w:val="center"/>
          </w:tcPr>
          <w:p w14:paraId="3184B730" w14:textId="77777777" w:rsidR="00F0564C" w:rsidRPr="00BC4D5D" w:rsidRDefault="00F0564C" w:rsidP="00407C2E">
            <w:pPr>
              <w:pStyle w:val="Label"/>
              <w:jc w:val="center"/>
              <w:rPr>
                <w:rFonts w:ascii="Times New Roman" w:hAnsi="Times New Roman"/>
                <w:b w:val="0"/>
              </w:rPr>
            </w:pPr>
            <w:r w:rsidRPr="00BC4D5D">
              <w:rPr>
                <w:rFonts w:ascii="Times New Roman" w:hAnsi="Times New Roman"/>
                <w:sz w:val="28"/>
              </w:rPr>
              <w:t>LACDMH Chief, Clinical Informatics</w:t>
            </w:r>
            <w:r w:rsidRPr="00BC4D5D">
              <w:rPr>
                <w:rFonts w:ascii="Times New Roman" w:hAnsi="Times New Roman"/>
                <w:b w:val="0"/>
                <w:sz w:val="28"/>
              </w:rPr>
              <w:t xml:space="preserve"> </w:t>
            </w:r>
            <w:r w:rsidRPr="00BC4D5D">
              <w:rPr>
                <w:rFonts w:ascii="Times New Roman" w:hAnsi="Times New Roman"/>
                <w:sz w:val="28"/>
              </w:rPr>
              <w:t>Approval</w:t>
            </w:r>
            <w:r w:rsidRPr="00BC4D5D">
              <w:rPr>
                <w:rFonts w:ascii="Times New Roman" w:hAnsi="Times New Roman"/>
                <w:b w:val="0"/>
                <w:sz w:val="22"/>
              </w:rPr>
              <w:t xml:space="preserve"> </w:t>
            </w:r>
            <w:r w:rsidRPr="00BC4D5D">
              <w:rPr>
                <w:rFonts w:ascii="Times New Roman" w:hAnsi="Times New Roman"/>
                <w:b w:val="0"/>
                <w:sz w:val="24"/>
              </w:rPr>
              <w:t>(if Applicable)</w:t>
            </w:r>
          </w:p>
        </w:tc>
      </w:tr>
      <w:tr w:rsidR="00F0564C" w:rsidRPr="004C165D" w14:paraId="04B70EDC" w14:textId="77777777" w:rsidTr="00407C2E">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4C8A4EEB" w14:textId="77777777" w:rsidR="00F0564C" w:rsidRPr="00BC4D5D"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1628929522"/>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Clinical Informatics has reviewed the proposed project as described in this application and will support the project with the necessary resources (only required if requesting data from Clinical Informatics).</w:t>
            </w:r>
          </w:p>
          <w:p w14:paraId="71026A5B" w14:textId="77777777" w:rsidR="00F0564C" w:rsidRPr="00BC4D5D" w:rsidRDefault="00F0564C" w:rsidP="00407C2E">
            <w:pPr>
              <w:pStyle w:val="Label"/>
              <w:rPr>
                <w:rFonts w:ascii="Times New Roman" w:hAnsi="Times New Roman"/>
                <w:b w:val="0"/>
                <w:sz w:val="24"/>
              </w:rPr>
            </w:pPr>
          </w:p>
        </w:tc>
      </w:tr>
      <w:tr w:rsidR="00F0564C" w:rsidRPr="004C165D" w14:paraId="5DED56CA" w14:textId="77777777" w:rsidTr="00407C2E">
        <w:tc>
          <w:tcPr>
            <w:tcW w:w="5232" w:type="dxa"/>
            <w:tcBorders>
              <w:top w:val="nil"/>
              <w:left w:val="single" w:sz="4" w:space="0" w:color="auto"/>
              <w:bottom w:val="nil"/>
              <w:right w:val="nil"/>
            </w:tcBorders>
            <w:shd w:val="clear" w:color="auto" w:fill="auto"/>
            <w:vAlign w:val="center"/>
          </w:tcPr>
          <w:p w14:paraId="7DC1D3AD"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115060939"/>
                <w:showingPlcHdr/>
                <w:text/>
              </w:sdtPr>
              <w:sdtEndPr/>
              <w:sdtContent>
                <w:r w:rsidRPr="00BC4D5D">
                  <w:rPr>
                    <w:rStyle w:val="PlaceholderText"/>
                    <w:rFonts w:ascii="Times New Roman" w:hAnsi="Times New Roman"/>
                    <w:b w:val="0"/>
                    <w:sz w:val="24"/>
                  </w:rPr>
                  <w:t>Click here to enter text.</w:t>
                </w:r>
              </w:sdtContent>
            </w:sdt>
          </w:p>
          <w:p w14:paraId="0FE2982D" w14:textId="77777777" w:rsidR="00F0564C" w:rsidRPr="00BC4D5D" w:rsidRDefault="00F0564C" w:rsidP="00407C2E">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02F4A16F"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1601559453"/>
                <w:showingPlcHdr/>
                <w:text/>
              </w:sdtPr>
              <w:sdtEndPr/>
              <w:sdtContent>
                <w:r w:rsidRPr="00BC4D5D">
                  <w:rPr>
                    <w:rStyle w:val="PlaceholderText"/>
                    <w:rFonts w:ascii="Times New Roman" w:hAnsi="Times New Roman"/>
                    <w:b w:val="0"/>
                    <w:sz w:val="24"/>
                  </w:rPr>
                  <w:t>Click here to enter a date.</w:t>
                </w:r>
              </w:sdtContent>
            </w:sdt>
          </w:p>
          <w:p w14:paraId="7DE1E3CE" w14:textId="77777777" w:rsidR="00F0564C" w:rsidRPr="00BC4D5D" w:rsidRDefault="00F0564C" w:rsidP="00407C2E">
            <w:pPr>
              <w:pStyle w:val="Label"/>
              <w:jc w:val="center"/>
              <w:rPr>
                <w:rFonts w:ascii="Times New Roman" w:hAnsi="Times New Roman"/>
                <w:b w:val="0"/>
              </w:rPr>
            </w:pPr>
          </w:p>
        </w:tc>
      </w:tr>
      <w:tr w:rsidR="00F0564C" w:rsidRPr="004C165D" w14:paraId="689A2FE5" w14:textId="77777777" w:rsidTr="00407C2E">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75276503" w14:textId="77777777" w:rsidR="00F0564C" w:rsidRPr="00BC4D5D" w:rsidRDefault="00F0564C" w:rsidP="00407C2E">
            <w:pPr>
              <w:pStyle w:val="Label"/>
              <w:jc w:val="center"/>
              <w:rPr>
                <w:rFonts w:ascii="Times New Roman" w:hAnsi="Times New Roman"/>
                <w:b w:val="0"/>
                <w:sz w:val="24"/>
              </w:rPr>
            </w:pPr>
          </w:p>
          <w:p w14:paraId="035B17EF" w14:textId="77777777" w:rsidR="00F0564C" w:rsidRDefault="00F0564C" w:rsidP="00407C2E">
            <w:pPr>
              <w:pStyle w:val="Label"/>
              <w:jc w:val="center"/>
              <w:rPr>
                <w:rFonts w:ascii="Times New Roman" w:hAnsi="Times New Roman"/>
                <w:b w:val="0"/>
                <w:sz w:val="24"/>
              </w:rPr>
            </w:pPr>
          </w:p>
          <w:p w14:paraId="58B1D868" w14:textId="77777777" w:rsidR="00F0564C" w:rsidRDefault="00F0564C" w:rsidP="00407C2E">
            <w:pPr>
              <w:pStyle w:val="Label"/>
              <w:jc w:val="center"/>
              <w:rPr>
                <w:rFonts w:ascii="Times New Roman" w:hAnsi="Times New Roman"/>
                <w:b w:val="0"/>
                <w:sz w:val="24"/>
              </w:rPr>
            </w:pPr>
          </w:p>
          <w:p w14:paraId="39C7EA8B" w14:textId="09C97A26" w:rsidR="00F0564C" w:rsidRDefault="00F0564C" w:rsidP="00407C2E">
            <w:pPr>
              <w:pStyle w:val="Label"/>
              <w:jc w:val="center"/>
              <w:rPr>
                <w:rFonts w:ascii="Times New Roman" w:hAnsi="Times New Roman"/>
                <w:b w:val="0"/>
                <w:sz w:val="24"/>
              </w:rPr>
            </w:pPr>
          </w:p>
          <w:p w14:paraId="115FB004" w14:textId="77777777" w:rsidR="00323011" w:rsidRDefault="00323011" w:rsidP="00407C2E">
            <w:pPr>
              <w:pStyle w:val="Label"/>
              <w:jc w:val="center"/>
              <w:rPr>
                <w:rFonts w:ascii="Times New Roman" w:hAnsi="Times New Roman"/>
                <w:b w:val="0"/>
                <w:sz w:val="24"/>
              </w:rPr>
            </w:pPr>
          </w:p>
          <w:p w14:paraId="0124ED74" w14:textId="77777777" w:rsidR="00F0564C" w:rsidRPr="00BC4D5D" w:rsidRDefault="00F0564C" w:rsidP="00407C2E">
            <w:pPr>
              <w:pStyle w:val="Label"/>
              <w:jc w:val="center"/>
              <w:rPr>
                <w:rFonts w:ascii="Times New Roman" w:hAnsi="Times New Roman"/>
                <w:b w:val="0"/>
                <w:sz w:val="24"/>
              </w:rPr>
            </w:pPr>
          </w:p>
          <w:p w14:paraId="00B6319E"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676617158"/>
                <w:showingPlcHdr/>
              </w:sdtPr>
              <w:sdtEndPr/>
              <w:sdtContent>
                <w:r w:rsidRPr="00BC4D5D">
                  <w:rPr>
                    <w:rStyle w:val="PlaceholderText"/>
                    <w:rFonts w:ascii="Times New Roman" w:hAnsi="Times New Roman"/>
                    <w:b w:val="0"/>
                    <w:sz w:val="24"/>
                  </w:rPr>
                  <w:t>Digital Image or Physical Signature Only.</w:t>
                </w:r>
              </w:sdtContent>
            </w:sdt>
          </w:p>
        </w:tc>
      </w:tr>
      <w:tr w:rsidR="00F0564C" w:rsidRPr="00BC4D5D" w14:paraId="2096C90C" w14:textId="77777777" w:rsidTr="00407C2E">
        <w:tc>
          <w:tcPr>
            <w:tcW w:w="9576" w:type="dxa"/>
            <w:gridSpan w:val="2"/>
            <w:tcBorders>
              <w:top w:val="single" w:sz="4" w:space="0" w:color="auto"/>
              <w:bottom w:val="single" w:sz="4" w:space="0" w:color="auto"/>
            </w:tcBorders>
            <w:shd w:val="clear" w:color="auto" w:fill="D9D9D9" w:themeFill="background1" w:themeFillShade="D9"/>
            <w:vAlign w:val="center"/>
          </w:tcPr>
          <w:p w14:paraId="080741FC" w14:textId="77777777" w:rsidR="00F0564C" w:rsidRPr="00BC4D5D" w:rsidRDefault="00F0564C" w:rsidP="00323011">
            <w:pPr>
              <w:pStyle w:val="Label"/>
              <w:numPr>
                <w:ilvl w:val="0"/>
                <w:numId w:val="17"/>
              </w:numPr>
              <w:jc w:val="both"/>
              <w:rPr>
                <w:rFonts w:ascii="Times New Roman" w:hAnsi="Times New Roman"/>
                <w:b w:val="0"/>
                <w:color w:val="auto"/>
                <w:sz w:val="24"/>
              </w:rPr>
            </w:pPr>
            <w:r w:rsidRPr="00BC4D5D">
              <w:rPr>
                <w:rFonts w:ascii="Times New Roman" w:hAnsi="Times New Roman"/>
                <w:b w:val="0"/>
                <w:color w:val="auto"/>
                <w:sz w:val="24"/>
              </w:rPr>
              <w:lastRenderedPageBreak/>
              <w:t xml:space="preserve">Are you requesting any electronic data from LACDMH CIOB?    </w:t>
            </w:r>
            <w:sdt>
              <w:sdtPr>
                <w:rPr>
                  <w:rFonts w:ascii="Times New Roman" w:hAnsi="Times New Roman"/>
                  <w:b w:val="0"/>
                  <w:color w:val="auto"/>
                  <w:sz w:val="24"/>
                </w:rPr>
                <w:id w:val="182409169"/>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964314194"/>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197B0C62" w14:textId="008BAD9F" w:rsidR="00F0564C" w:rsidRPr="00BC4D5D" w:rsidRDefault="00F0564C" w:rsidP="00561A34">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sidR="00561A34">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CIOB.</w:t>
            </w:r>
          </w:p>
        </w:tc>
      </w:tr>
      <w:tr w:rsidR="00F0564C" w:rsidRPr="00BC4D5D" w14:paraId="20573E2E" w14:textId="77777777" w:rsidTr="00407C2E">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141149892"/>
              <w:showingPlcHdr/>
              <w:text/>
            </w:sdtPr>
            <w:sdtEndPr/>
            <w:sdtContent>
              <w:p w14:paraId="53AB82BC" w14:textId="77777777" w:rsidR="00F0564C" w:rsidRPr="00BC4D5D" w:rsidRDefault="00F0564C" w:rsidP="00407C2E">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75C35B08" w14:textId="77777777" w:rsidR="00F0564C" w:rsidRDefault="00F0564C" w:rsidP="00407C2E">
            <w:pPr>
              <w:pStyle w:val="Label"/>
              <w:rPr>
                <w:rFonts w:ascii="Times New Roman" w:hAnsi="Times New Roman"/>
                <w:b w:val="0"/>
                <w:sz w:val="24"/>
              </w:rPr>
            </w:pPr>
          </w:p>
          <w:p w14:paraId="628841F5" w14:textId="77777777" w:rsidR="00F0564C" w:rsidRPr="00BC4D5D" w:rsidRDefault="00F0564C" w:rsidP="00407C2E">
            <w:pPr>
              <w:pStyle w:val="Label"/>
              <w:rPr>
                <w:rFonts w:ascii="Times New Roman" w:hAnsi="Times New Roman"/>
                <w:b w:val="0"/>
                <w:sz w:val="24"/>
              </w:rPr>
            </w:pPr>
          </w:p>
        </w:tc>
      </w:tr>
      <w:tr w:rsidR="00F0564C" w:rsidRPr="00BC4D5D" w14:paraId="6B3E2FA1" w14:textId="77777777" w:rsidTr="00407C2E">
        <w:tc>
          <w:tcPr>
            <w:tcW w:w="9576" w:type="dxa"/>
            <w:gridSpan w:val="2"/>
            <w:tcBorders>
              <w:bottom w:val="single" w:sz="4" w:space="0" w:color="000000"/>
            </w:tcBorders>
            <w:shd w:val="clear" w:color="auto" w:fill="D9D9D9" w:themeFill="background1" w:themeFillShade="D9"/>
            <w:vAlign w:val="center"/>
          </w:tcPr>
          <w:p w14:paraId="4DF92CF2" w14:textId="77777777" w:rsidR="00F0564C" w:rsidRPr="00BC4D5D" w:rsidRDefault="00F0564C" w:rsidP="00407C2E">
            <w:pPr>
              <w:pStyle w:val="Label"/>
              <w:jc w:val="center"/>
              <w:rPr>
                <w:rFonts w:ascii="Times New Roman" w:hAnsi="Times New Roman"/>
                <w:b w:val="0"/>
              </w:rPr>
            </w:pPr>
            <w:r w:rsidRPr="00BC4D5D">
              <w:rPr>
                <w:rFonts w:ascii="Times New Roman" w:hAnsi="Times New Roman"/>
                <w:sz w:val="28"/>
              </w:rPr>
              <w:t>LACDMH CIOB Chief Information Officer Approval</w:t>
            </w:r>
            <w:r w:rsidRPr="00BC4D5D">
              <w:rPr>
                <w:rFonts w:ascii="Times New Roman" w:hAnsi="Times New Roman"/>
                <w:b w:val="0"/>
                <w:sz w:val="28"/>
              </w:rPr>
              <w:t xml:space="preserve"> </w:t>
            </w:r>
            <w:r w:rsidRPr="00BC4D5D">
              <w:rPr>
                <w:rFonts w:ascii="Times New Roman" w:hAnsi="Times New Roman"/>
                <w:b w:val="0"/>
                <w:sz w:val="24"/>
              </w:rPr>
              <w:t>(if Applicable)</w:t>
            </w:r>
          </w:p>
        </w:tc>
      </w:tr>
      <w:tr w:rsidR="00F0564C" w:rsidRPr="00BC4D5D" w14:paraId="7BA6BF51" w14:textId="77777777" w:rsidTr="00407C2E">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4BB62D06" w14:textId="77777777" w:rsidR="00F0564C" w:rsidRPr="00BC4D5D" w:rsidRDefault="000364A8" w:rsidP="00407C2E">
            <w:pPr>
              <w:pStyle w:val="Label"/>
              <w:ind w:left="360" w:hanging="360"/>
              <w:jc w:val="both"/>
              <w:rPr>
                <w:rFonts w:ascii="Times New Roman" w:hAnsi="Times New Roman"/>
                <w:b w:val="0"/>
                <w:sz w:val="24"/>
              </w:rPr>
            </w:pPr>
            <w:sdt>
              <w:sdtPr>
                <w:rPr>
                  <w:rFonts w:ascii="Times New Roman" w:hAnsi="Times New Roman"/>
                  <w:b w:val="0"/>
                  <w:sz w:val="24"/>
                </w:rPr>
                <w:id w:val="499857655"/>
                <w14:checkbox>
                  <w14:checked w14:val="0"/>
                  <w14:checkedState w14:val="2612" w14:font="MS Gothic"/>
                  <w14:uncheckedState w14:val="2610" w14:font="MS Gothic"/>
                </w14:checkbox>
              </w:sdtPr>
              <w:sdtEndPr/>
              <w:sdtContent>
                <w:r w:rsidR="00F0564C" w:rsidRPr="00BC4D5D">
                  <w:rPr>
                    <w:rFonts w:ascii="MS Mincho" w:eastAsia="MS Mincho" w:hAnsi="MS Mincho" w:cs="MS Mincho" w:hint="eastAsia"/>
                    <w:b w:val="0"/>
                    <w:sz w:val="24"/>
                  </w:rPr>
                  <w:t>☐</w:t>
                </w:r>
              </w:sdtContent>
            </w:sdt>
            <w:r w:rsidR="00F0564C" w:rsidRPr="00BC4D5D">
              <w:rPr>
                <w:rFonts w:ascii="Times New Roman" w:hAnsi="Times New Roman"/>
                <w:b w:val="0"/>
                <w:sz w:val="24"/>
              </w:rPr>
              <w:t xml:space="preserve"> LACDMH CIOB Chief Information Officer has reviewed the proposed project as described in this application and will support the project with the necessary resources (only required if electronic data is requested).</w:t>
            </w:r>
          </w:p>
          <w:p w14:paraId="26EA0AA2" w14:textId="77777777" w:rsidR="00F0564C" w:rsidRPr="00BC4D5D" w:rsidRDefault="00F0564C" w:rsidP="00407C2E">
            <w:pPr>
              <w:pStyle w:val="Label"/>
              <w:rPr>
                <w:rFonts w:ascii="Times New Roman" w:hAnsi="Times New Roman"/>
                <w:b w:val="0"/>
                <w:sz w:val="24"/>
              </w:rPr>
            </w:pPr>
          </w:p>
        </w:tc>
      </w:tr>
      <w:tr w:rsidR="00F0564C" w:rsidRPr="00BC4D5D" w14:paraId="5C58BC48" w14:textId="77777777" w:rsidTr="00407C2E">
        <w:tc>
          <w:tcPr>
            <w:tcW w:w="5232" w:type="dxa"/>
            <w:tcBorders>
              <w:top w:val="nil"/>
              <w:left w:val="single" w:sz="4" w:space="0" w:color="auto"/>
              <w:bottom w:val="nil"/>
              <w:right w:val="nil"/>
            </w:tcBorders>
            <w:shd w:val="clear" w:color="auto" w:fill="auto"/>
            <w:vAlign w:val="center"/>
          </w:tcPr>
          <w:p w14:paraId="470677CB"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061714963"/>
                <w:showingPlcHdr/>
                <w:text/>
              </w:sdtPr>
              <w:sdtEndPr/>
              <w:sdtContent>
                <w:r w:rsidRPr="00BC4D5D">
                  <w:rPr>
                    <w:rStyle w:val="PlaceholderText"/>
                    <w:rFonts w:ascii="Times New Roman" w:hAnsi="Times New Roman"/>
                    <w:b w:val="0"/>
                    <w:sz w:val="24"/>
                  </w:rPr>
                  <w:t>Click here to enter text.</w:t>
                </w:r>
              </w:sdtContent>
            </w:sdt>
          </w:p>
          <w:p w14:paraId="5E2E79D7" w14:textId="77777777" w:rsidR="00F0564C" w:rsidRPr="00BC4D5D" w:rsidRDefault="00F0564C" w:rsidP="00407C2E">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380517CE"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057125815"/>
                <w:showingPlcHdr/>
                <w:text/>
              </w:sdtPr>
              <w:sdtEndPr/>
              <w:sdtContent>
                <w:r w:rsidRPr="00BC4D5D">
                  <w:rPr>
                    <w:rStyle w:val="PlaceholderText"/>
                    <w:rFonts w:ascii="Times New Roman" w:hAnsi="Times New Roman"/>
                    <w:b w:val="0"/>
                    <w:sz w:val="24"/>
                  </w:rPr>
                  <w:t>Click here to enter a date.</w:t>
                </w:r>
              </w:sdtContent>
            </w:sdt>
          </w:p>
          <w:p w14:paraId="366F067D" w14:textId="77777777" w:rsidR="00F0564C" w:rsidRPr="00BC4D5D" w:rsidRDefault="00F0564C" w:rsidP="00407C2E">
            <w:pPr>
              <w:pStyle w:val="Label"/>
              <w:jc w:val="center"/>
              <w:rPr>
                <w:rFonts w:ascii="Times New Roman" w:hAnsi="Times New Roman"/>
                <w:b w:val="0"/>
              </w:rPr>
            </w:pPr>
          </w:p>
        </w:tc>
      </w:tr>
      <w:tr w:rsidR="00F0564C" w:rsidRPr="004E18C9" w14:paraId="6CC71FCE" w14:textId="77777777" w:rsidTr="00407C2E">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533BEBF3" w14:textId="77777777" w:rsidR="00F0564C" w:rsidRPr="00BC4D5D" w:rsidRDefault="00F0564C" w:rsidP="00407C2E">
            <w:pPr>
              <w:pStyle w:val="Label"/>
              <w:jc w:val="center"/>
              <w:rPr>
                <w:rFonts w:ascii="Times New Roman" w:hAnsi="Times New Roman"/>
                <w:b w:val="0"/>
                <w:sz w:val="24"/>
              </w:rPr>
            </w:pPr>
          </w:p>
          <w:p w14:paraId="3CD7A24B" w14:textId="77777777" w:rsidR="00F0564C" w:rsidRDefault="00F0564C" w:rsidP="00407C2E">
            <w:pPr>
              <w:pStyle w:val="Label"/>
              <w:jc w:val="center"/>
              <w:rPr>
                <w:rFonts w:ascii="Times New Roman" w:hAnsi="Times New Roman"/>
                <w:b w:val="0"/>
                <w:sz w:val="24"/>
              </w:rPr>
            </w:pPr>
          </w:p>
          <w:p w14:paraId="3779E8FE" w14:textId="77777777" w:rsidR="00F0564C" w:rsidRDefault="00F0564C" w:rsidP="00407C2E">
            <w:pPr>
              <w:pStyle w:val="Label"/>
              <w:jc w:val="center"/>
              <w:rPr>
                <w:rFonts w:ascii="Times New Roman" w:hAnsi="Times New Roman"/>
                <w:b w:val="0"/>
                <w:sz w:val="24"/>
              </w:rPr>
            </w:pPr>
          </w:p>
          <w:p w14:paraId="5AEC38A1" w14:textId="77777777" w:rsidR="00F0564C" w:rsidRPr="00BC4D5D" w:rsidRDefault="00F0564C" w:rsidP="00407C2E">
            <w:pPr>
              <w:pStyle w:val="Label"/>
              <w:jc w:val="center"/>
              <w:rPr>
                <w:rFonts w:ascii="Times New Roman" w:hAnsi="Times New Roman"/>
                <w:b w:val="0"/>
                <w:sz w:val="24"/>
              </w:rPr>
            </w:pPr>
          </w:p>
          <w:p w14:paraId="334568F5" w14:textId="77777777" w:rsidR="00F0564C" w:rsidRPr="00BC4D5D" w:rsidRDefault="00F0564C" w:rsidP="00407C2E">
            <w:pPr>
              <w:pStyle w:val="Label"/>
              <w:jc w:val="center"/>
              <w:rPr>
                <w:rFonts w:ascii="Times New Roman" w:hAnsi="Times New Roman"/>
                <w:b w:val="0"/>
                <w:sz w:val="24"/>
              </w:rPr>
            </w:pPr>
          </w:p>
          <w:p w14:paraId="08D84B22" w14:textId="77777777" w:rsidR="00F0564C" w:rsidRPr="00BC4D5D" w:rsidRDefault="00F0564C" w:rsidP="00407C2E">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1868597586"/>
                <w:showingPlcHdr/>
              </w:sdtPr>
              <w:sdtEndPr/>
              <w:sdtContent>
                <w:r w:rsidRPr="00BC4D5D">
                  <w:rPr>
                    <w:rStyle w:val="PlaceholderText"/>
                    <w:rFonts w:ascii="Times New Roman" w:hAnsi="Times New Roman"/>
                    <w:b w:val="0"/>
                    <w:sz w:val="24"/>
                  </w:rPr>
                  <w:t>Digital Image or Physical Signature Only.</w:t>
                </w:r>
              </w:sdtContent>
            </w:sdt>
          </w:p>
        </w:tc>
      </w:tr>
    </w:tbl>
    <w:p w14:paraId="2E1C147A" w14:textId="77777777" w:rsidR="00F0564C" w:rsidRDefault="00F0564C">
      <w:pPr>
        <w:spacing w:before="0" w:after="0"/>
        <w:rPr>
          <w:rFonts w:ascii="Times New Roman" w:hAnsi="Times New Roman"/>
        </w:rPr>
      </w:pPr>
    </w:p>
    <w:p w14:paraId="064A62DE" w14:textId="77777777" w:rsidR="00F0564C" w:rsidRDefault="00F0564C">
      <w:pPr>
        <w:spacing w:before="0" w:after="0"/>
        <w:rPr>
          <w:rFonts w:ascii="Times New Roman" w:hAnsi="Times New Roman"/>
        </w:rPr>
      </w:pPr>
      <w:r>
        <w:rPr>
          <w:rFonts w:ascii="Times New Roman" w:hAnsi="Times New Roman"/>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42"/>
      </w:tblGrid>
      <w:tr w:rsidR="00D64088" w:rsidRPr="004C165D" w14:paraId="4527D4E0" w14:textId="77777777" w:rsidTr="00932B02">
        <w:tc>
          <w:tcPr>
            <w:tcW w:w="9580" w:type="dxa"/>
            <w:gridSpan w:val="2"/>
            <w:tcBorders>
              <w:bottom w:val="single" w:sz="4" w:space="0" w:color="auto"/>
            </w:tcBorders>
            <w:shd w:val="clear" w:color="auto" w:fill="D9D9D9" w:themeFill="background1" w:themeFillShade="D9"/>
            <w:vAlign w:val="center"/>
          </w:tcPr>
          <w:p w14:paraId="6EBF8A41" w14:textId="77777777" w:rsidR="00D64088" w:rsidRPr="00541EBA" w:rsidRDefault="00273DF4" w:rsidP="00627B73">
            <w:pPr>
              <w:pStyle w:val="Label"/>
              <w:jc w:val="center"/>
              <w:rPr>
                <w:rFonts w:ascii="Times New Roman" w:hAnsi="Times New Roman"/>
                <w:sz w:val="24"/>
              </w:rPr>
            </w:pPr>
            <w:r>
              <w:rPr>
                <w:rFonts w:ascii="Times New Roman" w:hAnsi="Times New Roman"/>
                <w:sz w:val="28"/>
              </w:rPr>
              <w:lastRenderedPageBreak/>
              <w:t>USE THIS FORM FOR ANY ADDITIONAL SITES</w:t>
            </w:r>
          </w:p>
        </w:tc>
      </w:tr>
      <w:tr w:rsidR="00D64088" w:rsidRPr="004C165D" w14:paraId="402A10CE" w14:textId="77777777" w:rsidTr="00932B02">
        <w:tc>
          <w:tcPr>
            <w:tcW w:w="958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1E798E" w14:textId="77777777" w:rsidR="00D64088" w:rsidRPr="004C165D" w:rsidRDefault="00D64088" w:rsidP="00B54D24">
            <w:pPr>
              <w:pStyle w:val="Label"/>
              <w:jc w:val="center"/>
              <w:rPr>
                <w:rFonts w:ascii="Times New Roman" w:hAnsi="Times New Roman"/>
                <w:b w:val="0"/>
              </w:rPr>
            </w:pPr>
          </w:p>
        </w:tc>
      </w:tr>
      <w:tr w:rsidR="00AA2AA9" w:rsidRPr="004C165D" w14:paraId="57209BA8" w14:textId="77777777" w:rsidTr="00A710F0">
        <w:tc>
          <w:tcPr>
            <w:tcW w:w="9580" w:type="dxa"/>
            <w:gridSpan w:val="2"/>
            <w:tcBorders>
              <w:bottom w:val="single" w:sz="4" w:space="0" w:color="auto"/>
            </w:tcBorders>
            <w:shd w:val="clear" w:color="auto" w:fill="D9D9D9" w:themeFill="background1" w:themeFillShade="D9"/>
            <w:vAlign w:val="center"/>
          </w:tcPr>
          <w:p w14:paraId="28D38EF8" w14:textId="77777777" w:rsidR="00AA2AA9" w:rsidRPr="004C165D" w:rsidRDefault="00AA2AA9" w:rsidP="005A1DD5">
            <w:pPr>
              <w:pStyle w:val="Label"/>
              <w:rPr>
                <w:rFonts w:ascii="Times New Roman" w:hAnsi="Times New Roman"/>
                <w:b w:val="0"/>
              </w:rPr>
            </w:pPr>
            <w:r>
              <w:rPr>
                <w:rFonts w:ascii="Times New Roman" w:hAnsi="Times New Roman"/>
                <w:sz w:val="28"/>
                <w:u w:val="single"/>
              </w:rPr>
              <w:t xml:space="preserve">Additional </w:t>
            </w:r>
            <w:r w:rsidRPr="006F2F81">
              <w:rPr>
                <w:rFonts w:ascii="Times New Roman" w:hAnsi="Times New Roman"/>
                <w:sz w:val="28"/>
                <w:u w:val="single"/>
              </w:rPr>
              <w:t xml:space="preserve">Program Manager </w:t>
            </w:r>
            <w:r>
              <w:rPr>
                <w:rFonts w:ascii="Times New Roman" w:hAnsi="Times New Roman"/>
                <w:sz w:val="28"/>
                <w:u w:val="single"/>
              </w:rPr>
              <w:t xml:space="preserve">and </w:t>
            </w:r>
            <w:r w:rsidR="000D1F06">
              <w:rPr>
                <w:rFonts w:ascii="Times New Roman" w:hAnsi="Times New Roman"/>
                <w:sz w:val="28"/>
                <w:u w:val="single"/>
              </w:rPr>
              <w:t xml:space="preserve">DMH </w:t>
            </w:r>
            <w:r>
              <w:rPr>
                <w:rFonts w:ascii="Times New Roman" w:hAnsi="Times New Roman"/>
                <w:sz w:val="28"/>
                <w:u w:val="single"/>
              </w:rPr>
              <w:t xml:space="preserve">Deputy Director </w:t>
            </w:r>
            <w:r w:rsidRPr="006F2F81">
              <w:rPr>
                <w:rFonts w:ascii="Times New Roman" w:hAnsi="Times New Roman"/>
                <w:sz w:val="28"/>
                <w:u w:val="single"/>
              </w:rPr>
              <w:t>Approval</w:t>
            </w:r>
            <w:r w:rsidR="00230276" w:rsidRPr="00230276" w:rsidDel="00230276">
              <w:rPr>
                <w:rFonts w:ascii="Times New Roman" w:hAnsi="Times New Roman"/>
                <w:b w:val="0"/>
                <w:sz w:val="28"/>
              </w:rPr>
              <w:t xml:space="preserve"> </w:t>
            </w:r>
          </w:p>
        </w:tc>
      </w:tr>
      <w:tr w:rsidR="00230276" w:rsidRPr="006F2F81" w14:paraId="3CB76003" w14:textId="77777777" w:rsidTr="00A710F0">
        <w:tc>
          <w:tcPr>
            <w:tcW w:w="9580"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9005486" w14:textId="77777777" w:rsidR="00230276" w:rsidRDefault="00BE0915" w:rsidP="00932B02">
            <w:pPr>
              <w:pStyle w:val="Label"/>
              <w:ind w:left="720"/>
              <w:rPr>
                <w:rFonts w:ascii="Times New Roman" w:hAnsi="Times New Roman"/>
                <w:b w:val="0"/>
                <w:sz w:val="24"/>
              </w:rPr>
            </w:pPr>
            <w:r>
              <w:rPr>
                <w:rFonts w:ascii="Times New Roman" w:hAnsi="Times New Roman"/>
                <w:sz w:val="28"/>
                <w:szCs w:val="28"/>
              </w:rPr>
              <w:t>Program Manager</w:t>
            </w:r>
            <w:r w:rsidRPr="00900C3A">
              <w:rPr>
                <w:rFonts w:ascii="Times New Roman" w:hAnsi="Times New Roman"/>
                <w:sz w:val="28"/>
                <w:szCs w:val="28"/>
              </w:rPr>
              <w:t xml:space="preserve"> Approval</w:t>
            </w:r>
          </w:p>
        </w:tc>
      </w:tr>
      <w:tr w:rsidR="00230276" w:rsidRPr="006F2F81" w14:paraId="2502A1DF" w14:textId="77777777" w:rsidTr="00932B02">
        <w:tc>
          <w:tcPr>
            <w:tcW w:w="9580" w:type="dxa"/>
            <w:gridSpan w:val="2"/>
            <w:tcBorders>
              <w:top w:val="single" w:sz="4" w:space="0" w:color="000000"/>
              <w:left w:val="single" w:sz="4" w:space="0" w:color="auto"/>
              <w:bottom w:val="nil"/>
              <w:right w:val="single" w:sz="4" w:space="0" w:color="auto"/>
            </w:tcBorders>
            <w:shd w:val="clear" w:color="auto" w:fill="auto"/>
            <w:vAlign w:val="center"/>
          </w:tcPr>
          <w:p w14:paraId="61EB29EE"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Name of Site: </w:t>
            </w:r>
            <w:sdt>
              <w:sdtPr>
                <w:rPr>
                  <w:rFonts w:ascii="Times New Roman" w:hAnsi="Times New Roman"/>
                  <w:b w:val="0"/>
                  <w:sz w:val="24"/>
                </w:rPr>
                <w:id w:val="953600562"/>
                <w:showingPlcHdr/>
                <w:text/>
              </w:sdtPr>
              <w:sdtEndPr/>
              <w:sdtContent>
                <w:r w:rsidRPr="006F2F81">
                  <w:rPr>
                    <w:rStyle w:val="PlaceholderText"/>
                    <w:rFonts w:ascii="Times New Roman" w:hAnsi="Times New Roman"/>
                    <w:b w:val="0"/>
                    <w:sz w:val="24"/>
                  </w:rPr>
                  <w:t>Click here to enter text.</w:t>
                </w:r>
              </w:sdtContent>
            </w:sdt>
          </w:p>
          <w:p w14:paraId="15B47D4F" w14:textId="77777777" w:rsidR="00230276" w:rsidRDefault="00230276" w:rsidP="00C605B0">
            <w:pPr>
              <w:pStyle w:val="Label"/>
              <w:rPr>
                <w:rFonts w:ascii="Times New Roman" w:hAnsi="Times New Roman"/>
                <w:b w:val="0"/>
                <w:sz w:val="24"/>
              </w:rPr>
            </w:pPr>
            <w:r>
              <w:rPr>
                <w:rFonts w:ascii="Times New Roman" w:hAnsi="Times New Roman"/>
                <w:b w:val="0"/>
                <w:sz w:val="24"/>
              </w:rPr>
              <w:t xml:space="preserve">Site Address: </w:t>
            </w:r>
            <w:sdt>
              <w:sdtPr>
                <w:rPr>
                  <w:rFonts w:ascii="Times New Roman" w:hAnsi="Times New Roman"/>
                  <w:b w:val="0"/>
                  <w:sz w:val="24"/>
                </w:rPr>
                <w:id w:val="1353538917"/>
                <w:showingPlcHdr/>
                <w:text/>
              </w:sdtPr>
              <w:sdtEndPr/>
              <w:sdtContent>
                <w:r w:rsidRPr="006F2F81">
                  <w:rPr>
                    <w:rStyle w:val="PlaceholderText"/>
                    <w:rFonts w:ascii="Times New Roman" w:hAnsi="Times New Roman"/>
                    <w:b w:val="0"/>
                    <w:sz w:val="24"/>
                  </w:rPr>
                  <w:t>Click here to enter text.</w:t>
                </w:r>
              </w:sdtContent>
            </w:sdt>
          </w:p>
          <w:p w14:paraId="4837FE1D" w14:textId="77777777" w:rsidR="00230276" w:rsidRDefault="00230276" w:rsidP="00C605B0">
            <w:pPr>
              <w:pStyle w:val="Label"/>
              <w:rPr>
                <w:rFonts w:ascii="Times New Roman" w:hAnsi="Times New Roman"/>
                <w:b w:val="0"/>
                <w:sz w:val="24"/>
              </w:rPr>
            </w:pPr>
          </w:p>
          <w:p w14:paraId="271C8424" w14:textId="77777777" w:rsidR="00230276"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125158541"/>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have reviewed this application and all documents associated with this project. I have determined that all departmental requirements are met and that the investigators have adequate resources to conduct the project in terms of time, facilities, staff, access to a subject population, and resources. I intend to support the project with the necessary resources.</w:t>
            </w:r>
          </w:p>
          <w:p w14:paraId="0C06183F" w14:textId="77777777" w:rsidR="00230276" w:rsidRPr="006F2F81" w:rsidRDefault="00230276" w:rsidP="00C605B0">
            <w:pPr>
              <w:pStyle w:val="Label"/>
              <w:rPr>
                <w:rFonts w:ascii="Times New Roman" w:hAnsi="Times New Roman"/>
                <w:b w:val="0"/>
                <w:sz w:val="24"/>
              </w:rPr>
            </w:pPr>
          </w:p>
          <w:p w14:paraId="60DCE115" w14:textId="77777777" w:rsidR="00230276"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3771482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All research staff on site at LACDMH directly-operated clinics </w:t>
            </w:r>
            <w:r w:rsidR="00230276">
              <w:rPr>
                <w:rFonts w:ascii="Times New Roman" w:hAnsi="Times New Roman"/>
                <w:b w:val="0"/>
                <w:sz w:val="24"/>
              </w:rPr>
              <w:t>is</w:t>
            </w:r>
            <w:r w:rsidR="00230276" w:rsidRPr="006F2F81">
              <w:rPr>
                <w:rFonts w:ascii="Times New Roman" w:hAnsi="Times New Roman"/>
                <w:b w:val="0"/>
                <w:sz w:val="24"/>
              </w:rPr>
              <w:t xml:space="preserve"> required to register as volunteers with LACDMH Human Resources prior to beginning any research activity. I am responsible for ensuring appropriate supervision, per DMH Policy 600.11.</w:t>
            </w:r>
          </w:p>
          <w:p w14:paraId="14B3C550" w14:textId="77777777" w:rsidR="00230276" w:rsidRPr="006F2F81" w:rsidRDefault="00230276" w:rsidP="00C605B0">
            <w:pPr>
              <w:pStyle w:val="Label"/>
              <w:rPr>
                <w:rFonts w:ascii="Times New Roman" w:hAnsi="Times New Roman"/>
                <w:b w:val="0"/>
                <w:sz w:val="24"/>
              </w:rPr>
            </w:pPr>
          </w:p>
          <w:p w14:paraId="4FA54A01" w14:textId="31F8EC63" w:rsidR="00230276"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808553357"/>
                <w14:checkbox>
                  <w14:checked w14:val="0"/>
                  <w14:checkedState w14:val="2612" w14:font="MS Gothic"/>
                  <w14:uncheckedState w14:val="2610" w14:font="MS Gothic"/>
                </w14:checkbox>
              </w:sdtPr>
              <w:sdtEndPr/>
              <w:sdtContent>
                <w:r w:rsidR="00230276" w:rsidRPr="006F2F81">
                  <w:rPr>
                    <w:rFonts w:ascii="MS Mincho" w:eastAsia="MS Mincho" w:hAnsi="MS Mincho" w:cs="MS Mincho" w:hint="eastAsia"/>
                    <w:b w:val="0"/>
                    <w:sz w:val="24"/>
                  </w:rPr>
                  <w:t>☐</w:t>
                </w:r>
              </w:sdtContent>
            </w:sdt>
            <w:r w:rsidR="00230276" w:rsidRPr="006F2F81">
              <w:rPr>
                <w:rFonts w:ascii="Times New Roman" w:hAnsi="Times New Roman"/>
                <w:b w:val="0"/>
                <w:sz w:val="24"/>
              </w:rPr>
              <w:t xml:space="preserve"> I certify that I have reviewed the Conflict of Interest Policy, County Policy 608.02</w:t>
            </w:r>
            <w:r w:rsidR="002D7221">
              <w:rPr>
                <w:rFonts w:ascii="Times New Roman" w:hAnsi="Times New Roman"/>
                <w:b w:val="0"/>
                <w:sz w:val="24"/>
              </w:rPr>
              <w:t>.</w:t>
            </w:r>
            <w:r w:rsidR="00230276" w:rsidRPr="006F2F81">
              <w:rPr>
                <w:rFonts w:ascii="Times New Roman" w:hAnsi="Times New Roman"/>
                <w:b w:val="0"/>
                <w:sz w:val="24"/>
              </w:rPr>
              <w:t xml:space="preserve"> </w:t>
            </w:r>
            <w:r w:rsidR="002D7221">
              <w:rPr>
                <w:rFonts w:ascii="Times New Roman" w:hAnsi="Times New Roman"/>
                <w:b w:val="0"/>
                <w:sz w:val="24"/>
              </w:rPr>
              <w:t xml:space="preserve"> This policy </w:t>
            </w:r>
            <w:r w:rsidR="00230276" w:rsidRPr="006F2F81">
              <w:rPr>
                <w:rFonts w:ascii="Times New Roman" w:hAnsi="Times New Roman"/>
                <w:b w:val="0"/>
                <w:sz w:val="24"/>
              </w:rPr>
              <w:t>states</w:t>
            </w:r>
            <w:r w:rsidR="00027EF4">
              <w:rPr>
                <w:rFonts w:ascii="Times New Roman" w:hAnsi="Times New Roman"/>
                <w:b w:val="0"/>
                <w:sz w:val="24"/>
              </w:rPr>
              <w:t>,</w:t>
            </w:r>
            <w:r w:rsidR="00230276" w:rsidRPr="006F2F81">
              <w:rPr>
                <w:rFonts w:ascii="Times New Roman" w:hAnsi="Times New Roman"/>
                <w:b w:val="0"/>
                <w:sz w:val="24"/>
              </w:rPr>
              <w:t xml:space="preserve"> “No employee is permitted to accept any gifts or other considerations from any person, firm or corporation other than the County for the performance of an act that the employee would be required or expected to render in the regular course of their County employment.”</w:t>
            </w:r>
          </w:p>
          <w:p w14:paraId="1314EE32" w14:textId="77777777" w:rsidR="00230276" w:rsidRPr="006F2F81" w:rsidRDefault="00230276" w:rsidP="00C605B0">
            <w:pPr>
              <w:pStyle w:val="Label"/>
              <w:rPr>
                <w:rFonts w:ascii="Times New Roman" w:hAnsi="Times New Roman"/>
                <w:b w:val="0"/>
                <w:sz w:val="24"/>
              </w:rPr>
            </w:pPr>
          </w:p>
        </w:tc>
      </w:tr>
      <w:tr w:rsidR="00230276" w:rsidRPr="006F2F81" w14:paraId="62A657E8" w14:textId="77777777" w:rsidTr="00D64088">
        <w:tc>
          <w:tcPr>
            <w:tcW w:w="5238" w:type="dxa"/>
            <w:tcBorders>
              <w:top w:val="nil"/>
              <w:left w:val="single" w:sz="4" w:space="0" w:color="auto"/>
              <w:bottom w:val="nil"/>
              <w:right w:val="nil"/>
            </w:tcBorders>
            <w:shd w:val="clear" w:color="auto" w:fill="auto"/>
            <w:vAlign w:val="center"/>
          </w:tcPr>
          <w:p w14:paraId="7108BA35"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1439824168"/>
                <w:showingPlcHdr/>
                <w:text/>
              </w:sdtPr>
              <w:sdtEndPr/>
              <w:sdtContent>
                <w:r w:rsidRPr="006F2F81">
                  <w:rPr>
                    <w:rStyle w:val="PlaceholderText"/>
                    <w:rFonts w:ascii="Times New Roman" w:hAnsi="Times New Roman"/>
                    <w:b w:val="0"/>
                    <w:sz w:val="24"/>
                  </w:rPr>
                  <w:t>Click here to enter text.</w:t>
                </w:r>
              </w:sdtContent>
            </w:sdt>
          </w:p>
          <w:p w14:paraId="76DC670E"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06A8232"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974602297"/>
                <w:showingPlcHdr/>
                <w:text/>
              </w:sdtPr>
              <w:sdtEndPr/>
              <w:sdtContent>
                <w:r w:rsidRPr="006F2F81">
                  <w:rPr>
                    <w:rStyle w:val="PlaceholderText"/>
                    <w:rFonts w:ascii="Times New Roman" w:hAnsi="Times New Roman"/>
                    <w:b w:val="0"/>
                    <w:sz w:val="24"/>
                  </w:rPr>
                  <w:t>Click here to enter a date.</w:t>
                </w:r>
              </w:sdtContent>
            </w:sdt>
          </w:p>
          <w:p w14:paraId="11116041" w14:textId="77777777" w:rsidR="00230276" w:rsidRPr="006F2F81" w:rsidRDefault="00230276" w:rsidP="00C605B0">
            <w:pPr>
              <w:pStyle w:val="Label"/>
              <w:jc w:val="center"/>
              <w:rPr>
                <w:rFonts w:ascii="Times New Roman" w:hAnsi="Times New Roman"/>
                <w:b w:val="0"/>
                <w:sz w:val="24"/>
              </w:rPr>
            </w:pPr>
          </w:p>
        </w:tc>
      </w:tr>
      <w:tr w:rsidR="00230276" w:rsidRPr="006F2F81" w14:paraId="3C32132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28750C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773463426"/>
                <w:showingPlcHdr/>
              </w:sdtPr>
              <w:sdtEndPr/>
              <w:sdtContent>
                <w:r w:rsidRPr="006F2F81">
                  <w:rPr>
                    <w:rStyle w:val="PlaceholderText"/>
                    <w:rFonts w:ascii="Times New Roman" w:hAnsi="Times New Roman"/>
                    <w:b w:val="0"/>
                    <w:sz w:val="24"/>
                  </w:rPr>
                  <w:t>Digital Image or Physical Signature Only.</w:t>
                </w:r>
              </w:sdtContent>
            </w:sdt>
          </w:p>
        </w:tc>
      </w:tr>
      <w:tr w:rsidR="00230276" w:rsidRPr="004C165D" w14:paraId="37AE9E20" w14:textId="77777777" w:rsidTr="00D64088">
        <w:tc>
          <w:tcPr>
            <w:tcW w:w="9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639A7" w14:textId="77777777" w:rsidR="00230276" w:rsidRPr="009C74D0" w:rsidRDefault="009D3FCF">
            <w:pPr>
              <w:pStyle w:val="Label"/>
              <w:ind w:left="720"/>
              <w:rPr>
                <w:rFonts w:ascii="Times New Roman" w:hAnsi="Times New Roman"/>
                <w:sz w:val="24"/>
              </w:rPr>
            </w:pPr>
            <w:r>
              <w:rPr>
                <w:rFonts w:ascii="Times New Roman" w:hAnsi="Times New Roman"/>
                <w:sz w:val="28"/>
                <w:szCs w:val="28"/>
              </w:rPr>
              <w:t xml:space="preserve">DMH </w:t>
            </w:r>
            <w:r w:rsidR="00230276" w:rsidRPr="00900C3A">
              <w:rPr>
                <w:rFonts w:ascii="Times New Roman" w:hAnsi="Times New Roman"/>
                <w:sz w:val="28"/>
                <w:szCs w:val="28"/>
              </w:rPr>
              <w:t>Deputy Director Approval</w:t>
            </w:r>
          </w:p>
        </w:tc>
      </w:tr>
      <w:tr w:rsidR="00230276" w:rsidRPr="006F2F81" w14:paraId="1ED1BE76" w14:textId="77777777" w:rsidTr="00D64088">
        <w:tc>
          <w:tcPr>
            <w:tcW w:w="9580" w:type="dxa"/>
            <w:gridSpan w:val="2"/>
            <w:tcBorders>
              <w:top w:val="single" w:sz="4" w:space="0" w:color="auto"/>
              <w:left w:val="single" w:sz="4" w:space="0" w:color="auto"/>
              <w:bottom w:val="nil"/>
              <w:right w:val="single" w:sz="4" w:space="0" w:color="auto"/>
            </w:tcBorders>
            <w:shd w:val="clear" w:color="auto" w:fill="auto"/>
            <w:vAlign w:val="center"/>
          </w:tcPr>
          <w:p w14:paraId="40F4FF07" w14:textId="77777777" w:rsidR="00230276" w:rsidRPr="006F2F81" w:rsidRDefault="000364A8" w:rsidP="000E3002">
            <w:pPr>
              <w:pStyle w:val="Label"/>
              <w:jc w:val="both"/>
              <w:rPr>
                <w:rFonts w:ascii="Times New Roman" w:hAnsi="Times New Roman"/>
                <w:b w:val="0"/>
                <w:sz w:val="24"/>
              </w:rPr>
            </w:pPr>
            <w:sdt>
              <w:sdtPr>
                <w:rPr>
                  <w:rFonts w:ascii="Times New Roman" w:hAnsi="Times New Roman"/>
                  <w:b w:val="0"/>
                  <w:sz w:val="24"/>
                </w:rPr>
                <w:id w:val="-592473266"/>
                <w14:checkbox>
                  <w14:checked w14:val="0"/>
                  <w14:checkedState w14:val="2612" w14:font="MS Gothic"/>
                  <w14:uncheckedState w14:val="2610" w14:font="MS Gothic"/>
                </w14:checkbox>
              </w:sdtPr>
              <w:sdtEndPr/>
              <w:sdtContent>
                <w:r w:rsidR="00230276">
                  <w:rPr>
                    <w:rFonts w:ascii="MS Gothic" w:eastAsia="MS Gothic" w:hAnsi="MS Gothic" w:hint="eastAsia"/>
                    <w:b w:val="0"/>
                    <w:sz w:val="24"/>
                  </w:rPr>
                  <w:t>☐</w:t>
                </w:r>
              </w:sdtContent>
            </w:sdt>
            <w:r w:rsidR="00230276" w:rsidRPr="006F2F81">
              <w:rPr>
                <w:rFonts w:ascii="Times New Roman" w:hAnsi="Times New Roman"/>
                <w:b w:val="0"/>
                <w:sz w:val="24"/>
              </w:rPr>
              <w:t xml:space="preserve"> I have reviewed this application and documents associated with this project. I have determined that the investigators have adequate resources to conduct the project in terms of time, facilities, staff, access to a subject population, and resources. I intend to support the project with the necessary resources.</w:t>
            </w:r>
          </w:p>
          <w:p w14:paraId="11E87B60" w14:textId="77777777" w:rsidR="00230276" w:rsidRPr="006F2F81" w:rsidRDefault="00230276" w:rsidP="00C605B0">
            <w:pPr>
              <w:pStyle w:val="Label"/>
              <w:jc w:val="center"/>
              <w:rPr>
                <w:rFonts w:ascii="Times New Roman" w:hAnsi="Times New Roman"/>
                <w:b w:val="0"/>
                <w:sz w:val="24"/>
              </w:rPr>
            </w:pPr>
          </w:p>
        </w:tc>
      </w:tr>
      <w:tr w:rsidR="00230276" w:rsidRPr="006F2F81" w14:paraId="59301FD2" w14:textId="77777777" w:rsidTr="00D64088">
        <w:tc>
          <w:tcPr>
            <w:tcW w:w="5238" w:type="dxa"/>
            <w:tcBorders>
              <w:top w:val="nil"/>
              <w:left w:val="single" w:sz="4" w:space="0" w:color="auto"/>
              <w:bottom w:val="nil"/>
              <w:right w:val="nil"/>
            </w:tcBorders>
            <w:shd w:val="clear" w:color="auto" w:fill="auto"/>
            <w:vAlign w:val="center"/>
          </w:tcPr>
          <w:p w14:paraId="6F846B43"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Print Name: </w:t>
            </w:r>
            <w:sdt>
              <w:sdtPr>
                <w:rPr>
                  <w:rFonts w:ascii="Times New Roman" w:hAnsi="Times New Roman"/>
                  <w:b w:val="0"/>
                  <w:sz w:val="24"/>
                </w:rPr>
                <w:id w:val="-2072798788"/>
                <w:showingPlcHdr/>
                <w:text/>
              </w:sdtPr>
              <w:sdtEndPr/>
              <w:sdtContent>
                <w:r w:rsidRPr="006F2F81">
                  <w:rPr>
                    <w:rStyle w:val="PlaceholderText"/>
                    <w:rFonts w:ascii="Times New Roman" w:hAnsi="Times New Roman"/>
                    <w:b w:val="0"/>
                    <w:sz w:val="24"/>
                  </w:rPr>
                  <w:t>Click here to enter text.</w:t>
                </w:r>
              </w:sdtContent>
            </w:sdt>
          </w:p>
          <w:p w14:paraId="4613E499" w14:textId="77777777" w:rsidR="00230276" w:rsidRPr="006F2F81" w:rsidRDefault="00230276" w:rsidP="00C605B0">
            <w:pPr>
              <w:pStyle w:val="Label"/>
              <w:jc w:val="center"/>
              <w:rPr>
                <w:rFonts w:ascii="Times New Roman" w:hAnsi="Times New Roman"/>
                <w:b w:val="0"/>
                <w:sz w:val="24"/>
              </w:rPr>
            </w:pPr>
          </w:p>
        </w:tc>
        <w:tc>
          <w:tcPr>
            <w:tcW w:w="4342" w:type="dxa"/>
            <w:tcBorders>
              <w:top w:val="nil"/>
              <w:left w:val="nil"/>
              <w:bottom w:val="nil"/>
              <w:right w:val="single" w:sz="4" w:space="0" w:color="auto"/>
            </w:tcBorders>
            <w:shd w:val="clear" w:color="auto" w:fill="auto"/>
            <w:vAlign w:val="center"/>
          </w:tcPr>
          <w:p w14:paraId="043593C8"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Date: </w:t>
            </w:r>
            <w:sdt>
              <w:sdtPr>
                <w:rPr>
                  <w:rFonts w:ascii="Times New Roman" w:hAnsi="Times New Roman"/>
                  <w:b w:val="0"/>
                  <w:sz w:val="24"/>
                </w:rPr>
                <w:id w:val="628364636"/>
                <w:showingPlcHdr/>
                <w:text/>
              </w:sdtPr>
              <w:sdtEndPr/>
              <w:sdtContent>
                <w:r w:rsidRPr="006F2F81">
                  <w:rPr>
                    <w:rStyle w:val="PlaceholderText"/>
                    <w:rFonts w:ascii="Times New Roman" w:hAnsi="Times New Roman"/>
                    <w:b w:val="0"/>
                    <w:sz w:val="24"/>
                  </w:rPr>
                  <w:t>Click here to enter a date.</w:t>
                </w:r>
              </w:sdtContent>
            </w:sdt>
          </w:p>
          <w:p w14:paraId="16731D1A" w14:textId="77777777" w:rsidR="00230276" w:rsidRPr="006F2F81" w:rsidRDefault="00230276" w:rsidP="00C605B0">
            <w:pPr>
              <w:pStyle w:val="Label"/>
              <w:jc w:val="center"/>
              <w:rPr>
                <w:rFonts w:ascii="Times New Roman" w:hAnsi="Times New Roman"/>
                <w:b w:val="0"/>
                <w:sz w:val="24"/>
              </w:rPr>
            </w:pPr>
          </w:p>
        </w:tc>
      </w:tr>
      <w:tr w:rsidR="00230276" w:rsidRPr="006F2F81" w14:paraId="410AD63B" w14:textId="77777777" w:rsidTr="00D64088">
        <w:tc>
          <w:tcPr>
            <w:tcW w:w="9580" w:type="dxa"/>
            <w:gridSpan w:val="2"/>
            <w:tcBorders>
              <w:top w:val="nil"/>
              <w:left w:val="single" w:sz="4" w:space="0" w:color="auto"/>
              <w:bottom w:val="single" w:sz="4" w:space="0" w:color="auto"/>
              <w:right w:val="single" w:sz="4" w:space="0" w:color="auto"/>
            </w:tcBorders>
            <w:shd w:val="clear" w:color="auto" w:fill="auto"/>
            <w:vAlign w:val="center"/>
          </w:tcPr>
          <w:p w14:paraId="2641B007" w14:textId="77777777" w:rsidR="00230276" w:rsidRPr="006F2F81" w:rsidRDefault="00230276" w:rsidP="00C605B0">
            <w:pPr>
              <w:pStyle w:val="Label"/>
              <w:jc w:val="center"/>
              <w:rPr>
                <w:rFonts w:ascii="Times New Roman" w:hAnsi="Times New Roman"/>
                <w:b w:val="0"/>
                <w:sz w:val="24"/>
              </w:rPr>
            </w:pPr>
            <w:r w:rsidRPr="006F2F81">
              <w:rPr>
                <w:rFonts w:ascii="Times New Roman" w:hAnsi="Times New Roman"/>
                <w:b w:val="0"/>
                <w:sz w:val="24"/>
              </w:rPr>
              <w:t xml:space="preserve">Signature: </w:t>
            </w:r>
            <w:sdt>
              <w:sdtPr>
                <w:rPr>
                  <w:rFonts w:ascii="Times New Roman" w:hAnsi="Times New Roman"/>
                  <w:b w:val="0"/>
                  <w:sz w:val="24"/>
                </w:rPr>
                <w:id w:val="-1475830985"/>
                <w:showingPlcHdr/>
              </w:sdtPr>
              <w:sdtEndPr/>
              <w:sdtContent>
                <w:r w:rsidRPr="006F2F81">
                  <w:rPr>
                    <w:rStyle w:val="PlaceholderText"/>
                    <w:rFonts w:ascii="Times New Roman" w:hAnsi="Times New Roman"/>
                    <w:b w:val="0"/>
                    <w:sz w:val="24"/>
                  </w:rPr>
                  <w:t xml:space="preserve">Digital Image or Physical Signature Only. </w:t>
                </w:r>
              </w:sdtContent>
            </w:sdt>
          </w:p>
        </w:tc>
      </w:tr>
    </w:tbl>
    <w:p w14:paraId="57C97F88" w14:textId="77777777" w:rsidR="00514362" w:rsidRPr="004C165D" w:rsidRDefault="00514362" w:rsidP="003B266F">
      <w:pPr>
        <w:spacing w:before="0" w:after="0"/>
        <w:rPr>
          <w:rFonts w:ascii="Times New Roman" w:hAnsi="Times New Roman"/>
        </w:rPr>
      </w:pPr>
    </w:p>
    <w:sectPr w:rsidR="00514362" w:rsidRPr="004C165D" w:rsidSect="00E55CA5">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2D3A" w14:textId="77777777" w:rsidR="004608C3" w:rsidRDefault="004608C3" w:rsidP="00037D55">
      <w:pPr>
        <w:spacing w:before="0" w:after="0"/>
      </w:pPr>
      <w:r>
        <w:separator/>
      </w:r>
    </w:p>
  </w:endnote>
  <w:endnote w:type="continuationSeparator" w:id="0">
    <w:p w14:paraId="0908C076" w14:textId="77777777" w:rsidR="004608C3" w:rsidRDefault="004608C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98BD" w14:textId="397FC49A" w:rsidR="004608C3" w:rsidRPr="00411412" w:rsidRDefault="004608C3" w:rsidP="00B54D24">
    <w:pPr>
      <w:pStyle w:val="Footer"/>
      <w:jc w:val="right"/>
      <w:rPr>
        <w:rFonts w:ascii="Times New Roman" w:hAnsi="Times New Roman"/>
      </w:rPr>
    </w:pPr>
    <w:r w:rsidRPr="00411412">
      <w:rPr>
        <w:rFonts w:ascii="Times New Roman" w:hAnsi="Times New Roman"/>
      </w:rPr>
      <w:t>LACDMH HSRC Version 5.3 – Revised 06/</w:t>
    </w:r>
    <w:r>
      <w:rPr>
        <w:rFonts w:ascii="Times New Roman" w:hAnsi="Times New Roman"/>
      </w:rPr>
      <w:t>12</w:t>
    </w:r>
    <w:r w:rsidRPr="00411412">
      <w:rPr>
        <w:rFonts w:ascii="Times New Roman" w:hAnsi="Times New Roman"/>
      </w:rPr>
      <w:t>/2019</w:t>
    </w:r>
  </w:p>
  <w:p w14:paraId="7E3B6A91" w14:textId="02242134" w:rsidR="004608C3" w:rsidRPr="00411412" w:rsidRDefault="004608C3" w:rsidP="005E6FD3">
    <w:pPr>
      <w:pStyle w:val="Footer"/>
      <w:jc w:val="right"/>
      <w:rPr>
        <w:rFonts w:ascii="Times New Roman" w:hAnsi="Times New Roman"/>
      </w:rPr>
    </w:pPr>
    <w:r w:rsidRPr="00411412">
      <w:rPr>
        <w:rFonts w:ascii="Times New Roman" w:hAnsi="Times New Roman"/>
      </w:rPr>
      <w:t xml:space="preserve">Page </w:t>
    </w:r>
    <w:r w:rsidRPr="00411412">
      <w:rPr>
        <w:rFonts w:ascii="Times New Roman" w:hAnsi="Times New Roman"/>
      </w:rPr>
      <w:fldChar w:fldCharType="begin"/>
    </w:r>
    <w:r w:rsidRPr="00411412">
      <w:rPr>
        <w:rFonts w:ascii="Times New Roman" w:hAnsi="Times New Roman"/>
      </w:rPr>
      <w:instrText xml:space="preserve"> PAGE   \* MERGEFORMAT </w:instrText>
    </w:r>
    <w:r w:rsidRPr="00411412">
      <w:rPr>
        <w:rFonts w:ascii="Times New Roman" w:hAnsi="Times New Roman"/>
      </w:rPr>
      <w:fldChar w:fldCharType="separate"/>
    </w:r>
    <w:r w:rsidR="000364A8">
      <w:rPr>
        <w:rFonts w:ascii="Times New Roman" w:hAnsi="Times New Roman"/>
        <w:noProof/>
      </w:rPr>
      <w:t>16</w:t>
    </w:r>
    <w:r w:rsidRPr="0041141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05FC" w14:textId="77777777" w:rsidR="004608C3" w:rsidRDefault="004608C3" w:rsidP="00037D55">
      <w:pPr>
        <w:spacing w:before="0" w:after="0"/>
      </w:pPr>
      <w:r>
        <w:separator/>
      </w:r>
    </w:p>
  </w:footnote>
  <w:footnote w:type="continuationSeparator" w:id="0">
    <w:p w14:paraId="1E91B56F" w14:textId="77777777" w:rsidR="004608C3" w:rsidRDefault="004608C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7698" w14:textId="77777777" w:rsidR="004608C3" w:rsidRPr="00843DEE" w:rsidRDefault="004608C3"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C8D"/>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184"/>
    <w:multiLevelType w:val="hybridMultilevel"/>
    <w:tmpl w:val="316A2010"/>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CB2"/>
    <w:multiLevelType w:val="hybridMultilevel"/>
    <w:tmpl w:val="359E497E"/>
    <w:lvl w:ilvl="0" w:tplc="DE32A1A6">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A1651"/>
    <w:multiLevelType w:val="hybridMultilevel"/>
    <w:tmpl w:val="CA5EF586"/>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E727A"/>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2826FB"/>
    <w:multiLevelType w:val="hybridMultilevel"/>
    <w:tmpl w:val="AF1A1D8E"/>
    <w:lvl w:ilvl="0" w:tplc="525885DE">
      <w:start w:val="10"/>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7"/>
  </w:num>
  <w:num w:numId="5">
    <w:abstractNumId w:val="9"/>
  </w:num>
  <w:num w:numId="6">
    <w:abstractNumId w:val="13"/>
  </w:num>
  <w:num w:numId="7">
    <w:abstractNumId w:val="6"/>
  </w:num>
  <w:num w:numId="8">
    <w:abstractNumId w:val="10"/>
  </w:num>
  <w:num w:numId="9">
    <w:abstractNumId w:val="4"/>
  </w:num>
  <w:num w:numId="10">
    <w:abstractNumId w:val="2"/>
  </w:num>
  <w:num w:numId="11">
    <w:abstractNumId w:val="15"/>
  </w:num>
  <w:num w:numId="12">
    <w:abstractNumId w:val="12"/>
  </w:num>
  <w:num w:numId="13">
    <w:abstractNumId w:val="7"/>
  </w:num>
  <w:num w:numId="14">
    <w:abstractNumId w:val="0"/>
  </w:num>
  <w:num w:numId="15">
    <w:abstractNumId w:val="16"/>
  </w:num>
  <w:num w:numId="16">
    <w:abstractNumId w:val="5"/>
  </w:num>
  <w:num w:numId="17">
    <w:abstractNumId w:val="11"/>
  </w:num>
  <w:num w:numId="18">
    <w:abstractNumId w:val="8"/>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46F7"/>
    <w:rsid w:val="00007451"/>
    <w:rsid w:val="00010438"/>
    <w:rsid w:val="00014FCF"/>
    <w:rsid w:val="00015E68"/>
    <w:rsid w:val="00020AD8"/>
    <w:rsid w:val="00020E3C"/>
    <w:rsid w:val="00026020"/>
    <w:rsid w:val="000276E3"/>
    <w:rsid w:val="00027EF4"/>
    <w:rsid w:val="0003118D"/>
    <w:rsid w:val="00032432"/>
    <w:rsid w:val="000327B2"/>
    <w:rsid w:val="00033CC3"/>
    <w:rsid w:val="00036144"/>
    <w:rsid w:val="000364A8"/>
    <w:rsid w:val="00037D55"/>
    <w:rsid w:val="00040A37"/>
    <w:rsid w:val="000414C1"/>
    <w:rsid w:val="000416B0"/>
    <w:rsid w:val="00041A6C"/>
    <w:rsid w:val="000433C8"/>
    <w:rsid w:val="000449D6"/>
    <w:rsid w:val="00047412"/>
    <w:rsid w:val="00050128"/>
    <w:rsid w:val="000509BB"/>
    <w:rsid w:val="00051EFB"/>
    <w:rsid w:val="00052C10"/>
    <w:rsid w:val="00056CC7"/>
    <w:rsid w:val="00057A93"/>
    <w:rsid w:val="00057E28"/>
    <w:rsid w:val="00060543"/>
    <w:rsid w:val="000616F3"/>
    <w:rsid w:val="00061F0B"/>
    <w:rsid w:val="00061FE2"/>
    <w:rsid w:val="00062FAB"/>
    <w:rsid w:val="00063973"/>
    <w:rsid w:val="000654FA"/>
    <w:rsid w:val="00071BD5"/>
    <w:rsid w:val="00072436"/>
    <w:rsid w:val="000778BF"/>
    <w:rsid w:val="0007799D"/>
    <w:rsid w:val="0008025E"/>
    <w:rsid w:val="000806B4"/>
    <w:rsid w:val="00080CF7"/>
    <w:rsid w:val="00082328"/>
    <w:rsid w:val="00082469"/>
    <w:rsid w:val="0008317C"/>
    <w:rsid w:val="00083E42"/>
    <w:rsid w:val="00085270"/>
    <w:rsid w:val="0009011F"/>
    <w:rsid w:val="000928F3"/>
    <w:rsid w:val="00094C47"/>
    <w:rsid w:val="00095F5F"/>
    <w:rsid w:val="000A1FBD"/>
    <w:rsid w:val="000A290B"/>
    <w:rsid w:val="000A54C1"/>
    <w:rsid w:val="000A63AB"/>
    <w:rsid w:val="000A7BB0"/>
    <w:rsid w:val="000B17B9"/>
    <w:rsid w:val="000B1CE1"/>
    <w:rsid w:val="000B23B7"/>
    <w:rsid w:val="000B4E8F"/>
    <w:rsid w:val="000C0176"/>
    <w:rsid w:val="000C29D2"/>
    <w:rsid w:val="000C3796"/>
    <w:rsid w:val="000C4A64"/>
    <w:rsid w:val="000C4B51"/>
    <w:rsid w:val="000C5A46"/>
    <w:rsid w:val="000D1F06"/>
    <w:rsid w:val="000D33ED"/>
    <w:rsid w:val="000D78B4"/>
    <w:rsid w:val="000E3002"/>
    <w:rsid w:val="000E48A6"/>
    <w:rsid w:val="000E522D"/>
    <w:rsid w:val="000E6BF2"/>
    <w:rsid w:val="000E7E69"/>
    <w:rsid w:val="000F073D"/>
    <w:rsid w:val="000F156E"/>
    <w:rsid w:val="000F1BD3"/>
    <w:rsid w:val="000F46A0"/>
    <w:rsid w:val="000F6048"/>
    <w:rsid w:val="001038DC"/>
    <w:rsid w:val="0010436A"/>
    <w:rsid w:val="00104C2D"/>
    <w:rsid w:val="00107C94"/>
    <w:rsid w:val="00111F81"/>
    <w:rsid w:val="00112D15"/>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3204"/>
    <w:rsid w:val="0015476C"/>
    <w:rsid w:val="00156C5C"/>
    <w:rsid w:val="00157C9E"/>
    <w:rsid w:val="00161906"/>
    <w:rsid w:val="00162000"/>
    <w:rsid w:val="00163F50"/>
    <w:rsid w:val="00164DEE"/>
    <w:rsid w:val="001679CE"/>
    <w:rsid w:val="00167AB6"/>
    <w:rsid w:val="001726CF"/>
    <w:rsid w:val="0017680E"/>
    <w:rsid w:val="00180357"/>
    <w:rsid w:val="001816B0"/>
    <w:rsid w:val="00182233"/>
    <w:rsid w:val="0018344C"/>
    <w:rsid w:val="00184236"/>
    <w:rsid w:val="00185FD9"/>
    <w:rsid w:val="00191037"/>
    <w:rsid w:val="0019119C"/>
    <w:rsid w:val="00192E56"/>
    <w:rsid w:val="00193C16"/>
    <w:rsid w:val="001A1B8D"/>
    <w:rsid w:val="001A1F9B"/>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3219"/>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28FD"/>
    <w:rsid w:val="00243112"/>
    <w:rsid w:val="0024361B"/>
    <w:rsid w:val="00243DDF"/>
    <w:rsid w:val="0024649F"/>
    <w:rsid w:val="00250D0A"/>
    <w:rsid w:val="0025188C"/>
    <w:rsid w:val="0025195D"/>
    <w:rsid w:val="00256E20"/>
    <w:rsid w:val="00257572"/>
    <w:rsid w:val="0026145C"/>
    <w:rsid w:val="00261DC0"/>
    <w:rsid w:val="00266595"/>
    <w:rsid w:val="00267339"/>
    <w:rsid w:val="002708A5"/>
    <w:rsid w:val="002735F6"/>
    <w:rsid w:val="00273DF4"/>
    <w:rsid w:val="00276A6F"/>
    <w:rsid w:val="00280E5F"/>
    <w:rsid w:val="002815CC"/>
    <w:rsid w:val="00283489"/>
    <w:rsid w:val="00283C7D"/>
    <w:rsid w:val="00285FDA"/>
    <w:rsid w:val="002876B3"/>
    <w:rsid w:val="00287865"/>
    <w:rsid w:val="00291FB2"/>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D50D1"/>
    <w:rsid w:val="002D550E"/>
    <w:rsid w:val="002D7221"/>
    <w:rsid w:val="002E161A"/>
    <w:rsid w:val="002E1EAB"/>
    <w:rsid w:val="002E1EE6"/>
    <w:rsid w:val="002E34FA"/>
    <w:rsid w:val="002E471D"/>
    <w:rsid w:val="002E4B38"/>
    <w:rsid w:val="002E5E8E"/>
    <w:rsid w:val="002E63D8"/>
    <w:rsid w:val="002F0B93"/>
    <w:rsid w:val="002F3337"/>
    <w:rsid w:val="002F3550"/>
    <w:rsid w:val="002F36E9"/>
    <w:rsid w:val="002F3EDE"/>
    <w:rsid w:val="002F5556"/>
    <w:rsid w:val="002F6040"/>
    <w:rsid w:val="003047C5"/>
    <w:rsid w:val="00305D6C"/>
    <w:rsid w:val="00306DD2"/>
    <w:rsid w:val="00307293"/>
    <w:rsid w:val="00311B3B"/>
    <w:rsid w:val="003129F4"/>
    <w:rsid w:val="00312AFC"/>
    <w:rsid w:val="00312C2E"/>
    <w:rsid w:val="00312F26"/>
    <w:rsid w:val="00314F12"/>
    <w:rsid w:val="003157E4"/>
    <w:rsid w:val="003158BE"/>
    <w:rsid w:val="00316DE7"/>
    <w:rsid w:val="00317A6F"/>
    <w:rsid w:val="00323011"/>
    <w:rsid w:val="00324086"/>
    <w:rsid w:val="00326E4C"/>
    <w:rsid w:val="00332A1D"/>
    <w:rsid w:val="00332A49"/>
    <w:rsid w:val="00334C3A"/>
    <w:rsid w:val="00337E80"/>
    <w:rsid w:val="00343D79"/>
    <w:rsid w:val="00343FE2"/>
    <w:rsid w:val="003472BC"/>
    <w:rsid w:val="0034755E"/>
    <w:rsid w:val="00350D9F"/>
    <w:rsid w:val="0035370D"/>
    <w:rsid w:val="00355EB0"/>
    <w:rsid w:val="003567F7"/>
    <w:rsid w:val="003575C2"/>
    <w:rsid w:val="003600F4"/>
    <w:rsid w:val="003613E4"/>
    <w:rsid w:val="00365061"/>
    <w:rsid w:val="00365BCC"/>
    <w:rsid w:val="00367F9B"/>
    <w:rsid w:val="0037300E"/>
    <w:rsid w:val="00373C47"/>
    <w:rsid w:val="003749F8"/>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1B6C"/>
    <w:rsid w:val="003928E7"/>
    <w:rsid w:val="00392DC6"/>
    <w:rsid w:val="00393149"/>
    <w:rsid w:val="00393F77"/>
    <w:rsid w:val="0039590E"/>
    <w:rsid w:val="00397ACE"/>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2D46"/>
    <w:rsid w:val="003E3861"/>
    <w:rsid w:val="003E4A02"/>
    <w:rsid w:val="003E7675"/>
    <w:rsid w:val="003F1771"/>
    <w:rsid w:val="003F5D6C"/>
    <w:rsid w:val="003F5DB1"/>
    <w:rsid w:val="003F6A2F"/>
    <w:rsid w:val="003F78EC"/>
    <w:rsid w:val="003F7D4A"/>
    <w:rsid w:val="00400C2A"/>
    <w:rsid w:val="00400DA9"/>
    <w:rsid w:val="004024E3"/>
    <w:rsid w:val="00407A56"/>
    <w:rsid w:val="00407C2E"/>
    <w:rsid w:val="0041031C"/>
    <w:rsid w:val="00411412"/>
    <w:rsid w:val="00412E79"/>
    <w:rsid w:val="004133E5"/>
    <w:rsid w:val="00413764"/>
    <w:rsid w:val="00415D15"/>
    <w:rsid w:val="0041691E"/>
    <w:rsid w:val="004178DF"/>
    <w:rsid w:val="00420FC8"/>
    <w:rsid w:val="00422185"/>
    <w:rsid w:val="00424C8F"/>
    <w:rsid w:val="004255D3"/>
    <w:rsid w:val="00436928"/>
    <w:rsid w:val="00440363"/>
    <w:rsid w:val="00442052"/>
    <w:rsid w:val="0044270B"/>
    <w:rsid w:val="00443113"/>
    <w:rsid w:val="00444E4B"/>
    <w:rsid w:val="004470A1"/>
    <w:rsid w:val="00447FD8"/>
    <w:rsid w:val="00455D2F"/>
    <w:rsid w:val="00457E06"/>
    <w:rsid w:val="004608C3"/>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1FEA"/>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5722"/>
    <w:rsid w:val="004C5C2B"/>
    <w:rsid w:val="004C604C"/>
    <w:rsid w:val="004C6716"/>
    <w:rsid w:val="004D2BA3"/>
    <w:rsid w:val="004D3BB4"/>
    <w:rsid w:val="004D6F9D"/>
    <w:rsid w:val="004E18C9"/>
    <w:rsid w:val="004E1A47"/>
    <w:rsid w:val="004E1B67"/>
    <w:rsid w:val="004E3713"/>
    <w:rsid w:val="004E4B17"/>
    <w:rsid w:val="004E6C80"/>
    <w:rsid w:val="004E7290"/>
    <w:rsid w:val="004F01DE"/>
    <w:rsid w:val="004F1822"/>
    <w:rsid w:val="004F2EF6"/>
    <w:rsid w:val="004F3046"/>
    <w:rsid w:val="004F5CFB"/>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4A6B"/>
    <w:rsid w:val="0052716E"/>
    <w:rsid w:val="00527ED6"/>
    <w:rsid w:val="005303CA"/>
    <w:rsid w:val="0053079B"/>
    <w:rsid w:val="005349DA"/>
    <w:rsid w:val="00534CCB"/>
    <w:rsid w:val="00536CCB"/>
    <w:rsid w:val="0053730C"/>
    <w:rsid w:val="00541EBA"/>
    <w:rsid w:val="005441C9"/>
    <w:rsid w:val="00555FBA"/>
    <w:rsid w:val="005575B3"/>
    <w:rsid w:val="00557A50"/>
    <w:rsid w:val="00557A85"/>
    <w:rsid w:val="00557D08"/>
    <w:rsid w:val="00561A34"/>
    <w:rsid w:val="00562A56"/>
    <w:rsid w:val="00565852"/>
    <w:rsid w:val="00566F1F"/>
    <w:rsid w:val="0056794D"/>
    <w:rsid w:val="00571926"/>
    <w:rsid w:val="0057275C"/>
    <w:rsid w:val="00576F11"/>
    <w:rsid w:val="0057757D"/>
    <w:rsid w:val="00582A09"/>
    <w:rsid w:val="0058383B"/>
    <w:rsid w:val="005851E0"/>
    <w:rsid w:val="00585596"/>
    <w:rsid w:val="00587186"/>
    <w:rsid w:val="00591E07"/>
    <w:rsid w:val="00592652"/>
    <w:rsid w:val="00593DCD"/>
    <w:rsid w:val="00594CD9"/>
    <w:rsid w:val="005A0637"/>
    <w:rsid w:val="005A1782"/>
    <w:rsid w:val="005A1DBE"/>
    <w:rsid w:val="005A1DD5"/>
    <w:rsid w:val="005A3B49"/>
    <w:rsid w:val="005A590C"/>
    <w:rsid w:val="005A5DE0"/>
    <w:rsid w:val="005B32EC"/>
    <w:rsid w:val="005B34B9"/>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E7773"/>
    <w:rsid w:val="005F085B"/>
    <w:rsid w:val="005F10F5"/>
    <w:rsid w:val="005F3296"/>
    <w:rsid w:val="005F5F7F"/>
    <w:rsid w:val="005F6D8C"/>
    <w:rsid w:val="005F73ED"/>
    <w:rsid w:val="00601BDE"/>
    <w:rsid w:val="00601DCA"/>
    <w:rsid w:val="0060216F"/>
    <w:rsid w:val="0060293D"/>
    <w:rsid w:val="00602F8C"/>
    <w:rsid w:val="00607296"/>
    <w:rsid w:val="0061042F"/>
    <w:rsid w:val="006111ED"/>
    <w:rsid w:val="00611D7C"/>
    <w:rsid w:val="0061243C"/>
    <w:rsid w:val="006202F8"/>
    <w:rsid w:val="0062054A"/>
    <w:rsid w:val="006232C2"/>
    <w:rsid w:val="00623F42"/>
    <w:rsid w:val="00624804"/>
    <w:rsid w:val="00624B72"/>
    <w:rsid w:val="00627B73"/>
    <w:rsid w:val="00633D46"/>
    <w:rsid w:val="006463E8"/>
    <w:rsid w:val="00653183"/>
    <w:rsid w:val="006545B0"/>
    <w:rsid w:val="00655B1D"/>
    <w:rsid w:val="00660C18"/>
    <w:rsid w:val="00661A20"/>
    <w:rsid w:val="00665210"/>
    <w:rsid w:val="0066546A"/>
    <w:rsid w:val="00666230"/>
    <w:rsid w:val="006708C7"/>
    <w:rsid w:val="00671F51"/>
    <w:rsid w:val="00675E07"/>
    <w:rsid w:val="00681040"/>
    <w:rsid w:val="0068326A"/>
    <w:rsid w:val="0068372A"/>
    <w:rsid w:val="0068511F"/>
    <w:rsid w:val="00687067"/>
    <w:rsid w:val="006925A8"/>
    <w:rsid w:val="0069347E"/>
    <w:rsid w:val="00697A9B"/>
    <w:rsid w:val="006A2095"/>
    <w:rsid w:val="006A5185"/>
    <w:rsid w:val="006B0491"/>
    <w:rsid w:val="006B07E4"/>
    <w:rsid w:val="006B0B13"/>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E7140"/>
    <w:rsid w:val="006F2F81"/>
    <w:rsid w:val="006F306D"/>
    <w:rsid w:val="0070050E"/>
    <w:rsid w:val="00703F68"/>
    <w:rsid w:val="00712448"/>
    <w:rsid w:val="007145B4"/>
    <w:rsid w:val="00714969"/>
    <w:rsid w:val="007163EE"/>
    <w:rsid w:val="007177C4"/>
    <w:rsid w:val="007240BB"/>
    <w:rsid w:val="00724C1B"/>
    <w:rsid w:val="00726AF1"/>
    <w:rsid w:val="007335CA"/>
    <w:rsid w:val="007337FC"/>
    <w:rsid w:val="00737A6D"/>
    <w:rsid w:val="007403A5"/>
    <w:rsid w:val="00740BFC"/>
    <w:rsid w:val="00742581"/>
    <w:rsid w:val="00745585"/>
    <w:rsid w:val="00746214"/>
    <w:rsid w:val="007475EC"/>
    <w:rsid w:val="0075404B"/>
    <w:rsid w:val="00754A85"/>
    <w:rsid w:val="00757457"/>
    <w:rsid w:val="00760B50"/>
    <w:rsid w:val="00762962"/>
    <w:rsid w:val="007635AE"/>
    <w:rsid w:val="00774232"/>
    <w:rsid w:val="007749D7"/>
    <w:rsid w:val="0077743B"/>
    <w:rsid w:val="00780DB1"/>
    <w:rsid w:val="007810CB"/>
    <w:rsid w:val="00782D10"/>
    <w:rsid w:val="00784B5F"/>
    <w:rsid w:val="00787811"/>
    <w:rsid w:val="00787A09"/>
    <w:rsid w:val="00787A9B"/>
    <w:rsid w:val="0079046B"/>
    <w:rsid w:val="007904DB"/>
    <w:rsid w:val="0079125F"/>
    <w:rsid w:val="00794936"/>
    <w:rsid w:val="00794D0C"/>
    <w:rsid w:val="00796B74"/>
    <w:rsid w:val="007A6530"/>
    <w:rsid w:val="007A662C"/>
    <w:rsid w:val="007A783A"/>
    <w:rsid w:val="007B00E2"/>
    <w:rsid w:val="007B07BE"/>
    <w:rsid w:val="007B5567"/>
    <w:rsid w:val="007B5821"/>
    <w:rsid w:val="007B6A52"/>
    <w:rsid w:val="007B6EA4"/>
    <w:rsid w:val="007B7DCE"/>
    <w:rsid w:val="007C3E1D"/>
    <w:rsid w:val="007C79AE"/>
    <w:rsid w:val="007D1002"/>
    <w:rsid w:val="007D14C9"/>
    <w:rsid w:val="007D2642"/>
    <w:rsid w:val="007D3226"/>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2062"/>
    <w:rsid w:val="008036DF"/>
    <w:rsid w:val="00804731"/>
    <w:rsid w:val="008058A7"/>
    <w:rsid w:val="0080619B"/>
    <w:rsid w:val="0081607D"/>
    <w:rsid w:val="00816A2B"/>
    <w:rsid w:val="0082263B"/>
    <w:rsid w:val="0082337F"/>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44CBB"/>
    <w:rsid w:val="00845C51"/>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1D98"/>
    <w:rsid w:val="008B25BD"/>
    <w:rsid w:val="008B3FB0"/>
    <w:rsid w:val="008B56F3"/>
    <w:rsid w:val="008B5DB6"/>
    <w:rsid w:val="008B671B"/>
    <w:rsid w:val="008C1F86"/>
    <w:rsid w:val="008C298B"/>
    <w:rsid w:val="008C2ADB"/>
    <w:rsid w:val="008C75E9"/>
    <w:rsid w:val="008C7A39"/>
    <w:rsid w:val="008D03D8"/>
    <w:rsid w:val="008D05A8"/>
    <w:rsid w:val="008D0672"/>
    <w:rsid w:val="008D0916"/>
    <w:rsid w:val="008D3412"/>
    <w:rsid w:val="008D4488"/>
    <w:rsid w:val="008D4CFC"/>
    <w:rsid w:val="008D4D2E"/>
    <w:rsid w:val="008D4DC1"/>
    <w:rsid w:val="008D6791"/>
    <w:rsid w:val="008E1BC4"/>
    <w:rsid w:val="008E1CCB"/>
    <w:rsid w:val="008E7460"/>
    <w:rsid w:val="008E7C95"/>
    <w:rsid w:val="008F1904"/>
    <w:rsid w:val="008F2537"/>
    <w:rsid w:val="008F538C"/>
    <w:rsid w:val="008F593E"/>
    <w:rsid w:val="008F61FA"/>
    <w:rsid w:val="008F6BE4"/>
    <w:rsid w:val="008F79F8"/>
    <w:rsid w:val="00900C3A"/>
    <w:rsid w:val="009011E6"/>
    <w:rsid w:val="00901980"/>
    <w:rsid w:val="00903462"/>
    <w:rsid w:val="0090416B"/>
    <w:rsid w:val="009042B2"/>
    <w:rsid w:val="00904A97"/>
    <w:rsid w:val="009052A3"/>
    <w:rsid w:val="0090619D"/>
    <w:rsid w:val="009128C7"/>
    <w:rsid w:val="00913995"/>
    <w:rsid w:val="009159E6"/>
    <w:rsid w:val="00921A6A"/>
    <w:rsid w:val="00922DB7"/>
    <w:rsid w:val="0092395F"/>
    <w:rsid w:val="00932B02"/>
    <w:rsid w:val="009330CA"/>
    <w:rsid w:val="00933B2D"/>
    <w:rsid w:val="00933D58"/>
    <w:rsid w:val="0093406F"/>
    <w:rsid w:val="00934D85"/>
    <w:rsid w:val="009415EE"/>
    <w:rsid w:val="00942365"/>
    <w:rsid w:val="00943728"/>
    <w:rsid w:val="009469FF"/>
    <w:rsid w:val="00951A72"/>
    <w:rsid w:val="00951C50"/>
    <w:rsid w:val="009537D4"/>
    <w:rsid w:val="0096023C"/>
    <w:rsid w:val="009603C6"/>
    <w:rsid w:val="00960BCB"/>
    <w:rsid w:val="00963A61"/>
    <w:rsid w:val="0096691F"/>
    <w:rsid w:val="00967B2D"/>
    <w:rsid w:val="009716D7"/>
    <w:rsid w:val="00975F15"/>
    <w:rsid w:val="00977406"/>
    <w:rsid w:val="009807C8"/>
    <w:rsid w:val="0098083C"/>
    <w:rsid w:val="00981514"/>
    <w:rsid w:val="00982697"/>
    <w:rsid w:val="009854EE"/>
    <w:rsid w:val="00986CB1"/>
    <w:rsid w:val="009904C0"/>
    <w:rsid w:val="0099370D"/>
    <w:rsid w:val="009949C3"/>
    <w:rsid w:val="00995100"/>
    <w:rsid w:val="009A2B0A"/>
    <w:rsid w:val="009A2F1A"/>
    <w:rsid w:val="009A4E76"/>
    <w:rsid w:val="009A561D"/>
    <w:rsid w:val="009B0580"/>
    <w:rsid w:val="009B1D99"/>
    <w:rsid w:val="009B44EA"/>
    <w:rsid w:val="009B4A19"/>
    <w:rsid w:val="009C3AC1"/>
    <w:rsid w:val="009C6477"/>
    <w:rsid w:val="009D3FCF"/>
    <w:rsid w:val="009D5A68"/>
    <w:rsid w:val="009E0C8A"/>
    <w:rsid w:val="009E2FD1"/>
    <w:rsid w:val="009E35F2"/>
    <w:rsid w:val="009E7CC0"/>
    <w:rsid w:val="009F0C03"/>
    <w:rsid w:val="009F3777"/>
    <w:rsid w:val="009F3C61"/>
    <w:rsid w:val="009F4224"/>
    <w:rsid w:val="009F6003"/>
    <w:rsid w:val="009F7120"/>
    <w:rsid w:val="009F7951"/>
    <w:rsid w:val="00A01E8A"/>
    <w:rsid w:val="00A02FD4"/>
    <w:rsid w:val="00A06328"/>
    <w:rsid w:val="00A06FB7"/>
    <w:rsid w:val="00A075BE"/>
    <w:rsid w:val="00A15097"/>
    <w:rsid w:val="00A217C3"/>
    <w:rsid w:val="00A22B19"/>
    <w:rsid w:val="00A22EFF"/>
    <w:rsid w:val="00A23A81"/>
    <w:rsid w:val="00A24375"/>
    <w:rsid w:val="00A2768C"/>
    <w:rsid w:val="00A2792F"/>
    <w:rsid w:val="00A359F5"/>
    <w:rsid w:val="00A36129"/>
    <w:rsid w:val="00A37413"/>
    <w:rsid w:val="00A376C2"/>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84B06"/>
    <w:rsid w:val="00A91185"/>
    <w:rsid w:val="00A92E3A"/>
    <w:rsid w:val="00A951E6"/>
    <w:rsid w:val="00A9708F"/>
    <w:rsid w:val="00A97F2C"/>
    <w:rsid w:val="00AA1210"/>
    <w:rsid w:val="00AA28D6"/>
    <w:rsid w:val="00AA2AA9"/>
    <w:rsid w:val="00AB4582"/>
    <w:rsid w:val="00AB618C"/>
    <w:rsid w:val="00AB779E"/>
    <w:rsid w:val="00AC0EFF"/>
    <w:rsid w:val="00AC2E16"/>
    <w:rsid w:val="00AC641C"/>
    <w:rsid w:val="00AC7AF0"/>
    <w:rsid w:val="00AD064F"/>
    <w:rsid w:val="00AD22FD"/>
    <w:rsid w:val="00AD64EA"/>
    <w:rsid w:val="00AE0379"/>
    <w:rsid w:val="00AE06C4"/>
    <w:rsid w:val="00AE7D26"/>
    <w:rsid w:val="00AF0D34"/>
    <w:rsid w:val="00AF1540"/>
    <w:rsid w:val="00AF1D33"/>
    <w:rsid w:val="00AF37BD"/>
    <w:rsid w:val="00AF5013"/>
    <w:rsid w:val="00B008F1"/>
    <w:rsid w:val="00B0463A"/>
    <w:rsid w:val="00B06E38"/>
    <w:rsid w:val="00B07CF5"/>
    <w:rsid w:val="00B1016F"/>
    <w:rsid w:val="00B1031A"/>
    <w:rsid w:val="00B11275"/>
    <w:rsid w:val="00B13BF5"/>
    <w:rsid w:val="00B172B2"/>
    <w:rsid w:val="00B20D6C"/>
    <w:rsid w:val="00B21D7D"/>
    <w:rsid w:val="00B23EDA"/>
    <w:rsid w:val="00B24B0D"/>
    <w:rsid w:val="00B35AF1"/>
    <w:rsid w:val="00B36DDA"/>
    <w:rsid w:val="00B370DF"/>
    <w:rsid w:val="00B41414"/>
    <w:rsid w:val="00B44241"/>
    <w:rsid w:val="00B475DD"/>
    <w:rsid w:val="00B47CB3"/>
    <w:rsid w:val="00B519F1"/>
    <w:rsid w:val="00B5384C"/>
    <w:rsid w:val="00B54D24"/>
    <w:rsid w:val="00B61336"/>
    <w:rsid w:val="00B631A1"/>
    <w:rsid w:val="00B65EBC"/>
    <w:rsid w:val="00B66552"/>
    <w:rsid w:val="00B666F2"/>
    <w:rsid w:val="00B67AEF"/>
    <w:rsid w:val="00B718D9"/>
    <w:rsid w:val="00B72DC4"/>
    <w:rsid w:val="00B7328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4D5D"/>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4D8E"/>
    <w:rsid w:val="00BE59B7"/>
    <w:rsid w:val="00BE73CC"/>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22F"/>
    <w:rsid w:val="00C14628"/>
    <w:rsid w:val="00C175AC"/>
    <w:rsid w:val="00C17743"/>
    <w:rsid w:val="00C2144F"/>
    <w:rsid w:val="00C21BCA"/>
    <w:rsid w:val="00C22FD2"/>
    <w:rsid w:val="00C24263"/>
    <w:rsid w:val="00C24F8E"/>
    <w:rsid w:val="00C25EA9"/>
    <w:rsid w:val="00C26036"/>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5A"/>
    <w:rsid w:val="00C82DE4"/>
    <w:rsid w:val="00C83BF6"/>
    <w:rsid w:val="00C84228"/>
    <w:rsid w:val="00C92979"/>
    <w:rsid w:val="00C94B5E"/>
    <w:rsid w:val="00CA1C2D"/>
    <w:rsid w:val="00CA3440"/>
    <w:rsid w:val="00CA6447"/>
    <w:rsid w:val="00CB0EAE"/>
    <w:rsid w:val="00CB2F2C"/>
    <w:rsid w:val="00CB3591"/>
    <w:rsid w:val="00CC46E4"/>
    <w:rsid w:val="00CC4A82"/>
    <w:rsid w:val="00CC4ADF"/>
    <w:rsid w:val="00CD01D7"/>
    <w:rsid w:val="00CD25C3"/>
    <w:rsid w:val="00CD26AC"/>
    <w:rsid w:val="00CD415F"/>
    <w:rsid w:val="00CD4372"/>
    <w:rsid w:val="00CD4580"/>
    <w:rsid w:val="00CD5C82"/>
    <w:rsid w:val="00CD71FD"/>
    <w:rsid w:val="00CE0265"/>
    <w:rsid w:val="00CE191E"/>
    <w:rsid w:val="00CE2D4C"/>
    <w:rsid w:val="00CE5CD9"/>
    <w:rsid w:val="00CE7560"/>
    <w:rsid w:val="00CE7E2B"/>
    <w:rsid w:val="00CF3493"/>
    <w:rsid w:val="00CF467A"/>
    <w:rsid w:val="00CF5C00"/>
    <w:rsid w:val="00D00505"/>
    <w:rsid w:val="00D03D7C"/>
    <w:rsid w:val="00D10B3E"/>
    <w:rsid w:val="00D136D0"/>
    <w:rsid w:val="00D152AC"/>
    <w:rsid w:val="00D17CF6"/>
    <w:rsid w:val="00D2121B"/>
    <w:rsid w:val="00D2440C"/>
    <w:rsid w:val="00D2546C"/>
    <w:rsid w:val="00D27D37"/>
    <w:rsid w:val="00D27DC7"/>
    <w:rsid w:val="00D32F04"/>
    <w:rsid w:val="00D35323"/>
    <w:rsid w:val="00D3551D"/>
    <w:rsid w:val="00D359E2"/>
    <w:rsid w:val="00D36951"/>
    <w:rsid w:val="00D37030"/>
    <w:rsid w:val="00D3732E"/>
    <w:rsid w:val="00D37E7A"/>
    <w:rsid w:val="00D40341"/>
    <w:rsid w:val="00D40F1D"/>
    <w:rsid w:val="00D410C5"/>
    <w:rsid w:val="00D43904"/>
    <w:rsid w:val="00D44CD2"/>
    <w:rsid w:val="00D44E5F"/>
    <w:rsid w:val="00D457D0"/>
    <w:rsid w:val="00D4747F"/>
    <w:rsid w:val="00D57951"/>
    <w:rsid w:val="00D57E96"/>
    <w:rsid w:val="00D60C0D"/>
    <w:rsid w:val="00D63C79"/>
    <w:rsid w:val="00D64088"/>
    <w:rsid w:val="00D65D5E"/>
    <w:rsid w:val="00D66D19"/>
    <w:rsid w:val="00D70BDC"/>
    <w:rsid w:val="00D71FFC"/>
    <w:rsid w:val="00D72B80"/>
    <w:rsid w:val="00D72D22"/>
    <w:rsid w:val="00D740C7"/>
    <w:rsid w:val="00D76E6D"/>
    <w:rsid w:val="00D8283B"/>
    <w:rsid w:val="00D856B2"/>
    <w:rsid w:val="00D87097"/>
    <w:rsid w:val="00D8720E"/>
    <w:rsid w:val="00D91CE6"/>
    <w:rsid w:val="00D921F1"/>
    <w:rsid w:val="00D93E6A"/>
    <w:rsid w:val="00D9471B"/>
    <w:rsid w:val="00D957A4"/>
    <w:rsid w:val="00D960E2"/>
    <w:rsid w:val="00D9675D"/>
    <w:rsid w:val="00D97E9C"/>
    <w:rsid w:val="00DA0282"/>
    <w:rsid w:val="00DA1796"/>
    <w:rsid w:val="00DA457F"/>
    <w:rsid w:val="00DA4BFF"/>
    <w:rsid w:val="00DA5390"/>
    <w:rsid w:val="00DA5AE3"/>
    <w:rsid w:val="00DA6761"/>
    <w:rsid w:val="00DB1712"/>
    <w:rsid w:val="00DB4544"/>
    <w:rsid w:val="00DB4F41"/>
    <w:rsid w:val="00DB5BF0"/>
    <w:rsid w:val="00DB6252"/>
    <w:rsid w:val="00DB699A"/>
    <w:rsid w:val="00DB7814"/>
    <w:rsid w:val="00DB7B5C"/>
    <w:rsid w:val="00DC065D"/>
    <w:rsid w:val="00DC1975"/>
    <w:rsid w:val="00DC2EEE"/>
    <w:rsid w:val="00DC451A"/>
    <w:rsid w:val="00DD0278"/>
    <w:rsid w:val="00DD19DD"/>
    <w:rsid w:val="00DD3186"/>
    <w:rsid w:val="00DD390F"/>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1B6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28DD"/>
    <w:rsid w:val="00E35818"/>
    <w:rsid w:val="00E3785B"/>
    <w:rsid w:val="00E37FFD"/>
    <w:rsid w:val="00E4158A"/>
    <w:rsid w:val="00E41B3F"/>
    <w:rsid w:val="00E449CA"/>
    <w:rsid w:val="00E44A3C"/>
    <w:rsid w:val="00E44D37"/>
    <w:rsid w:val="00E44F09"/>
    <w:rsid w:val="00E45A0C"/>
    <w:rsid w:val="00E45F13"/>
    <w:rsid w:val="00E460B9"/>
    <w:rsid w:val="00E47271"/>
    <w:rsid w:val="00E502B0"/>
    <w:rsid w:val="00E51D52"/>
    <w:rsid w:val="00E55CA5"/>
    <w:rsid w:val="00E56D89"/>
    <w:rsid w:val="00E6108C"/>
    <w:rsid w:val="00E61C8F"/>
    <w:rsid w:val="00E6553F"/>
    <w:rsid w:val="00E669E5"/>
    <w:rsid w:val="00E70179"/>
    <w:rsid w:val="00E722F4"/>
    <w:rsid w:val="00E72840"/>
    <w:rsid w:val="00E7556F"/>
    <w:rsid w:val="00E82A65"/>
    <w:rsid w:val="00E83894"/>
    <w:rsid w:val="00E84E79"/>
    <w:rsid w:val="00E8562B"/>
    <w:rsid w:val="00E86898"/>
    <w:rsid w:val="00E91BB2"/>
    <w:rsid w:val="00E920B6"/>
    <w:rsid w:val="00E92345"/>
    <w:rsid w:val="00E94EB4"/>
    <w:rsid w:val="00E95124"/>
    <w:rsid w:val="00E96DA5"/>
    <w:rsid w:val="00EA0FDF"/>
    <w:rsid w:val="00EA23A9"/>
    <w:rsid w:val="00EA68A2"/>
    <w:rsid w:val="00EB7C3D"/>
    <w:rsid w:val="00EC265C"/>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564C"/>
    <w:rsid w:val="00F06F66"/>
    <w:rsid w:val="00F10053"/>
    <w:rsid w:val="00F113C1"/>
    <w:rsid w:val="00F129AC"/>
    <w:rsid w:val="00F1372D"/>
    <w:rsid w:val="00F14845"/>
    <w:rsid w:val="00F15227"/>
    <w:rsid w:val="00F20239"/>
    <w:rsid w:val="00F20B7D"/>
    <w:rsid w:val="00F20FDC"/>
    <w:rsid w:val="00F23810"/>
    <w:rsid w:val="00F255B7"/>
    <w:rsid w:val="00F26640"/>
    <w:rsid w:val="00F26B2D"/>
    <w:rsid w:val="00F27FF4"/>
    <w:rsid w:val="00F303B1"/>
    <w:rsid w:val="00F34C70"/>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56F2"/>
    <w:rsid w:val="00F8673D"/>
    <w:rsid w:val="00F86F34"/>
    <w:rsid w:val="00F87057"/>
    <w:rsid w:val="00F874D7"/>
    <w:rsid w:val="00F9192B"/>
    <w:rsid w:val="00F92799"/>
    <w:rsid w:val="00F9376E"/>
    <w:rsid w:val="00F9647C"/>
    <w:rsid w:val="00F973F7"/>
    <w:rsid w:val="00FA0AFD"/>
    <w:rsid w:val="00FA1277"/>
    <w:rsid w:val="00FA1E32"/>
    <w:rsid w:val="00FA22E6"/>
    <w:rsid w:val="00FA2EFE"/>
    <w:rsid w:val="00FA4B1A"/>
    <w:rsid w:val="00FA683D"/>
    <w:rsid w:val="00FA73C9"/>
    <w:rsid w:val="00FB0704"/>
    <w:rsid w:val="00FB33B5"/>
    <w:rsid w:val="00FB7B9E"/>
    <w:rsid w:val="00FB7E7A"/>
    <w:rsid w:val="00FC08EA"/>
    <w:rsid w:val="00FC2919"/>
    <w:rsid w:val="00FD39FD"/>
    <w:rsid w:val="00FD64B5"/>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53F965"/>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82"/>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 w:type="paragraph" w:styleId="Revision">
    <w:name w:val="Revision"/>
    <w:hidden/>
    <w:uiPriority w:val="99"/>
    <w:semiHidden/>
    <w:rsid w:val="009B058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hsrc@dmh.lacounty.gov" TargetMode="External" Type="http://schemas.openxmlformats.org/officeDocument/2006/relationships/hyperlink"/><Relationship Id="rId11" Target="footer1.xml" Type="http://schemas.openxmlformats.org/officeDocument/2006/relationships/footer"/><Relationship Id="rId12" Target="header1.xml" Type="http://schemas.openxmlformats.org/officeDocument/2006/relationships/header"/><Relationship Id="rId13" Target="fontTable.xml" Type="http://schemas.openxmlformats.org/officeDocument/2006/relationships/fontTable"/><Relationship Id="rId14" Target="glossary/document.xml" Type="http://schemas.openxmlformats.org/officeDocument/2006/relationships/glossaryDocument"/><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jpeg" Type="http://schemas.openxmlformats.org/officeDocument/2006/relationships/image"/><Relationship Id="rId9" Target="media/image2.png" Type="http://schemas.openxmlformats.org/officeDocument/2006/relationships/image"/></Relationships>
</file>

<file path=word/_rels/settings.xml.rels><?xml version="1.0" encoding="UTF-8" standalone="yes"?><Relationships xmlns="http://schemas.openxmlformats.org/package/2006/relationships"><Relationship Id="rId1" Target="file:///C:/Users/noponce/AppData/Roaming/Microsoft/Templates/Job%20description%20form.dot" TargetMode="External" Type="http://schemas.openxmlformats.org/officeDocument/2006/relationships/attachedTemplat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13722D4FA421AA06FEE646F0A6737"/>
        <w:category>
          <w:name w:val="General"/>
          <w:gallery w:val="placeholder"/>
        </w:category>
        <w:types>
          <w:type w:val="bbPlcHdr"/>
        </w:types>
        <w:behaviors>
          <w:behavior w:val="content"/>
        </w:behaviors>
        <w:guid w:val="{C27B2FB4-AA1F-4220-B28A-721D85E9C85A}"/>
      </w:docPartPr>
      <w:docPartBody>
        <w:p w:rsidR="00583919" w:rsidRDefault="009D51B6" w:rsidP="009D51B6">
          <w:pPr>
            <w:pStyle w:val="3AC13722D4FA421AA06FEE646F0A67377"/>
          </w:pPr>
          <w:r w:rsidRPr="006F2F81">
            <w:rPr>
              <w:rStyle w:val="PlaceholderText"/>
              <w:rFonts w:ascii="Times New Roman" w:hAnsi="Times New Roman"/>
              <w:sz w:val="24"/>
            </w:rPr>
            <w:t>Click here to enter text.</w:t>
          </w:r>
        </w:p>
      </w:docPartBody>
    </w:docPart>
    <w:docPart>
      <w:docPartPr>
        <w:name w:val="1AFD6B467FB04DA194E5A8CD2AE1B6CB"/>
        <w:category>
          <w:name w:val="General"/>
          <w:gallery w:val="placeholder"/>
        </w:category>
        <w:types>
          <w:type w:val="bbPlcHdr"/>
        </w:types>
        <w:behaviors>
          <w:behavior w:val="content"/>
        </w:behaviors>
        <w:guid w:val="{982C97DB-E890-4723-9BD0-45D13BE47FD6}"/>
      </w:docPartPr>
      <w:docPartBody>
        <w:p w:rsidR="00583919" w:rsidRDefault="009D51B6" w:rsidP="009D51B6">
          <w:pPr>
            <w:pStyle w:val="1AFD6B467FB04DA194E5A8CD2AE1B6CB7"/>
          </w:pPr>
          <w:r w:rsidRPr="006F2F81">
            <w:rPr>
              <w:rStyle w:val="PlaceholderText"/>
              <w:rFonts w:ascii="Times New Roman" w:hAnsi="Times New Roman"/>
              <w:sz w:val="24"/>
            </w:rPr>
            <w:t>Click here to enter text.</w:t>
          </w:r>
        </w:p>
      </w:docPartBody>
    </w:docPart>
    <w:docPart>
      <w:docPartPr>
        <w:name w:val="A0688360962C4505AB4E4B4CB7F98845"/>
        <w:category>
          <w:name w:val="General"/>
          <w:gallery w:val="placeholder"/>
        </w:category>
        <w:types>
          <w:type w:val="bbPlcHdr"/>
        </w:types>
        <w:behaviors>
          <w:behavior w:val="content"/>
        </w:behaviors>
        <w:guid w:val="{F956A246-A9BB-4FC8-A13D-981C41B576AC}"/>
      </w:docPartPr>
      <w:docPartBody>
        <w:p w:rsidR="00583919" w:rsidRDefault="009D51B6" w:rsidP="009D51B6">
          <w:pPr>
            <w:pStyle w:val="A0688360962C4505AB4E4B4CB7F988457"/>
          </w:pPr>
          <w:r w:rsidRPr="006F2F81">
            <w:rPr>
              <w:rStyle w:val="PlaceholderText"/>
              <w:rFonts w:ascii="Times New Roman" w:hAnsi="Times New Roman"/>
              <w:sz w:val="24"/>
            </w:rPr>
            <w:t>Click here to enter text.</w:t>
          </w:r>
        </w:p>
      </w:docPartBody>
    </w:docPart>
    <w:docPart>
      <w:docPartPr>
        <w:name w:val="0E292C940B65469BA17D85DD79F4B151"/>
        <w:category>
          <w:name w:val="General"/>
          <w:gallery w:val="placeholder"/>
        </w:category>
        <w:types>
          <w:type w:val="bbPlcHdr"/>
        </w:types>
        <w:behaviors>
          <w:behavior w:val="content"/>
        </w:behaviors>
        <w:guid w:val="{C26B3A23-A954-4A32-BAB9-2179FC885B13}"/>
      </w:docPartPr>
      <w:docPartBody>
        <w:p w:rsidR="00583919" w:rsidRDefault="009D51B6" w:rsidP="009D51B6">
          <w:pPr>
            <w:pStyle w:val="0E292C940B65469BA17D85DD79F4B1517"/>
          </w:pPr>
          <w:r w:rsidRPr="006F2F81">
            <w:rPr>
              <w:rStyle w:val="PlaceholderText"/>
              <w:rFonts w:ascii="Times New Roman" w:hAnsi="Times New Roman"/>
              <w:sz w:val="24"/>
            </w:rPr>
            <w:t>Click here to enter text.</w:t>
          </w:r>
        </w:p>
      </w:docPartBody>
    </w:docPart>
    <w:docPart>
      <w:docPartPr>
        <w:name w:val="37B98AB7CF8C4CB3B3B211E6468CB72D"/>
        <w:category>
          <w:name w:val="General"/>
          <w:gallery w:val="placeholder"/>
        </w:category>
        <w:types>
          <w:type w:val="bbPlcHdr"/>
        </w:types>
        <w:behaviors>
          <w:behavior w:val="content"/>
        </w:behaviors>
        <w:guid w:val="{C475A6C4-CB36-4C3A-BB46-F533046C8495}"/>
      </w:docPartPr>
      <w:docPartBody>
        <w:p w:rsidR="00583919" w:rsidRDefault="009D51B6" w:rsidP="009D51B6">
          <w:pPr>
            <w:pStyle w:val="37B98AB7CF8C4CB3B3B211E6468CB72D7"/>
          </w:pPr>
          <w:r w:rsidRPr="006F2F81">
            <w:rPr>
              <w:rStyle w:val="PlaceholderText"/>
              <w:rFonts w:ascii="Times New Roman" w:hAnsi="Times New Roman"/>
              <w:sz w:val="24"/>
            </w:rPr>
            <w:t>Click here to enter text.</w:t>
          </w:r>
        </w:p>
      </w:docPartBody>
    </w:docPart>
    <w:docPart>
      <w:docPartPr>
        <w:name w:val="95ECAD3082D34EFAAF5DD871246F4736"/>
        <w:category>
          <w:name w:val="General"/>
          <w:gallery w:val="placeholder"/>
        </w:category>
        <w:types>
          <w:type w:val="bbPlcHdr"/>
        </w:types>
        <w:behaviors>
          <w:behavior w:val="content"/>
        </w:behaviors>
        <w:guid w:val="{388236D8-FC4B-4174-BA3D-2471F92819E8}"/>
      </w:docPartPr>
      <w:docPartBody>
        <w:p w:rsidR="00583919" w:rsidRDefault="009D51B6" w:rsidP="009D51B6">
          <w:pPr>
            <w:pStyle w:val="95ECAD3082D34EFAAF5DD871246F47367"/>
          </w:pPr>
          <w:r w:rsidRPr="006F2F81">
            <w:rPr>
              <w:rStyle w:val="PlaceholderText"/>
              <w:rFonts w:ascii="Times New Roman" w:hAnsi="Times New Roman"/>
              <w:sz w:val="24"/>
            </w:rPr>
            <w:t>Click here to enter dates.</w:t>
          </w:r>
        </w:p>
      </w:docPartBody>
    </w:docPart>
    <w:docPart>
      <w:docPartPr>
        <w:name w:val="F1CF4B1F59D54F3D9C3D30F22EA75252"/>
        <w:category>
          <w:name w:val="General"/>
          <w:gallery w:val="placeholder"/>
        </w:category>
        <w:types>
          <w:type w:val="bbPlcHdr"/>
        </w:types>
        <w:behaviors>
          <w:behavior w:val="content"/>
        </w:behaviors>
        <w:guid w:val="{AB6DB92D-19BB-4FAE-BC70-9EDA33259DA8}"/>
      </w:docPartPr>
      <w:docPartBody>
        <w:p w:rsidR="00583919" w:rsidRDefault="009D51B6" w:rsidP="009D51B6">
          <w:pPr>
            <w:pStyle w:val="F1CF4B1F59D54F3D9C3D30F22EA752527"/>
          </w:pPr>
          <w:r w:rsidRPr="006F2F81">
            <w:rPr>
              <w:rStyle w:val="PlaceholderText"/>
              <w:rFonts w:ascii="Times New Roman" w:hAnsi="Times New Roman"/>
              <w:sz w:val="24"/>
            </w:rPr>
            <w:t>Click here to enter text.</w:t>
          </w:r>
        </w:p>
      </w:docPartBody>
    </w:docPart>
    <w:docPart>
      <w:docPartPr>
        <w:name w:val="7A3B8303AB0F4055B37828BB8D193BDF"/>
        <w:category>
          <w:name w:val="General"/>
          <w:gallery w:val="placeholder"/>
        </w:category>
        <w:types>
          <w:type w:val="bbPlcHdr"/>
        </w:types>
        <w:behaviors>
          <w:behavior w:val="content"/>
        </w:behaviors>
        <w:guid w:val="{D3DC33A2-CD38-44A4-9239-45E2DDD0D77C}"/>
      </w:docPartPr>
      <w:docPartBody>
        <w:p w:rsidR="00583919" w:rsidRDefault="009D51B6" w:rsidP="009D51B6">
          <w:pPr>
            <w:pStyle w:val="7A3B8303AB0F4055B37828BB8D193BDF7"/>
          </w:pPr>
          <w:r w:rsidRPr="006F2F81">
            <w:rPr>
              <w:rStyle w:val="PlaceholderText"/>
              <w:rFonts w:ascii="Times New Roman" w:hAnsi="Times New Roman"/>
              <w:sz w:val="24"/>
              <w:highlight w:val="yellow"/>
            </w:rPr>
            <w:t>Click here to enter text.</w:t>
          </w:r>
        </w:p>
      </w:docPartBody>
    </w:docPart>
    <w:docPart>
      <w:docPartPr>
        <w:name w:val="CE9453EDEE674E5CAC7827BFD41AE434"/>
        <w:category>
          <w:name w:val="General"/>
          <w:gallery w:val="placeholder"/>
        </w:category>
        <w:types>
          <w:type w:val="bbPlcHdr"/>
        </w:types>
        <w:behaviors>
          <w:behavior w:val="content"/>
        </w:behaviors>
        <w:guid w:val="{52BE6707-079E-4DDC-8D73-D15D969CF8D4}"/>
      </w:docPartPr>
      <w:docPartBody>
        <w:p w:rsidR="00583919" w:rsidRDefault="009D51B6" w:rsidP="009D51B6">
          <w:pPr>
            <w:pStyle w:val="CE9453EDEE674E5CAC7827BFD41AE4347"/>
          </w:pPr>
          <w:r w:rsidRPr="006F2F81">
            <w:rPr>
              <w:rStyle w:val="PlaceholderText"/>
              <w:rFonts w:ascii="Times New Roman" w:hAnsi="Times New Roman"/>
              <w:sz w:val="24"/>
            </w:rPr>
            <w:t>Click here to enter a date.</w:t>
          </w:r>
        </w:p>
      </w:docPartBody>
    </w:docPart>
    <w:docPart>
      <w:docPartPr>
        <w:name w:val="425C811CFC1A4817A393F3277F010266"/>
        <w:category>
          <w:name w:val="General"/>
          <w:gallery w:val="placeholder"/>
        </w:category>
        <w:types>
          <w:type w:val="bbPlcHdr"/>
        </w:types>
        <w:behaviors>
          <w:behavior w:val="content"/>
        </w:behaviors>
        <w:guid w:val="{84308A43-6340-45E8-BD9F-A887AC0E0DA9}"/>
      </w:docPartPr>
      <w:docPartBody>
        <w:p w:rsidR="00CF76A5" w:rsidRDefault="00CF76A5" w:rsidP="00CF76A5">
          <w:pPr>
            <w:pStyle w:val="425C811CFC1A4817A393F3277F010266"/>
          </w:pPr>
          <w:r w:rsidRPr="006F2F81">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82"/>
    <w:rsid w:val="00075811"/>
    <w:rsid w:val="000961FF"/>
    <w:rsid w:val="00146972"/>
    <w:rsid w:val="00165FFD"/>
    <w:rsid w:val="001D17CF"/>
    <w:rsid w:val="002008EF"/>
    <w:rsid w:val="002039A2"/>
    <w:rsid w:val="003E33B0"/>
    <w:rsid w:val="004E5891"/>
    <w:rsid w:val="00534CB2"/>
    <w:rsid w:val="00566934"/>
    <w:rsid w:val="00583919"/>
    <w:rsid w:val="005A0ECF"/>
    <w:rsid w:val="005B1664"/>
    <w:rsid w:val="00650BF9"/>
    <w:rsid w:val="00705924"/>
    <w:rsid w:val="007110A2"/>
    <w:rsid w:val="0081193A"/>
    <w:rsid w:val="00923E3C"/>
    <w:rsid w:val="009C2182"/>
    <w:rsid w:val="009D51B6"/>
    <w:rsid w:val="00A00426"/>
    <w:rsid w:val="00A637DA"/>
    <w:rsid w:val="00A824B9"/>
    <w:rsid w:val="00B05B32"/>
    <w:rsid w:val="00B4705E"/>
    <w:rsid w:val="00C80E63"/>
    <w:rsid w:val="00CE6028"/>
    <w:rsid w:val="00CF76A5"/>
    <w:rsid w:val="00E35A40"/>
    <w:rsid w:val="00EA1D63"/>
    <w:rsid w:val="00E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664"/>
    <w:rPr>
      <w:color w:val="808080"/>
    </w:rPr>
  </w:style>
  <w:style w:type="paragraph" w:customStyle="1" w:styleId="2F59EED8858049CBBEAF9469F7B12C6C">
    <w:name w:val="2F59EED8858049CBBEAF9469F7B12C6C"/>
    <w:rsid w:val="009C2182"/>
  </w:style>
  <w:style w:type="paragraph" w:customStyle="1" w:styleId="0174932562104891B6B1FCC1E1281A65">
    <w:name w:val="0174932562104891B6B1FCC1E1281A65"/>
    <w:rsid w:val="009C2182"/>
  </w:style>
  <w:style w:type="paragraph" w:customStyle="1" w:styleId="47493F3C2BCC4C69B40DB4445664DCC5">
    <w:name w:val="47493F3C2BCC4C69B40DB4445664DCC5"/>
    <w:rsid w:val="009C2182"/>
  </w:style>
  <w:style w:type="paragraph" w:customStyle="1" w:styleId="05604015CDD348D3AD94CE818752CB71">
    <w:name w:val="05604015CDD348D3AD94CE818752CB71"/>
    <w:rsid w:val="009C2182"/>
  </w:style>
  <w:style w:type="paragraph" w:customStyle="1" w:styleId="592CA15A38614CC4A9D5913E0549A56B">
    <w:name w:val="592CA15A38614CC4A9D5913E0549A56B"/>
    <w:rsid w:val="009C2182"/>
  </w:style>
  <w:style w:type="paragraph" w:customStyle="1" w:styleId="FC2262E87CBD432BA0CB040A7BE06057">
    <w:name w:val="FC2262E87CBD432BA0CB040A7BE06057"/>
    <w:rsid w:val="009C2182"/>
  </w:style>
  <w:style w:type="paragraph" w:customStyle="1" w:styleId="08393B377A674088A042DDFB035D673D">
    <w:name w:val="08393B377A674088A042DDFB035D673D"/>
    <w:rsid w:val="009C2182"/>
  </w:style>
  <w:style w:type="paragraph" w:customStyle="1" w:styleId="7C66D5D319B44EFC924515530A1E7DB1">
    <w:name w:val="7C66D5D319B44EFC924515530A1E7DB1"/>
    <w:rsid w:val="009C2182"/>
  </w:style>
  <w:style w:type="paragraph" w:customStyle="1" w:styleId="E0F33A3617E14833B00FBD1198F3A665">
    <w:name w:val="E0F33A3617E14833B00FBD1198F3A665"/>
    <w:rsid w:val="009C2182"/>
  </w:style>
  <w:style w:type="paragraph" w:customStyle="1" w:styleId="8160CA7B77CE4641B986DF13E0B7B87E">
    <w:name w:val="8160CA7B77CE4641B986DF13E0B7B87E"/>
    <w:rsid w:val="009C2182"/>
  </w:style>
  <w:style w:type="paragraph" w:customStyle="1" w:styleId="A32183D4F3E94C48A96E1EA528D42A99">
    <w:name w:val="A32183D4F3E94C48A96E1EA528D42A99"/>
    <w:rsid w:val="009C2182"/>
  </w:style>
  <w:style w:type="paragraph" w:customStyle="1" w:styleId="BFE5484C25C64163BE20ADAED140CE00">
    <w:name w:val="BFE5484C25C64163BE20ADAED140CE00"/>
    <w:rsid w:val="009C2182"/>
  </w:style>
  <w:style w:type="paragraph" w:customStyle="1" w:styleId="A601D6C78B944AD387E92FFDE4DAE22C">
    <w:name w:val="A601D6C78B944AD387E92FFDE4DAE22C"/>
    <w:rsid w:val="009C2182"/>
  </w:style>
  <w:style w:type="paragraph" w:customStyle="1" w:styleId="8515694DFCF140E7BD5B8AD278B028A9">
    <w:name w:val="8515694DFCF140E7BD5B8AD278B028A9"/>
    <w:rsid w:val="009C2182"/>
  </w:style>
  <w:style w:type="paragraph" w:customStyle="1" w:styleId="92249AC6832946E7AB0F9F8D4173CD3E">
    <w:name w:val="92249AC6832946E7AB0F9F8D4173CD3E"/>
    <w:rsid w:val="009C2182"/>
  </w:style>
  <w:style w:type="paragraph" w:customStyle="1" w:styleId="84B186D0C44949EC83B7A40552AFC124">
    <w:name w:val="84B186D0C44949EC83B7A40552AFC124"/>
    <w:rsid w:val="009C2182"/>
  </w:style>
  <w:style w:type="paragraph" w:customStyle="1" w:styleId="136E5104EA494613B97BE669E14873BE">
    <w:name w:val="136E5104EA494613B97BE669E14873BE"/>
    <w:rsid w:val="009C2182"/>
  </w:style>
  <w:style w:type="paragraph" w:customStyle="1" w:styleId="6E670D79CC8E47ED8E7D7F174A4C46EE">
    <w:name w:val="6E670D79CC8E47ED8E7D7F174A4C46EE"/>
    <w:rsid w:val="009C2182"/>
  </w:style>
  <w:style w:type="paragraph" w:customStyle="1" w:styleId="CDEB98AA776348A7901E24C8FBCD6111">
    <w:name w:val="CDEB98AA776348A7901E24C8FBCD6111"/>
    <w:rsid w:val="009C2182"/>
  </w:style>
  <w:style w:type="paragraph" w:customStyle="1" w:styleId="0050DF41FB0D47AD9FB18EEC704517C9">
    <w:name w:val="0050DF41FB0D47AD9FB18EEC704517C9"/>
    <w:rsid w:val="00CE6028"/>
  </w:style>
  <w:style w:type="paragraph" w:customStyle="1" w:styleId="3AC13722D4FA421AA06FEE646F0A6737">
    <w:name w:val="3AC13722D4FA421AA06FEE646F0A6737"/>
    <w:rsid w:val="00CE6028"/>
    <w:pPr>
      <w:spacing w:before="60" w:after="20" w:line="240" w:lineRule="auto"/>
    </w:pPr>
    <w:rPr>
      <w:rFonts w:ascii="Calibri" w:eastAsia="Calibri" w:hAnsi="Calibri" w:cs="Times New Roman"/>
      <w:sz w:val="20"/>
    </w:rPr>
  </w:style>
  <w:style w:type="paragraph" w:customStyle="1" w:styleId="1AFD6B467FB04DA194E5A8CD2AE1B6CB">
    <w:name w:val="1AFD6B467FB04DA194E5A8CD2AE1B6CB"/>
    <w:rsid w:val="00CE6028"/>
    <w:pPr>
      <w:spacing w:before="60" w:after="20" w:line="240" w:lineRule="auto"/>
    </w:pPr>
    <w:rPr>
      <w:rFonts w:ascii="Calibri" w:eastAsia="Calibri" w:hAnsi="Calibri" w:cs="Times New Roman"/>
      <w:sz w:val="20"/>
    </w:rPr>
  </w:style>
  <w:style w:type="paragraph" w:customStyle="1" w:styleId="A0688360962C4505AB4E4B4CB7F98845">
    <w:name w:val="A0688360962C4505AB4E4B4CB7F98845"/>
    <w:rsid w:val="00CE6028"/>
    <w:pPr>
      <w:spacing w:before="60" w:after="20" w:line="240" w:lineRule="auto"/>
    </w:pPr>
    <w:rPr>
      <w:rFonts w:ascii="Calibri" w:eastAsia="Calibri" w:hAnsi="Calibri" w:cs="Times New Roman"/>
      <w:sz w:val="20"/>
    </w:rPr>
  </w:style>
  <w:style w:type="paragraph" w:customStyle="1" w:styleId="0E292C940B65469BA17D85DD79F4B151">
    <w:name w:val="0E292C940B65469BA17D85DD79F4B151"/>
    <w:rsid w:val="00CE6028"/>
    <w:pPr>
      <w:spacing w:before="60" w:after="20" w:line="240" w:lineRule="auto"/>
    </w:pPr>
    <w:rPr>
      <w:rFonts w:ascii="Calibri" w:eastAsia="Calibri" w:hAnsi="Calibri" w:cs="Times New Roman"/>
      <w:sz w:val="20"/>
    </w:rPr>
  </w:style>
  <w:style w:type="paragraph" w:customStyle="1" w:styleId="37B98AB7CF8C4CB3B3B211E6468CB72D">
    <w:name w:val="37B98AB7CF8C4CB3B3B211E6468CB72D"/>
    <w:rsid w:val="00CE6028"/>
    <w:pPr>
      <w:spacing w:before="60" w:after="20" w:line="240" w:lineRule="auto"/>
    </w:pPr>
    <w:rPr>
      <w:rFonts w:ascii="Calibri" w:eastAsia="Calibri" w:hAnsi="Calibri" w:cs="Times New Roman"/>
      <w:sz w:val="20"/>
    </w:rPr>
  </w:style>
  <w:style w:type="paragraph" w:customStyle="1" w:styleId="95ECAD3082D34EFAAF5DD871246F4736">
    <w:name w:val="95ECAD3082D34EFAAF5DD871246F4736"/>
    <w:rsid w:val="00CE6028"/>
    <w:pPr>
      <w:spacing w:before="60" w:after="20" w:line="240" w:lineRule="auto"/>
    </w:pPr>
    <w:rPr>
      <w:rFonts w:ascii="Calibri" w:eastAsia="Calibri" w:hAnsi="Calibri" w:cs="Times New Roman"/>
      <w:sz w:val="20"/>
    </w:rPr>
  </w:style>
  <w:style w:type="paragraph" w:customStyle="1" w:styleId="F1CF4B1F59D54F3D9C3D30F22EA75252">
    <w:name w:val="F1CF4B1F59D54F3D9C3D30F22EA75252"/>
    <w:rsid w:val="00CE6028"/>
    <w:pPr>
      <w:spacing w:before="60" w:after="20" w:line="240" w:lineRule="auto"/>
    </w:pPr>
    <w:rPr>
      <w:rFonts w:ascii="Calibri" w:eastAsia="Calibri" w:hAnsi="Calibri" w:cs="Times New Roman"/>
      <w:sz w:val="20"/>
    </w:rPr>
  </w:style>
  <w:style w:type="paragraph" w:customStyle="1" w:styleId="7A3B8303AB0F4055B37828BB8D193BDF">
    <w:name w:val="7A3B8303AB0F4055B37828BB8D193BDF"/>
    <w:rsid w:val="00CE6028"/>
    <w:pPr>
      <w:spacing w:before="60" w:after="20" w:line="240" w:lineRule="auto"/>
    </w:pPr>
    <w:rPr>
      <w:rFonts w:ascii="Calibri" w:eastAsia="Calibri" w:hAnsi="Calibri" w:cs="Times New Roman"/>
      <w:sz w:val="20"/>
    </w:rPr>
  </w:style>
  <w:style w:type="paragraph" w:customStyle="1" w:styleId="CE9453EDEE674E5CAC7827BFD41AE434">
    <w:name w:val="CE9453EDEE674E5CAC7827BFD41AE434"/>
    <w:rsid w:val="00CE6028"/>
    <w:pPr>
      <w:spacing w:before="60" w:after="20" w:line="240" w:lineRule="auto"/>
    </w:pPr>
    <w:rPr>
      <w:rFonts w:ascii="Calibri" w:eastAsia="Calibri" w:hAnsi="Calibri" w:cs="Times New Roman"/>
      <w:sz w:val="20"/>
    </w:rPr>
  </w:style>
  <w:style w:type="paragraph" w:customStyle="1" w:styleId="4607AFBC23974F2A8125F53D17408440">
    <w:name w:val="4607AFBC23974F2A8125F53D17408440"/>
    <w:rsid w:val="00CE6028"/>
    <w:pPr>
      <w:spacing w:before="60" w:after="20" w:line="240" w:lineRule="auto"/>
    </w:pPr>
    <w:rPr>
      <w:rFonts w:ascii="Calibri" w:eastAsia="Calibri" w:hAnsi="Calibri" w:cs="Times New Roman"/>
      <w:sz w:val="20"/>
    </w:rPr>
  </w:style>
  <w:style w:type="paragraph" w:customStyle="1" w:styleId="02ED51FCDF214F35BB9AB07D56E516C8">
    <w:name w:val="02ED51FCDF214F35BB9AB07D56E516C8"/>
    <w:rsid w:val="00CE6028"/>
    <w:pPr>
      <w:spacing w:before="60" w:after="20" w:line="240" w:lineRule="auto"/>
    </w:pPr>
    <w:rPr>
      <w:rFonts w:ascii="Calibri" w:eastAsia="Calibri" w:hAnsi="Calibri" w:cs="Times New Roman"/>
      <w:sz w:val="20"/>
    </w:rPr>
  </w:style>
  <w:style w:type="paragraph" w:customStyle="1" w:styleId="5E4BA172DC3A4F019DB95ABBE26601E6">
    <w:name w:val="5E4BA172DC3A4F019DB95ABBE26601E6"/>
    <w:rsid w:val="00CE6028"/>
    <w:pPr>
      <w:spacing w:before="60" w:after="20" w:line="240" w:lineRule="auto"/>
    </w:pPr>
    <w:rPr>
      <w:rFonts w:ascii="Calibri" w:eastAsia="Calibri" w:hAnsi="Calibri" w:cs="Times New Roman"/>
      <w:sz w:val="20"/>
    </w:rPr>
  </w:style>
  <w:style w:type="paragraph" w:customStyle="1" w:styleId="CAF2399F7A1247F480F4933719657979">
    <w:name w:val="CAF2399F7A1247F480F4933719657979"/>
    <w:rsid w:val="00CE6028"/>
    <w:pPr>
      <w:spacing w:before="60" w:after="20" w:line="240" w:lineRule="auto"/>
    </w:pPr>
    <w:rPr>
      <w:rFonts w:ascii="Calibri" w:eastAsia="Calibri" w:hAnsi="Calibri" w:cs="Times New Roman"/>
      <w:sz w:val="20"/>
    </w:rPr>
  </w:style>
  <w:style w:type="paragraph" w:customStyle="1" w:styleId="A58A6E134BB245519031111B82985FBF">
    <w:name w:val="A58A6E134BB245519031111B82985FBF"/>
    <w:rsid w:val="00CE6028"/>
    <w:pPr>
      <w:spacing w:before="60" w:after="20" w:line="240" w:lineRule="auto"/>
    </w:pPr>
    <w:rPr>
      <w:rFonts w:ascii="Calibri" w:eastAsia="Calibri" w:hAnsi="Calibri" w:cs="Times New Roman"/>
      <w:sz w:val="20"/>
    </w:rPr>
  </w:style>
  <w:style w:type="paragraph" w:customStyle="1" w:styleId="B2C4958E62D44B3984CDEE776D8FEE72">
    <w:name w:val="B2C4958E62D44B3984CDEE776D8FEE72"/>
    <w:rsid w:val="00CE6028"/>
    <w:pPr>
      <w:spacing w:before="60" w:after="20" w:line="240" w:lineRule="auto"/>
    </w:pPr>
    <w:rPr>
      <w:rFonts w:ascii="Calibri" w:eastAsia="Calibri" w:hAnsi="Calibri" w:cs="Times New Roman"/>
      <w:sz w:val="20"/>
    </w:rPr>
  </w:style>
  <w:style w:type="paragraph" w:customStyle="1" w:styleId="C956E1303F90406DBD40D30F357EF293">
    <w:name w:val="C956E1303F90406DBD40D30F357EF293"/>
    <w:rsid w:val="00CE6028"/>
    <w:pPr>
      <w:spacing w:before="60" w:after="20" w:line="240" w:lineRule="auto"/>
    </w:pPr>
    <w:rPr>
      <w:rFonts w:ascii="Calibri" w:eastAsia="Calibri" w:hAnsi="Calibri" w:cs="Times New Roman"/>
      <w:sz w:val="20"/>
    </w:rPr>
  </w:style>
  <w:style w:type="paragraph" w:customStyle="1" w:styleId="1E456BBAB2E14C5EB81D6CA81E72A2B2">
    <w:name w:val="1E456BBAB2E14C5EB81D6CA81E72A2B2"/>
    <w:rsid w:val="00CE6028"/>
    <w:pPr>
      <w:spacing w:before="60" w:after="20" w:line="240" w:lineRule="auto"/>
    </w:pPr>
    <w:rPr>
      <w:rFonts w:ascii="Calibri" w:eastAsia="Calibri" w:hAnsi="Calibri" w:cs="Times New Roman"/>
      <w:sz w:val="20"/>
    </w:rPr>
  </w:style>
  <w:style w:type="paragraph" w:customStyle="1" w:styleId="82BB78B1B321416C9A4D0023E8EF638B">
    <w:name w:val="82BB78B1B321416C9A4D0023E8EF638B"/>
    <w:rsid w:val="00CE6028"/>
    <w:pPr>
      <w:spacing w:before="40" w:after="20" w:line="240" w:lineRule="auto"/>
    </w:pPr>
    <w:rPr>
      <w:rFonts w:ascii="Calibri" w:eastAsia="Calibri" w:hAnsi="Calibri" w:cs="Times New Roman"/>
      <w:b/>
      <w:color w:val="262626"/>
      <w:sz w:val="20"/>
    </w:rPr>
  </w:style>
  <w:style w:type="paragraph" w:customStyle="1" w:styleId="483316B797AE4668AA6C86FB9006E71A">
    <w:name w:val="483316B797AE4668AA6C86FB9006E71A"/>
    <w:rsid w:val="00CE6028"/>
    <w:pPr>
      <w:spacing w:before="40" w:after="20" w:line="240" w:lineRule="auto"/>
    </w:pPr>
    <w:rPr>
      <w:rFonts w:ascii="Calibri" w:eastAsia="Calibri" w:hAnsi="Calibri" w:cs="Times New Roman"/>
      <w:b/>
      <w:color w:val="262626"/>
      <w:sz w:val="20"/>
    </w:rPr>
  </w:style>
  <w:style w:type="paragraph" w:customStyle="1" w:styleId="5DEA358A8D5A4532888B47522493BACC">
    <w:name w:val="5DEA358A8D5A4532888B47522493BACC"/>
    <w:rsid w:val="00CE6028"/>
    <w:pPr>
      <w:spacing w:before="40" w:after="20" w:line="240" w:lineRule="auto"/>
    </w:pPr>
    <w:rPr>
      <w:rFonts w:ascii="Calibri" w:eastAsia="Calibri" w:hAnsi="Calibri" w:cs="Times New Roman"/>
      <w:b/>
      <w:color w:val="262626"/>
      <w:sz w:val="20"/>
    </w:rPr>
  </w:style>
  <w:style w:type="paragraph" w:customStyle="1" w:styleId="47493F3C2BCC4C69B40DB4445664DCC51">
    <w:name w:val="47493F3C2BCC4C69B40DB4445664DCC51"/>
    <w:rsid w:val="00CE6028"/>
    <w:pPr>
      <w:spacing w:before="40" w:after="20" w:line="240" w:lineRule="auto"/>
    </w:pPr>
    <w:rPr>
      <w:rFonts w:ascii="Calibri" w:eastAsia="Calibri" w:hAnsi="Calibri" w:cs="Times New Roman"/>
      <w:b/>
      <w:color w:val="262626"/>
      <w:sz w:val="20"/>
    </w:rPr>
  </w:style>
  <w:style w:type="paragraph" w:customStyle="1" w:styleId="5E3B8F744CC447728DE63B04E28D31AA">
    <w:name w:val="5E3B8F744CC447728DE63B04E28D31AA"/>
    <w:rsid w:val="00CE6028"/>
    <w:pPr>
      <w:spacing w:before="40" w:after="20" w:line="240" w:lineRule="auto"/>
    </w:pPr>
    <w:rPr>
      <w:rFonts w:ascii="Calibri" w:eastAsia="Calibri" w:hAnsi="Calibri" w:cs="Times New Roman"/>
      <w:b/>
      <w:color w:val="262626"/>
      <w:sz w:val="20"/>
    </w:rPr>
  </w:style>
  <w:style w:type="paragraph" w:customStyle="1" w:styleId="FC2FFE8A2F9D46AF9ED40B08290FB7B9">
    <w:name w:val="FC2FFE8A2F9D46AF9ED40B08290FB7B9"/>
    <w:rsid w:val="00CE6028"/>
    <w:pPr>
      <w:spacing w:before="40" w:after="20" w:line="240" w:lineRule="auto"/>
    </w:pPr>
    <w:rPr>
      <w:rFonts w:ascii="Calibri" w:eastAsia="Calibri" w:hAnsi="Calibri" w:cs="Times New Roman"/>
      <w:b/>
      <w:color w:val="262626"/>
      <w:sz w:val="20"/>
    </w:rPr>
  </w:style>
  <w:style w:type="paragraph" w:customStyle="1" w:styleId="F0B538AE4F8A402F87766935C2E9ED2A">
    <w:name w:val="F0B538AE4F8A402F87766935C2E9ED2A"/>
    <w:rsid w:val="00CE6028"/>
    <w:pPr>
      <w:spacing w:before="40" w:after="20" w:line="240" w:lineRule="auto"/>
    </w:pPr>
    <w:rPr>
      <w:rFonts w:ascii="Calibri" w:eastAsia="Calibri" w:hAnsi="Calibri" w:cs="Times New Roman"/>
      <w:b/>
      <w:color w:val="262626"/>
      <w:sz w:val="20"/>
    </w:rPr>
  </w:style>
  <w:style w:type="paragraph" w:customStyle="1" w:styleId="C3541FCCBD814BB88B4A9FFCF6CFC510">
    <w:name w:val="C3541FCCBD814BB88B4A9FFCF6CFC510"/>
    <w:rsid w:val="00CE6028"/>
    <w:pPr>
      <w:spacing w:before="40" w:after="20" w:line="240" w:lineRule="auto"/>
    </w:pPr>
    <w:rPr>
      <w:rFonts w:ascii="Calibri" w:eastAsia="Calibri" w:hAnsi="Calibri" w:cs="Times New Roman"/>
      <w:b/>
      <w:color w:val="262626"/>
      <w:sz w:val="20"/>
    </w:rPr>
  </w:style>
  <w:style w:type="paragraph" w:customStyle="1" w:styleId="0EC63022314F4EEA8AFEEF45EA9F6F19">
    <w:name w:val="0EC63022314F4EEA8AFEEF45EA9F6F19"/>
    <w:rsid w:val="00CE6028"/>
    <w:pPr>
      <w:spacing w:before="40" w:after="20" w:line="240" w:lineRule="auto"/>
    </w:pPr>
    <w:rPr>
      <w:rFonts w:ascii="Calibri" w:eastAsia="Calibri" w:hAnsi="Calibri" w:cs="Times New Roman"/>
      <w:b/>
      <w:color w:val="262626"/>
      <w:sz w:val="20"/>
    </w:rPr>
  </w:style>
  <w:style w:type="paragraph" w:customStyle="1" w:styleId="52FACAD7DAB640F39F5B2C91313BC851">
    <w:name w:val="52FACAD7DAB640F39F5B2C91313BC851"/>
    <w:rsid w:val="00CE6028"/>
    <w:pPr>
      <w:spacing w:before="40" w:after="20" w:line="240" w:lineRule="auto"/>
    </w:pPr>
    <w:rPr>
      <w:rFonts w:ascii="Calibri" w:eastAsia="Calibri" w:hAnsi="Calibri" w:cs="Times New Roman"/>
      <w:b/>
      <w:color w:val="262626"/>
      <w:sz w:val="20"/>
    </w:rPr>
  </w:style>
  <w:style w:type="paragraph" w:customStyle="1" w:styleId="83690E0D8C21446BB9F96C07C29FC769">
    <w:name w:val="83690E0D8C21446BB9F96C07C29FC769"/>
    <w:rsid w:val="00CE6028"/>
    <w:pPr>
      <w:spacing w:before="40" w:after="20" w:line="240" w:lineRule="auto"/>
    </w:pPr>
    <w:rPr>
      <w:rFonts w:ascii="Calibri" w:eastAsia="Calibri" w:hAnsi="Calibri" w:cs="Times New Roman"/>
      <w:b/>
      <w:color w:val="262626"/>
      <w:sz w:val="20"/>
    </w:rPr>
  </w:style>
  <w:style w:type="paragraph" w:customStyle="1" w:styleId="013C8495196F4B14A1E7BA4C347AE024">
    <w:name w:val="013C8495196F4B14A1E7BA4C347AE024"/>
    <w:rsid w:val="00CE6028"/>
    <w:pPr>
      <w:spacing w:before="40" w:after="20" w:line="240" w:lineRule="auto"/>
    </w:pPr>
    <w:rPr>
      <w:rFonts w:ascii="Calibri" w:eastAsia="Calibri" w:hAnsi="Calibri" w:cs="Times New Roman"/>
      <w:b/>
      <w:color w:val="262626"/>
      <w:sz w:val="20"/>
    </w:rPr>
  </w:style>
  <w:style w:type="paragraph" w:customStyle="1" w:styleId="7E9B8E92DBAF49B3BB07BA85A7EAD117">
    <w:name w:val="7E9B8E92DBAF49B3BB07BA85A7EAD117"/>
    <w:rsid w:val="00CE6028"/>
    <w:pPr>
      <w:spacing w:before="40" w:after="20" w:line="240" w:lineRule="auto"/>
    </w:pPr>
    <w:rPr>
      <w:rFonts w:ascii="Calibri" w:eastAsia="Calibri" w:hAnsi="Calibri" w:cs="Times New Roman"/>
      <w:b/>
      <w:color w:val="262626"/>
      <w:sz w:val="20"/>
    </w:rPr>
  </w:style>
  <w:style w:type="paragraph" w:customStyle="1" w:styleId="58C0AA156CA041B2AE41B54A353BA954">
    <w:name w:val="58C0AA156CA041B2AE41B54A353BA954"/>
    <w:rsid w:val="00CE6028"/>
    <w:pPr>
      <w:spacing w:before="40" w:after="20" w:line="240" w:lineRule="auto"/>
    </w:pPr>
    <w:rPr>
      <w:rFonts w:ascii="Calibri" w:eastAsia="Calibri" w:hAnsi="Calibri" w:cs="Times New Roman"/>
      <w:b/>
      <w:color w:val="262626"/>
      <w:sz w:val="20"/>
    </w:rPr>
  </w:style>
  <w:style w:type="paragraph" w:customStyle="1" w:styleId="04F2A928147F44D9B0B1F7B91B23E0B2">
    <w:name w:val="04F2A928147F44D9B0B1F7B91B23E0B2"/>
    <w:rsid w:val="00CE6028"/>
    <w:pPr>
      <w:spacing w:before="40" w:after="20" w:line="240" w:lineRule="auto"/>
    </w:pPr>
    <w:rPr>
      <w:rFonts w:ascii="Calibri" w:eastAsia="Calibri" w:hAnsi="Calibri" w:cs="Times New Roman"/>
      <w:b/>
      <w:color w:val="262626"/>
      <w:sz w:val="20"/>
    </w:rPr>
  </w:style>
  <w:style w:type="paragraph" w:customStyle="1" w:styleId="B8C9EBD609144D5EA53DB4D47663EC0C">
    <w:name w:val="B8C9EBD609144D5EA53DB4D47663EC0C"/>
    <w:rsid w:val="00CE6028"/>
    <w:pPr>
      <w:spacing w:before="40" w:after="20" w:line="240" w:lineRule="auto"/>
    </w:pPr>
    <w:rPr>
      <w:rFonts w:ascii="Calibri" w:eastAsia="Calibri" w:hAnsi="Calibri" w:cs="Times New Roman"/>
      <w:b/>
      <w:color w:val="262626"/>
      <w:sz w:val="20"/>
    </w:rPr>
  </w:style>
  <w:style w:type="paragraph" w:customStyle="1" w:styleId="3E6B5AA7802E4BF59CC5DB360C701511">
    <w:name w:val="3E6B5AA7802E4BF59CC5DB360C701511"/>
    <w:rsid w:val="00CE6028"/>
    <w:pPr>
      <w:spacing w:before="40" w:after="20" w:line="240" w:lineRule="auto"/>
    </w:pPr>
    <w:rPr>
      <w:rFonts w:ascii="Calibri" w:eastAsia="Calibri" w:hAnsi="Calibri" w:cs="Times New Roman"/>
      <w:b/>
      <w:color w:val="262626"/>
      <w:sz w:val="20"/>
    </w:rPr>
  </w:style>
  <w:style w:type="paragraph" w:customStyle="1" w:styleId="8E8FD1F2A819429EB25DDE99BA82E9CB">
    <w:name w:val="8E8FD1F2A819429EB25DDE99BA82E9CB"/>
    <w:rsid w:val="00CE6028"/>
    <w:pPr>
      <w:spacing w:before="40" w:after="20" w:line="240" w:lineRule="auto"/>
    </w:pPr>
    <w:rPr>
      <w:rFonts w:ascii="Calibri" w:eastAsia="Calibri" w:hAnsi="Calibri" w:cs="Times New Roman"/>
      <w:b/>
      <w:color w:val="262626"/>
      <w:sz w:val="20"/>
    </w:rPr>
  </w:style>
  <w:style w:type="paragraph" w:customStyle="1" w:styleId="D4EBD98AEDC44EAEB73849720CD486EB">
    <w:name w:val="D4EBD98AEDC44EAEB73849720CD486EB"/>
    <w:rsid w:val="00CE6028"/>
    <w:pPr>
      <w:spacing w:before="40" w:after="20" w:line="240" w:lineRule="auto"/>
    </w:pPr>
    <w:rPr>
      <w:rFonts w:ascii="Calibri" w:eastAsia="Calibri" w:hAnsi="Calibri" w:cs="Times New Roman"/>
      <w:b/>
      <w:color w:val="262626"/>
      <w:sz w:val="20"/>
    </w:rPr>
  </w:style>
  <w:style w:type="paragraph" w:customStyle="1" w:styleId="900C4E0B718B420DAFE5FABD50A6F8D1">
    <w:name w:val="900C4E0B718B420DAFE5FABD50A6F8D1"/>
    <w:rsid w:val="00CE6028"/>
    <w:pPr>
      <w:spacing w:before="40" w:after="20" w:line="240" w:lineRule="auto"/>
    </w:pPr>
    <w:rPr>
      <w:rFonts w:ascii="Calibri" w:eastAsia="Calibri" w:hAnsi="Calibri" w:cs="Times New Roman"/>
      <w:b/>
      <w:color w:val="262626"/>
      <w:sz w:val="20"/>
    </w:rPr>
  </w:style>
  <w:style w:type="paragraph" w:customStyle="1" w:styleId="9FBFA4F6178A4A5CAD55880000E5D58C">
    <w:name w:val="9FBFA4F6178A4A5CAD55880000E5D58C"/>
    <w:rsid w:val="00CE6028"/>
    <w:pPr>
      <w:spacing w:before="40" w:after="20" w:line="240" w:lineRule="auto"/>
    </w:pPr>
    <w:rPr>
      <w:rFonts w:ascii="Calibri" w:eastAsia="Calibri" w:hAnsi="Calibri" w:cs="Times New Roman"/>
      <w:b/>
      <w:color w:val="262626"/>
      <w:sz w:val="20"/>
    </w:rPr>
  </w:style>
  <w:style w:type="paragraph" w:customStyle="1" w:styleId="A2B785D0AD4E4D5EAAEC0BD7F14DACD5">
    <w:name w:val="A2B785D0AD4E4D5EAAEC0BD7F14DACD5"/>
    <w:rsid w:val="00CE6028"/>
    <w:pPr>
      <w:spacing w:before="40" w:after="20" w:line="240" w:lineRule="auto"/>
    </w:pPr>
    <w:rPr>
      <w:rFonts w:ascii="Calibri" w:eastAsia="Calibri" w:hAnsi="Calibri" w:cs="Times New Roman"/>
      <w:b/>
      <w:color w:val="262626"/>
      <w:sz w:val="20"/>
    </w:rPr>
  </w:style>
  <w:style w:type="paragraph" w:customStyle="1" w:styleId="9259E57FC91F480DA156136D1B43D2C8">
    <w:name w:val="9259E57FC91F480DA156136D1B43D2C8"/>
    <w:rsid w:val="00CE6028"/>
    <w:pPr>
      <w:spacing w:before="40" w:after="20" w:line="240" w:lineRule="auto"/>
    </w:pPr>
    <w:rPr>
      <w:rFonts w:ascii="Calibri" w:eastAsia="Calibri" w:hAnsi="Calibri" w:cs="Times New Roman"/>
      <w:b/>
      <w:color w:val="262626"/>
      <w:sz w:val="20"/>
    </w:rPr>
  </w:style>
  <w:style w:type="paragraph" w:customStyle="1" w:styleId="E334B59582FC4586921CB09D1B5C6195">
    <w:name w:val="E334B59582FC4586921CB09D1B5C6195"/>
    <w:rsid w:val="00CE6028"/>
    <w:pPr>
      <w:spacing w:before="40" w:after="20" w:line="240" w:lineRule="auto"/>
    </w:pPr>
    <w:rPr>
      <w:rFonts w:ascii="Calibri" w:eastAsia="Calibri" w:hAnsi="Calibri" w:cs="Times New Roman"/>
      <w:b/>
      <w:color w:val="262626"/>
      <w:sz w:val="20"/>
    </w:rPr>
  </w:style>
  <w:style w:type="paragraph" w:customStyle="1" w:styleId="7D0A0CB455F949F1A2455EC49E5C12D1">
    <w:name w:val="7D0A0CB455F949F1A2455EC49E5C12D1"/>
    <w:rsid w:val="00CE6028"/>
    <w:pPr>
      <w:spacing w:before="40" w:after="20" w:line="240" w:lineRule="auto"/>
    </w:pPr>
    <w:rPr>
      <w:rFonts w:ascii="Calibri" w:eastAsia="Calibri" w:hAnsi="Calibri" w:cs="Times New Roman"/>
      <w:b/>
      <w:color w:val="262626"/>
      <w:sz w:val="20"/>
    </w:rPr>
  </w:style>
  <w:style w:type="paragraph" w:customStyle="1" w:styleId="4158A32F9EE04A86BF68FB383D5CCBF9">
    <w:name w:val="4158A32F9EE04A86BF68FB383D5CCBF9"/>
    <w:rsid w:val="00CE6028"/>
    <w:pPr>
      <w:spacing w:before="40" w:after="20" w:line="240" w:lineRule="auto"/>
    </w:pPr>
    <w:rPr>
      <w:rFonts w:ascii="Calibri" w:eastAsia="Calibri" w:hAnsi="Calibri" w:cs="Times New Roman"/>
      <w:b/>
      <w:color w:val="262626"/>
      <w:sz w:val="20"/>
    </w:rPr>
  </w:style>
  <w:style w:type="paragraph" w:customStyle="1" w:styleId="45E2368A96474EFDB799A9A36FEA305B">
    <w:name w:val="45E2368A96474EFDB799A9A36FEA305B"/>
    <w:rsid w:val="00CE6028"/>
    <w:pPr>
      <w:spacing w:before="40" w:after="20" w:line="240" w:lineRule="auto"/>
    </w:pPr>
    <w:rPr>
      <w:rFonts w:ascii="Calibri" w:eastAsia="Calibri" w:hAnsi="Calibri" w:cs="Times New Roman"/>
      <w:b/>
      <w:color w:val="262626"/>
      <w:sz w:val="20"/>
    </w:rPr>
  </w:style>
  <w:style w:type="paragraph" w:customStyle="1" w:styleId="CB4D8271696D44ACACE629225AABBEC9">
    <w:name w:val="CB4D8271696D44ACACE629225AABBEC9"/>
    <w:rsid w:val="00CE6028"/>
    <w:pPr>
      <w:spacing w:before="40" w:after="20" w:line="240" w:lineRule="auto"/>
    </w:pPr>
    <w:rPr>
      <w:rFonts w:ascii="Calibri" w:eastAsia="Calibri" w:hAnsi="Calibri" w:cs="Times New Roman"/>
      <w:b/>
      <w:color w:val="262626"/>
      <w:sz w:val="20"/>
    </w:rPr>
  </w:style>
  <w:style w:type="paragraph" w:customStyle="1" w:styleId="3312B55D4A8D477DB8B1CB05DC2EBA53">
    <w:name w:val="3312B55D4A8D477DB8B1CB05DC2EBA53"/>
    <w:rsid w:val="00CE6028"/>
    <w:pPr>
      <w:spacing w:before="40" w:after="20" w:line="240" w:lineRule="auto"/>
    </w:pPr>
    <w:rPr>
      <w:rFonts w:ascii="Calibri" w:eastAsia="Calibri" w:hAnsi="Calibri" w:cs="Times New Roman"/>
      <w:b/>
      <w:color w:val="262626"/>
      <w:sz w:val="20"/>
    </w:rPr>
  </w:style>
  <w:style w:type="paragraph" w:customStyle="1" w:styleId="0730248DC6E8450DBA3EF2F64203AE34">
    <w:name w:val="0730248DC6E8450DBA3EF2F64203AE34"/>
    <w:rsid w:val="00CE6028"/>
    <w:pPr>
      <w:spacing w:before="40" w:after="20" w:line="240" w:lineRule="auto"/>
    </w:pPr>
    <w:rPr>
      <w:rFonts w:ascii="Calibri" w:eastAsia="Calibri" w:hAnsi="Calibri" w:cs="Times New Roman"/>
      <w:b/>
      <w:color w:val="262626"/>
      <w:sz w:val="20"/>
    </w:rPr>
  </w:style>
  <w:style w:type="paragraph" w:customStyle="1" w:styleId="4E3DCBCC337C42F0B9EA827460C1EA96">
    <w:name w:val="4E3DCBCC337C42F0B9EA827460C1EA96"/>
    <w:rsid w:val="00CE6028"/>
    <w:pPr>
      <w:spacing w:before="40" w:after="20" w:line="240" w:lineRule="auto"/>
    </w:pPr>
    <w:rPr>
      <w:rFonts w:ascii="Calibri" w:eastAsia="Calibri" w:hAnsi="Calibri" w:cs="Times New Roman"/>
      <w:b/>
      <w:color w:val="262626"/>
      <w:sz w:val="20"/>
    </w:rPr>
  </w:style>
  <w:style w:type="paragraph" w:customStyle="1" w:styleId="5873D447813441C49B8B2A727F520FED">
    <w:name w:val="5873D447813441C49B8B2A727F520FED"/>
    <w:rsid w:val="00CE6028"/>
    <w:pPr>
      <w:spacing w:before="40" w:after="20" w:line="240" w:lineRule="auto"/>
    </w:pPr>
    <w:rPr>
      <w:rFonts w:ascii="Calibri" w:eastAsia="Calibri" w:hAnsi="Calibri" w:cs="Times New Roman"/>
      <w:b/>
      <w:color w:val="262626"/>
      <w:sz w:val="20"/>
    </w:rPr>
  </w:style>
  <w:style w:type="paragraph" w:customStyle="1" w:styleId="1ED5AB115CDB421A800AAEB71D02F876">
    <w:name w:val="1ED5AB115CDB421A800AAEB71D02F876"/>
    <w:rsid w:val="00CE6028"/>
    <w:pPr>
      <w:spacing w:before="40" w:after="20" w:line="240" w:lineRule="auto"/>
    </w:pPr>
    <w:rPr>
      <w:rFonts w:ascii="Calibri" w:eastAsia="Calibri" w:hAnsi="Calibri" w:cs="Times New Roman"/>
      <w:b/>
      <w:color w:val="262626"/>
      <w:sz w:val="20"/>
    </w:rPr>
  </w:style>
  <w:style w:type="paragraph" w:customStyle="1" w:styleId="032317432D964955A537AE2774A0E7B0">
    <w:name w:val="032317432D964955A537AE2774A0E7B0"/>
    <w:rsid w:val="00CE6028"/>
    <w:pPr>
      <w:spacing w:before="40" w:after="20" w:line="240" w:lineRule="auto"/>
    </w:pPr>
    <w:rPr>
      <w:rFonts w:ascii="Calibri" w:eastAsia="Calibri" w:hAnsi="Calibri" w:cs="Times New Roman"/>
      <w:b/>
      <w:color w:val="262626"/>
      <w:sz w:val="20"/>
    </w:rPr>
  </w:style>
  <w:style w:type="paragraph" w:customStyle="1" w:styleId="F0C0375AD23F469787427899EB1E6B6F">
    <w:name w:val="F0C0375AD23F469787427899EB1E6B6F"/>
    <w:rsid w:val="00CE6028"/>
    <w:pPr>
      <w:spacing w:before="40" w:after="20" w:line="240" w:lineRule="auto"/>
    </w:pPr>
    <w:rPr>
      <w:rFonts w:ascii="Calibri" w:eastAsia="Calibri" w:hAnsi="Calibri" w:cs="Times New Roman"/>
      <w:b/>
      <w:color w:val="262626"/>
      <w:sz w:val="20"/>
    </w:rPr>
  </w:style>
  <w:style w:type="paragraph" w:customStyle="1" w:styleId="4E56AFDCEAA249A6994248F5935B2225">
    <w:name w:val="4E56AFDCEAA249A6994248F5935B2225"/>
    <w:rsid w:val="00CE6028"/>
    <w:pPr>
      <w:spacing w:before="40" w:after="20" w:line="240" w:lineRule="auto"/>
    </w:pPr>
    <w:rPr>
      <w:rFonts w:ascii="Calibri" w:eastAsia="Calibri" w:hAnsi="Calibri" w:cs="Times New Roman"/>
      <w:b/>
      <w:color w:val="262626"/>
      <w:sz w:val="20"/>
    </w:rPr>
  </w:style>
  <w:style w:type="paragraph" w:customStyle="1" w:styleId="6FF6255F48CB4854B2B0A288C0FDBAD4">
    <w:name w:val="6FF6255F48CB4854B2B0A288C0FDBAD4"/>
    <w:rsid w:val="00CE6028"/>
    <w:pPr>
      <w:spacing w:before="40" w:after="20" w:line="240" w:lineRule="auto"/>
    </w:pPr>
    <w:rPr>
      <w:rFonts w:ascii="Calibri" w:eastAsia="Calibri" w:hAnsi="Calibri" w:cs="Times New Roman"/>
      <w:b/>
      <w:color w:val="262626"/>
      <w:sz w:val="20"/>
    </w:rPr>
  </w:style>
  <w:style w:type="paragraph" w:customStyle="1" w:styleId="9B0F06596E6A45D28845261D11AC9A0A">
    <w:name w:val="9B0F06596E6A45D28845261D11AC9A0A"/>
    <w:rsid w:val="00CE6028"/>
    <w:pPr>
      <w:spacing w:before="40" w:after="20" w:line="240" w:lineRule="auto"/>
    </w:pPr>
    <w:rPr>
      <w:rFonts w:ascii="Calibri" w:eastAsia="Calibri" w:hAnsi="Calibri" w:cs="Times New Roman"/>
      <w:b/>
      <w:color w:val="262626"/>
      <w:sz w:val="20"/>
    </w:rPr>
  </w:style>
  <w:style w:type="paragraph" w:customStyle="1" w:styleId="0050DF41FB0D47AD9FB18EEC704517C91">
    <w:name w:val="0050DF41FB0D47AD9FB18EEC704517C91"/>
    <w:rsid w:val="00CE6028"/>
    <w:pPr>
      <w:spacing w:before="40" w:after="20" w:line="240" w:lineRule="auto"/>
    </w:pPr>
    <w:rPr>
      <w:rFonts w:ascii="Calibri" w:eastAsia="Calibri" w:hAnsi="Calibri" w:cs="Times New Roman"/>
      <w:b/>
      <w:color w:val="262626"/>
      <w:sz w:val="20"/>
    </w:rPr>
  </w:style>
  <w:style w:type="paragraph" w:customStyle="1" w:styleId="3AC13722D4FA421AA06FEE646F0A67371">
    <w:name w:val="3AC13722D4FA421AA06FEE646F0A67371"/>
    <w:rsid w:val="00CE6028"/>
    <w:pPr>
      <w:spacing w:before="60" w:after="20" w:line="240" w:lineRule="auto"/>
    </w:pPr>
    <w:rPr>
      <w:rFonts w:ascii="Calibri" w:eastAsia="Calibri" w:hAnsi="Calibri" w:cs="Times New Roman"/>
      <w:sz w:val="20"/>
    </w:rPr>
  </w:style>
  <w:style w:type="paragraph" w:customStyle="1" w:styleId="1AFD6B467FB04DA194E5A8CD2AE1B6CB1">
    <w:name w:val="1AFD6B467FB04DA194E5A8CD2AE1B6CB1"/>
    <w:rsid w:val="00CE6028"/>
    <w:pPr>
      <w:spacing w:before="60" w:after="20" w:line="240" w:lineRule="auto"/>
    </w:pPr>
    <w:rPr>
      <w:rFonts w:ascii="Calibri" w:eastAsia="Calibri" w:hAnsi="Calibri" w:cs="Times New Roman"/>
      <w:sz w:val="20"/>
    </w:rPr>
  </w:style>
  <w:style w:type="paragraph" w:customStyle="1" w:styleId="A0688360962C4505AB4E4B4CB7F988451">
    <w:name w:val="A0688360962C4505AB4E4B4CB7F988451"/>
    <w:rsid w:val="00CE6028"/>
    <w:pPr>
      <w:spacing w:before="60" w:after="20" w:line="240" w:lineRule="auto"/>
    </w:pPr>
    <w:rPr>
      <w:rFonts w:ascii="Calibri" w:eastAsia="Calibri" w:hAnsi="Calibri" w:cs="Times New Roman"/>
      <w:sz w:val="20"/>
    </w:rPr>
  </w:style>
  <w:style w:type="paragraph" w:customStyle="1" w:styleId="0E292C940B65469BA17D85DD79F4B1511">
    <w:name w:val="0E292C940B65469BA17D85DD79F4B1511"/>
    <w:rsid w:val="00CE6028"/>
    <w:pPr>
      <w:spacing w:before="60" w:after="20" w:line="240" w:lineRule="auto"/>
    </w:pPr>
    <w:rPr>
      <w:rFonts w:ascii="Calibri" w:eastAsia="Calibri" w:hAnsi="Calibri" w:cs="Times New Roman"/>
      <w:sz w:val="20"/>
    </w:rPr>
  </w:style>
  <w:style w:type="paragraph" w:customStyle="1" w:styleId="37B98AB7CF8C4CB3B3B211E6468CB72D1">
    <w:name w:val="37B98AB7CF8C4CB3B3B211E6468CB72D1"/>
    <w:rsid w:val="00CE6028"/>
    <w:pPr>
      <w:spacing w:before="60" w:after="20" w:line="240" w:lineRule="auto"/>
    </w:pPr>
    <w:rPr>
      <w:rFonts w:ascii="Calibri" w:eastAsia="Calibri" w:hAnsi="Calibri" w:cs="Times New Roman"/>
      <w:sz w:val="20"/>
    </w:rPr>
  </w:style>
  <w:style w:type="paragraph" w:customStyle="1" w:styleId="95ECAD3082D34EFAAF5DD871246F47361">
    <w:name w:val="95ECAD3082D34EFAAF5DD871246F47361"/>
    <w:rsid w:val="00CE6028"/>
    <w:pPr>
      <w:spacing w:before="60" w:after="20" w:line="240" w:lineRule="auto"/>
    </w:pPr>
    <w:rPr>
      <w:rFonts w:ascii="Calibri" w:eastAsia="Calibri" w:hAnsi="Calibri" w:cs="Times New Roman"/>
      <w:sz w:val="20"/>
    </w:rPr>
  </w:style>
  <w:style w:type="paragraph" w:customStyle="1" w:styleId="F1CF4B1F59D54F3D9C3D30F22EA752521">
    <w:name w:val="F1CF4B1F59D54F3D9C3D30F22EA752521"/>
    <w:rsid w:val="00CE6028"/>
    <w:pPr>
      <w:spacing w:before="60" w:after="20" w:line="240" w:lineRule="auto"/>
    </w:pPr>
    <w:rPr>
      <w:rFonts w:ascii="Calibri" w:eastAsia="Calibri" w:hAnsi="Calibri" w:cs="Times New Roman"/>
      <w:sz w:val="20"/>
    </w:rPr>
  </w:style>
  <w:style w:type="paragraph" w:customStyle="1" w:styleId="7A3B8303AB0F4055B37828BB8D193BDF1">
    <w:name w:val="7A3B8303AB0F4055B37828BB8D193BDF1"/>
    <w:rsid w:val="00CE6028"/>
    <w:pPr>
      <w:spacing w:before="60" w:after="20" w:line="240" w:lineRule="auto"/>
    </w:pPr>
    <w:rPr>
      <w:rFonts w:ascii="Calibri" w:eastAsia="Calibri" w:hAnsi="Calibri" w:cs="Times New Roman"/>
      <w:sz w:val="20"/>
    </w:rPr>
  </w:style>
  <w:style w:type="paragraph" w:customStyle="1" w:styleId="CE9453EDEE674E5CAC7827BFD41AE4341">
    <w:name w:val="CE9453EDEE674E5CAC7827BFD41AE4341"/>
    <w:rsid w:val="00CE6028"/>
    <w:pPr>
      <w:spacing w:before="60" w:after="20" w:line="240" w:lineRule="auto"/>
    </w:pPr>
    <w:rPr>
      <w:rFonts w:ascii="Calibri" w:eastAsia="Calibri" w:hAnsi="Calibri" w:cs="Times New Roman"/>
      <w:sz w:val="20"/>
    </w:rPr>
  </w:style>
  <w:style w:type="paragraph" w:customStyle="1" w:styleId="4607AFBC23974F2A8125F53D174084401">
    <w:name w:val="4607AFBC23974F2A8125F53D174084401"/>
    <w:rsid w:val="00CE6028"/>
    <w:pPr>
      <w:spacing w:before="60" w:after="20" w:line="240" w:lineRule="auto"/>
    </w:pPr>
    <w:rPr>
      <w:rFonts w:ascii="Calibri" w:eastAsia="Calibri" w:hAnsi="Calibri" w:cs="Times New Roman"/>
      <w:sz w:val="20"/>
    </w:rPr>
  </w:style>
  <w:style w:type="paragraph" w:customStyle="1" w:styleId="02ED51FCDF214F35BB9AB07D56E516C81">
    <w:name w:val="02ED51FCDF214F35BB9AB07D56E516C81"/>
    <w:rsid w:val="00CE6028"/>
    <w:pPr>
      <w:spacing w:before="60" w:after="20" w:line="240" w:lineRule="auto"/>
    </w:pPr>
    <w:rPr>
      <w:rFonts w:ascii="Calibri" w:eastAsia="Calibri" w:hAnsi="Calibri" w:cs="Times New Roman"/>
      <w:sz w:val="20"/>
    </w:rPr>
  </w:style>
  <w:style w:type="paragraph" w:customStyle="1" w:styleId="5E4BA172DC3A4F019DB95ABBE26601E61">
    <w:name w:val="5E4BA172DC3A4F019DB95ABBE26601E61"/>
    <w:rsid w:val="00CE6028"/>
    <w:pPr>
      <w:spacing w:before="60" w:after="20" w:line="240" w:lineRule="auto"/>
    </w:pPr>
    <w:rPr>
      <w:rFonts w:ascii="Calibri" w:eastAsia="Calibri" w:hAnsi="Calibri" w:cs="Times New Roman"/>
      <w:sz w:val="20"/>
    </w:rPr>
  </w:style>
  <w:style w:type="paragraph" w:customStyle="1" w:styleId="CAF2399F7A1247F480F49337196579791">
    <w:name w:val="CAF2399F7A1247F480F49337196579791"/>
    <w:rsid w:val="00CE6028"/>
    <w:pPr>
      <w:spacing w:before="60" w:after="20" w:line="240" w:lineRule="auto"/>
    </w:pPr>
    <w:rPr>
      <w:rFonts w:ascii="Calibri" w:eastAsia="Calibri" w:hAnsi="Calibri" w:cs="Times New Roman"/>
      <w:sz w:val="20"/>
    </w:rPr>
  </w:style>
  <w:style w:type="paragraph" w:customStyle="1" w:styleId="A58A6E134BB245519031111B82985FBF1">
    <w:name w:val="A58A6E134BB245519031111B82985FBF1"/>
    <w:rsid w:val="00CE6028"/>
    <w:pPr>
      <w:spacing w:before="60" w:after="20" w:line="240" w:lineRule="auto"/>
    </w:pPr>
    <w:rPr>
      <w:rFonts w:ascii="Calibri" w:eastAsia="Calibri" w:hAnsi="Calibri" w:cs="Times New Roman"/>
      <w:sz w:val="20"/>
    </w:rPr>
  </w:style>
  <w:style w:type="paragraph" w:customStyle="1" w:styleId="B2C4958E62D44B3984CDEE776D8FEE721">
    <w:name w:val="B2C4958E62D44B3984CDEE776D8FEE721"/>
    <w:rsid w:val="00CE6028"/>
    <w:pPr>
      <w:spacing w:before="60" w:after="20" w:line="240" w:lineRule="auto"/>
    </w:pPr>
    <w:rPr>
      <w:rFonts w:ascii="Calibri" w:eastAsia="Calibri" w:hAnsi="Calibri" w:cs="Times New Roman"/>
      <w:sz w:val="20"/>
    </w:rPr>
  </w:style>
  <w:style w:type="paragraph" w:customStyle="1" w:styleId="C956E1303F90406DBD40D30F357EF2931">
    <w:name w:val="C956E1303F90406DBD40D30F357EF2931"/>
    <w:rsid w:val="00CE6028"/>
    <w:pPr>
      <w:spacing w:before="60" w:after="20" w:line="240" w:lineRule="auto"/>
    </w:pPr>
    <w:rPr>
      <w:rFonts w:ascii="Calibri" w:eastAsia="Calibri" w:hAnsi="Calibri" w:cs="Times New Roman"/>
      <w:sz w:val="20"/>
    </w:rPr>
  </w:style>
  <w:style w:type="paragraph" w:customStyle="1" w:styleId="1E456BBAB2E14C5EB81D6CA81E72A2B21">
    <w:name w:val="1E456BBAB2E14C5EB81D6CA81E72A2B21"/>
    <w:rsid w:val="00CE6028"/>
    <w:pPr>
      <w:spacing w:before="60" w:after="20" w:line="240" w:lineRule="auto"/>
    </w:pPr>
    <w:rPr>
      <w:rFonts w:ascii="Calibri" w:eastAsia="Calibri" w:hAnsi="Calibri" w:cs="Times New Roman"/>
      <w:sz w:val="20"/>
    </w:rPr>
  </w:style>
  <w:style w:type="paragraph" w:customStyle="1" w:styleId="82BB78B1B321416C9A4D0023E8EF638B1">
    <w:name w:val="82BB78B1B321416C9A4D0023E8EF638B1"/>
    <w:rsid w:val="00CE6028"/>
    <w:pPr>
      <w:spacing w:before="40" w:after="20" w:line="240" w:lineRule="auto"/>
    </w:pPr>
    <w:rPr>
      <w:rFonts w:ascii="Calibri" w:eastAsia="Calibri" w:hAnsi="Calibri" w:cs="Times New Roman"/>
      <w:b/>
      <w:color w:val="262626"/>
      <w:sz w:val="20"/>
    </w:rPr>
  </w:style>
  <w:style w:type="paragraph" w:customStyle="1" w:styleId="483316B797AE4668AA6C86FB9006E71A1">
    <w:name w:val="483316B797AE4668AA6C86FB9006E71A1"/>
    <w:rsid w:val="00CE6028"/>
    <w:pPr>
      <w:spacing w:before="40" w:after="20" w:line="240" w:lineRule="auto"/>
    </w:pPr>
    <w:rPr>
      <w:rFonts w:ascii="Calibri" w:eastAsia="Calibri" w:hAnsi="Calibri" w:cs="Times New Roman"/>
      <w:b/>
      <w:color w:val="262626"/>
      <w:sz w:val="20"/>
    </w:rPr>
  </w:style>
  <w:style w:type="paragraph" w:customStyle="1" w:styleId="5DEA358A8D5A4532888B47522493BACC1">
    <w:name w:val="5DEA358A8D5A4532888B47522493BACC1"/>
    <w:rsid w:val="00CE6028"/>
    <w:pPr>
      <w:spacing w:before="40" w:after="20" w:line="240" w:lineRule="auto"/>
    </w:pPr>
    <w:rPr>
      <w:rFonts w:ascii="Calibri" w:eastAsia="Calibri" w:hAnsi="Calibri" w:cs="Times New Roman"/>
      <w:b/>
      <w:color w:val="262626"/>
      <w:sz w:val="20"/>
    </w:rPr>
  </w:style>
  <w:style w:type="paragraph" w:customStyle="1" w:styleId="47493F3C2BCC4C69B40DB4445664DCC52">
    <w:name w:val="47493F3C2BCC4C69B40DB4445664DCC52"/>
    <w:rsid w:val="00CE6028"/>
    <w:pPr>
      <w:spacing w:before="40" w:after="20" w:line="240" w:lineRule="auto"/>
    </w:pPr>
    <w:rPr>
      <w:rFonts w:ascii="Calibri" w:eastAsia="Calibri" w:hAnsi="Calibri" w:cs="Times New Roman"/>
      <w:b/>
      <w:color w:val="262626"/>
      <w:sz w:val="20"/>
    </w:rPr>
  </w:style>
  <w:style w:type="paragraph" w:customStyle="1" w:styleId="5E3B8F744CC447728DE63B04E28D31AA1">
    <w:name w:val="5E3B8F744CC447728DE63B04E28D31AA1"/>
    <w:rsid w:val="00CE6028"/>
    <w:pPr>
      <w:spacing w:before="40" w:after="20" w:line="240" w:lineRule="auto"/>
    </w:pPr>
    <w:rPr>
      <w:rFonts w:ascii="Calibri" w:eastAsia="Calibri" w:hAnsi="Calibri" w:cs="Times New Roman"/>
      <w:b/>
      <w:color w:val="262626"/>
      <w:sz w:val="20"/>
    </w:rPr>
  </w:style>
  <w:style w:type="paragraph" w:customStyle="1" w:styleId="FC2FFE8A2F9D46AF9ED40B08290FB7B91">
    <w:name w:val="FC2FFE8A2F9D46AF9ED40B08290FB7B91"/>
    <w:rsid w:val="00CE6028"/>
    <w:pPr>
      <w:spacing w:before="40" w:after="20" w:line="240" w:lineRule="auto"/>
    </w:pPr>
    <w:rPr>
      <w:rFonts w:ascii="Calibri" w:eastAsia="Calibri" w:hAnsi="Calibri" w:cs="Times New Roman"/>
      <w:b/>
      <w:color w:val="262626"/>
      <w:sz w:val="20"/>
    </w:rPr>
  </w:style>
  <w:style w:type="paragraph" w:customStyle="1" w:styleId="F0B538AE4F8A402F87766935C2E9ED2A1">
    <w:name w:val="F0B538AE4F8A402F87766935C2E9ED2A1"/>
    <w:rsid w:val="00CE6028"/>
    <w:pPr>
      <w:spacing w:before="40" w:after="20" w:line="240" w:lineRule="auto"/>
    </w:pPr>
    <w:rPr>
      <w:rFonts w:ascii="Calibri" w:eastAsia="Calibri" w:hAnsi="Calibri" w:cs="Times New Roman"/>
      <w:b/>
      <w:color w:val="262626"/>
      <w:sz w:val="20"/>
    </w:rPr>
  </w:style>
  <w:style w:type="paragraph" w:customStyle="1" w:styleId="C3541FCCBD814BB88B4A9FFCF6CFC5101">
    <w:name w:val="C3541FCCBD814BB88B4A9FFCF6CFC5101"/>
    <w:rsid w:val="00CE6028"/>
    <w:pPr>
      <w:spacing w:before="40" w:after="20" w:line="240" w:lineRule="auto"/>
    </w:pPr>
    <w:rPr>
      <w:rFonts w:ascii="Calibri" w:eastAsia="Calibri" w:hAnsi="Calibri" w:cs="Times New Roman"/>
      <w:b/>
      <w:color w:val="262626"/>
      <w:sz w:val="20"/>
    </w:rPr>
  </w:style>
  <w:style w:type="paragraph" w:customStyle="1" w:styleId="0EC63022314F4EEA8AFEEF45EA9F6F191">
    <w:name w:val="0EC63022314F4EEA8AFEEF45EA9F6F191"/>
    <w:rsid w:val="00CE6028"/>
    <w:pPr>
      <w:spacing w:before="40" w:after="20" w:line="240" w:lineRule="auto"/>
    </w:pPr>
    <w:rPr>
      <w:rFonts w:ascii="Calibri" w:eastAsia="Calibri" w:hAnsi="Calibri" w:cs="Times New Roman"/>
      <w:b/>
      <w:color w:val="262626"/>
      <w:sz w:val="20"/>
    </w:rPr>
  </w:style>
  <w:style w:type="paragraph" w:customStyle="1" w:styleId="52FACAD7DAB640F39F5B2C91313BC8511">
    <w:name w:val="52FACAD7DAB640F39F5B2C91313BC8511"/>
    <w:rsid w:val="00CE6028"/>
    <w:pPr>
      <w:spacing w:before="40" w:after="20" w:line="240" w:lineRule="auto"/>
    </w:pPr>
    <w:rPr>
      <w:rFonts w:ascii="Calibri" w:eastAsia="Calibri" w:hAnsi="Calibri" w:cs="Times New Roman"/>
      <w:b/>
      <w:color w:val="262626"/>
      <w:sz w:val="20"/>
    </w:rPr>
  </w:style>
  <w:style w:type="paragraph" w:customStyle="1" w:styleId="83690E0D8C21446BB9F96C07C29FC7691">
    <w:name w:val="83690E0D8C21446BB9F96C07C29FC7691"/>
    <w:rsid w:val="00CE6028"/>
    <w:pPr>
      <w:spacing w:before="40" w:after="20" w:line="240" w:lineRule="auto"/>
    </w:pPr>
    <w:rPr>
      <w:rFonts w:ascii="Calibri" w:eastAsia="Calibri" w:hAnsi="Calibri" w:cs="Times New Roman"/>
      <w:b/>
      <w:color w:val="262626"/>
      <w:sz w:val="20"/>
    </w:rPr>
  </w:style>
  <w:style w:type="paragraph" w:customStyle="1" w:styleId="013C8495196F4B14A1E7BA4C347AE0241">
    <w:name w:val="013C8495196F4B14A1E7BA4C347AE0241"/>
    <w:rsid w:val="00CE6028"/>
    <w:pPr>
      <w:spacing w:before="40" w:after="20" w:line="240" w:lineRule="auto"/>
    </w:pPr>
    <w:rPr>
      <w:rFonts w:ascii="Calibri" w:eastAsia="Calibri" w:hAnsi="Calibri" w:cs="Times New Roman"/>
      <w:b/>
      <w:color w:val="262626"/>
      <w:sz w:val="20"/>
    </w:rPr>
  </w:style>
  <w:style w:type="paragraph" w:customStyle="1" w:styleId="7E9B8E92DBAF49B3BB07BA85A7EAD1171">
    <w:name w:val="7E9B8E92DBAF49B3BB07BA85A7EAD1171"/>
    <w:rsid w:val="00CE6028"/>
    <w:pPr>
      <w:spacing w:before="40" w:after="20" w:line="240" w:lineRule="auto"/>
    </w:pPr>
    <w:rPr>
      <w:rFonts w:ascii="Calibri" w:eastAsia="Calibri" w:hAnsi="Calibri" w:cs="Times New Roman"/>
      <w:b/>
      <w:color w:val="262626"/>
      <w:sz w:val="20"/>
    </w:rPr>
  </w:style>
  <w:style w:type="paragraph" w:customStyle="1" w:styleId="58C0AA156CA041B2AE41B54A353BA9541">
    <w:name w:val="58C0AA156CA041B2AE41B54A353BA9541"/>
    <w:rsid w:val="00CE6028"/>
    <w:pPr>
      <w:spacing w:before="40" w:after="20" w:line="240" w:lineRule="auto"/>
    </w:pPr>
    <w:rPr>
      <w:rFonts w:ascii="Calibri" w:eastAsia="Calibri" w:hAnsi="Calibri" w:cs="Times New Roman"/>
      <w:b/>
      <w:color w:val="262626"/>
      <w:sz w:val="20"/>
    </w:rPr>
  </w:style>
  <w:style w:type="paragraph" w:customStyle="1" w:styleId="04F2A928147F44D9B0B1F7B91B23E0B21">
    <w:name w:val="04F2A928147F44D9B0B1F7B91B23E0B21"/>
    <w:rsid w:val="00CE6028"/>
    <w:pPr>
      <w:spacing w:before="40" w:after="20" w:line="240" w:lineRule="auto"/>
    </w:pPr>
    <w:rPr>
      <w:rFonts w:ascii="Calibri" w:eastAsia="Calibri" w:hAnsi="Calibri" w:cs="Times New Roman"/>
      <w:b/>
      <w:color w:val="262626"/>
      <w:sz w:val="20"/>
    </w:rPr>
  </w:style>
  <w:style w:type="paragraph" w:customStyle="1" w:styleId="B8C9EBD609144D5EA53DB4D47663EC0C1">
    <w:name w:val="B8C9EBD609144D5EA53DB4D47663EC0C1"/>
    <w:rsid w:val="00CE6028"/>
    <w:pPr>
      <w:spacing w:before="40" w:after="20" w:line="240" w:lineRule="auto"/>
    </w:pPr>
    <w:rPr>
      <w:rFonts w:ascii="Calibri" w:eastAsia="Calibri" w:hAnsi="Calibri" w:cs="Times New Roman"/>
      <w:b/>
      <w:color w:val="262626"/>
      <w:sz w:val="20"/>
    </w:rPr>
  </w:style>
  <w:style w:type="paragraph" w:customStyle="1" w:styleId="3E6B5AA7802E4BF59CC5DB360C7015111">
    <w:name w:val="3E6B5AA7802E4BF59CC5DB360C7015111"/>
    <w:rsid w:val="00CE6028"/>
    <w:pPr>
      <w:spacing w:before="40" w:after="20" w:line="240" w:lineRule="auto"/>
    </w:pPr>
    <w:rPr>
      <w:rFonts w:ascii="Calibri" w:eastAsia="Calibri" w:hAnsi="Calibri" w:cs="Times New Roman"/>
      <w:b/>
      <w:color w:val="262626"/>
      <w:sz w:val="20"/>
    </w:rPr>
  </w:style>
  <w:style w:type="paragraph" w:customStyle="1" w:styleId="8E8FD1F2A819429EB25DDE99BA82E9CB1">
    <w:name w:val="8E8FD1F2A819429EB25DDE99BA82E9CB1"/>
    <w:rsid w:val="00CE6028"/>
    <w:pPr>
      <w:spacing w:before="40" w:after="20" w:line="240" w:lineRule="auto"/>
    </w:pPr>
    <w:rPr>
      <w:rFonts w:ascii="Calibri" w:eastAsia="Calibri" w:hAnsi="Calibri" w:cs="Times New Roman"/>
      <w:b/>
      <w:color w:val="262626"/>
      <w:sz w:val="20"/>
    </w:rPr>
  </w:style>
  <w:style w:type="paragraph" w:customStyle="1" w:styleId="D4EBD98AEDC44EAEB73849720CD486EB1">
    <w:name w:val="D4EBD98AEDC44EAEB73849720CD486EB1"/>
    <w:rsid w:val="00CE6028"/>
    <w:pPr>
      <w:spacing w:before="40" w:after="20" w:line="240" w:lineRule="auto"/>
    </w:pPr>
    <w:rPr>
      <w:rFonts w:ascii="Calibri" w:eastAsia="Calibri" w:hAnsi="Calibri" w:cs="Times New Roman"/>
      <w:b/>
      <w:color w:val="262626"/>
      <w:sz w:val="20"/>
    </w:rPr>
  </w:style>
  <w:style w:type="paragraph" w:customStyle="1" w:styleId="900C4E0B718B420DAFE5FABD50A6F8D11">
    <w:name w:val="900C4E0B718B420DAFE5FABD50A6F8D11"/>
    <w:rsid w:val="00CE6028"/>
    <w:pPr>
      <w:spacing w:before="40" w:after="20" w:line="240" w:lineRule="auto"/>
    </w:pPr>
    <w:rPr>
      <w:rFonts w:ascii="Calibri" w:eastAsia="Calibri" w:hAnsi="Calibri" w:cs="Times New Roman"/>
      <w:b/>
      <w:color w:val="262626"/>
      <w:sz w:val="20"/>
    </w:rPr>
  </w:style>
  <w:style w:type="paragraph" w:customStyle="1" w:styleId="9FBFA4F6178A4A5CAD55880000E5D58C1">
    <w:name w:val="9FBFA4F6178A4A5CAD55880000E5D58C1"/>
    <w:rsid w:val="00CE6028"/>
    <w:pPr>
      <w:spacing w:before="40" w:after="20" w:line="240" w:lineRule="auto"/>
    </w:pPr>
    <w:rPr>
      <w:rFonts w:ascii="Calibri" w:eastAsia="Calibri" w:hAnsi="Calibri" w:cs="Times New Roman"/>
      <w:b/>
      <w:color w:val="262626"/>
      <w:sz w:val="20"/>
    </w:rPr>
  </w:style>
  <w:style w:type="paragraph" w:customStyle="1" w:styleId="A2B785D0AD4E4D5EAAEC0BD7F14DACD51">
    <w:name w:val="A2B785D0AD4E4D5EAAEC0BD7F14DACD51"/>
    <w:rsid w:val="00CE6028"/>
    <w:pPr>
      <w:spacing w:before="40" w:after="20" w:line="240" w:lineRule="auto"/>
    </w:pPr>
    <w:rPr>
      <w:rFonts w:ascii="Calibri" w:eastAsia="Calibri" w:hAnsi="Calibri" w:cs="Times New Roman"/>
      <w:b/>
      <w:color w:val="262626"/>
      <w:sz w:val="20"/>
    </w:rPr>
  </w:style>
  <w:style w:type="paragraph" w:customStyle="1" w:styleId="9259E57FC91F480DA156136D1B43D2C81">
    <w:name w:val="9259E57FC91F480DA156136D1B43D2C81"/>
    <w:rsid w:val="00CE6028"/>
    <w:pPr>
      <w:spacing w:before="40" w:after="20" w:line="240" w:lineRule="auto"/>
    </w:pPr>
    <w:rPr>
      <w:rFonts w:ascii="Calibri" w:eastAsia="Calibri" w:hAnsi="Calibri" w:cs="Times New Roman"/>
      <w:b/>
      <w:color w:val="262626"/>
      <w:sz w:val="20"/>
    </w:rPr>
  </w:style>
  <w:style w:type="paragraph" w:customStyle="1" w:styleId="E334B59582FC4586921CB09D1B5C61951">
    <w:name w:val="E334B59582FC4586921CB09D1B5C61951"/>
    <w:rsid w:val="00CE6028"/>
    <w:pPr>
      <w:spacing w:before="40" w:after="20" w:line="240" w:lineRule="auto"/>
    </w:pPr>
    <w:rPr>
      <w:rFonts w:ascii="Calibri" w:eastAsia="Calibri" w:hAnsi="Calibri" w:cs="Times New Roman"/>
      <w:b/>
      <w:color w:val="262626"/>
      <w:sz w:val="20"/>
    </w:rPr>
  </w:style>
  <w:style w:type="paragraph" w:customStyle="1" w:styleId="7D0A0CB455F949F1A2455EC49E5C12D11">
    <w:name w:val="7D0A0CB455F949F1A2455EC49E5C12D11"/>
    <w:rsid w:val="00CE6028"/>
    <w:pPr>
      <w:spacing w:before="40" w:after="20" w:line="240" w:lineRule="auto"/>
    </w:pPr>
    <w:rPr>
      <w:rFonts w:ascii="Calibri" w:eastAsia="Calibri" w:hAnsi="Calibri" w:cs="Times New Roman"/>
      <w:b/>
      <w:color w:val="262626"/>
      <w:sz w:val="20"/>
    </w:rPr>
  </w:style>
  <w:style w:type="paragraph" w:customStyle="1" w:styleId="4158A32F9EE04A86BF68FB383D5CCBF91">
    <w:name w:val="4158A32F9EE04A86BF68FB383D5CCBF91"/>
    <w:rsid w:val="00CE6028"/>
    <w:pPr>
      <w:spacing w:before="40" w:after="20" w:line="240" w:lineRule="auto"/>
    </w:pPr>
    <w:rPr>
      <w:rFonts w:ascii="Calibri" w:eastAsia="Calibri" w:hAnsi="Calibri" w:cs="Times New Roman"/>
      <w:b/>
      <w:color w:val="262626"/>
      <w:sz w:val="20"/>
    </w:rPr>
  </w:style>
  <w:style w:type="paragraph" w:customStyle="1" w:styleId="45E2368A96474EFDB799A9A36FEA305B1">
    <w:name w:val="45E2368A96474EFDB799A9A36FEA305B1"/>
    <w:rsid w:val="00CE6028"/>
    <w:pPr>
      <w:spacing w:before="40" w:after="20" w:line="240" w:lineRule="auto"/>
    </w:pPr>
    <w:rPr>
      <w:rFonts w:ascii="Calibri" w:eastAsia="Calibri" w:hAnsi="Calibri" w:cs="Times New Roman"/>
      <w:b/>
      <w:color w:val="262626"/>
      <w:sz w:val="20"/>
    </w:rPr>
  </w:style>
  <w:style w:type="paragraph" w:customStyle="1" w:styleId="CB4D8271696D44ACACE629225AABBEC91">
    <w:name w:val="CB4D8271696D44ACACE629225AABBEC91"/>
    <w:rsid w:val="00CE6028"/>
    <w:pPr>
      <w:spacing w:before="40" w:after="20" w:line="240" w:lineRule="auto"/>
    </w:pPr>
    <w:rPr>
      <w:rFonts w:ascii="Calibri" w:eastAsia="Calibri" w:hAnsi="Calibri" w:cs="Times New Roman"/>
      <w:b/>
      <w:color w:val="262626"/>
      <w:sz w:val="20"/>
    </w:rPr>
  </w:style>
  <w:style w:type="paragraph" w:customStyle="1" w:styleId="3312B55D4A8D477DB8B1CB05DC2EBA531">
    <w:name w:val="3312B55D4A8D477DB8B1CB05DC2EBA531"/>
    <w:rsid w:val="00CE6028"/>
    <w:pPr>
      <w:spacing w:before="40" w:after="20" w:line="240" w:lineRule="auto"/>
    </w:pPr>
    <w:rPr>
      <w:rFonts w:ascii="Calibri" w:eastAsia="Calibri" w:hAnsi="Calibri" w:cs="Times New Roman"/>
      <w:b/>
      <w:color w:val="262626"/>
      <w:sz w:val="20"/>
    </w:rPr>
  </w:style>
  <w:style w:type="paragraph" w:customStyle="1" w:styleId="0730248DC6E8450DBA3EF2F64203AE341">
    <w:name w:val="0730248DC6E8450DBA3EF2F64203AE341"/>
    <w:rsid w:val="00CE6028"/>
    <w:pPr>
      <w:spacing w:before="40" w:after="20" w:line="240" w:lineRule="auto"/>
    </w:pPr>
    <w:rPr>
      <w:rFonts w:ascii="Calibri" w:eastAsia="Calibri" w:hAnsi="Calibri" w:cs="Times New Roman"/>
      <w:b/>
      <w:color w:val="262626"/>
      <w:sz w:val="20"/>
    </w:rPr>
  </w:style>
  <w:style w:type="paragraph" w:customStyle="1" w:styleId="4E3DCBCC337C42F0B9EA827460C1EA961">
    <w:name w:val="4E3DCBCC337C42F0B9EA827460C1EA961"/>
    <w:rsid w:val="00CE6028"/>
    <w:pPr>
      <w:spacing w:before="40" w:after="20" w:line="240" w:lineRule="auto"/>
    </w:pPr>
    <w:rPr>
      <w:rFonts w:ascii="Calibri" w:eastAsia="Calibri" w:hAnsi="Calibri" w:cs="Times New Roman"/>
      <w:b/>
      <w:color w:val="262626"/>
      <w:sz w:val="20"/>
    </w:rPr>
  </w:style>
  <w:style w:type="paragraph" w:customStyle="1" w:styleId="5873D447813441C49B8B2A727F520FED1">
    <w:name w:val="5873D447813441C49B8B2A727F520FED1"/>
    <w:rsid w:val="00CE6028"/>
    <w:pPr>
      <w:spacing w:before="40" w:after="20" w:line="240" w:lineRule="auto"/>
    </w:pPr>
    <w:rPr>
      <w:rFonts w:ascii="Calibri" w:eastAsia="Calibri" w:hAnsi="Calibri" w:cs="Times New Roman"/>
      <w:b/>
      <w:color w:val="262626"/>
      <w:sz w:val="20"/>
    </w:rPr>
  </w:style>
  <w:style w:type="paragraph" w:customStyle="1" w:styleId="1ED5AB115CDB421A800AAEB71D02F8761">
    <w:name w:val="1ED5AB115CDB421A800AAEB71D02F8761"/>
    <w:rsid w:val="00CE6028"/>
    <w:pPr>
      <w:spacing w:before="40" w:after="20" w:line="240" w:lineRule="auto"/>
    </w:pPr>
    <w:rPr>
      <w:rFonts w:ascii="Calibri" w:eastAsia="Calibri" w:hAnsi="Calibri" w:cs="Times New Roman"/>
      <w:b/>
      <w:color w:val="262626"/>
      <w:sz w:val="20"/>
    </w:rPr>
  </w:style>
  <w:style w:type="paragraph" w:customStyle="1" w:styleId="032317432D964955A537AE2774A0E7B01">
    <w:name w:val="032317432D964955A537AE2774A0E7B01"/>
    <w:rsid w:val="00CE6028"/>
    <w:pPr>
      <w:spacing w:before="40" w:after="20" w:line="240" w:lineRule="auto"/>
    </w:pPr>
    <w:rPr>
      <w:rFonts w:ascii="Calibri" w:eastAsia="Calibri" w:hAnsi="Calibri" w:cs="Times New Roman"/>
      <w:b/>
      <w:color w:val="262626"/>
      <w:sz w:val="20"/>
    </w:rPr>
  </w:style>
  <w:style w:type="paragraph" w:customStyle="1" w:styleId="F0C0375AD23F469787427899EB1E6B6F1">
    <w:name w:val="F0C0375AD23F469787427899EB1E6B6F1"/>
    <w:rsid w:val="00CE6028"/>
    <w:pPr>
      <w:spacing w:before="40" w:after="20" w:line="240" w:lineRule="auto"/>
    </w:pPr>
    <w:rPr>
      <w:rFonts w:ascii="Calibri" w:eastAsia="Calibri" w:hAnsi="Calibri" w:cs="Times New Roman"/>
      <w:b/>
      <w:color w:val="262626"/>
      <w:sz w:val="20"/>
    </w:rPr>
  </w:style>
  <w:style w:type="paragraph" w:customStyle="1" w:styleId="4E56AFDCEAA249A6994248F5935B22251">
    <w:name w:val="4E56AFDCEAA249A6994248F5935B22251"/>
    <w:rsid w:val="00CE6028"/>
    <w:pPr>
      <w:spacing w:before="40" w:after="20" w:line="240" w:lineRule="auto"/>
    </w:pPr>
    <w:rPr>
      <w:rFonts w:ascii="Calibri" w:eastAsia="Calibri" w:hAnsi="Calibri" w:cs="Times New Roman"/>
      <w:b/>
      <w:color w:val="262626"/>
      <w:sz w:val="20"/>
    </w:rPr>
  </w:style>
  <w:style w:type="paragraph" w:customStyle="1" w:styleId="6FF6255F48CB4854B2B0A288C0FDBAD41">
    <w:name w:val="6FF6255F48CB4854B2B0A288C0FDBAD41"/>
    <w:rsid w:val="00CE6028"/>
    <w:pPr>
      <w:spacing w:before="40" w:after="20" w:line="240" w:lineRule="auto"/>
    </w:pPr>
    <w:rPr>
      <w:rFonts w:ascii="Calibri" w:eastAsia="Calibri" w:hAnsi="Calibri" w:cs="Times New Roman"/>
      <w:b/>
      <w:color w:val="262626"/>
      <w:sz w:val="20"/>
    </w:rPr>
  </w:style>
  <w:style w:type="paragraph" w:customStyle="1" w:styleId="9B0F06596E6A45D28845261D11AC9A0A1">
    <w:name w:val="9B0F06596E6A45D28845261D11AC9A0A1"/>
    <w:rsid w:val="00CE6028"/>
    <w:pPr>
      <w:spacing w:before="40" w:after="20" w:line="240" w:lineRule="auto"/>
    </w:pPr>
    <w:rPr>
      <w:rFonts w:ascii="Calibri" w:eastAsia="Calibri" w:hAnsi="Calibri" w:cs="Times New Roman"/>
      <w:b/>
      <w:color w:val="262626"/>
      <w:sz w:val="20"/>
    </w:rPr>
  </w:style>
  <w:style w:type="paragraph" w:customStyle="1" w:styleId="0050DF41FB0D47AD9FB18EEC704517C92">
    <w:name w:val="0050DF41FB0D47AD9FB18EEC704517C92"/>
    <w:rsid w:val="00CE6028"/>
    <w:pPr>
      <w:spacing w:before="40" w:after="20" w:line="240" w:lineRule="auto"/>
    </w:pPr>
    <w:rPr>
      <w:rFonts w:ascii="Calibri" w:eastAsia="Calibri" w:hAnsi="Calibri" w:cs="Times New Roman"/>
      <w:b/>
      <w:color w:val="262626"/>
      <w:sz w:val="20"/>
    </w:rPr>
  </w:style>
  <w:style w:type="paragraph" w:customStyle="1" w:styleId="B9B3EB3C9F154C51A5B0145DD924C6EE">
    <w:name w:val="B9B3EB3C9F154C51A5B0145DD924C6EE"/>
    <w:rsid w:val="00CE6028"/>
    <w:pPr>
      <w:spacing w:before="40" w:after="20" w:line="240" w:lineRule="auto"/>
    </w:pPr>
    <w:rPr>
      <w:rFonts w:ascii="Calibri" w:eastAsia="Calibri" w:hAnsi="Calibri" w:cs="Times New Roman"/>
      <w:b/>
      <w:color w:val="262626"/>
      <w:sz w:val="20"/>
    </w:rPr>
  </w:style>
  <w:style w:type="paragraph" w:customStyle="1" w:styleId="3AC13722D4FA421AA06FEE646F0A67372">
    <w:name w:val="3AC13722D4FA421AA06FEE646F0A67372"/>
    <w:rsid w:val="00CE6028"/>
    <w:pPr>
      <w:spacing w:before="60" w:after="20" w:line="240" w:lineRule="auto"/>
    </w:pPr>
    <w:rPr>
      <w:rFonts w:ascii="Calibri" w:eastAsia="Calibri" w:hAnsi="Calibri" w:cs="Times New Roman"/>
      <w:sz w:val="20"/>
    </w:rPr>
  </w:style>
  <w:style w:type="paragraph" w:customStyle="1" w:styleId="1AFD6B467FB04DA194E5A8CD2AE1B6CB2">
    <w:name w:val="1AFD6B467FB04DA194E5A8CD2AE1B6CB2"/>
    <w:rsid w:val="00CE6028"/>
    <w:pPr>
      <w:spacing w:before="60" w:after="20" w:line="240" w:lineRule="auto"/>
    </w:pPr>
    <w:rPr>
      <w:rFonts w:ascii="Calibri" w:eastAsia="Calibri" w:hAnsi="Calibri" w:cs="Times New Roman"/>
      <w:sz w:val="20"/>
    </w:rPr>
  </w:style>
  <w:style w:type="paragraph" w:customStyle="1" w:styleId="A0688360962C4505AB4E4B4CB7F988452">
    <w:name w:val="A0688360962C4505AB4E4B4CB7F988452"/>
    <w:rsid w:val="00CE6028"/>
    <w:pPr>
      <w:spacing w:before="60" w:after="20" w:line="240" w:lineRule="auto"/>
    </w:pPr>
    <w:rPr>
      <w:rFonts w:ascii="Calibri" w:eastAsia="Calibri" w:hAnsi="Calibri" w:cs="Times New Roman"/>
      <w:sz w:val="20"/>
    </w:rPr>
  </w:style>
  <w:style w:type="paragraph" w:customStyle="1" w:styleId="0E292C940B65469BA17D85DD79F4B1512">
    <w:name w:val="0E292C940B65469BA17D85DD79F4B1512"/>
    <w:rsid w:val="00CE6028"/>
    <w:pPr>
      <w:spacing w:before="60" w:after="20" w:line="240" w:lineRule="auto"/>
    </w:pPr>
    <w:rPr>
      <w:rFonts w:ascii="Calibri" w:eastAsia="Calibri" w:hAnsi="Calibri" w:cs="Times New Roman"/>
      <w:sz w:val="20"/>
    </w:rPr>
  </w:style>
  <w:style w:type="paragraph" w:customStyle="1" w:styleId="37B98AB7CF8C4CB3B3B211E6468CB72D2">
    <w:name w:val="37B98AB7CF8C4CB3B3B211E6468CB72D2"/>
    <w:rsid w:val="00CE6028"/>
    <w:pPr>
      <w:spacing w:before="60" w:after="20" w:line="240" w:lineRule="auto"/>
    </w:pPr>
    <w:rPr>
      <w:rFonts w:ascii="Calibri" w:eastAsia="Calibri" w:hAnsi="Calibri" w:cs="Times New Roman"/>
      <w:sz w:val="20"/>
    </w:rPr>
  </w:style>
  <w:style w:type="paragraph" w:customStyle="1" w:styleId="95ECAD3082D34EFAAF5DD871246F47362">
    <w:name w:val="95ECAD3082D34EFAAF5DD871246F47362"/>
    <w:rsid w:val="00CE6028"/>
    <w:pPr>
      <w:spacing w:before="60" w:after="20" w:line="240" w:lineRule="auto"/>
    </w:pPr>
    <w:rPr>
      <w:rFonts w:ascii="Calibri" w:eastAsia="Calibri" w:hAnsi="Calibri" w:cs="Times New Roman"/>
      <w:sz w:val="20"/>
    </w:rPr>
  </w:style>
  <w:style w:type="paragraph" w:customStyle="1" w:styleId="F1CF4B1F59D54F3D9C3D30F22EA752522">
    <w:name w:val="F1CF4B1F59D54F3D9C3D30F22EA752522"/>
    <w:rsid w:val="00CE6028"/>
    <w:pPr>
      <w:spacing w:before="60" w:after="20" w:line="240" w:lineRule="auto"/>
    </w:pPr>
    <w:rPr>
      <w:rFonts w:ascii="Calibri" w:eastAsia="Calibri" w:hAnsi="Calibri" w:cs="Times New Roman"/>
      <w:sz w:val="20"/>
    </w:rPr>
  </w:style>
  <w:style w:type="paragraph" w:customStyle="1" w:styleId="7A3B8303AB0F4055B37828BB8D193BDF2">
    <w:name w:val="7A3B8303AB0F4055B37828BB8D193BDF2"/>
    <w:rsid w:val="00CE6028"/>
    <w:pPr>
      <w:spacing w:before="60" w:after="20" w:line="240" w:lineRule="auto"/>
    </w:pPr>
    <w:rPr>
      <w:rFonts w:ascii="Calibri" w:eastAsia="Calibri" w:hAnsi="Calibri" w:cs="Times New Roman"/>
      <w:sz w:val="20"/>
    </w:rPr>
  </w:style>
  <w:style w:type="paragraph" w:customStyle="1" w:styleId="CE9453EDEE674E5CAC7827BFD41AE4342">
    <w:name w:val="CE9453EDEE674E5CAC7827BFD41AE4342"/>
    <w:rsid w:val="00CE6028"/>
    <w:pPr>
      <w:spacing w:before="60" w:after="20" w:line="240" w:lineRule="auto"/>
    </w:pPr>
    <w:rPr>
      <w:rFonts w:ascii="Calibri" w:eastAsia="Calibri" w:hAnsi="Calibri" w:cs="Times New Roman"/>
      <w:sz w:val="20"/>
    </w:rPr>
  </w:style>
  <w:style w:type="paragraph" w:customStyle="1" w:styleId="4607AFBC23974F2A8125F53D174084402">
    <w:name w:val="4607AFBC23974F2A8125F53D174084402"/>
    <w:rsid w:val="00CE6028"/>
    <w:pPr>
      <w:spacing w:before="60" w:after="20" w:line="240" w:lineRule="auto"/>
    </w:pPr>
    <w:rPr>
      <w:rFonts w:ascii="Calibri" w:eastAsia="Calibri" w:hAnsi="Calibri" w:cs="Times New Roman"/>
      <w:sz w:val="20"/>
    </w:rPr>
  </w:style>
  <w:style w:type="paragraph" w:customStyle="1" w:styleId="02ED51FCDF214F35BB9AB07D56E516C82">
    <w:name w:val="02ED51FCDF214F35BB9AB07D56E516C82"/>
    <w:rsid w:val="00CE6028"/>
    <w:pPr>
      <w:spacing w:before="60" w:after="20" w:line="240" w:lineRule="auto"/>
    </w:pPr>
    <w:rPr>
      <w:rFonts w:ascii="Calibri" w:eastAsia="Calibri" w:hAnsi="Calibri" w:cs="Times New Roman"/>
      <w:sz w:val="20"/>
    </w:rPr>
  </w:style>
  <w:style w:type="paragraph" w:customStyle="1" w:styleId="5E4BA172DC3A4F019DB95ABBE26601E62">
    <w:name w:val="5E4BA172DC3A4F019DB95ABBE26601E62"/>
    <w:rsid w:val="00CE6028"/>
    <w:pPr>
      <w:spacing w:before="60" w:after="20" w:line="240" w:lineRule="auto"/>
    </w:pPr>
    <w:rPr>
      <w:rFonts w:ascii="Calibri" w:eastAsia="Calibri" w:hAnsi="Calibri" w:cs="Times New Roman"/>
      <w:sz w:val="20"/>
    </w:rPr>
  </w:style>
  <w:style w:type="paragraph" w:customStyle="1" w:styleId="CAF2399F7A1247F480F49337196579792">
    <w:name w:val="CAF2399F7A1247F480F49337196579792"/>
    <w:rsid w:val="00CE6028"/>
    <w:pPr>
      <w:spacing w:before="60" w:after="20" w:line="240" w:lineRule="auto"/>
    </w:pPr>
    <w:rPr>
      <w:rFonts w:ascii="Calibri" w:eastAsia="Calibri" w:hAnsi="Calibri" w:cs="Times New Roman"/>
      <w:sz w:val="20"/>
    </w:rPr>
  </w:style>
  <w:style w:type="paragraph" w:customStyle="1" w:styleId="A58A6E134BB245519031111B82985FBF2">
    <w:name w:val="A58A6E134BB245519031111B82985FBF2"/>
    <w:rsid w:val="00CE6028"/>
    <w:pPr>
      <w:spacing w:before="60" w:after="20" w:line="240" w:lineRule="auto"/>
    </w:pPr>
    <w:rPr>
      <w:rFonts w:ascii="Calibri" w:eastAsia="Calibri" w:hAnsi="Calibri" w:cs="Times New Roman"/>
      <w:sz w:val="20"/>
    </w:rPr>
  </w:style>
  <w:style w:type="paragraph" w:customStyle="1" w:styleId="B2C4958E62D44B3984CDEE776D8FEE722">
    <w:name w:val="B2C4958E62D44B3984CDEE776D8FEE722"/>
    <w:rsid w:val="00CE6028"/>
    <w:pPr>
      <w:spacing w:before="60" w:after="20" w:line="240" w:lineRule="auto"/>
    </w:pPr>
    <w:rPr>
      <w:rFonts w:ascii="Calibri" w:eastAsia="Calibri" w:hAnsi="Calibri" w:cs="Times New Roman"/>
      <w:sz w:val="20"/>
    </w:rPr>
  </w:style>
  <w:style w:type="paragraph" w:customStyle="1" w:styleId="C956E1303F90406DBD40D30F357EF2932">
    <w:name w:val="C956E1303F90406DBD40D30F357EF2932"/>
    <w:rsid w:val="00CE6028"/>
    <w:pPr>
      <w:spacing w:before="60" w:after="20" w:line="240" w:lineRule="auto"/>
    </w:pPr>
    <w:rPr>
      <w:rFonts w:ascii="Calibri" w:eastAsia="Calibri" w:hAnsi="Calibri" w:cs="Times New Roman"/>
      <w:sz w:val="20"/>
    </w:rPr>
  </w:style>
  <w:style w:type="paragraph" w:customStyle="1" w:styleId="1E456BBAB2E14C5EB81D6CA81E72A2B22">
    <w:name w:val="1E456BBAB2E14C5EB81D6CA81E72A2B22"/>
    <w:rsid w:val="00CE6028"/>
    <w:pPr>
      <w:spacing w:before="60" w:after="20" w:line="240" w:lineRule="auto"/>
    </w:pPr>
    <w:rPr>
      <w:rFonts w:ascii="Calibri" w:eastAsia="Calibri" w:hAnsi="Calibri" w:cs="Times New Roman"/>
      <w:sz w:val="20"/>
    </w:rPr>
  </w:style>
  <w:style w:type="paragraph" w:customStyle="1" w:styleId="82BB78B1B321416C9A4D0023E8EF638B2">
    <w:name w:val="82BB78B1B321416C9A4D0023E8EF638B2"/>
    <w:rsid w:val="00CE6028"/>
    <w:pPr>
      <w:spacing w:before="40" w:after="20" w:line="240" w:lineRule="auto"/>
    </w:pPr>
    <w:rPr>
      <w:rFonts w:ascii="Calibri" w:eastAsia="Calibri" w:hAnsi="Calibri" w:cs="Times New Roman"/>
      <w:b/>
      <w:color w:val="262626"/>
      <w:sz w:val="20"/>
    </w:rPr>
  </w:style>
  <w:style w:type="paragraph" w:customStyle="1" w:styleId="483316B797AE4668AA6C86FB9006E71A2">
    <w:name w:val="483316B797AE4668AA6C86FB9006E71A2"/>
    <w:rsid w:val="00CE6028"/>
    <w:pPr>
      <w:spacing w:before="40" w:after="20" w:line="240" w:lineRule="auto"/>
    </w:pPr>
    <w:rPr>
      <w:rFonts w:ascii="Calibri" w:eastAsia="Calibri" w:hAnsi="Calibri" w:cs="Times New Roman"/>
      <w:b/>
      <w:color w:val="262626"/>
      <w:sz w:val="20"/>
    </w:rPr>
  </w:style>
  <w:style w:type="paragraph" w:customStyle="1" w:styleId="5DEA358A8D5A4532888B47522493BACC2">
    <w:name w:val="5DEA358A8D5A4532888B47522493BACC2"/>
    <w:rsid w:val="00CE6028"/>
    <w:pPr>
      <w:spacing w:before="40" w:after="20" w:line="240" w:lineRule="auto"/>
    </w:pPr>
    <w:rPr>
      <w:rFonts w:ascii="Calibri" w:eastAsia="Calibri" w:hAnsi="Calibri" w:cs="Times New Roman"/>
      <w:b/>
      <w:color w:val="262626"/>
      <w:sz w:val="20"/>
    </w:rPr>
  </w:style>
  <w:style w:type="paragraph" w:customStyle="1" w:styleId="47493F3C2BCC4C69B40DB4445664DCC53">
    <w:name w:val="47493F3C2BCC4C69B40DB4445664DCC53"/>
    <w:rsid w:val="00CE6028"/>
    <w:pPr>
      <w:spacing w:before="40" w:after="20" w:line="240" w:lineRule="auto"/>
    </w:pPr>
    <w:rPr>
      <w:rFonts w:ascii="Calibri" w:eastAsia="Calibri" w:hAnsi="Calibri" w:cs="Times New Roman"/>
      <w:b/>
      <w:color w:val="262626"/>
      <w:sz w:val="20"/>
    </w:rPr>
  </w:style>
  <w:style w:type="paragraph" w:customStyle="1" w:styleId="5E3B8F744CC447728DE63B04E28D31AA2">
    <w:name w:val="5E3B8F744CC447728DE63B04E28D31AA2"/>
    <w:rsid w:val="00CE6028"/>
    <w:pPr>
      <w:spacing w:before="40" w:after="20" w:line="240" w:lineRule="auto"/>
    </w:pPr>
    <w:rPr>
      <w:rFonts w:ascii="Calibri" w:eastAsia="Calibri" w:hAnsi="Calibri" w:cs="Times New Roman"/>
      <w:b/>
      <w:color w:val="262626"/>
      <w:sz w:val="20"/>
    </w:rPr>
  </w:style>
  <w:style w:type="paragraph" w:customStyle="1" w:styleId="FC2FFE8A2F9D46AF9ED40B08290FB7B92">
    <w:name w:val="FC2FFE8A2F9D46AF9ED40B08290FB7B92"/>
    <w:rsid w:val="00CE6028"/>
    <w:pPr>
      <w:spacing w:before="40" w:after="20" w:line="240" w:lineRule="auto"/>
    </w:pPr>
    <w:rPr>
      <w:rFonts w:ascii="Calibri" w:eastAsia="Calibri" w:hAnsi="Calibri" w:cs="Times New Roman"/>
      <w:b/>
      <w:color w:val="262626"/>
      <w:sz w:val="20"/>
    </w:rPr>
  </w:style>
  <w:style w:type="paragraph" w:customStyle="1" w:styleId="F0B538AE4F8A402F87766935C2E9ED2A2">
    <w:name w:val="F0B538AE4F8A402F87766935C2E9ED2A2"/>
    <w:rsid w:val="00CE6028"/>
    <w:pPr>
      <w:spacing w:before="40" w:after="20" w:line="240" w:lineRule="auto"/>
    </w:pPr>
    <w:rPr>
      <w:rFonts w:ascii="Calibri" w:eastAsia="Calibri" w:hAnsi="Calibri" w:cs="Times New Roman"/>
      <w:b/>
      <w:color w:val="262626"/>
      <w:sz w:val="20"/>
    </w:rPr>
  </w:style>
  <w:style w:type="paragraph" w:customStyle="1" w:styleId="C3541FCCBD814BB88B4A9FFCF6CFC5102">
    <w:name w:val="C3541FCCBD814BB88B4A9FFCF6CFC5102"/>
    <w:rsid w:val="00CE6028"/>
    <w:pPr>
      <w:spacing w:before="40" w:after="20" w:line="240" w:lineRule="auto"/>
    </w:pPr>
    <w:rPr>
      <w:rFonts w:ascii="Calibri" w:eastAsia="Calibri" w:hAnsi="Calibri" w:cs="Times New Roman"/>
      <w:b/>
      <w:color w:val="262626"/>
      <w:sz w:val="20"/>
    </w:rPr>
  </w:style>
  <w:style w:type="paragraph" w:customStyle="1" w:styleId="0EC63022314F4EEA8AFEEF45EA9F6F192">
    <w:name w:val="0EC63022314F4EEA8AFEEF45EA9F6F192"/>
    <w:rsid w:val="00CE6028"/>
    <w:pPr>
      <w:spacing w:before="40" w:after="20" w:line="240" w:lineRule="auto"/>
    </w:pPr>
    <w:rPr>
      <w:rFonts w:ascii="Calibri" w:eastAsia="Calibri" w:hAnsi="Calibri" w:cs="Times New Roman"/>
      <w:b/>
      <w:color w:val="262626"/>
      <w:sz w:val="20"/>
    </w:rPr>
  </w:style>
  <w:style w:type="paragraph" w:customStyle="1" w:styleId="52FACAD7DAB640F39F5B2C91313BC8512">
    <w:name w:val="52FACAD7DAB640F39F5B2C91313BC8512"/>
    <w:rsid w:val="00CE6028"/>
    <w:pPr>
      <w:spacing w:before="40" w:after="20" w:line="240" w:lineRule="auto"/>
    </w:pPr>
    <w:rPr>
      <w:rFonts w:ascii="Calibri" w:eastAsia="Calibri" w:hAnsi="Calibri" w:cs="Times New Roman"/>
      <w:b/>
      <w:color w:val="262626"/>
      <w:sz w:val="20"/>
    </w:rPr>
  </w:style>
  <w:style w:type="paragraph" w:customStyle="1" w:styleId="83690E0D8C21446BB9F96C07C29FC7692">
    <w:name w:val="83690E0D8C21446BB9F96C07C29FC7692"/>
    <w:rsid w:val="00CE6028"/>
    <w:pPr>
      <w:spacing w:before="40" w:after="20" w:line="240" w:lineRule="auto"/>
    </w:pPr>
    <w:rPr>
      <w:rFonts w:ascii="Calibri" w:eastAsia="Calibri" w:hAnsi="Calibri" w:cs="Times New Roman"/>
      <w:b/>
      <w:color w:val="262626"/>
      <w:sz w:val="20"/>
    </w:rPr>
  </w:style>
  <w:style w:type="paragraph" w:customStyle="1" w:styleId="013C8495196F4B14A1E7BA4C347AE0242">
    <w:name w:val="013C8495196F4B14A1E7BA4C347AE0242"/>
    <w:rsid w:val="00CE6028"/>
    <w:pPr>
      <w:spacing w:before="40" w:after="20" w:line="240" w:lineRule="auto"/>
    </w:pPr>
    <w:rPr>
      <w:rFonts w:ascii="Calibri" w:eastAsia="Calibri" w:hAnsi="Calibri" w:cs="Times New Roman"/>
      <w:b/>
      <w:color w:val="262626"/>
      <w:sz w:val="20"/>
    </w:rPr>
  </w:style>
  <w:style w:type="paragraph" w:customStyle="1" w:styleId="7E9B8E92DBAF49B3BB07BA85A7EAD1172">
    <w:name w:val="7E9B8E92DBAF49B3BB07BA85A7EAD1172"/>
    <w:rsid w:val="00CE6028"/>
    <w:pPr>
      <w:spacing w:before="40" w:after="20" w:line="240" w:lineRule="auto"/>
    </w:pPr>
    <w:rPr>
      <w:rFonts w:ascii="Calibri" w:eastAsia="Calibri" w:hAnsi="Calibri" w:cs="Times New Roman"/>
      <w:b/>
      <w:color w:val="262626"/>
      <w:sz w:val="20"/>
    </w:rPr>
  </w:style>
  <w:style w:type="paragraph" w:customStyle="1" w:styleId="58C0AA156CA041B2AE41B54A353BA9542">
    <w:name w:val="58C0AA156CA041B2AE41B54A353BA9542"/>
    <w:rsid w:val="00CE6028"/>
    <w:pPr>
      <w:spacing w:before="40" w:after="20" w:line="240" w:lineRule="auto"/>
    </w:pPr>
    <w:rPr>
      <w:rFonts w:ascii="Calibri" w:eastAsia="Calibri" w:hAnsi="Calibri" w:cs="Times New Roman"/>
      <w:b/>
      <w:color w:val="262626"/>
      <w:sz w:val="20"/>
    </w:rPr>
  </w:style>
  <w:style w:type="paragraph" w:customStyle="1" w:styleId="04F2A928147F44D9B0B1F7B91B23E0B22">
    <w:name w:val="04F2A928147F44D9B0B1F7B91B23E0B22"/>
    <w:rsid w:val="00CE6028"/>
    <w:pPr>
      <w:spacing w:before="40" w:after="20" w:line="240" w:lineRule="auto"/>
    </w:pPr>
    <w:rPr>
      <w:rFonts w:ascii="Calibri" w:eastAsia="Calibri" w:hAnsi="Calibri" w:cs="Times New Roman"/>
      <w:b/>
      <w:color w:val="262626"/>
      <w:sz w:val="20"/>
    </w:rPr>
  </w:style>
  <w:style w:type="paragraph" w:customStyle="1" w:styleId="B8C9EBD609144D5EA53DB4D47663EC0C2">
    <w:name w:val="B8C9EBD609144D5EA53DB4D47663EC0C2"/>
    <w:rsid w:val="00CE6028"/>
    <w:pPr>
      <w:spacing w:before="40" w:after="20" w:line="240" w:lineRule="auto"/>
    </w:pPr>
    <w:rPr>
      <w:rFonts w:ascii="Calibri" w:eastAsia="Calibri" w:hAnsi="Calibri" w:cs="Times New Roman"/>
      <w:b/>
      <w:color w:val="262626"/>
      <w:sz w:val="20"/>
    </w:rPr>
  </w:style>
  <w:style w:type="paragraph" w:customStyle="1" w:styleId="3E6B5AA7802E4BF59CC5DB360C7015112">
    <w:name w:val="3E6B5AA7802E4BF59CC5DB360C7015112"/>
    <w:rsid w:val="00CE6028"/>
    <w:pPr>
      <w:spacing w:before="40" w:after="20" w:line="240" w:lineRule="auto"/>
    </w:pPr>
    <w:rPr>
      <w:rFonts w:ascii="Calibri" w:eastAsia="Calibri" w:hAnsi="Calibri" w:cs="Times New Roman"/>
      <w:b/>
      <w:color w:val="262626"/>
      <w:sz w:val="20"/>
    </w:rPr>
  </w:style>
  <w:style w:type="paragraph" w:customStyle="1" w:styleId="8E8FD1F2A819429EB25DDE99BA82E9CB2">
    <w:name w:val="8E8FD1F2A819429EB25DDE99BA82E9CB2"/>
    <w:rsid w:val="00CE6028"/>
    <w:pPr>
      <w:spacing w:before="40" w:after="20" w:line="240" w:lineRule="auto"/>
    </w:pPr>
    <w:rPr>
      <w:rFonts w:ascii="Calibri" w:eastAsia="Calibri" w:hAnsi="Calibri" w:cs="Times New Roman"/>
      <w:b/>
      <w:color w:val="262626"/>
      <w:sz w:val="20"/>
    </w:rPr>
  </w:style>
  <w:style w:type="paragraph" w:customStyle="1" w:styleId="D4EBD98AEDC44EAEB73849720CD486EB2">
    <w:name w:val="D4EBD98AEDC44EAEB73849720CD486EB2"/>
    <w:rsid w:val="00CE6028"/>
    <w:pPr>
      <w:spacing w:before="40" w:after="20" w:line="240" w:lineRule="auto"/>
    </w:pPr>
    <w:rPr>
      <w:rFonts w:ascii="Calibri" w:eastAsia="Calibri" w:hAnsi="Calibri" w:cs="Times New Roman"/>
      <w:b/>
      <w:color w:val="262626"/>
      <w:sz w:val="20"/>
    </w:rPr>
  </w:style>
  <w:style w:type="paragraph" w:customStyle="1" w:styleId="900C4E0B718B420DAFE5FABD50A6F8D12">
    <w:name w:val="900C4E0B718B420DAFE5FABD50A6F8D12"/>
    <w:rsid w:val="00CE6028"/>
    <w:pPr>
      <w:spacing w:before="40" w:after="20" w:line="240" w:lineRule="auto"/>
    </w:pPr>
    <w:rPr>
      <w:rFonts w:ascii="Calibri" w:eastAsia="Calibri" w:hAnsi="Calibri" w:cs="Times New Roman"/>
      <w:b/>
      <w:color w:val="262626"/>
      <w:sz w:val="20"/>
    </w:rPr>
  </w:style>
  <w:style w:type="paragraph" w:customStyle="1" w:styleId="9FBFA4F6178A4A5CAD55880000E5D58C2">
    <w:name w:val="9FBFA4F6178A4A5CAD55880000E5D58C2"/>
    <w:rsid w:val="00CE6028"/>
    <w:pPr>
      <w:spacing w:before="40" w:after="20" w:line="240" w:lineRule="auto"/>
    </w:pPr>
    <w:rPr>
      <w:rFonts w:ascii="Calibri" w:eastAsia="Calibri" w:hAnsi="Calibri" w:cs="Times New Roman"/>
      <w:b/>
      <w:color w:val="262626"/>
      <w:sz w:val="20"/>
    </w:rPr>
  </w:style>
  <w:style w:type="paragraph" w:customStyle="1" w:styleId="A2B785D0AD4E4D5EAAEC0BD7F14DACD52">
    <w:name w:val="A2B785D0AD4E4D5EAAEC0BD7F14DACD52"/>
    <w:rsid w:val="00CE6028"/>
    <w:pPr>
      <w:spacing w:before="40" w:after="20" w:line="240" w:lineRule="auto"/>
    </w:pPr>
    <w:rPr>
      <w:rFonts w:ascii="Calibri" w:eastAsia="Calibri" w:hAnsi="Calibri" w:cs="Times New Roman"/>
      <w:b/>
      <w:color w:val="262626"/>
      <w:sz w:val="20"/>
    </w:rPr>
  </w:style>
  <w:style w:type="paragraph" w:customStyle="1" w:styleId="9259E57FC91F480DA156136D1B43D2C82">
    <w:name w:val="9259E57FC91F480DA156136D1B43D2C82"/>
    <w:rsid w:val="00CE6028"/>
    <w:pPr>
      <w:spacing w:before="40" w:after="20" w:line="240" w:lineRule="auto"/>
    </w:pPr>
    <w:rPr>
      <w:rFonts w:ascii="Calibri" w:eastAsia="Calibri" w:hAnsi="Calibri" w:cs="Times New Roman"/>
      <w:b/>
      <w:color w:val="262626"/>
      <w:sz w:val="20"/>
    </w:rPr>
  </w:style>
  <w:style w:type="paragraph" w:customStyle="1" w:styleId="E334B59582FC4586921CB09D1B5C61952">
    <w:name w:val="E334B59582FC4586921CB09D1B5C61952"/>
    <w:rsid w:val="00CE6028"/>
    <w:pPr>
      <w:spacing w:before="40" w:after="20" w:line="240" w:lineRule="auto"/>
    </w:pPr>
    <w:rPr>
      <w:rFonts w:ascii="Calibri" w:eastAsia="Calibri" w:hAnsi="Calibri" w:cs="Times New Roman"/>
      <w:b/>
      <w:color w:val="262626"/>
      <w:sz w:val="20"/>
    </w:rPr>
  </w:style>
  <w:style w:type="paragraph" w:customStyle="1" w:styleId="7D0A0CB455F949F1A2455EC49E5C12D12">
    <w:name w:val="7D0A0CB455F949F1A2455EC49E5C12D12"/>
    <w:rsid w:val="00CE6028"/>
    <w:pPr>
      <w:spacing w:before="40" w:after="20" w:line="240" w:lineRule="auto"/>
    </w:pPr>
    <w:rPr>
      <w:rFonts w:ascii="Calibri" w:eastAsia="Calibri" w:hAnsi="Calibri" w:cs="Times New Roman"/>
      <w:b/>
      <w:color w:val="262626"/>
      <w:sz w:val="20"/>
    </w:rPr>
  </w:style>
  <w:style w:type="paragraph" w:customStyle="1" w:styleId="4158A32F9EE04A86BF68FB383D5CCBF92">
    <w:name w:val="4158A32F9EE04A86BF68FB383D5CCBF92"/>
    <w:rsid w:val="00CE6028"/>
    <w:pPr>
      <w:spacing w:before="40" w:after="20" w:line="240" w:lineRule="auto"/>
    </w:pPr>
    <w:rPr>
      <w:rFonts w:ascii="Calibri" w:eastAsia="Calibri" w:hAnsi="Calibri" w:cs="Times New Roman"/>
      <w:b/>
      <w:color w:val="262626"/>
      <w:sz w:val="20"/>
    </w:rPr>
  </w:style>
  <w:style w:type="paragraph" w:customStyle="1" w:styleId="45E2368A96474EFDB799A9A36FEA305B2">
    <w:name w:val="45E2368A96474EFDB799A9A36FEA305B2"/>
    <w:rsid w:val="00CE6028"/>
    <w:pPr>
      <w:spacing w:before="40" w:after="20" w:line="240" w:lineRule="auto"/>
    </w:pPr>
    <w:rPr>
      <w:rFonts w:ascii="Calibri" w:eastAsia="Calibri" w:hAnsi="Calibri" w:cs="Times New Roman"/>
      <w:b/>
      <w:color w:val="262626"/>
      <w:sz w:val="20"/>
    </w:rPr>
  </w:style>
  <w:style w:type="paragraph" w:customStyle="1" w:styleId="CB4D8271696D44ACACE629225AABBEC92">
    <w:name w:val="CB4D8271696D44ACACE629225AABBEC92"/>
    <w:rsid w:val="00CE6028"/>
    <w:pPr>
      <w:spacing w:before="40" w:after="20" w:line="240" w:lineRule="auto"/>
    </w:pPr>
    <w:rPr>
      <w:rFonts w:ascii="Calibri" w:eastAsia="Calibri" w:hAnsi="Calibri" w:cs="Times New Roman"/>
      <w:b/>
      <w:color w:val="262626"/>
      <w:sz w:val="20"/>
    </w:rPr>
  </w:style>
  <w:style w:type="paragraph" w:customStyle="1" w:styleId="3312B55D4A8D477DB8B1CB05DC2EBA532">
    <w:name w:val="3312B55D4A8D477DB8B1CB05DC2EBA532"/>
    <w:rsid w:val="00CE6028"/>
    <w:pPr>
      <w:spacing w:before="40" w:after="20" w:line="240" w:lineRule="auto"/>
    </w:pPr>
    <w:rPr>
      <w:rFonts w:ascii="Calibri" w:eastAsia="Calibri" w:hAnsi="Calibri" w:cs="Times New Roman"/>
      <w:b/>
      <w:color w:val="262626"/>
      <w:sz w:val="20"/>
    </w:rPr>
  </w:style>
  <w:style w:type="paragraph" w:customStyle="1" w:styleId="0730248DC6E8450DBA3EF2F64203AE342">
    <w:name w:val="0730248DC6E8450DBA3EF2F64203AE342"/>
    <w:rsid w:val="00CE6028"/>
    <w:pPr>
      <w:spacing w:before="40" w:after="20" w:line="240" w:lineRule="auto"/>
    </w:pPr>
    <w:rPr>
      <w:rFonts w:ascii="Calibri" w:eastAsia="Calibri" w:hAnsi="Calibri" w:cs="Times New Roman"/>
      <w:b/>
      <w:color w:val="262626"/>
      <w:sz w:val="20"/>
    </w:rPr>
  </w:style>
  <w:style w:type="paragraph" w:customStyle="1" w:styleId="4E3DCBCC337C42F0B9EA827460C1EA962">
    <w:name w:val="4E3DCBCC337C42F0B9EA827460C1EA962"/>
    <w:rsid w:val="00CE6028"/>
    <w:pPr>
      <w:spacing w:before="40" w:after="20" w:line="240" w:lineRule="auto"/>
    </w:pPr>
    <w:rPr>
      <w:rFonts w:ascii="Calibri" w:eastAsia="Calibri" w:hAnsi="Calibri" w:cs="Times New Roman"/>
      <w:b/>
      <w:color w:val="262626"/>
      <w:sz w:val="20"/>
    </w:rPr>
  </w:style>
  <w:style w:type="paragraph" w:customStyle="1" w:styleId="5873D447813441C49B8B2A727F520FED2">
    <w:name w:val="5873D447813441C49B8B2A727F520FED2"/>
    <w:rsid w:val="00CE6028"/>
    <w:pPr>
      <w:spacing w:before="40" w:after="20" w:line="240" w:lineRule="auto"/>
    </w:pPr>
    <w:rPr>
      <w:rFonts w:ascii="Calibri" w:eastAsia="Calibri" w:hAnsi="Calibri" w:cs="Times New Roman"/>
      <w:b/>
      <w:color w:val="262626"/>
      <w:sz w:val="20"/>
    </w:rPr>
  </w:style>
  <w:style w:type="paragraph" w:customStyle="1" w:styleId="1ED5AB115CDB421A800AAEB71D02F8762">
    <w:name w:val="1ED5AB115CDB421A800AAEB71D02F8762"/>
    <w:rsid w:val="00CE6028"/>
    <w:pPr>
      <w:spacing w:before="40" w:after="20" w:line="240" w:lineRule="auto"/>
    </w:pPr>
    <w:rPr>
      <w:rFonts w:ascii="Calibri" w:eastAsia="Calibri" w:hAnsi="Calibri" w:cs="Times New Roman"/>
      <w:b/>
      <w:color w:val="262626"/>
      <w:sz w:val="20"/>
    </w:rPr>
  </w:style>
  <w:style w:type="paragraph" w:customStyle="1" w:styleId="032317432D964955A537AE2774A0E7B02">
    <w:name w:val="032317432D964955A537AE2774A0E7B02"/>
    <w:rsid w:val="00CE6028"/>
    <w:pPr>
      <w:spacing w:before="40" w:after="20" w:line="240" w:lineRule="auto"/>
    </w:pPr>
    <w:rPr>
      <w:rFonts w:ascii="Calibri" w:eastAsia="Calibri" w:hAnsi="Calibri" w:cs="Times New Roman"/>
      <w:b/>
      <w:color w:val="262626"/>
      <w:sz w:val="20"/>
    </w:rPr>
  </w:style>
  <w:style w:type="paragraph" w:customStyle="1" w:styleId="F0C0375AD23F469787427899EB1E6B6F2">
    <w:name w:val="F0C0375AD23F469787427899EB1E6B6F2"/>
    <w:rsid w:val="00CE6028"/>
    <w:pPr>
      <w:spacing w:before="40" w:after="20" w:line="240" w:lineRule="auto"/>
    </w:pPr>
    <w:rPr>
      <w:rFonts w:ascii="Calibri" w:eastAsia="Calibri" w:hAnsi="Calibri" w:cs="Times New Roman"/>
      <w:b/>
      <w:color w:val="262626"/>
      <w:sz w:val="20"/>
    </w:rPr>
  </w:style>
  <w:style w:type="paragraph" w:customStyle="1" w:styleId="4E56AFDCEAA249A6994248F5935B22252">
    <w:name w:val="4E56AFDCEAA249A6994248F5935B22252"/>
    <w:rsid w:val="00CE6028"/>
    <w:pPr>
      <w:spacing w:before="40" w:after="20" w:line="240" w:lineRule="auto"/>
    </w:pPr>
    <w:rPr>
      <w:rFonts w:ascii="Calibri" w:eastAsia="Calibri" w:hAnsi="Calibri" w:cs="Times New Roman"/>
      <w:b/>
      <w:color w:val="262626"/>
      <w:sz w:val="20"/>
    </w:rPr>
  </w:style>
  <w:style w:type="paragraph" w:customStyle="1" w:styleId="6FF6255F48CB4854B2B0A288C0FDBAD42">
    <w:name w:val="6FF6255F48CB4854B2B0A288C0FDBAD42"/>
    <w:rsid w:val="00CE6028"/>
    <w:pPr>
      <w:spacing w:before="40" w:after="20" w:line="240" w:lineRule="auto"/>
    </w:pPr>
    <w:rPr>
      <w:rFonts w:ascii="Calibri" w:eastAsia="Calibri" w:hAnsi="Calibri" w:cs="Times New Roman"/>
      <w:b/>
      <w:color w:val="262626"/>
      <w:sz w:val="20"/>
    </w:rPr>
  </w:style>
  <w:style w:type="paragraph" w:customStyle="1" w:styleId="9B0F06596E6A45D28845261D11AC9A0A2">
    <w:name w:val="9B0F06596E6A45D28845261D11AC9A0A2"/>
    <w:rsid w:val="00CE6028"/>
    <w:pPr>
      <w:spacing w:before="40" w:after="20" w:line="240" w:lineRule="auto"/>
    </w:pPr>
    <w:rPr>
      <w:rFonts w:ascii="Calibri" w:eastAsia="Calibri" w:hAnsi="Calibri" w:cs="Times New Roman"/>
      <w:b/>
      <w:color w:val="262626"/>
      <w:sz w:val="20"/>
    </w:rPr>
  </w:style>
  <w:style w:type="paragraph" w:customStyle="1" w:styleId="0050DF41FB0D47AD9FB18EEC704517C93">
    <w:name w:val="0050DF41FB0D47AD9FB18EEC704517C93"/>
    <w:rsid w:val="00CE6028"/>
    <w:pPr>
      <w:spacing w:before="40" w:after="20" w:line="240" w:lineRule="auto"/>
    </w:pPr>
    <w:rPr>
      <w:rFonts w:ascii="Calibri" w:eastAsia="Calibri" w:hAnsi="Calibri" w:cs="Times New Roman"/>
      <w:b/>
      <w:color w:val="262626"/>
      <w:sz w:val="20"/>
    </w:rPr>
  </w:style>
  <w:style w:type="paragraph" w:customStyle="1" w:styleId="B9B3EB3C9F154C51A5B0145DD924C6EE1">
    <w:name w:val="B9B3EB3C9F154C51A5B0145DD924C6EE1"/>
    <w:rsid w:val="00CE6028"/>
    <w:pPr>
      <w:spacing w:before="40" w:after="20" w:line="240" w:lineRule="auto"/>
    </w:pPr>
    <w:rPr>
      <w:rFonts w:ascii="Calibri" w:eastAsia="Calibri" w:hAnsi="Calibri" w:cs="Times New Roman"/>
      <w:b/>
      <w:color w:val="262626"/>
      <w:sz w:val="20"/>
    </w:rPr>
  </w:style>
  <w:style w:type="paragraph" w:customStyle="1" w:styleId="F4B79203F36C421682350BE7EB33C394">
    <w:name w:val="F4B79203F36C421682350BE7EB33C394"/>
    <w:rsid w:val="00CE6028"/>
  </w:style>
  <w:style w:type="paragraph" w:customStyle="1" w:styleId="C273661F25414CE7951FA74D5239AA7A">
    <w:name w:val="C273661F25414CE7951FA74D5239AA7A"/>
    <w:rsid w:val="00CE6028"/>
  </w:style>
  <w:style w:type="paragraph" w:customStyle="1" w:styleId="3AC13722D4FA421AA06FEE646F0A67373">
    <w:name w:val="3AC13722D4FA421AA06FEE646F0A67373"/>
    <w:rsid w:val="00CE6028"/>
    <w:pPr>
      <w:spacing w:before="60" w:after="20" w:line="240" w:lineRule="auto"/>
    </w:pPr>
    <w:rPr>
      <w:rFonts w:ascii="Calibri" w:eastAsia="Calibri" w:hAnsi="Calibri" w:cs="Times New Roman"/>
      <w:sz w:val="20"/>
    </w:rPr>
  </w:style>
  <w:style w:type="paragraph" w:customStyle="1" w:styleId="1AFD6B467FB04DA194E5A8CD2AE1B6CB3">
    <w:name w:val="1AFD6B467FB04DA194E5A8CD2AE1B6CB3"/>
    <w:rsid w:val="00CE6028"/>
    <w:pPr>
      <w:spacing w:before="60" w:after="20" w:line="240" w:lineRule="auto"/>
    </w:pPr>
    <w:rPr>
      <w:rFonts w:ascii="Calibri" w:eastAsia="Calibri" w:hAnsi="Calibri" w:cs="Times New Roman"/>
      <w:sz w:val="20"/>
    </w:rPr>
  </w:style>
  <w:style w:type="paragraph" w:customStyle="1" w:styleId="A0688360962C4505AB4E4B4CB7F988453">
    <w:name w:val="A0688360962C4505AB4E4B4CB7F988453"/>
    <w:rsid w:val="00CE6028"/>
    <w:pPr>
      <w:spacing w:before="60" w:after="20" w:line="240" w:lineRule="auto"/>
    </w:pPr>
    <w:rPr>
      <w:rFonts w:ascii="Calibri" w:eastAsia="Calibri" w:hAnsi="Calibri" w:cs="Times New Roman"/>
      <w:sz w:val="20"/>
    </w:rPr>
  </w:style>
  <w:style w:type="paragraph" w:customStyle="1" w:styleId="0E292C940B65469BA17D85DD79F4B1513">
    <w:name w:val="0E292C940B65469BA17D85DD79F4B1513"/>
    <w:rsid w:val="00CE6028"/>
    <w:pPr>
      <w:spacing w:before="60" w:after="20" w:line="240" w:lineRule="auto"/>
    </w:pPr>
    <w:rPr>
      <w:rFonts w:ascii="Calibri" w:eastAsia="Calibri" w:hAnsi="Calibri" w:cs="Times New Roman"/>
      <w:sz w:val="20"/>
    </w:rPr>
  </w:style>
  <w:style w:type="paragraph" w:customStyle="1" w:styleId="37B98AB7CF8C4CB3B3B211E6468CB72D3">
    <w:name w:val="37B98AB7CF8C4CB3B3B211E6468CB72D3"/>
    <w:rsid w:val="00CE6028"/>
    <w:pPr>
      <w:spacing w:before="60" w:after="20" w:line="240" w:lineRule="auto"/>
    </w:pPr>
    <w:rPr>
      <w:rFonts w:ascii="Calibri" w:eastAsia="Calibri" w:hAnsi="Calibri" w:cs="Times New Roman"/>
      <w:sz w:val="20"/>
    </w:rPr>
  </w:style>
  <w:style w:type="paragraph" w:customStyle="1" w:styleId="95ECAD3082D34EFAAF5DD871246F47363">
    <w:name w:val="95ECAD3082D34EFAAF5DD871246F47363"/>
    <w:rsid w:val="00CE6028"/>
    <w:pPr>
      <w:spacing w:before="60" w:after="20" w:line="240" w:lineRule="auto"/>
    </w:pPr>
    <w:rPr>
      <w:rFonts w:ascii="Calibri" w:eastAsia="Calibri" w:hAnsi="Calibri" w:cs="Times New Roman"/>
      <w:sz w:val="20"/>
    </w:rPr>
  </w:style>
  <w:style w:type="paragraph" w:customStyle="1" w:styleId="F1CF4B1F59D54F3D9C3D30F22EA752523">
    <w:name w:val="F1CF4B1F59D54F3D9C3D30F22EA752523"/>
    <w:rsid w:val="00CE6028"/>
    <w:pPr>
      <w:spacing w:before="60" w:after="20" w:line="240" w:lineRule="auto"/>
    </w:pPr>
    <w:rPr>
      <w:rFonts w:ascii="Calibri" w:eastAsia="Calibri" w:hAnsi="Calibri" w:cs="Times New Roman"/>
      <w:sz w:val="20"/>
    </w:rPr>
  </w:style>
  <w:style w:type="paragraph" w:customStyle="1" w:styleId="7A3B8303AB0F4055B37828BB8D193BDF3">
    <w:name w:val="7A3B8303AB0F4055B37828BB8D193BDF3"/>
    <w:rsid w:val="00CE6028"/>
    <w:pPr>
      <w:spacing w:before="60" w:after="20" w:line="240" w:lineRule="auto"/>
    </w:pPr>
    <w:rPr>
      <w:rFonts w:ascii="Calibri" w:eastAsia="Calibri" w:hAnsi="Calibri" w:cs="Times New Roman"/>
      <w:sz w:val="20"/>
    </w:rPr>
  </w:style>
  <w:style w:type="paragraph" w:customStyle="1" w:styleId="CE9453EDEE674E5CAC7827BFD41AE4343">
    <w:name w:val="CE9453EDEE674E5CAC7827BFD41AE4343"/>
    <w:rsid w:val="00CE6028"/>
    <w:pPr>
      <w:spacing w:before="60" w:after="20" w:line="240" w:lineRule="auto"/>
    </w:pPr>
    <w:rPr>
      <w:rFonts w:ascii="Calibri" w:eastAsia="Calibri" w:hAnsi="Calibri" w:cs="Times New Roman"/>
      <w:sz w:val="20"/>
    </w:rPr>
  </w:style>
  <w:style w:type="paragraph" w:customStyle="1" w:styleId="4607AFBC23974F2A8125F53D174084403">
    <w:name w:val="4607AFBC23974F2A8125F53D174084403"/>
    <w:rsid w:val="00CE6028"/>
    <w:pPr>
      <w:spacing w:before="60" w:after="20" w:line="240" w:lineRule="auto"/>
    </w:pPr>
    <w:rPr>
      <w:rFonts w:ascii="Calibri" w:eastAsia="Calibri" w:hAnsi="Calibri" w:cs="Times New Roman"/>
      <w:sz w:val="20"/>
    </w:rPr>
  </w:style>
  <w:style w:type="paragraph" w:customStyle="1" w:styleId="02ED51FCDF214F35BB9AB07D56E516C83">
    <w:name w:val="02ED51FCDF214F35BB9AB07D56E516C83"/>
    <w:rsid w:val="00CE6028"/>
    <w:pPr>
      <w:spacing w:before="60" w:after="20" w:line="240" w:lineRule="auto"/>
    </w:pPr>
    <w:rPr>
      <w:rFonts w:ascii="Calibri" w:eastAsia="Calibri" w:hAnsi="Calibri" w:cs="Times New Roman"/>
      <w:sz w:val="20"/>
    </w:rPr>
  </w:style>
  <w:style w:type="paragraph" w:customStyle="1" w:styleId="5E4BA172DC3A4F019DB95ABBE26601E63">
    <w:name w:val="5E4BA172DC3A4F019DB95ABBE26601E63"/>
    <w:rsid w:val="00CE6028"/>
    <w:pPr>
      <w:spacing w:before="60" w:after="20" w:line="240" w:lineRule="auto"/>
    </w:pPr>
    <w:rPr>
      <w:rFonts w:ascii="Calibri" w:eastAsia="Calibri" w:hAnsi="Calibri" w:cs="Times New Roman"/>
      <w:sz w:val="20"/>
    </w:rPr>
  </w:style>
  <w:style w:type="paragraph" w:customStyle="1" w:styleId="CAF2399F7A1247F480F49337196579793">
    <w:name w:val="CAF2399F7A1247F480F49337196579793"/>
    <w:rsid w:val="00CE6028"/>
    <w:pPr>
      <w:spacing w:before="60" w:after="20" w:line="240" w:lineRule="auto"/>
    </w:pPr>
    <w:rPr>
      <w:rFonts w:ascii="Calibri" w:eastAsia="Calibri" w:hAnsi="Calibri" w:cs="Times New Roman"/>
      <w:sz w:val="20"/>
    </w:rPr>
  </w:style>
  <w:style w:type="paragraph" w:customStyle="1" w:styleId="A58A6E134BB245519031111B82985FBF3">
    <w:name w:val="A58A6E134BB245519031111B82985FBF3"/>
    <w:rsid w:val="00CE6028"/>
    <w:pPr>
      <w:spacing w:before="60" w:after="20" w:line="240" w:lineRule="auto"/>
    </w:pPr>
    <w:rPr>
      <w:rFonts w:ascii="Calibri" w:eastAsia="Calibri" w:hAnsi="Calibri" w:cs="Times New Roman"/>
      <w:sz w:val="20"/>
    </w:rPr>
  </w:style>
  <w:style w:type="paragraph" w:customStyle="1" w:styleId="B2C4958E62D44B3984CDEE776D8FEE723">
    <w:name w:val="B2C4958E62D44B3984CDEE776D8FEE723"/>
    <w:rsid w:val="00CE6028"/>
    <w:pPr>
      <w:spacing w:before="60" w:after="20" w:line="240" w:lineRule="auto"/>
    </w:pPr>
    <w:rPr>
      <w:rFonts w:ascii="Calibri" w:eastAsia="Calibri" w:hAnsi="Calibri" w:cs="Times New Roman"/>
      <w:sz w:val="20"/>
    </w:rPr>
  </w:style>
  <w:style w:type="paragraph" w:customStyle="1" w:styleId="C956E1303F90406DBD40D30F357EF2933">
    <w:name w:val="C956E1303F90406DBD40D30F357EF2933"/>
    <w:rsid w:val="00CE6028"/>
    <w:pPr>
      <w:spacing w:before="60" w:after="20" w:line="240" w:lineRule="auto"/>
    </w:pPr>
    <w:rPr>
      <w:rFonts w:ascii="Calibri" w:eastAsia="Calibri" w:hAnsi="Calibri" w:cs="Times New Roman"/>
      <w:sz w:val="20"/>
    </w:rPr>
  </w:style>
  <w:style w:type="paragraph" w:customStyle="1" w:styleId="1E456BBAB2E14C5EB81D6CA81E72A2B23">
    <w:name w:val="1E456BBAB2E14C5EB81D6CA81E72A2B23"/>
    <w:rsid w:val="00CE6028"/>
    <w:pPr>
      <w:spacing w:before="60" w:after="20" w:line="240" w:lineRule="auto"/>
    </w:pPr>
    <w:rPr>
      <w:rFonts w:ascii="Calibri" w:eastAsia="Calibri" w:hAnsi="Calibri" w:cs="Times New Roman"/>
      <w:sz w:val="20"/>
    </w:rPr>
  </w:style>
  <w:style w:type="paragraph" w:customStyle="1" w:styleId="82BB78B1B321416C9A4D0023E8EF638B3">
    <w:name w:val="82BB78B1B321416C9A4D0023E8EF638B3"/>
    <w:rsid w:val="00CE6028"/>
    <w:pPr>
      <w:spacing w:before="40" w:after="20" w:line="240" w:lineRule="auto"/>
    </w:pPr>
    <w:rPr>
      <w:rFonts w:ascii="Calibri" w:eastAsia="Calibri" w:hAnsi="Calibri" w:cs="Times New Roman"/>
      <w:b/>
      <w:color w:val="262626"/>
      <w:sz w:val="20"/>
    </w:rPr>
  </w:style>
  <w:style w:type="paragraph" w:customStyle="1" w:styleId="483316B797AE4668AA6C86FB9006E71A3">
    <w:name w:val="483316B797AE4668AA6C86FB9006E71A3"/>
    <w:rsid w:val="00CE6028"/>
    <w:pPr>
      <w:spacing w:before="40" w:after="20" w:line="240" w:lineRule="auto"/>
    </w:pPr>
    <w:rPr>
      <w:rFonts w:ascii="Calibri" w:eastAsia="Calibri" w:hAnsi="Calibri" w:cs="Times New Roman"/>
      <w:b/>
      <w:color w:val="262626"/>
      <w:sz w:val="20"/>
    </w:rPr>
  </w:style>
  <w:style w:type="paragraph" w:customStyle="1" w:styleId="5DEA358A8D5A4532888B47522493BACC3">
    <w:name w:val="5DEA358A8D5A4532888B47522493BACC3"/>
    <w:rsid w:val="00CE6028"/>
    <w:pPr>
      <w:spacing w:before="40" w:after="20" w:line="240" w:lineRule="auto"/>
    </w:pPr>
    <w:rPr>
      <w:rFonts w:ascii="Calibri" w:eastAsia="Calibri" w:hAnsi="Calibri" w:cs="Times New Roman"/>
      <w:b/>
      <w:color w:val="262626"/>
      <w:sz w:val="20"/>
    </w:rPr>
  </w:style>
  <w:style w:type="paragraph" w:customStyle="1" w:styleId="47493F3C2BCC4C69B40DB4445664DCC54">
    <w:name w:val="47493F3C2BCC4C69B40DB4445664DCC54"/>
    <w:rsid w:val="00CE6028"/>
    <w:pPr>
      <w:spacing w:before="40" w:after="20" w:line="240" w:lineRule="auto"/>
    </w:pPr>
    <w:rPr>
      <w:rFonts w:ascii="Calibri" w:eastAsia="Calibri" w:hAnsi="Calibri" w:cs="Times New Roman"/>
      <w:b/>
      <w:color w:val="262626"/>
      <w:sz w:val="20"/>
    </w:rPr>
  </w:style>
  <w:style w:type="paragraph" w:customStyle="1" w:styleId="5E3B8F744CC447728DE63B04E28D31AA3">
    <w:name w:val="5E3B8F744CC447728DE63B04E28D31AA3"/>
    <w:rsid w:val="00CE6028"/>
    <w:pPr>
      <w:spacing w:before="40" w:after="20" w:line="240" w:lineRule="auto"/>
    </w:pPr>
    <w:rPr>
      <w:rFonts w:ascii="Calibri" w:eastAsia="Calibri" w:hAnsi="Calibri" w:cs="Times New Roman"/>
      <w:b/>
      <w:color w:val="262626"/>
      <w:sz w:val="20"/>
    </w:rPr>
  </w:style>
  <w:style w:type="paragraph" w:customStyle="1" w:styleId="FC2FFE8A2F9D46AF9ED40B08290FB7B93">
    <w:name w:val="FC2FFE8A2F9D46AF9ED40B08290FB7B93"/>
    <w:rsid w:val="00CE6028"/>
    <w:pPr>
      <w:spacing w:before="40" w:after="20" w:line="240" w:lineRule="auto"/>
    </w:pPr>
    <w:rPr>
      <w:rFonts w:ascii="Calibri" w:eastAsia="Calibri" w:hAnsi="Calibri" w:cs="Times New Roman"/>
      <w:b/>
      <w:color w:val="262626"/>
      <w:sz w:val="20"/>
    </w:rPr>
  </w:style>
  <w:style w:type="paragraph" w:customStyle="1" w:styleId="F0B538AE4F8A402F87766935C2E9ED2A3">
    <w:name w:val="F0B538AE4F8A402F87766935C2E9ED2A3"/>
    <w:rsid w:val="00CE6028"/>
    <w:pPr>
      <w:spacing w:before="40" w:after="20" w:line="240" w:lineRule="auto"/>
    </w:pPr>
    <w:rPr>
      <w:rFonts w:ascii="Calibri" w:eastAsia="Calibri" w:hAnsi="Calibri" w:cs="Times New Roman"/>
      <w:b/>
      <w:color w:val="262626"/>
      <w:sz w:val="20"/>
    </w:rPr>
  </w:style>
  <w:style w:type="paragraph" w:customStyle="1" w:styleId="C3541FCCBD814BB88B4A9FFCF6CFC5103">
    <w:name w:val="C3541FCCBD814BB88B4A9FFCF6CFC5103"/>
    <w:rsid w:val="00CE6028"/>
    <w:pPr>
      <w:spacing w:before="40" w:after="20" w:line="240" w:lineRule="auto"/>
    </w:pPr>
    <w:rPr>
      <w:rFonts w:ascii="Calibri" w:eastAsia="Calibri" w:hAnsi="Calibri" w:cs="Times New Roman"/>
      <w:b/>
      <w:color w:val="262626"/>
      <w:sz w:val="20"/>
    </w:rPr>
  </w:style>
  <w:style w:type="paragraph" w:customStyle="1" w:styleId="0EC63022314F4EEA8AFEEF45EA9F6F193">
    <w:name w:val="0EC63022314F4EEA8AFEEF45EA9F6F193"/>
    <w:rsid w:val="00CE6028"/>
    <w:pPr>
      <w:spacing w:before="40" w:after="20" w:line="240" w:lineRule="auto"/>
    </w:pPr>
    <w:rPr>
      <w:rFonts w:ascii="Calibri" w:eastAsia="Calibri" w:hAnsi="Calibri" w:cs="Times New Roman"/>
      <w:b/>
      <w:color w:val="262626"/>
      <w:sz w:val="20"/>
    </w:rPr>
  </w:style>
  <w:style w:type="paragraph" w:customStyle="1" w:styleId="52FACAD7DAB640F39F5B2C91313BC8513">
    <w:name w:val="52FACAD7DAB640F39F5B2C91313BC8513"/>
    <w:rsid w:val="00CE6028"/>
    <w:pPr>
      <w:spacing w:before="40" w:after="20" w:line="240" w:lineRule="auto"/>
    </w:pPr>
    <w:rPr>
      <w:rFonts w:ascii="Calibri" w:eastAsia="Calibri" w:hAnsi="Calibri" w:cs="Times New Roman"/>
      <w:b/>
      <w:color w:val="262626"/>
      <w:sz w:val="20"/>
    </w:rPr>
  </w:style>
  <w:style w:type="paragraph" w:customStyle="1" w:styleId="83690E0D8C21446BB9F96C07C29FC7693">
    <w:name w:val="83690E0D8C21446BB9F96C07C29FC7693"/>
    <w:rsid w:val="00CE6028"/>
    <w:pPr>
      <w:spacing w:before="40" w:after="20" w:line="240" w:lineRule="auto"/>
    </w:pPr>
    <w:rPr>
      <w:rFonts w:ascii="Calibri" w:eastAsia="Calibri" w:hAnsi="Calibri" w:cs="Times New Roman"/>
      <w:b/>
      <w:color w:val="262626"/>
      <w:sz w:val="20"/>
    </w:rPr>
  </w:style>
  <w:style w:type="paragraph" w:customStyle="1" w:styleId="013C8495196F4B14A1E7BA4C347AE0243">
    <w:name w:val="013C8495196F4B14A1E7BA4C347AE0243"/>
    <w:rsid w:val="00CE6028"/>
    <w:pPr>
      <w:spacing w:before="40" w:after="20" w:line="240" w:lineRule="auto"/>
    </w:pPr>
    <w:rPr>
      <w:rFonts w:ascii="Calibri" w:eastAsia="Calibri" w:hAnsi="Calibri" w:cs="Times New Roman"/>
      <w:b/>
      <w:color w:val="262626"/>
      <w:sz w:val="20"/>
    </w:rPr>
  </w:style>
  <w:style w:type="paragraph" w:customStyle="1" w:styleId="7E9B8E92DBAF49B3BB07BA85A7EAD1173">
    <w:name w:val="7E9B8E92DBAF49B3BB07BA85A7EAD1173"/>
    <w:rsid w:val="00CE6028"/>
    <w:pPr>
      <w:spacing w:before="40" w:after="20" w:line="240" w:lineRule="auto"/>
    </w:pPr>
    <w:rPr>
      <w:rFonts w:ascii="Calibri" w:eastAsia="Calibri" w:hAnsi="Calibri" w:cs="Times New Roman"/>
      <w:b/>
      <w:color w:val="262626"/>
      <w:sz w:val="20"/>
    </w:rPr>
  </w:style>
  <w:style w:type="paragraph" w:customStyle="1" w:styleId="58C0AA156CA041B2AE41B54A353BA9543">
    <w:name w:val="58C0AA156CA041B2AE41B54A353BA9543"/>
    <w:rsid w:val="00CE6028"/>
    <w:pPr>
      <w:spacing w:before="40" w:after="20" w:line="240" w:lineRule="auto"/>
    </w:pPr>
    <w:rPr>
      <w:rFonts w:ascii="Calibri" w:eastAsia="Calibri" w:hAnsi="Calibri" w:cs="Times New Roman"/>
      <w:b/>
      <w:color w:val="262626"/>
      <w:sz w:val="20"/>
    </w:rPr>
  </w:style>
  <w:style w:type="paragraph" w:customStyle="1" w:styleId="04F2A928147F44D9B0B1F7B91B23E0B23">
    <w:name w:val="04F2A928147F44D9B0B1F7B91B23E0B23"/>
    <w:rsid w:val="00CE6028"/>
    <w:pPr>
      <w:spacing w:before="40" w:after="20" w:line="240" w:lineRule="auto"/>
    </w:pPr>
    <w:rPr>
      <w:rFonts w:ascii="Calibri" w:eastAsia="Calibri" w:hAnsi="Calibri" w:cs="Times New Roman"/>
      <w:b/>
      <w:color w:val="262626"/>
      <w:sz w:val="20"/>
    </w:rPr>
  </w:style>
  <w:style w:type="paragraph" w:customStyle="1" w:styleId="B8C9EBD609144D5EA53DB4D47663EC0C3">
    <w:name w:val="B8C9EBD609144D5EA53DB4D47663EC0C3"/>
    <w:rsid w:val="00CE6028"/>
    <w:pPr>
      <w:spacing w:before="40" w:after="20" w:line="240" w:lineRule="auto"/>
    </w:pPr>
    <w:rPr>
      <w:rFonts w:ascii="Calibri" w:eastAsia="Calibri" w:hAnsi="Calibri" w:cs="Times New Roman"/>
      <w:b/>
      <w:color w:val="262626"/>
      <w:sz w:val="20"/>
    </w:rPr>
  </w:style>
  <w:style w:type="paragraph" w:customStyle="1" w:styleId="3E6B5AA7802E4BF59CC5DB360C7015113">
    <w:name w:val="3E6B5AA7802E4BF59CC5DB360C7015113"/>
    <w:rsid w:val="00CE6028"/>
    <w:pPr>
      <w:spacing w:before="40" w:after="20" w:line="240" w:lineRule="auto"/>
    </w:pPr>
    <w:rPr>
      <w:rFonts w:ascii="Calibri" w:eastAsia="Calibri" w:hAnsi="Calibri" w:cs="Times New Roman"/>
      <w:b/>
      <w:color w:val="262626"/>
      <w:sz w:val="20"/>
    </w:rPr>
  </w:style>
  <w:style w:type="paragraph" w:customStyle="1" w:styleId="8E8FD1F2A819429EB25DDE99BA82E9CB3">
    <w:name w:val="8E8FD1F2A819429EB25DDE99BA82E9CB3"/>
    <w:rsid w:val="00CE6028"/>
    <w:pPr>
      <w:spacing w:before="40" w:after="20" w:line="240" w:lineRule="auto"/>
    </w:pPr>
    <w:rPr>
      <w:rFonts w:ascii="Calibri" w:eastAsia="Calibri" w:hAnsi="Calibri" w:cs="Times New Roman"/>
      <w:b/>
      <w:color w:val="262626"/>
      <w:sz w:val="20"/>
    </w:rPr>
  </w:style>
  <w:style w:type="paragraph" w:customStyle="1" w:styleId="D4EBD98AEDC44EAEB73849720CD486EB3">
    <w:name w:val="D4EBD98AEDC44EAEB73849720CD486EB3"/>
    <w:rsid w:val="00CE6028"/>
    <w:pPr>
      <w:spacing w:before="40" w:after="20" w:line="240" w:lineRule="auto"/>
    </w:pPr>
    <w:rPr>
      <w:rFonts w:ascii="Calibri" w:eastAsia="Calibri" w:hAnsi="Calibri" w:cs="Times New Roman"/>
      <w:b/>
      <w:color w:val="262626"/>
      <w:sz w:val="20"/>
    </w:rPr>
  </w:style>
  <w:style w:type="paragraph" w:customStyle="1" w:styleId="900C4E0B718B420DAFE5FABD50A6F8D13">
    <w:name w:val="900C4E0B718B420DAFE5FABD50A6F8D13"/>
    <w:rsid w:val="00CE6028"/>
    <w:pPr>
      <w:spacing w:before="40" w:after="20" w:line="240" w:lineRule="auto"/>
    </w:pPr>
    <w:rPr>
      <w:rFonts w:ascii="Calibri" w:eastAsia="Calibri" w:hAnsi="Calibri" w:cs="Times New Roman"/>
      <w:b/>
      <w:color w:val="262626"/>
      <w:sz w:val="20"/>
    </w:rPr>
  </w:style>
  <w:style w:type="paragraph" w:customStyle="1" w:styleId="9FBFA4F6178A4A5CAD55880000E5D58C3">
    <w:name w:val="9FBFA4F6178A4A5CAD55880000E5D58C3"/>
    <w:rsid w:val="00CE6028"/>
    <w:pPr>
      <w:spacing w:before="40" w:after="20" w:line="240" w:lineRule="auto"/>
    </w:pPr>
    <w:rPr>
      <w:rFonts w:ascii="Calibri" w:eastAsia="Calibri" w:hAnsi="Calibri" w:cs="Times New Roman"/>
      <w:b/>
      <w:color w:val="262626"/>
      <w:sz w:val="20"/>
    </w:rPr>
  </w:style>
  <w:style w:type="paragraph" w:customStyle="1" w:styleId="A2B785D0AD4E4D5EAAEC0BD7F14DACD53">
    <w:name w:val="A2B785D0AD4E4D5EAAEC0BD7F14DACD53"/>
    <w:rsid w:val="00CE6028"/>
    <w:pPr>
      <w:spacing w:before="40" w:after="20" w:line="240" w:lineRule="auto"/>
    </w:pPr>
    <w:rPr>
      <w:rFonts w:ascii="Calibri" w:eastAsia="Calibri" w:hAnsi="Calibri" w:cs="Times New Roman"/>
      <w:b/>
      <w:color w:val="262626"/>
      <w:sz w:val="20"/>
    </w:rPr>
  </w:style>
  <w:style w:type="paragraph" w:customStyle="1" w:styleId="9259E57FC91F480DA156136D1B43D2C83">
    <w:name w:val="9259E57FC91F480DA156136D1B43D2C83"/>
    <w:rsid w:val="00CE6028"/>
    <w:pPr>
      <w:spacing w:before="40" w:after="20" w:line="240" w:lineRule="auto"/>
    </w:pPr>
    <w:rPr>
      <w:rFonts w:ascii="Calibri" w:eastAsia="Calibri" w:hAnsi="Calibri" w:cs="Times New Roman"/>
      <w:b/>
      <w:color w:val="262626"/>
      <w:sz w:val="20"/>
    </w:rPr>
  </w:style>
  <w:style w:type="paragraph" w:customStyle="1" w:styleId="E334B59582FC4586921CB09D1B5C61953">
    <w:name w:val="E334B59582FC4586921CB09D1B5C61953"/>
    <w:rsid w:val="00CE6028"/>
    <w:pPr>
      <w:spacing w:before="40" w:after="20" w:line="240" w:lineRule="auto"/>
    </w:pPr>
    <w:rPr>
      <w:rFonts w:ascii="Calibri" w:eastAsia="Calibri" w:hAnsi="Calibri" w:cs="Times New Roman"/>
      <w:b/>
      <w:color w:val="262626"/>
      <w:sz w:val="20"/>
    </w:rPr>
  </w:style>
  <w:style w:type="paragraph" w:customStyle="1" w:styleId="7D0A0CB455F949F1A2455EC49E5C12D13">
    <w:name w:val="7D0A0CB455F949F1A2455EC49E5C12D13"/>
    <w:rsid w:val="00CE6028"/>
    <w:pPr>
      <w:spacing w:before="40" w:after="20" w:line="240" w:lineRule="auto"/>
    </w:pPr>
    <w:rPr>
      <w:rFonts w:ascii="Calibri" w:eastAsia="Calibri" w:hAnsi="Calibri" w:cs="Times New Roman"/>
      <w:b/>
      <w:color w:val="262626"/>
      <w:sz w:val="20"/>
    </w:rPr>
  </w:style>
  <w:style w:type="paragraph" w:customStyle="1" w:styleId="4158A32F9EE04A86BF68FB383D5CCBF93">
    <w:name w:val="4158A32F9EE04A86BF68FB383D5CCBF93"/>
    <w:rsid w:val="00CE6028"/>
    <w:pPr>
      <w:spacing w:before="40" w:after="20" w:line="240" w:lineRule="auto"/>
    </w:pPr>
    <w:rPr>
      <w:rFonts w:ascii="Calibri" w:eastAsia="Calibri" w:hAnsi="Calibri" w:cs="Times New Roman"/>
      <w:b/>
      <w:color w:val="262626"/>
      <w:sz w:val="20"/>
    </w:rPr>
  </w:style>
  <w:style w:type="paragraph" w:customStyle="1" w:styleId="45E2368A96474EFDB799A9A36FEA305B3">
    <w:name w:val="45E2368A96474EFDB799A9A36FEA305B3"/>
    <w:rsid w:val="00CE6028"/>
    <w:pPr>
      <w:spacing w:before="40" w:after="20" w:line="240" w:lineRule="auto"/>
    </w:pPr>
    <w:rPr>
      <w:rFonts w:ascii="Calibri" w:eastAsia="Calibri" w:hAnsi="Calibri" w:cs="Times New Roman"/>
      <w:b/>
      <w:color w:val="262626"/>
      <w:sz w:val="20"/>
    </w:rPr>
  </w:style>
  <w:style w:type="paragraph" w:customStyle="1" w:styleId="CB4D8271696D44ACACE629225AABBEC93">
    <w:name w:val="CB4D8271696D44ACACE629225AABBEC93"/>
    <w:rsid w:val="00CE6028"/>
    <w:pPr>
      <w:spacing w:before="40" w:after="20" w:line="240" w:lineRule="auto"/>
    </w:pPr>
    <w:rPr>
      <w:rFonts w:ascii="Calibri" w:eastAsia="Calibri" w:hAnsi="Calibri" w:cs="Times New Roman"/>
      <w:b/>
      <w:color w:val="262626"/>
      <w:sz w:val="20"/>
    </w:rPr>
  </w:style>
  <w:style w:type="paragraph" w:customStyle="1" w:styleId="3312B55D4A8D477DB8B1CB05DC2EBA533">
    <w:name w:val="3312B55D4A8D477DB8B1CB05DC2EBA533"/>
    <w:rsid w:val="00CE6028"/>
    <w:pPr>
      <w:spacing w:before="40" w:after="20" w:line="240" w:lineRule="auto"/>
    </w:pPr>
    <w:rPr>
      <w:rFonts w:ascii="Calibri" w:eastAsia="Calibri" w:hAnsi="Calibri" w:cs="Times New Roman"/>
      <w:b/>
      <w:color w:val="262626"/>
      <w:sz w:val="20"/>
    </w:rPr>
  </w:style>
  <w:style w:type="paragraph" w:customStyle="1" w:styleId="0730248DC6E8450DBA3EF2F64203AE343">
    <w:name w:val="0730248DC6E8450DBA3EF2F64203AE343"/>
    <w:rsid w:val="00CE6028"/>
    <w:pPr>
      <w:spacing w:before="40" w:after="20" w:line="240" w:lineRule="auto"/>
    </w:pPr>
    <w:rPr>
      <w:rFonts w:ascii="Calibri" w:eastAsia="Calibri" w:hAnsi="Calibri" w:cs="Times New Roman"/>
      <w:b/>
      <w:color w:val="262626"/>
      <w:sz w:val="20"/>
    </w:rPr>
  </w:style>
  <w:style w:type="paragraph" w:customStyle="1" w:styleId="4E3DCBCC337C42F0B9EA827460C1EA963">
    <w:name w:val="4E3DCBCC337C42F0B9EA827460C1EA963"/>
    <w:rsid w:val="00CE6028"/>
    <w:pPr>
      <w:spacing w:before="40" w:after="20" w:line="240" w:lineRule="auto"/>
    </w:pPr>
    <w:rPr>
      <w:rFonts w:ascii="Calibri" w:eastAsia="Calibri" w:hAnsi="Calibri" w:cs="Times New Roman"/>
      <w:b/>
      <w:color w:val="262626"/>
      <w:sz w:val="20"/>
    </w:rPr>
  </w:style>
  <w:style w:type="paragraph" w:customStyle="1" w:styleId="5873D447813441C49B8B2A727F520FED3">
    <w:name w:val="5873D447813441C49B8B2A727F520FED3"/>
    <w:rsid w:val="00CE6028"/>
    <w:pPr>
      <w:spacing w:before="40" w:after="20" w:line="240" w:lineRule="auto"/>
    </w:pPr>
    <w:rPr>
      <w:rFonts w:ascii="Calibri" w:eastAsia="Calibri" w:hAnsi="Calibri" w:cs="Times New Roman"/>
      <w:b/>
      <w:color w:val="262626"/>
      <w:sz w:val="20"/>
    </w:rPr>
  </w:style>
  <w:style w:type="paragraph" w:customStyle="1" w:styleId="1ED5AB115CDB421A800AAEB71D02F8763">
    <w:name w:val="1ED5AB115CDB421A800AAEB71D02F8763"/>
    <w:rsid w:val="00CE6028"/>
    <w:pPr>
      <w:spacing w:before="40" w:after="20" w:line="240" w:lineRule="auto"/>
    </w:pPr>
    <w:rPr>
      <w:rFonts w:ascii="Calibri" w:eastAsia="Calibri" w:hAnsi="Calibri" w:cs="Times New Roman"/>
      <w:b/>
      <w:color w:val="262626"/>
      <w:sz w:val="20"/>
    </w:rPr>
  </w:style>
  <w:style w:type="paragraph" w:customStyle="1" w:styleId="032317432D964955A537AE2774A0E7B03">
    <w:name w:val="032317432D964955A537AE2774A0E7B03"/>
    <w:rsid w:val="00CE6028"/>
    <w:pPr>
      <w:spacing w:before="40" w:after="20" w:line="240" w:lineRule="auto"/>
    </w:pPr>
    <w:rPr>
      <w:rFonts w:ascii="Calibri" w:eastAsia="Calibri" w:hAnsi="Calibri" w:cs="Times New Roman"/>
      <w:b/>
      <w:color w:val="262626"/>
      <w:sz w:val="20"/>
    </w:rPr>
  </w:style>
  <w:style w:type="paragraph" w:customStyle="1" w:styleId="F0C0375AD23F469787427899EB1E6B6F3">
    <w:name w:val="F0C0375AD23F469787427899EB1E6B6F3"/>
    <w:rsid w:val="00CE6028"/>
    <w:pPr>
      <w:spacing w:before="40" w:after="20" w:line="240" w:lineRule="auto"/>
    </w:pPr>
    <w:rPr>
      <w:rFonts w:ascii="Calibri" w:eastAsia="Calibri" w:hAnsi="Calibri" w:cs="Times New Roman"/>
      <w:b/>
      <w:color w:val="262626"/>
      <w:sz w:val="20"/>
    </w:rPr>
  </w:style>
  <w:style w:type="paragraph" w:customStyle="1" w:styleId="4E56AFDCEAA249A6994248F5935B22253">
    <w:name w:val="4E56AFDCEAA249A6994248F5935B22253"/>
    <w:rsid w:val="00CE6028"/>
    <w:pPr>
      <w:spacing w:before="40" w:after="20" w:line="240" w:lineRule="auto"/>
    </w:pPr>
    <w:rPr>
      <w:rFonts w:ascii="Calibri" w:eastAsia="Calibri" w:hAnsi="Calibri" w:cs="Times New Roman"/>
      <w:b/>
      <w:color w:val="262626"/>
      <w:sz w:val="20"/>
    </w:rPr>
  </w:style>
  <w:style w:type="paragraph" w:customStyle="1" w:styleId="6FF6255F48CB4854B2B0A288C0FDBAD43">
    <w:name w:val="6FF6255F48CB4854B2B0A288C0FDBAD43"/>
    <w:rsid w:val="00CE6028"/>
    <w:pPr>
      <w:spacing w:before="40" w:after="20" w:line="240" w:lineRule="auto"/>
    </w:pPr>
    <w:rPr>
      <w:rFonts w:ascii="Calibri" w:eastAsia="Calibri" w:hAnsi="Calibri" w:cs="Times New Roman"/>
      <w:b/>
      <w:color w:val="262626"/>
      <w:sz w:val="20"/>
    </w:rPr>
  </w:style>
  <w:style w:type="paragraph" w:customStyle="1" w:styleId="9B0F06596E6A45D28845261D11AC9A0A3">
    <w:name w:val="9B0F06596E6A45D28845261D11AC9A0A3"/>
    <w:rsid w:val="00CE6028"/>
    <w:pPr>
      <w:spacing w:before="40" w:after="20" w:line="240" w:lineRule="auto"/>
    </w:pPr>
    <w:rPr>
      <w:rFonts w:ascii="Calibri" w:eastAsia="Calibri" w:hAnsi="Calibri" w:cs="Times New Roman"/>
      <w:b/>
      <w:color w:val="262626"/>
      <w:sz w:val="20"/>
    </w:rPr>
  </w:style>
  <w:style w:type="paragraph" w:customStyle="1" w:styleId="0050DF41FB0D47AD9FB18EEC704517C94">
    <w:name w:val="0050DF41FB0D47AD9FB18EEC704517C94"/>
    <w:rsid w:val="00CE6028"/>
    <w:pPr>
      <w:spacing w:before="40" w:after="20" w:line="240" w:lineRule="auto"/>
    </w:pPr>
    <w:rPr>
      <w:rFonts w:ascii="Calibri" w:eastAsia="Calibri" w:hAnsi="Calibri" w:cs="Times New Roman"/>
      <w:b/>
      <w:color w:val="262626"/>
      <w:sz w:val="20"/>
    </w:rPr>
  </w:style>
  <w:style w:type="paragraph" w:customStyle="1" w:styleId="B9B3EB3C9F154C51A5B0145DD924C6EE2">
    <w:name w:val="B9B3EB3C9F154C51A5B0145DD924C6EE2"/>
    <w:rsid w:val="00CE6028"/>
    <w:pPr>
      <w:spacing w:before="40" w:after="20" w:line="240" w:lineRule="auto"/>
    </w:pPr>
    <w:rPr>
      <w:rFonts w:ascii="Calibri" w:eastAsia="Calibri" w:hAnsi="Calibri" w:cs="Times New Roman"/>
      <w:b/>
      <w:color w:val="262626"/>
      <w:sz w:val="20"/>
    </w:rPr>
  </w:style>
  <w:style w:type="paragraph" w:customStyle="1" w:styleId="F4B79203F36C421682350BE7EB33C3941">
    <w:name w:val="F4B79203F36C421682350BE7EB33C3941"/>
    <w:rsid w:val="00CE6028"/>
    <w:pPr>
      <w:spacing w:before="40" w:after="20" w:line="240" w:lineRule="auto"/>
    </w:pPr>
    <w:rPr>
      <w:rFonts w:ascii="Calibri" w:eastAsia="Calibri" w:hAnsi="Calibri" w:cs="Times New Roman"/>
      <w:b/>
      <w:color w:val="262626"/>
      <w:sz w:val="20"/>
    </w:rPr>
  </w:style>
  <w:style w:type="paragraph" w:customStyle="1" w:styleId="C273661F25414CE7951FA74D5239AA7A1">
    <w:name w:val="C273661F25414CE7951FA74D5239AA7A1"/>
    <w:rsid w:val="00CE6028"/>
    <w:pPr>
      <w:spacing w:before="40" w:after="20" w:line="240" w:lineRule="auto"/>
    </w:pPr>
    <w:rPr>
      <w:rFonts w:ascii="Calibri" w:eastAsia="Calibri" w:hAnsi="Calibri" w:cs="Times New Roman"/>
      <w:b/>
      <w:color w:val="262626"/>
      <w:sz w:val="20"/>
    </w:rPr>
  </w:style>
  <w:style w:type="paragraph" w:customStyle="1" w:styleId="3AC13722D4FA421AA06FEE646F0A67374">
    <w:name w:val="3AC13722D4FA421AA06FEE646F0A67374"/>
    <w:rsid w:val="00CE6028"/>
    <w:pPr>
      <w:spacing w:before="60" w:after="20" w:line="240" w:lineRule="auto"/>
    </w:pPr>
    <w:rPr>
      <w:rFonts w:ascii="Calibri" w:eastAsia="Calibri" w:hAnsi="Calibri" w:cs="Times New Roman"/>
      <w:sz w:val="20"/>
    </w:rPr>
  </w:style>
  <w:style w:type="paragraph" w:customStyle="1" w:styleId="1AFD6B467FB04DA194E5A8CD2AE1B6CB4">
    <w:name w:val="1AFD6B467FB04DA194E5A8CD2AE1B6CB4"/>
    <w:rsid w:val="00CE6028"/>
    <w:pPr>
      <w:spacing w:before="60" w:after="20" w:line="240" w:lineRule="auto"/>
    </w:pPr>
    <w:rPr>
      <w:rFonts w:ascii="Calibri" w:eastAsia="Calibri" w:hAnsi="Calibri" w:cs="Times New Roman"/>
      <w:sz w:val="20"/>
    </w:rPr>
  </w:style>
  <w:style w:type="paragraph" w:customStyle="1" w:styleId="A0688360962C4505AB4E4B4CB7F988454">
    <w:name w:val="A0688360962C4505AB4E4B4CB7F988454"/>
    <w:rsid w:val="00CE6028"/>
    <w:pPr>
      <w:spacing w:before="60" w:after="20" w:line="240" w:lineRule="auto"/>
    </w:pPr>
    <w:rPr>
      <w:rFonts w:ascii="Calibri" w:eastAsia="Calibri" w:hAnsi="Calibri" w:cs="Times New Roman"/>
      <w:sz w:val="20"/>
    </w:rPr>
  </w:style>
  <w:style w:type="paragraph" w:customStyle="1" w:styleId="0E292C940B65469BA17D85DD79F4B1514">
    <w:name w:val="0E292C940B65469BA17D85DD79F4B1514"/>
    <w:rsid w:val="00CE6028"/>
    <w:pPr>
      <w:spacing w:before="60" w:after="20" w:line="240" w:lineRule="auto"/>
    </w:pPr>
    <w:rPr>
      <w:rFonts w:ascii="Calibri" w:eastAsia="Calibri" w:hAnsi="Calibri" w:cs="Times New Roman"/>
      <w:sz w:val="20"/>
    </w:rPr>
  </w:style>
  <w:style w:type="paragraph" w:customStyle="1" w:styleId="37B98AB7CF8C4CB3B3B211E6468CB72D4">
    <w:name w:val="37B98AB7CF8C4CB3B3B211E6468CB72D4"/>
    <w:rsid w:val="00CE6028"/>
    <w:pPr>
      <w:spacing w:before="60" w:after="20" w:line="240" w:lineRule="auto"/>
    </w:pPr>
    <w:rPr>
      <w:rFonts w:ascii="Calibri" w:eastAsia="Calibri" w:hAnsi="Calibri" w:cs="Times New Roman"/>
      <w:sz w:val="20"/>
    </w:rPr>
  </w:style>
  <w:style w:type="paragraph" w:customStyle="1" w:styleId="95ECAD3082D34EFAAF5DD871246F47364">
    <w:name w:val="95ECAD3082D34EFAAF5DD871246F47364"/>
    <w:rsid w:val="00CE6028"/>
    <w:pPr>
      <w:spacing w:before="60" w:after="20" w:line="240" w:lineRule="auto"/>
    </w:pPr>
    <w:rPr>
      <w:rFonts w:ascii="Calibri" w:eastAsia="Calibri" w:hAnsi="Calibri" w:cs="Times New Roman"/>
      <w:sz w:val="20"/>
    </w:rPr>
  </w:style>
  <w:style w:type="paragraph" w:customStyle="1" w:styleId="F1CF4B1F59D54F3D9C3D30F22EA752524">
    <w:name w:val="F1CF4B1F59D54F3D9C3D30F22EA752524"/>
    <w:rsid w:val="00CE6028"/>
    <w:pPr>
      <w:spacing w:before="60" w:after="20" w:line="240" w:lineRule="auto"/>
    </w:pPr>
    <w:rPr>
      <w:rFonts w:ascii="Calibri" w:eastAsia="Calibri" w:hAnsi="Calibri" w:cs="Times New Roman"/>
      <w:sz w:val="20"/>
    </w:rPr>
  </w:style>
  <w:style w:type="paragraph" w:customStyle="1" w:styleId="7A3B8303AB0F4055B37828BB8D193BDF4">
    <w:name w:val="7A3B8303AB0F4055B37828BB8D193BDF4"/>
    <w:rsid w:val="00CE6028"/>
    <w:pPr>
      <w:spacing w:before="60" w:after="20" w:line="240" w:lineRule="auto"/>
    </w:pPr>
    <w:rPr>
      <w:rFonts w:ascii="Calibri" w:eastAsia="Calibri" w:hAnsi="Calibri" w:cs="Times New Roman"/>
      <w:sz w:val="20"/>
    </w:rPr>
  </w:style>
  <w:style w:type="paragraph" w:customStyle="1" w:styleId="CE9453EDEE674E5CAC7827BFD41AE4344">
    <w:name w:val="CE9453EDEE674E5CAC7827BFD41AE4344"/>
    <w:rsid w:val="00CE6028"/>
    <w:pPr>
      <w:spacing w:before="60" w:after="20" w:line="240" w:lineRule="auto"/>
    </w:pPr>
    <w:rPr>
      <w:rFonts w:ascii="Calibri" w:eastAsia="Calibri" w:hAnsi="Calibri" w:cs="Times New Roman"/>
      <w:sz w:val="20"/>
    </w:rPr>
  </w:style>
  <w:style w:type="paragraph" w:customStyle="1" w:styleId="4607AFBC23974F2A8125F53D174084404">
    <w:name w:val="4607AFBC23974F2A8125F53D174084404"/>
    <w:rsid w:val="00CE6028"/>
    <w:pPr>
      <w:spacing w:before="60" w:after="20" w:line="240" w:lineRule="auto"/>
    </w:pPr>
    <w:rPr>
      <w:rFonts w:ascii="Calibri" w:eastAsia="Calibri" w:hAnsi="Calibri" w:cs="Times New Roman"/>
      <w:sz w:val="20"/>
    </w:rPr>
  </w:style>
  <w:style w:type="paragraph" w:customStyle="1" w:styleId="02ED51FCDF214F35BB9AB07D56E516C84">
    <w:name w:val="02ED51FCDF214F35BB9AB07D56E516C84"/>
    <w:rsid w:val="00CE6028"/>
    <w:pPr>
      <w:spacing w:before="60" w:after="20" w:line="240" w:lineRule="auto"/>
    </w:pPr>
    <w:rPr>
      <w:rFonts w:ascii="Calibri" w:eastAsia="Calibri" w:hAnsi="Calibri" w:cs="Times New Roman"/>
      <w:sz w:val="20"/>
    </w:rPr>
  </w:style>
  <w:style w:type="paragraph" w:customStyle="1" w:styleId="5E4BA172DC3A4F019DB95ABBE26601E64">
    <w:name w:val="5E4BA172DC3A4F019DB95ABBE26601E64"/>
    <w:rsid w:val="00CE6028"/>
    <w:pPr>
      <w:spacing w:before="60" w:after="20" w:line="240" w:lineRule="auto"/>
    </w:pPr>
    <w:rPr>
      <w:rFonts w:ascii="Calibri" w:eastAsia="Calibri" w:hAnsi="Calibri" w:cs="Times New Roman"/>
      <w:sz w:val="20"/>
    </w:rPr>
  </w:style>
  <w:style w:type="paragraph" w:customStyle="1" w:styleId="CAF2399F7A1247F480F49337196579794">
    <w:name w:val="CAF2399F7A1247F480F49337196579794"/>
    <w:rsid w:val="00CE6028"/>
    <w:pPr>
      <w:spacing w:before="60" w:after="20" w:line="240" w:lineRule="auto"/>
    </w:pPr>
    <w:rPr>
      <w:rFonts w:ascii="Calibri" w:eastAsia="Calibri" w:hAnsi="Calibri" w:cs="Times New Roman"/>
      <w:sz w:val="20"/>
    </w:rPr>
  </w:style>
  <w:style w:type="paragraph" w:customStyle="1" w:styleId="A58A6E134BB245519031111B82985FBF4">
    <w:name w:val="A58A6E134BB245519031111B82985FBF4"/>
    <w:rsid w:val="00CE6028"/>
    <w:pPr>
      <w:spacing w:before="60" w:after="20" w:line="240" w:lineRule="auto"/>
    </w:pPr>
    <w:rPr>
      <w:rFonts w:ascii="Calibri" w:eastAsia="Calibri" w:hAnsi="Calibri" w:cs="Times New Roman"/>
      <w:sz w:val="20"/>
    </w:rPr>
  </w:style>
  <w:style w:type="paragraph" w:customStyle="1" w:styleId="B2C4958E62D44B3984CDEE776D8FEE724">
    <w:name w:val="B2C4958E62D44B3984CDEE776D8FEE724"/>
    <w:rsid w:val="00CE6028"/>
    <w:pPr>
      <w:spacing w:before="60" w:after="20" w:line="240" w:lineRule="auto"/>
    </w:pPr>
    <w:rPr>
      <w:rFonts w:ascii="Calibri" w:eastAsia="Calibri" w:hAnsi="Calibri" w:cs="Times New Roman"/>
      <w:sz w:val="20"/>
    </w:rPr>
  </w:style>
  <w:style w:type="paragraph" w:customStyle="1" w:styleId="C956E1303F90406DBD40D30F357EF2934">
    <w:name w:val="C956E1303F90406DBD40D30F357EF2934"/>
    <w:rsid w:val="00CE6028"/>
    <w:pPr>
      <w:spacing w:before="60" w:after="20" w:line="240" w:lineRule="auto"/>
    </w:pPr>
    <w:rPr>
      <w:rFonts w:ascii="Calibri" w:eastAsia="Calibri" w:hAnsi="Calibri" w:cs="Times New Roman"/>
      <w:sz w:val="20"/>
    </w:rPr>
  </w:style>
  <w:style w:type="paragraph" w:customStyle="1" w:styleId="1E456BBAB2E14C5EB81D6CA81E72A2B24">
    <w:name w:val="1E456BBAB2E14C5EB81D6CA81E72A2B24"/>
    <w:rsid w:val="00CE6028"/>
    <w:pPr>
      <w:spacing w:before="60" w:after="20" w:line="240" w:lineRule="auto"/>
    </w:pPr>
    <w:rPr>
      <w:rFonts w:ascii="Calibri" w:eastAsia="Calibri" w:hAnsi="Calibri" w:cs="Times New Roman"/>
      <w:sz w:val="20"/>
    </w:rPr>
  </w:style>
  <w:style w:type="paragraph" w:customStyle="1" w:styleId="82BB78B1B321416C9A4D0023E8EF638B4">
    <w:name w:val="82BB78B1B321416C9A4D0023E8EF638B4"/>
    <w:rsid w:val="00CE6028"/>
    <w:pPr>
      <w:spacing w:before="40" w:after="20" w:line="240" w:lineRule="auto"/>
    </w:pPr>
    <w:rPr>
      <w:rFonts w:ascii="Calibri" w:eastAsia="Calibri" w:hAnsi="Calibri" w:cs="Times New Roman"/>
      <w:b/>
      <w:color w:val="262626"/>
      <w:sz w:val="20"/>
    </w:rPr>
  </w:style>
  <w:style w:type="paragraph" w:customStyle="1" w:styleId="483316B797AE4668AA6C86FB9006E71A4">
    <w:name w:val="483316B797AE4668AA6C86FB9006E71A4"/>
    <w:rsid w:val="00CE6028"/>
    <w:pPr>
      <w:spacing w:before="40" w:after="20" w:line="240" w:lineRule="auto"/>
    </w:pPr>
    <w:rPr>
      <w:rFonts w:ascii="Calibri" w:eastAsia="Calibri" w:hAnsi="Calibri" w:cs="Times New Roman"/>
      <w:b/>
      <w:color w:val="262626"/>
      <w:sz w:val="20"/>
    </w:rPr>
  </w:style>
  <w:style w:type="paragraph" w:customStyle="1" w:styleId="5DEA358A8D5A4532888B47522493BACC4">
    <w:name w:val="5DEA358A8D5A4532888B47522493BACC4"/>
    <w:rsid w:val="00CE6028"/>
    <w:pPr>
      <w:spacing w:before="40" w:after="20" w:line="240" w:lineRule="auto"/>
    </w:pPr>
    <w:rPr>
      <w:rFonts w:ascii="Calibri" w:eastAsia="Calibri" w:hAnsi="Calibri" w:cs="Times New Roman"/>
      <w:b/>
      <w:color w:val="262626"/>
      <w:sz w:val="20"/>
    </w:rPr>
  </w:style>
  <w:style w:type="paragraph" w:customStyle="1" w:styleId="47493F3C2BCC4C69B40DB4445664DCC55">
    <w:name w:val="47493F3C2BCC4C69B40DB4445664DCC55"/>
    <w:rsid w:val="00CE6028"/>
    <w:pPr>
      <w:spacing w:before="40" w:after="20" w:line="240" w:lineRule="auto"/>
    </w:pPr>
    <w:rPr>
      <w:rFonts w:ascii="Calibri" w:eastAsia="Calibri" w:hAnsi="Calibri" w:cs="Times New Roman"/>
      <w:b/>
      <w:color w:val="262626"/>
      <w:sz w:val="20"/>
    </w:rPr>
  </w:style>
  <w:style w:type="paragraph" w:customStyle="1" w:styleId="5E3B8F744CC447728DE63B04E28D31AA4">
    <w:name w:val="5E3B8F744CC447728DE63B04E28D31AA4"/>
    <w:rsid w:val="00CE6028"/>
    <w:pPr>
      <w:spacing w:before="40" w:after="20" w:line="240" w:lineRule="auto"/>
    </w:pPr>
    <w:rPr>
      <w:rFonts w:ascii="Calibri" w:eastAsia="Calibri" w:hAnsi="Calibri" w:cs="Times New Roman"/>
      <w:b/>
      <w:color w:val="262626"/>
      <w:sz w:val="20"/>
    </w:rPr>
  </w:style>
  <w:style w:type="paragraph" w:customStyle="1" w:styleId="FC2FFE8A2F9D46AF9ED40B08290FB7B94">
    <w:name w:val="FC2FFE8A2F9D46AF9ED40B08290FB7B94"/>
    <w:rsid w:val="00CE6028"/>
    <w:pPr>
      <w:spacing w:before="40" w:after="20" w:line="240" w:lineRule="auto"/>
    </w:pPr>
    <w:rPr>
      <w:rFonts w:ascii="Calibri" w:eastAsia="Calibri" w:hAnsi="Calibri" w:cs="Times New Roman"/>
      <w:b/>
      <w:color w:val="262626"/>
      <w:sz w:val="20"/>
    </w:rPr>
  </w:style>
  <w:style w:type="paragraph" w:customStyle="1" w:styleId="F0B538AE4F8A402F87766935C2E9ED2A4">
    <w:name w:val="F0B538AE4F8A402F87766935C2E9ED2A4"/>
    <w:rsid w:val="00CE6028"/>
    <w:pPr>
      <w:spacing w:before="40" w:after="20" w:line="240" w:lineRule="auto"/>
    </w:pPr>
    <w:rPr>
      <w:rFonts w:ascii="Calibri" w:eastAsia="Calibri" w:hAnsi="Calibri" w:cs="Times New Roman"/>
      <w:b/>
      <w:color w:val="262626"/>
      <w:sz w:val="20"/>
    </w:rPr>
  </w:style>
  <w:style w:type="paragraph" w:customStyle="1" w:styleId="C3541FCCBD814BB88B4A9FFCF6CFC5104">
    <w:name w:val="C3541FCCBD814BB88B4A9FFCF6CFC5104"/>
    <w:rsid w:val="00CE6028"/>
    <w:pPr>
      <w:spacing w:before="40" w:after="20" w:line="240" w:lineRule="auto"/>
    </w:pPr>
    <w:rPr>
      <w:rFonts w:ascii="Calibri" w:eastAsia="Calibri" w:hAnsi="Calibri" w:cs="Times New Roman"/>
      <w:b/>
      <w:color w:val="262626"/>
      <w:sz w:val="20"/>
    </w:rPr>
  </w:style>
  <w:style w:type="paragraph" w:customStyle="1" w:styleId="0EC63022314F4EEA8AFEEF45EA9F6F194">
    <w:name w:val="0EC63022314F4EEA8AFEEF45EA9F6F194"/>
    <w:rsid w:val="00CE6028"/>
    <w:pPr>
      <w:spacing w:before="40" w:after="20" w:line="240" w:lineRule="auto"/>
    </w:pPr>
    <w:rPr>
      <w:rFonts w:ascii="Calibri" w:eastAsia="Calibri" w:hAnsi="Calibri" w:cs="Times New Roman"/>
      <w:b/>
      <w:color w:val="262626"/>
      <w:sz w:val="20"/>
    </w:rPr>
  </w:style>
  <w:style w:type="paragraph" w:customStyle="1" w:styleId="52FACAD7DAB640F39F5B2C91313BC8514">
    <w:name w:val="52FACAD7DAB640F39F5B2C91313BC8514"/>
    <w:rsid w:val="00CE6028"/>
    <w:pPr>
      <w:spacing w:before="40" w:after="20" w:line="240" w:lineRule="auto"/>
    </w:pPr>
    <w:rPr>
      <w:rFonts w:ascii="Calibri" w:eastAsia="Calibri" w:hAnsi="Calibri" w:cs="Times New Roman"/>
      <w:b/>
      <w:color w:val="262626"/>
      <w:sz w:val="20"/>
    </w:rPr>
  </w:style>
  <w:style w:type="paragraph" w:customStyle="1" w:styleId="83690E0D8C21446BB9F96C07C29FC7694">
    <w:name w:val="83690E0D8C21446BB9F96C07C29FC7694"/>
    <w:rsid w:val="00CE6028"/>
    <w:pPr>
      <w:spacing w:before="40" w:after="20" w:line="240" w:lineRule="auto"/>
    </w:pPr>
    <w:rPr>
      <w:rFonts w:ascii="Calibri" w:eastAsia="Calibri" w:hAnsi="Calibri" w:cs="Times New Roman"/>
      <w:b/>
      <w:color w:val="262626"/>
      <w:sz w:val="20"/>
    </w:rPr>
  </w:style>
  <w:style w:type="paragraph" w:customStyle="1" w:styleId="013C8495196F4B14A1E7BA4C347AE0244">
    <w:name w:val="013C8495196F4B14A1E7BA4C347AE0244"/>
    <w:rsid w:val="00CE6028"/>
    <w:pPr>
      <w:spacing w:before="40" w:after="20" w:line="240" w:lineRule="auto"/>
    </w:pPr>
    <w:rPr>
      <w:rFonts w:ascii="Calibri" w:eastAsia="Calibri" w:hAnsi="Calibri" w:cs="Times New Roman"/>
      <w:b/>
      <w:color w:val="262626"/>
      <w:sz w:val="20"/>
    </w:rPr>
  </w:style>
  <w:style w:type="paragraph" w:customStyle="1" w:styleId="7E9B8E92DBAF49B3BB07BA85A7EAD1174">
    <w:name w:val="7E9B8E92DBAF49B3BB07BA85A7EAD1174"/>
    <w:rsid w:val="00CE6028"/>
    <w:pPr>
      <w:spacing w:before="40" w:after="20" w:line="240" w:lineRule="auto"/>
    </w:pPr>
    <w:rPr>
      <w:rFonts w:ascii="Calibri" w:eastAsia="Calibri" w:hAnsi="Calibri" w:cs="Times New Roman"/>
      <w:b/>
      <w:color w:val="262626"/>
      <w:sz w:val="20"/>
    </w:rPr>
  </w:style>
  <w:style w:type="paragraph" w:customStyle="1" w:styleId="58C0AA156CA041B2AE41B54A353BA9544">
    <w:name w:val="58C0AA156CA041B2AE41B54A353BA9544"/>
    <w:rsid w:val="00CE6028"/>
    <w:pPr>
      <w:spacing w:before="40" w:after="20" w:line="240" w:lineRule="auto"/>
    </w:pPr>
    <w:rPr>
      <w:rFonts w:ascii="Calibri" w:eastAsia="Calibri" w:hAnsi="Calibri" w:cs="Times New Roman"/>
      <w:b/>
      <w:color w:val="262626"/>
      <w:sz w:val="20"/>
    </w:rPr>
  </w:style>
  <w:style w:type="paragraph" w:customStyle="1" w:styleId="04F2A928147F44D9B0B1F7B91B23E0B24">
    <w:name w:val="04F2A928147F44D9B0B1F7B91B23E0B24"/>
    <w:rsid w:val="00CE6028"/>
    <w:pPr>
      <w:spacing w:before="40" w:after="20" w:line="240" w:lineRule="auto"/>
    </w:pPr>
    <w:rPr>
      <w:rFonts w:ascii="Calibri" w:eastAsia="Calibri" w:hAnsi="Calibri" w:cs="Times New Roman"/>
      <w:b/>
      <w:color w:val="262626"/>
      <w:sz w:val="20"/>
    </w:rPr>
  </w:style>
  <w:style w:type="paragraph" w:customStyle="1" w:styleId="B8C9EBD609144D5EA53DB4D47663EC0C4">
    <w:name w:val="B8C9EBD609144D5EA53DB4D47663EC0C4"/>
    <w:rsid w:val="00CE6028"/>
    <w:pPr>
      <w:spacing w:before="40" w:after="20" w:line="240" w:lineRule="auto"/>
    </w:pPr>
    <w:rPr>
      <w:rFonts w:ascii="Calibri" w:eastAsia="Calibri" w:hAnsi="Calibri" w:cs="Times New Roman"/>
      <w:b/>
      <w:color w:val="262626"/>
      <w:sz w:val="20"/>
    </w:rPr>
  </w:style>
  <w:style w:type="paragraph" w:customStyle="1" w:styleId="3E6B5AA7802E4BF59CC5DB360C7015114">
    <w:name w:val="3E6B5AA7802E4BF59CC5DB360C7015114"/>
    <w:rsid w:val="00CE6028"/>
    <w:pPr>
      <w:spacing w:before="40" w:after="20" w:line="240" w:lineRule="auto"/>
    </w:pPr>
    <w:rPr>
      <w:rFonts w:ascii="Calibri" w:eastAsia="Calibri" w:hAnsi="Calibri" w:cs="Times New Roman"/>
      <w:b/>
      <w:color w:val="262626"/>
      <w:sz w:val="20"/>
    </w:rPr>
  </w:style>
  <w:style w:type="paragraph" w:customStyle="1" w:styleId="8E8FD1F2A819429EB25DDE99BA82E9CB4">
    <w:name w:val="8E8FD1F2A819429EB25DDE99BA82E9CB4"/>
    <w:rsid w:val="00CE6028"/>
    <w:pPr>
      <w:spacing w:before="40" w:after="20" w:line="240" w:lineRule="auto"/>
    </w:pPr>
    <w:rPr>
      <w:rFonts w:ascii="Calibri" w:eastAsia="Calibri" w:hAnsi="Calibri" w:cs="Times New Roman"/>
      <w:b/>
      <w:color w:val="262626"/>
      <w:sz w:val="20"/>
    </w:rPr>
  </w:style>
  <w:style w:type="paragraph" w:customStyle="1" w:styleId="D4EBD98AEDC44EAEB73849720CD486EB4">
    <w:name w:val="D4EBD98AEDC44EAEB73849720CD486EB4"/>
    <w:rsid w:val="00CE6028"/>
    <w:pPr>
      <w:spacing w:before="40" w:after="20" w:line="240" w:lineRule="auto"/>
    </w:pPr>
    <w:rPr>
      <w:rFonts w:ascii="Calibri" w:eastAsia="Calibri" w:hAnsi="Calibri" w:cs="Times New Roman"/>
      <w:b/>
      <w:color w:val="262626"/>
      <w:sz w:val="20"/>
    </w:rPr>
  </w:style>
  <w:style w:type="paragraph" w:customStyle="1" w:styleId="900C4E0B718B420DAFE5FABD50A6F8D14">
    <w:name w:val="900C4E0B718B420DAFE5FABD50A6F8D14"/>
    <w:rsid w:val="00CE6028"/>
    <w:pPr>
      <w:spacing w:before="40" w:after="20" w:line="240" w:lineRule="auto"/>
    </w:pPr>
    <w:rPr>
      <w:rFonts w:ascii="Calibri" w:eastAsia="Calibri" w:hAnsi="Calibri" w:cs="Times New Roman"/>
      <w:b/>
      <w:color w:val="262626"/>
      <w:sz w:val="20"/>
    </w:rPr>
  </w:style>
  <w:style w:type="paragraph" w:customStyle="1" w:styleId="9FBFA4F6178A4A5CAD55880000E5D58C4">
    <w:name w:val="9FBFA4F6178A4A5CAD55880000E5D58C4"/>
    <w:rsid w:val="00CE6028"/>
    <w:pPr>
      <w:spacing w:before="40" w:after="20" w:line="240" w:lineRule="auto"/>
    </w:pPr>
    <w:rPr>
      <w:rFonts w:ascii="Calibri" w:eastAsia="Calibri" w:hAnsi="Calibri" w:cs="Times New Roman"/>
      <w:b/>
      <w:color w:val="262626"/>
      <w:sz w:val="20"/>
    </w:rPr>
  </w:style>
  <w:style w:type="paragraph" w:customStyle="1" w:styleId="A2B785D0AD4E4D5EAAEC0BD7F14DACD54">
    <w:name w:val="A2B785D0AD4E4D5EAAEC0BD7F14DACD54"/>
    <w:rsid w:val="00CE6028"/>
    <w:pPr>
      <w:spacing w:before="40" w:after="20" w:line="240" w:lineRule="auto"/>
    </w:pPr>
    <w:rPr>
      <w:rFonts w:ascii="Calibri" w:eastAsia="Calibri" w:hAnsi="Calibri" w:cs="Times New Roman"/>
      <w:b/>
      <w:color w:val="262626"/>
      <w:sz w:val="20"/>
    </w:rPr>
  </w:style>
  <w:style w:type="paragraph" w:customStyle="1" w:styleId="9259E57FC91F480DA156136D1B43D2C84">
    <w:name w:val="9259E57FC91F480DA156136D1B43D2C84"/>
    <w:rsid w:val="00CE6028"/>
    <w:pPr>
      <w:spacing w:before="40" w:after="20" w:line="240" w:lineRule="auto"/>
    </w:pPr>
    <w:rPr>
      <w:rFonts w:ascii="Calibri" w:eastAsia="Calibri" w:hAnsi="Calibri" w:cs="Times New Roman"/>
      <w:b/>
      <w:color w:val="262626"/>
      <w:sz w:val="20"/>
    </w:rPr>
  </w:style>
  <w:style w:type="paragraph" w:customStyle="1" w:styleId="E334B59582FC4586921CB09D1B5C61954">
    <w:name w:val="E334B59582FC4586921CB09D1B5C61954"/>
    <w:rsid w:val="00CE6028"/>
    <w:pPr>
      <w:spacing w:before="40" w:after="20" w:line="240" w:lineRule="auto"/>
    </w:pPr>
    <w:rPr>
      <w:rFonts w:ascii="Calibri" w:eastAsia="Calibri" w:hAnsi="Calibri" w:cs="Times New Roman"/>
      <w:b/>
      <w:color w:val="262626"/>
      <w:sz w:val="20"/>
    </w:rPr>
  </w:style>
  <w:style w:type="paragraph" w:customStyle="1" w:styleId="7D0A0CB455F949F1A2455EC49E5C12D14">
    <w:name w:val="7D0A0CB455F949F1A2455EC49E5C12D14"/>
    <w:rsid w:val="00CE6028"/>
    <w:pPr>
      <w:spacing w:before="40" w:after="20" w:line="240" w:lineRule="auto"/>
    </w:pPr>
    <w:rPr>
      <w:rFonts w:ascii="Calibri" w:eastAsia="Calibri" w:hAnsi="Calibri" w:cs="Times New Roman"/>
      <w:b/>
      <w:color w:val="262626"/>
      <w:sz w:val="20"/>
    </w:rPr>
  </w:style>
  <w:style w:type="paragraph" w:customStyle="1" w:styleId="4158A32F9EE04A86BF68FB383D5CCBF94">
    <w:name w:val="4158A32F9EE04A86BF68FB383D5CCBF94"/>
    <w:rsid w:val="00CE6028"/>
    <w:pPr>
      <w:spacing w:before="40" w:after="20" w:line="240" w:lineRule="auto"/>
    </w:pPr>
    <w:rPr>
      <w:rFonts w:ascii="Calibri" w:eastAsia="Calibri" w:hAnsi="Calibri" w:cs="Times New Roman"/>
      <w:b/>
      <w:color w:val="262626"/>
      <w:sz w:val="20"/>
    </w:rPr>
  </w:style>
  <w:style w:type="paragraph" w:customStyle="1" w:styleId="45E2368A96474EFDB799A9A36FEA305B4">
    <w:name w:val="45E2368A96474EFDB799A9A36FEA305B4"/>
    <w:rsid w:val="00CE6028"/>
    <w:pPr>
      <w:spacing w:before="40" w:after="20" w:line="240" w:lineRule="auto"/>
    </w:pPr>
    <w:rPr>
      <w:rFonts w:ascii="Calibri" w:eastAsia="Calibri" w:hAnsi="Calibri" w:cs="Times New Roman"/>
      <w:b/>
      <w:color w:val="262626"/>
      <w:sz w:val="20"/>
    </w:rPr>
  </w:style>
  <w:style w:type="paragraph" w:customStyle="1" w:styleId="CB4D8271696D44ACACE629225AABBEC94">
    <w:name w:val="CB4D8271696D44ACACE629225AABBEC94"/>
    <w:rsid w:val="00CE6028"/>
    <w:pPr>
      <w:spacing w:before="40" w:after="20" w:line="240" w:lineRule="auto"/>
    </w:pPr>
    <w:rPr>
      <w:rFonts w:ascii="Calibri" w:eastAsia="Calibri" w:hAnsi="Calibri" w:cs="Times New Roman"/>
      <w:b/>
      <w:color w:val="262626"/>
      <w:sz w:val="20"/>
    </w:rPr>
  </w:style>
  <w:style w:type="paragraph" w:customStyle="1" w:styleId="3312B55D4A8D477DB8B1CB05DC2EBA534">
    <w:name w:val="3312B55D4A8D477DB8B1CB05DC2EBA534"/>
    <w:rsid w:val="00CE6028"/>
    <w:pPr>
      <w:spacing w:before="40" w:after="20" w:line="240" w:lineRule="auto"/>
    </w:pPr>
    <w:rPr>
      <w:rFonts w:ascii="Calibri" w:eastAsia="Calibri" w:hAnsi="Calibri" w:cs="Times New Roman"/>
      <w:b/>
      <w:color w:val="262626"/>
      <w:sz w:val="20"/>
    </w:rPr>
  </w:style>
  <w:style w:type="paragraph" w:customStyle="1" w:styleId="0730248DC6E8450DBA3EF2F64203AE344">
    <w:name w:val="0730248DC6E8450DBA3EF2F64203AE344"/>
    <w:rsid w:val="00CE6028"/>
    <w:pPr>
      <w:spacing w:before="40" w:after="20" w:line="240" w:lineRule="auto"/>
    </w:pPr>
    <w:rPr>
      <w:rFonts w:ascii="Calibri" w:eastAsia="Calibri" w:hAnsi="Calibri" w:cs="Times New Roman"/>
      <w:b/>
      <w:color w:val="262626"/>
      <w:sz w:val="20"/>
    </w:rPr>
  </w:style>
  <w:style w:type="paragraph" w:customStyle="1" w:styleId="4E3DCBCC337C42F0B9EA827460C1EA964">
    <w:name w:val="4E3DCBCC337C42F0B9EA827460C1EA964"/>
    <w:rsid w:val="00CE6028"/>
    <w:pPr>
      <w:spacing w:before="40" w:after="20" w:line="240" w:lineRule="auto"/>
    </w:pPr>
    <w:rPr>
      <w:rFonts w:ascii="Calibri" w:eastAsia="Calibri" w:hAnsi="Calibri" w:cs="Times New Roman"/>
      <w:b/>
      <w:color w:val="262626"/>
      <w:sz w:val="20"/>
    </w:rPr>
  </w:style>
  <w:style w:type="paragraph" w:customStyle="1" w:styleId="5873D447813441C49B8B2A727F520FED4">
    <w:name w:val="5873D447813441C49B8B2A727F520FED4"/>
    <w:rsid w:val="00CE6028"/>
    <w:pPr>
      <w:spacing w:before="40" w:after="20" w:line="240" w:lineRule="auto"/>
    </w:pPr>
    <w:rPr>
      <w:rFonts w:ascii="Calibri" w:eastAsia="Calibri" w:hAnsi="Calibri" w:cs="Times New Roman"/>
      <w:b/>
      <w:color w:val="262626"/>
      <w:sz w:val="20"/>
    </w:rPr>
  </w:style>
  <w:style w:type="paragraph" w:customStyle="1" w:styleId="1ED5AB115CDB421A800AAEB71D02F8764">
    <w:name w:val="1ED5AB115CDB421A800AAEB71D02F8764"/>
    <w:rsid w:val="00CE6028"/>
    <w:pPr>
      <w:spacing w:before="40" w:after="20" w:line="240" w:lineRule="auto"/>
    </w:pPr>
    <w:rPr>
      <w:rFonts w:ascii="Calibri" w:eastAsia="Calibri" w:hAnsi="Calibri" w:cs="Times New Roman"/>
      <w:b/>
      <w:color w:val="262626"/>
      <w:sz w:val="20"/>
    </w:rPr>
  </w:style>
  <w:style w:type="paragraph" w:customStyle="1" w:styleId="032317432D964955A537AE2774A0E7B04">
    <w:name w:val="032317432D964955A537AE2774A0E7B04"/>
    <w:rsid w:val="00CE6028"/>
    <w:pPr>
      <w:spacing w:before="40" w:after="20" w:line="240" w:lineRule="auto"/>
    </w:pPr>
    <w:rPr>
      <w:rFonts w:ascii="Calibri" w:eastAsia="Calibri" w:hAnsi="Calibri" w:cs="Times New Roman"/>
      <w:b/>
      <w:color w:val="262626"/>
      <w:sz w:val="20"/>
    </w:rPr>
  </w:style>
  <w:style w:type="paragraph" w:customStyle="1" w:styleId="F0C0375AD23F469787427899EB1E6B6F4">
    <w:name w:val="F0C0375AD23F469787427899EB1E6B6F4"/>
    <w:rsid w:val="00CE6028"/>
    <w:pPr>
      <w:spacing w:before="40" w:after="20" w:line="240" w:lineRule="auto"/>
    </w:pPr>
    <w:rPr>
      <w:rFonts w:ascii="Calibri" w:eastAsia="Calibri" w:hAnsi="Calibri" w:cs="Times New Roman"/>
      <w:b/>
      <w:color w:val="262626"/>
      <w:sz w:val="20"/>
    </w:rPr>
  </w:style>
  <w:style w:type="paragraph" w:customStyle="1" w:styleId="4E56AFDCEAA249A6994248F5935B22254">
    <w:name w:val="4E56AFDCEAA249A6994248F5935B22254"/>
    <w:rsid w:val="00CE6028"/>
    <w:pPr>
      <w:spacing w:before="40" w:after="20" w:line="240" w:lineRule="auto"/>
    </w:pPr>
    <w:rPr>
      <w:rFonts w:ascii="Calibri" w:eastAsia="Calibri" w:hAnsi="Calibri" w:cs="Times New Roman"/>
      <w:b/>
      <w:color w:val="262626"/>
      <w:sz w:val="20"/>
    </w:rPr>
  </w:style>
  <w:style w:type="paragraph" w:customStyle="1" w:styleId="6FF6255F48CB4854B2B0A288C0FDBAD44">
    <w:name w:val="6FF6255F48CB4854B2B0A288C0FDBAD44"/>
    <w:rsid w:val="00CE6028"/>
    <w:pPr>
      <w:spacing w:before="40" w:after="20" w:line="240" w:lineRule="auto"/>
    </w:pPr>
    <w:rPr>
      <w:rFonts w:ascii="Calibri" w:eastAsia="Calibri" w:hAnsi="Calibri" w:cs="Times New Roman"/>
      <w:b/>
      <w:color w:val="262626"/>
      <w:sz w:val="20"/>
    </w:rPr>
  </w:style>
  <w:style w:type="paragraph" w:customStyle="1" w:styleId="9B0F06596E6A45D28845261D11AC9A0A4">
    <w:name w:val="9B0F06596E6A45D28845261D11AC9A0A4"/>
    <w:rsid w:val="00CE6028"/>
    <w:pPr>
      <w:spacing w:before="40" w:after="20" w:line="240" w:lineRule="auto"/>
    </w:pPr>
    <w:rPr>
      <w:rFonts w:ascii="Calibri" w:eastAsia="Calibri" w:hAnsi="Calibri" w:cs="Times New Roman"/>
      <w:b/>
      <w:color w:val="262626"/>
      <w:sz w:val="20"/>
    </w:rPr>
  </w:style>
  <w:style w:type="paragraph" w:customStyle="1" w:styleId="0050DF41FB0D47AD9FB18EEC704517C95">
    <w:name w:val="0050DF41FB0D47AD9FB18EEC704517C95"/>
    <w:rsid w:val="00CE6028"/>
    <w:pPr>
      <w:spacing w:before="40" w:after="20" w:line="240" w:lineRule="auto"/>
    </w:pPr>
    <w:rPr>
      <w:rFonts w:ascii="Calibri" w:eastAsia="Calibri" w:hAnsi="Calibri" w:cs="Times New Roman"/>
      <w:b/>
      <w:color w:val="262626"/>
      <w:sz w:val="20"/>
    </w:rPr>
  </w:style>
  <w:style w:type="paragraph" w:customStyle="1" w:styleId="B9B3EB3C9F154C51A5B0145DD924C6EE3">
    <w:name w:val="B9B3EB3C9F154C51A5B0145DD924C6EE3"/>
    <w:rsid w:val="00CE6028"/>
    <w:pPr>
      <w:spacing w:before="40" w:after="20" w:line="240" w:lineRule="auto"/>
    </w:pPr>
    <w:rPr>
      <w:rFonts w:ascii="Calibri" w:eastAsia="Calibri" w:hAnsi="Calibri" w:cs="Times New Roman"/>
      <w:b/>
      <w:color w:val="262626"/>
      <w:sz w:val="20"/>
    </w:rPr>
  </w:style>
  <w:style w:type="paragraph" w:customStyle="1" w:styleId="F4B79203F36C421682350BE7EB33C3942">
    <w:name w:val="F4B79203F36C421682350BE7EB33C3942"/>
    <w:rsid w:val="00CE6028"/>
    <w:pPr>
      <w:spacing w:before="40" w:after="20" w:line="240" w:lineRule="auto"/>
    </w:pPr>
    <w:rPr>
      <w:rFonts w:ascii="Calibri" w:eastAsia="Calibri" w:hAnsi="Calibri" w:cs="Times New Roman"/>
      <w:b/>
      <w:color w:val="262626"/>
      <w:sz w:val="20"/>
    </w:rPr>
  </w:style>
  <w:style w:type="paragraph" w:customStyle="1" w:styleId="C273661F25414CE7951FA74D5239AA7A2">
    <w:name w:val="C273661F25414CE7951FA74D5239AA7A2"/>
    <w:rsid w:val="00CE6028"/>
    <w:pPr>
      <w:spacing w:before="40" w:after="20" w:line="240" w:lineRule="auto"/>
    </w:pPr>
    <w:rPr>
      <w:rFonts w:ascii="Calibri" w:eastAsia="Calibri" w:hAnsi="Calibri" w:cs="Times New Roman"/>
      <w:b/>
      <w:color w:val="262626"/>
      <w:sz w:val="20"/>
    </w:rPr>
  </w:style>
  <w:style w:type="paragraph" w:customStyle="1" w:styleId="3AC13722D4FA421AA06FEE646F0A67375">
    <w:name w:val="3AC13722D4FA421AA06FEE646F0A67375"/>
    <w:rsid w:val="00CE6028"/>
    <w:pPr>
      <w:spacing w:before="60" w:after="20" w:line="240" w:lineRule="auto"/>
    </w:pPr>
    <w:rPr>
      <w:rFonts w:ascii="Calibri" w:eastAsia="Calibri" w:hAnsi="Calibri" w:cs="Times New Roman"/>
      <w:sz w:val="20"/>
    </w:rPr>
  </w:style>
  <w:style w:type="paragraph" w:customStyle="1" w:styleId="1AFD6B467FB04DA194E5A8CD2AE1B6CB5">
    <w:name w:val="1AFD6B467FB04DA194E5A8CD2AE1B6CB5"/>
    <w:rsid w:val="00CE6028"/>
    <w:pPr>
      <w:spacing w:before="60" w:after="20" w:line="240" w:lineRule="auto"/>
    </w:pPr>
    <w:rPr>
      <w:rFonts w:ascii="Calibri" w:eastAsia="Calibri" w:hAnsi="Calibri" w:cs="Times New Roman"/>
      <w:sz w:val="20"/>
    </w:rPr>
  </w:style>
  <w:style w:type="paragraph" w:customStyle="1" w:styleId="A0688360962C4505AB4E4B4CB7F988455">
    <w:name w:val="A0688360962C4505AB4E4B4CB7F988455"/>
    <w:rsid w:val="00CE6028"/>
    <w:pPr>
      <w:spacing w:before="60" w:after="20" w:line="240" w:lineRule="auto"/>
    </w:pPr>
    <w:rPr>
      <w:rFonts w:ascii="Calibri" w:eastAsia="Calibri" w:hAnsi="Calibri" w:cs="Times New Roman"/>
      <w:sz w:val="20"/>
    </w:rPr>
  </w:style>
  <w:style w:type="paragraph" w:customStyle="1" w:styleId="0E292C940B65469BA17D85DD79F4B1515">
    <w:name w:val="0E292C940B65469BA17D85DD79F4B1515"/>
    <w:rsid w:val="00CE6028"/>
    <w:pPr>
      <w:spacing w:before="60" w:after="20" w:line="240" w:lineRule="auto"/>
    </w:pPr>
    <w:rPr>
      <w:rFonts w:ascii="Calibri" w:eastAsia="Calibri" w:hAnsi="Calibri" w:cs="Times New Roman"/>
      <w:sz w:val="20"/>
    </w:rPr>
  </w:style>
  <w:style w:type="paragraph" w:customStyle="1" w:styleId="37B98AB7CF8C4CB3B3B211E6468CB72D5">
    <w:name w:val="37B98AB7CF8C4CB3B3B211E6468CB72D5"/>
    <w:rsid w:val="00CE6028"/>
    <w:pPr>
      <w:spacing w:before="60" w:after="20" w:line="240" w:lineRule="auto"/>
    </w:pPr>
    <w:rPr>
      <w:rFonts w:ascii="Calibri" w:eastAsia="Calibri" w:hAnsi="Calibri" w:cs="Times New Roman"/>
      <w:sz w:val="20"/>
    </w:rPr>
  </w:style>
  <w:style w:type="paragraph" w:customStyle="1" w:styleId="95ECAD3082D34EFAAF5DD871246F47365">
    <w:name w:val="95ECAD3082D34EFAAF5DD871246F47365"/>
    <w:rsid w:val="00CE6028"/>
    <w:pPr>
      <w:spacing w:before="60" w:after="20" w:line="240" w:lineRule="auto"/>
    </w:pPr>
    <w:rPr>
      <w:rFonts w:ascii="Calibri" w:eastAsia="Calibri" w:hAnsi="Calibri" w:cs="Times New Roman"/>
      <w:sz w:val="20"/>
    </w:rPr>
  </w:style>
  <w:style w:type="paragraph" w:customStyle="1" w:styleId="F1CF4B1F59D54F3D9C3D30F22EA752525">
    <w:name w:val="F1CF4B1F59D54F3D9C3D30F22EA752525"/>
    <w:rsid w:val="00CE6028"/>
    <w:pPr>
      <w:spacing w:before="60" w:after="20" w:line="240" w:lineRule="auto"/>
    </w:pPr>
    <w:rPr>
      <w:rFonts w:ascii="Calibri" w:eastAsia="Calibri" w:hAnsi="Calibri" w:cs="Times New Roman"/>
      <w:sz w:val="20"/>
    </w:rPr>
  </w:style>
  <w:style w:type="paragraph" w:customStyle="1" w:styleId="7A3B8303AB0F4055B37828BB8D193BDF5">
    <w:name w:val="7A3B8303AB0F4055B37828BB8D193BDF5"/>
    <w:rsid w:val="00CE6028"/>
    <w:pPr>
      <w:spacing w:before="60" w:after="20" w:line="240" w:lineRule="auto"/>
    </w:pPr>
    <w:rPr>
      <w:rFonts w:ascii="Calibri" w:eastAsia="Calibri" w:hAnsi="Calibri" w:cs="Times New Roman"/>
      <w:sz w:val="20"/>
    </w:rPr>
  </w:style>
  <w:style w:type="paragraph" w:customStyle="1" w:styleId="CE9453EDEE674E5CAC7827BFD41AE4345">
    <w:name w:val="CE9453EDEE674E5CAC7827BFD41AE4345"/>
    <w:rsid w:val="00CE6028"/>
    <w:pPr>
      <w:spacing w:before="60" w:after="20" w:line="240" w:lineRule="auto"/>
    </w:pPr>
    <w:rPr>
      <w:rFonts w:ascii="Calibri" w:eastAsia="Calibri" w:hAnsi="Calibri" w:cs="Times New Roman"/>
      <w:sz w:val="20"/>
    </w:rPr>
  </w:style>
  <w:style w:type="paragraph" w:customStyle="1" w:styleId="4607AFBC23974F2A8125F53D174084405">
    <w:name w:val="4607AFBC23974F2A8125F53D174084405"/>
    <w:rsid w:val="00CE6028"/>
    <w:pPr>
      <w:spacing w:before="60" w:after="20" w:line="240" w:lineRule="auto"/>
    </w:pPr>
    <w:rPr>
      <w:rFonts w:ascii="Calibri" w:eastAsia="Calibri" w:hAnsi="Calibri" w:cs="Times New Roman"/>
      <w:sz w:val="20"/>
    </w:rPr>
  </w:style>
  <w:style w:type="paragraph" w:customStyle="1" w:styleId="02ED51FCDF214F35BB9AB07D56E516C85">
    <w:name w:val="02ED51FCDF214F35BB9AB07D56E516C85"/>
    <w:rsid w:val="00CE6028"/>
    <w:pPr>
      <w:spacing w:before="60" w:after="20" w:line="240" w:lineRule="auto"/>
    </w:pPr>
    <w:rPr>
      <w:rFonts w:ascii="Calibri" w:eastAsia="Calibri" w:hAnsi="Calibri" w:cs="Times New Roman"/>
      <w:sz w:val="20"/>
    </w:rPr>
  </w:style>
  <w:style w:type="paragraph" w:customStyle="1" w:styleId="5E4BA172DC3A4F019DB95ABBE26601E65">
    <w:name w:val="5E4BA172DC3A4F019DB95ABBE26601E65"/>
    <w:rsid w:val="00CE6028"/>
    <w:pPr>
      <w:spacing w:before="60" w:after="20" w:line="240" w:lineRule="auto"/>
    </w:pPr>
    <w:rPr>
      <w:rFonts w:ascii="Calibri" w:eastAsia="Calibri" w:hAnsi="Calibri" w:cs="Times New Roman"/>
      <w:sz w:val="20"/>
    </w:rPr>
  </w:style>
  <w:style w:type="paragraph" w:customStyle="1" w:styleId="CAF2399F7A1247F480F49337196579795">
    <w:name w:val="CAF2399F7A1247F480F49337196579795"/>
    <w:rsid w:val="00CE6028"/>
    <w:pPr>
      <w:spacing w:before="60" w:after="20" w:line="240" w:lineRule="auto"/>
    </w:pPr>
    <w:rPr>
      <w:rFonts w:ascii="Calibri" w:eastAsia="Calibri" w:hAnsi="Calibri" w:cs="Times New Roman"/>
      <w:sz w:val="20"/>
    </w:rPr>
  </w:style>
  <w:style w:type="paragraph" w:customStyle="1" w:styleId="A58A6E134BB245519031111B82985FBF5">
    <w:name w:val="A58A6E134BB245519031111B82985FBF5"/>
    <w:rsid w:val="00CE6028"/>
    <w:pPr>
      <w:spacing w:before="60" w:after="20" w:line="240" w:lineRule="auto"/>
    </w:pPr>
    <w:rPr>
      <w:rFonts w:ascii="Calibri" w:eastAsia="Calibri" w:hAnsi="Calibri" w:cs="Times New Roman"/>
      <w:sz w:val="20"/>
    </w:rPr>
  </w:style>
  <w:style w:type="paragraph" w:customStyle="1" w:styleId="B2C4958E62D44B3984CDEE776D8FEE725">
    <w:name w:val="B2C4958E62D44B3984CDEE776D8FEE725"/>
    <w:rsid w:val="00CE6028"/>
    <w:pPr>
      <w:spacing w:before="60" w:after="20" w:line="240" w:lineRule="auto"/>
    </w:pPr>
    <w:rPr>
      <w:rFonts w:ascii="Calibri" w:eastAsia="Calibri" w:hAnsi="Calibri" w:cs="Times New Roman"/>
      <w:sz w:val="20"/>
    </w:rPr>
  </w:style>
  <w:style w:type="paragraph" w:customStyle="1" w:styleId="C956E1303F90406DBD40D30F357EF2935">
    <w:name w:val="C956E1303F90406DBD40D30F357EF2935"/>
    <w:rsid w:val="00CE6028"/>
    <w:pPr>
      <w:spacing w:before="60" w:after="20" w:line="240" w:lineRule="auto"/>
    </w:pPr>
    <w:rPr>
      <w:rFonts w:ascii="Calibri" w:eastAsia="Calibri" w:hAnsi="Calibri" w:cs="Times New Roman"/>
      <w:sz w:val="20"/>
    </w:rPr>
  </w:style>
  <w:style w:type="paragraph" w:customStyle="1" w:styleId="1E456BBAB2E14C5EB81D6CA81E72A2B25">
    <w:name w:val="1E456BBAB2E14C5EB81D6CA81E72A2B25"/>
    <w:rsid w:val="00CE6028"/>
    <w:pPr>
      <w:spacing w:before="60" w:after="20" w:line="240" w:lineRule="auto"/>
    </w:pPr>
    <w:rPr>
      <w:rFonts w:ascii="Calibri" w:eastAsia="Calibri" w:hAnsi="Calibri" w:cs="Times New Roman"/>
      <w:sz w:val="20"/>
    </w:rPr>
  </w:style>
  <w:style w:type="paragraph" w:customStyle="1" w:styleId="82BB78B1B321416C9A4D0023E8EF638B5">
    <w:name w:val="82BB78B1B321416C9A4D0023E8EF638B5"/>
    <w:rsid w:val="00CE6028"/>
    <w:pPr>
      <w:spacing w:before="40" w:after="20" w:line="240" w:lineRule="auto"/>
    </w:pPr>
    <w:rPr>
      <w:rFonts w:ascii="Calibri" w:eastAsia="Calibri" w:hAnsi="Calibri" w:cs="Times New Roman"/>
      <w:b/>
      <w:color w:val="262626"/>
      <w:sz w:val="20"/>
    </w:rPr>
  </w:style>
  <w:style w:type="paragraph" w:customStyle="1" w:styleId="483316B797AE4668AA6C86FB9006E71A5">
    <w:name w:val="483316B797AE4668AA6C86FB9006E71A5"/>
    <w:rsid w:val="00CE6028"/>
    <w:pPr>
      <w:spacing w:before="40" w:after="20" w:line="240" w:lineRule="auto"/>
    </w:pPr>
    <w:rPr>
      <w:rFonts w:ascii="Calibri" w:eastAsia="Calibri" w:hAnsi="Calibri" w:cs="Times New Roman"/>
      <w:b/>
      <w:color w:val="262626"/>
      <w:sz w:val="20"/>
    </w:rPr>
  </w:style>
  <w:style w:type="paragraph" w:customStyle="1" w:styleId="5DEA358A8D5A4532888B47522493BACC5">
    <w:name w:val="5DEA358A8D5A4532888B47522493BACC5"/>
    <w:rsid w:val="00CE6028"/>
    <w:pPr>
      <w:spacing w:before="40" w:after="20" w:line="240" w:lineRule="auto"/>
    </w:pPr>
    <w:rPr>
      <w:rFonts w:ascii="Calibri" w:eastAsia="Calibri" w:hAnsi="Calibri" w:cs="Times New Roman"/>
      <w:b/>
      <w:color w:val="262626"/>
      <w:sz w:val="20"/>
    </w:rPr>
  </w:style>
  <w:style w:type="paragraph" w:customStyle="1" w:styleId="47493F3C2BCC4C69B40DB4445664DCC56">
    <w:name w:val="47493F3C2BCC4C69B40DB4445664DCC56"/>
    <w:rsid w:val="00CE6028"/>
    <w:pPr>
      <w:spacing w:before="40" w:after="20" w:line="240" w:lineRule="auto"/>
    </w:pPr>
    <w:rPr>
      <w:rFonts w:ascii="Calibri" w:eastAsia="Calibri" w:hAnsi="Calibri" w:cs="Times New Roman"/>
      <w:b/>
      <w:color w:val="262626"/>
      <w:sz w:val="20"/>
    </w:rPr>
  </w:style>
  <w:style w:type="paragraph" w:customStyle="1" w:styleId="5E3B8F744CC447728DE63B04E28D31AA5">
    <w:name w:val="5E3B8F744CC447728DE63B04E28D31AA5"/>
    <w:rsid w:val="00CE6028"/>
    <w:pPr>
      <w:spacing w:before="40" w:after="20" w:line="240" w:lineRule="auto"/>
    </w:pPr>
    <w:rPr>
      <w:rFonts w:ascii="Calibri" w:eastAsia="Calibri" w:hAnsi="Calibri" w:cs="Times New Roman"/>
      <w:b/>
      <w:color w:val="262626"/>
      <w:sz w:val="20"/>
    </w:rPr>
  </w:style>
  <w:style w:type="paragraph" w:customStyle="1" w:styleId="FC2FFE8A2F9D46AF9ED40B08290FB7B95">
    <w:name w:val="FC2FFE8A2F9D46AF9ED40B08290FB7B95"/>
    <w:rsid w:val="00CE6028"/>
    <w:pPr>
      <w:spacing w:before="40" w:after="20" w:line="240" w:lineRule="auto"/>
    </w:pPr>
    <w:rPr>
      <w:rFonts w:ascii="Calibri" w:eastAsia="Calibri" w:hAnsi="Calibri" w:cs="Times New Roman"/>
      <w:b/>
      <w:color w:val="262626"/>
      <w:sz w:val="20"/>
    </w:rPr>
  </w:style>
  <w:style w:type="paragraph" w:customStyle="1" w:styleId="F0B538AE4F8A402F87766935C2E9ED2A5">
    <w:name w:val="F0B538AE4F8A402F87766935C2E9ED2A5"/>
    <w:rsid w:val="00CE6028"/>
    <w:pPr>
      <w:spacing w:before="40" w:after="20" w:line="240" w:lineRule="auto"/>
    </w:pPr>
    <w:rPr>
      <w:rFonts w:ascii="Calibri" w:eastAsia="Calibri" w:hAnsi="Calibri" w:cs="Times New Roman"/>
      <w:b/>
      <w:color w:val="262626"/>
      <w:sz w:val="20"/>
    </w:rPr>
  </w:style>
  <w:style w:type="paragraph" w:customStyle="1" w:styleId="C3541FCCBD814BB88B4A9FFCF6CFC5105">
    <w:name w:val="C3541FCCBD814BB88B4A9FFCF6CFC5105"/>
    <w:rsid w:val="00CE6028"/>
    <w:pPr>
      <w:spacing w:before="40" w:after="20" w:line="240" w:lineRule="auto"/>
    </w:pPr>
    <w:rPr>
      <w:rFonts w:ascii="Calibri" w:eastAsia="Calibri" w:hAnsi="Calibri" w:cs="Times New Roman"/>
      <w:b/>
      <w:color w:val="262626"/>
      <w:sz w:val="20"/>
    </w:rPr>
  </w:style>
  <w:style w:type="paragraph" w:customStyle="1" w:styleId="0EC63022314F4EEA8AFEEF45EA9F6F195">
    <w:name w:val="0EC63022314F4EEA8AFEEF45EA9F6F195"/>
    <w:rsid w:val="00CE6028"/>
    <w:pPr>
      <w:spacing w:before="40" w:after="20" w:line="240" w:lineRule="auto"/>
    </w:pPr>
    <w:rPr>
      <w:rFonts w:ascii="Calibri" w:eastAsia="Calibri" w:hAnsi="Calibri" w:cs="Times New Roman"/>
      <w:b/>
      <w:color w:val="262626"/>
      <w:sz w:val="20"/>
    </w:rPr>
  </w:style>
  <w:style w:type="paragraph" w:customStyle="1" w:styleId="52FACAD7DAB640F39F5B2C91313BC8515">
    <w:name w:val="52FACAD7DAB640F39F5B2C91313BC8515"/>
    <w:rsid w:val="00CE6028"/>
    <w:pPr>
      <w:spacing w:before="40" w:after="20" w:line="240" w:lineRule="auto"/>
    </w:pPr>
    <w:rPr>
      <w:rFonts w:ascii="Calibri" w:eastAsia="Calibri" w:hAnsi="Calibri" w:cs="Times New Roman"/>
      <w:b/>
      <w:color w:val="262626"/>
      <w:sz w:val="20"/>
    </w:rPr>
  </w:style>
  <w:style w:type="paragraph" w:customStyle="1" w:styleId="83690E0D8C21446BB9F96C07C29FC7695">
    <w:name w:val="83690E0D8C21446BB9F96C07C29FC7695"/>
    <w:rsid w:val="00CE6028"/>
    <w:pPr>
      <w:spacing w:before="40" w:after="20" w:line="240" w:lineRule="auto"/>
    </w:pPr>
    <w:rPr>
      <w:rFonts w:ascii="Calibri" w:eastAsia="Calibri" w:hAnsi="Calibri" w:cs="Times New Roman"/>
      <w:b/>
      <w:color w:val="262626"/>
      <w:sz w:val="20"/>
    </w:rPr>
  </w:style>
  <w:style w:type="paragraph" w:customStyle="1" w:styleId="013C8495196F4B14A1E7BA4C347AE0245">
    <w:name w:val="013C8495196F4B14A1E7BA4C347AE0245"/>
    <w:rsid w:val="00CE6028"/>
    <w:pPr>
      <w:spacing w:before="40" w:after="20" w:line="240" w:lineRule="auto"/>
    </w:pPr>
    <w:rPr>
      <w:rFonts w:ascii="Calibri" w:eastAsia="Calibri" w:hAnsi="Calibri" w:cs="Times New Roman"/>
      <w:b/>
      <w:color w:val="262626"/>
      <w:sz w:val="20"/>
    </w:rPr>
  </w:style>
  <w:style w:type="paragraph" w:customStyle="1" w:styleId="7E9B8E92DBAF49B3BB07BA85A7EAD1175">
    <w:name w:val="7E9B8E92DBAF49B3BB07BA85A7EAD1175"/>
    <w:rsid w:val="00CE6028"/>
    <w:pPr>
      <w:spacing w:before="40" w:after="20" w:line="240" w:lineRule="auto"/>
    </w:pPr>
    <w:rPr>
      <w:rFonts w:ascii="Calibri" w:eastAsia="Calibri" w:hAnsi="Calibri" w:cs="Times New Roman"/>
      <w:b/>
      <w:color w:val="262626"/>
      <w:sz w:val="20"/>
    </w:rPr>
  </w:style>
  <w:style w:type="paragraph" w:customStyle="1" w:styleId="58C0AA156CA041B2AE41B54A353BA9545">
    <w:name w:val="58C0AA156CA041B2AE41B54A353BA9545"/>
    <w:rsid w:val="00CE6028"/>
    <w:pPr>
      <w:spacing w:before="40" w:after="20" w:line="240" w:lineRule="auto"/>
    </w:pPr>
    <w:rPr>
      <w:rFonts w:ascii="Calibri" w:eastAsia="Calibri" w:hAnsi="Calibri" w:cs="Times New Roman"/>
      <w:b/>
      <w:color w:val="262626"/>
      <w:sz w:val="20"/>
    </w:rPr>
  </w:style>
  <w:style w:type="paragraph" w:customStyle="1" w:styleId="04F2A928147F44D9B0B1F7B91B23E0B25">
    <w:name w:val="04F2A928147F44D9B0B1F7B91B23E0B25"/>
    <w:rsid w:val="00CE6028"/>
    <w:pPr>
      <w:spacing w:before="40" w:after="20" w:line="240" w:lineRule="auto"/>
    </w:pPr>
    <w:rPr>
      <w:rFonts w:ascii="Calibri" w:eastAsia="Calibri" w:hAnsi="Calibri" w:cs="Times New Roman"/>
      <w:b/>
      <w:color w:val="262626"/>
      <w:sz w:val="20"/>
    </w:rPr>
  </w:style>
  <w:style w:type="paragraph" w:customStyle="1" w:styleId="B8C9EBD609144D5EA53DB4D47663EC0C5">
    <w:name w:val="B8C9EBD609144D5EA53DB4D47663EC0C5"/>
    <w:rsid w:val="00CE6028"/>
    <w:pPr>
      <w:spacing w:before="40" w:after="20" w:line="240" w:lineRule="auto"/>
    </w:pPr>
    <w:rPr>
      <w:rFonts w:ascii="Calibri" w:eastAsia="Calibri" w:hAnsi="Calibri" w:cs="Times New Roman"/>
      <w:b/>
      <w:color w:val="262626"/>
      <w:sz w:val="20"/>
    </w:rPr>
  </w:style>
  <w:style w:type="paragraph" w:customStyle="1" w:styleId="3E6B5AA7802E4BF59CC5DB360C7015115">
    <w:name w:val="3E6B5AA7802E4BF59CC5DB360C7015115"/>
    <w:rsid w:val="00CE6028"/>
    <w:pPr>
      <w:spacing w:before="40" w:after="20" w:line="240" w:lineRule="auto"/>
    </w:pPr>
    <w:rPr>
      <w:rFonts w:ascii="Calibri" w:eastAsia="Calibri" w:hAnsi="Calibri" w:cs="Times New Roman"/>
      <w:b/>
      <w:color w:val="262626"/>
      <w:sz w:val="20"/>
    </w:rPr>
  </w:style>
  <w:style w:type="paragraph" w:customStyle="1" w:styleId="8E8FD1F2A819429EB25DDE99BA82E9CB5">
    <w:name w:val="8E8FD1F2A819429EB25DDE99BA82E9CB5"/>
    <w:rsid w:val="00CE6028"/>
    <w:pPr>
      <w:spacing w:before="40" w:after="20" w:line="240" w:lineRule="auto"/>
    </w:pPr>
    <w:rPr>
      <w:rFonts w:ascii="Calibri" w:eastAsia="Calibri" w:hAnsi="Calibri" w:cs="Times New Roman"/>
      <w:b/>
      <w:color w:val="262626"/>
      <w:sz w:val="20"/>
    </w:rPr>
  </w:style>
  <w:style w:type="paragraph" w:customStyle="1" w:styleId="D4EBD98AEDC44EAEB73849720CD486EB5">
    <w:name w:val="D4EBD98AEDC44EAEB73849720CD486EB5"/>
    <w:rsid w:val="00CE6028"/>
    <w:pPr>
      <w:spacing w:before="40" w:after="20" w:line="240" w:lineRule="auto"/>
    </w:pPr>
    <w:rPr>
      <w:rFonts w:ascii="Calibri" w:eastAsia="Calibri" w:hAnsi="Calibri" w:cs="Times New Roman"/>
      <w:b/>
      <w:color w:val="262626"/>
      <w:sz w:val="20"/>
    </w:rPr>
  </w:style>
  <w:style w:type="paragraph" w:customStyle="1" w:styleId="900C4E0B718B420DAFE5FABD50A6F8D15">
    <w:name w:val="900C4E0B718B420DAFE5FABD50A6F8D15"/>
    <w:rsid w:val="00CE6028"/>
    <w:pPr>
      <w:spacing w:before="40" w:after="20" w:line="240" w:lineRule="auto"/>
    </w:pPr>
    <w:rPr>
      <w:rFonts w:ascii="Calibri" w:eastAsia="Calibri" w:hAnsi="Calibri" w:cs="Times New Roman"/>
      <w:b/>
      <w:color w:val="262626"/>
      <w:sz w:val="20"/>
    </w:rPr>
  </w:style>
  <w:style w:type="paragraph" w:customStyle="1" w:styleId="9FBFA4F6178A4A5CAD55880000E5D58C5">
    <w:name w:val="9FBFA4F6178A4A5CAD55880000E5D58C5"/>
    <w:rsid w:val="00CE6028"/>
    <w:pPr>
      <w:spacing w:before="40" w:after="20" w:line="240" w:lineRule="auto"/>
    </w:pPr>
    <w:rPr>
      <w:rFonts w:ascii="Calibri" w:eastAsia="Calibri" w:hAnsi="Calibri" w:cs="Times New Roman"/>
      <w:b/>
      <w:color w:val="262626"/>
      <w:sz w:val="20"/>
    </w:rPr>
  </w:style>
  <w:style w:type="paragraph" w:customStyle="1" w:styleId="A2B785D0AD4E4D5EAAEC0BD7F14DACD55">
    <w:name w:val="A2B785D0AD4E4D5EAAEC0BD7F14DACD55"/>
    <w:rsid w:val="00CE6028"/>
    <w:pPr>
      <w:spacing w:before="40" w:after="20" w:line="240" w:lineRule="auto"/>
    </w:pPr>
    <w:rPr>
      <w:rFonts w:ascii="Calibri" w:eastAsia="Calibri" w:hAnsi="Calibri" w:cs="Times New Roman"/>
      <w:b/>
      <w:color w:val="262626"/>
      <w:sz w:val="20"/>
    </w:rPr>
  </w:style>
  <w:style w:type="paragraph" w:customStyle="1" w:styleId="9259E57FC91F480DA156136D1B43D2C85">
    <w:name w:val="9259E57FC91F480DA156136D1B43D2C85"/>
    <w:rsid w:val="00CE6028"/>
    <w:pPr>
      <w:spacing w:before="40" w:after="20" w:line="240" w:lineRule="auto"/>
    </w:pPr>
    <w:rPr>
      <w:rFonts w:ascii="Calibri" w:eastAsia="Calibri" w:hAnsi="Calibri" w:cs="Times New Roman"/>
      <w:b/>
      <w:color w:val="262626"/>
      <w:sz w:val="20"/>
    </w:rPr>
  </w:style>
  <w:style w:type="paragraph" w:customStyle="1" w:styleId="E334B59582FC4586921CB09D1B5C61955">
    <w:name w:val="E334B59582FC4586921CB09D1B5C61955"/>
    <w:rsid w:val="00CE6028"/>
    <w:pPr>
      <w:spacing w:before="40" w:after="20" w:line="240" w:lineRule="auto"/>
    </w:pPr>
    <w:rPr>
      <w:rFonts w:ascii="Calibri" w:eastAsia="Calibri" w:hAnsi="Calibri" w:cs="Times New Roman"/>
      <w:b/>
      <w:color w:val="262626"/>
      <w:sz w:val="20"/>
    </w:rPr>
  </w:style>
  <w:style w:type="paragraph" w:customStyle="1" w:styleId="7D0A0CB455F949F1A2455EC49E5C12D15">
    <w:name w:val="7D0A0CB455F949F1A2455EC49E5C12D15"/>
    <w:rsid w:val="00CE6028"/>
    <w:pPr>
      <w:spacing w:before="40" w:after="20" w:line="240" w:lineRule="auto"/>
    </w:pPr>
    <w:rPr>
      <w:rFonts w:ascii="Calibri" w:eastAsia="Calibri" w:hAnsi="Calibri" w:cs="Times New Roman"/>
      <w:b/>
      <w:color w:val="262626"/>
      <w:sz w:val="20"/>
    </w:rPr>
  </w:style>
  <w:style w:type="paragraph" w:customStyle="1" w:styleId="4158A32F9EE04A86BF68FB383D5CCBF95">
    <w:name w:val="4158A32F9EE04A86BF68FB383D5CCBF95"/>
    <w:rsid w:val="00CE6028"/>
    <w:pPr>
      <w:spacing w:before="40" w:after="20" w:line="240" w:lineRule="auto"/>
    </w:pPr>
    <w:rPr>
      <w:rFonts w:ascii="Calibri" w:eastAsia="Calibri" w:hAnsi="Calibri" w:cs="Times New Roman"/>
      <w:b/>
      <w:color w:val="262626"/>
      <w:sz w:val="20"/>
    </w:rPr>
  </w:style>
  <w:style w:type="paragraph" w:customStyle="1" w:styleId="45E2368A96474EFDB799A9A36FEA305B5">
    <w:name w:val="45E2368A96474EFDB799A9A36FEA305B5"/>
    <w:rsid w:val="00CE6028"/>
    <w:pPr>
      <w:spacing w:before="40" w:after="20" w:line="240" w:lineRule="auto"/>
    </w:pPr>
    <w:rPr>
      <w:rFonts w:ascii="Calibri" w:eastAsia="Calibri" w:hAnsi="Calibri" w:cs="Times New Roman"/>
      <w:b/>
      <w:color w:val="262626"/>
      <w:sz w:val="20"/>
    </w:rPr>
  </w:style>
  <w:style w:type="paragraph" w:customStyle="1" w:styleId="CB4D8271696D44ACACE629225AABBEC95">
    <w:name w:val="CB4D8271696D44ACACE629225AABBEC95"/>
    <w:rsid w:val="00CE6028"/>
    <w:pPr>
      <w:spacing w:before="40" w:after="20" w:line="240" w:lineRule="auto"/>
    </w:pPr>
    <w:rPr>
      <w:rFonts w:ascii="Calibri" w:eastAsia="Calibri" w:hAnsi="Calibri" w:cs="Times New Roman"/>
      <w:b/>
      <w:color w:val="262626"/>
      <w:sz w:val="20"/>
    </w:rPr>
  </w:style>
  <w:style w:type="paragraph" w:customStyle="1" w:styleId="3312B55D4A8D477DB8B1CB05DC2EBA535">
    <w:name w:val="3312B55D4A8D477DB8B1CB05DC2EBA535"/>
    <w:rsid w:val="00CE6028"/>
    <w:pPr>
      <w:spacing w:before="40" w:after="20" w:line="240" w:lineRule="auto"/>
    </w:pPr>
    <w:rPr>
      <w:rFonts w:ascii="Calibri" w:eastAsia="Calibri" w:hAnsi="Calibri" w:cs="Times New Roman"/>
      <w:b/>
      <w:color w:val="262626"/>
      <w:sz w:val="20"/>
    </w:rPr>
  </w:style>
  <w:style w:type="paragraph" w:customStyle="1" w:styleId="0730248DC6E8450DBA3EF2F64203AE345">
    <w:name w:val="0730248DC6E8450DBA3EF2F64203AE345"/>
    <w:rsid w:val="00CE6028"/>
    <w:pPr>
      <w:spacing w:before="40" w:after="20" w:line="240" w:lineRule="auto"/>
    </w:pPr>
    <w:rPr>
      <w:rFonts w:ascii="Calibri" w:eastAsia="Calibri" w:hAnsi="Calibri" w:cs="Times New Roman"/>
      <w:b/>
      <w:color w:val="262626"/>
      <w:sz w:val="20"/>
    </w:rPr>
  </w:style>
  <w:style w:type="paragraph" w:customStyle="1" w:styleId="4E3DCBCC337C42F0B9EA827460C1EA965">
    <w:name w:val="4E3DCBCC337C42F0B9EA827460C1EA965"/>
    <w:rsid w:val="00CE6028"/>
    <w:pPr>
      <w:spacing w:before="40" w:after="20" w:line="240" w:lineRule="auto"/>
    </w:pPr>
    <w:rPr>
      <w:rFonts w:ascii="Calibri" w:eastAsia="Calibri" w:hAnsi="Calibri" w:cs="Times New Roman"/>
      <w:b/>
      <w:color w:val="262626"/>
      <w:sz w:val="20"/>
    </w:rPr>
  </w:style>
  <w:style w:type="paragraph" w:customStyle="1" w:styleId="5873D447813441C49B8B2A727F520FED5">
    <w:name w:val="5873D447813441C49B8B2A727F520FED5"/>
    <w:rsid w:val="00CE6028"/>
    <w:pPr>
      <w:spacing w:before="40" w:after="20" w:line="240" w:lineRule="auto"/>
    </w:pPr>
    <w:rPr>
      <w:rFonts w:ascii="Calibri" w:eastAsia="Calibri" w:hAnsi="Calibri" w:cs="Times New Roman"/>
      <w:b/>
      <w:color w:val="262626"/>
      <w:sz w:val="20"/>
    </w:rPr>
  </w:style>
  <w:style w:type="paragraph" w:customStyle="1" w:styleId="1ED5AB115CDB421A800AAEB71D02F8765">
    <w:name w:val="1ED5AB115CDB421A800AAEB71D02F8765"/>
    <w:rsid w:val="00CE6028"/>
    <w:pPr>
      <w:spacing w:before="40" w:after="20" w:line="240" w:lineRule="auto"/>
    </w:pPr>
    <w:rPr>
      <w:rFonts w:ascii="Calibri" w:eastAsia="Calibri" w:hAnsi="Calibri" w:cs="Times New Roman"/>
      <w:b/>
      <w:color w:val="262626"/>
      <w:sz w:val="20"/>
    </w:rPr>
  </w:style>
  <w:style w:type="paragraph" w:customStyle="1" w:styleId="032317432D964955A537AE2774A0E7B05">
    <w:name w:val="032317432D964955A537AE2774A0E7B05"/>
    <w:rsid w:val="00CE6028"/>
    <w:pPr>
      <w:spacing w:before="40" w:after="20" w:line="240" w:lineRule="auto"/>
    </w:pPr>
    <w:rPr>
      <w:rFonts w:ascii="Calibri" w:eastAsia="Calibri" w:hAnsi="Calibri" w:cs="Times New Roman"/>
      <w:b/>
      <w:color w:val="262626"/>
      <w:sz w:val="20"/>
    </w:rPr>
  </w:style>
  <w:style w:type="paragraph" w:customStyle="1" w:styleId="F0C0375AD23F469787427899EB1E6B6F5">
    <w:name w:val="F0C0375AD23F469787427899EB1E6B6F5"/>
    <w:rsid w:val="00CE6028"/>
    <w:pPr>
      <w:spacing w:before="40" w:after="20" w:line="240" w:lineRule="auto"/>
    </w:pPr>
    <w:rPr>
      <w:rFonts w:ascii="Calibri" w:eastAsia="Calibri" w:hAnsi="Calibri" w:cs="Times New Roman"/>
      <w:b/>
      <w:color w:val="262626"/>
      <w:sz w:val="20"/>
    </w:rPr>
  </w:style>
  <w:style w:type="paragraph" w:customStyle="1" w:styleId="4E56AFDCEAA249A6994248F5935B22255">
    <w:name w:val="4E56AFDCEAA249A6994248F5935B22255"/>
    <w:rsid w:val="00CE6028"/>
    <w:pPr>
      <w:spacing w:before="40" w:after="20" w:line="240" w:lineRule="auto"/>
    </w:pPr>
    <w:rPr>
      <w:rFonts w:ascii="Calibri" w:eastAsia="Calibri" w:hAnsi="Calibri" w:cs="Times New Roman"/>
      <w:b/>
      <w:color w:val="262626"/>
      <w:sz w:val="20"/>
    </w:rPr>
  </w:style>
  <w:style w:type="paragraph" w:customStyle="1" w:styleId="6FF6255F48CB4854B2B0A288C0FDBAD45">
    <w:name w:val="6FF6255F48CB4854B2B0A288C0FDBAD45"/>
    <w:rsid w:val="00CE6028"/>
    <w:pPr>
      <w:spacing w:before="40" w:after="20" w:line="240" w:lineRule="auto"/>
    </w:pPr>
    <w:rPr>
      <w:rFonts w:ascii="Calibri" w:eastAsia="Calibri" w:hAnsi="Calibri" w:cs="Times New Roman"/>
      <w:b/>
      <w:color w:val="262626"/>
      <w:sz w:val="20"/>
    </w:rPr>
  </w:style>
  <w:style w:type="paragraph" w:customStyle="1" w:styleId="9B0F06596E6A45D28845261D11AC9A0A5">
    <w:name w:val="9B0F06596E6A45D28845261D11AC9A0A5"/>
    <w:rsid w:val="00CE6028"/>
    <w:pPr>
      <w:spacing w:before="40" w:after="20" w:line="240" w:lineRule="auto"/>
    </w:pPr>
    <w:rPr>
      <w:rFonts w:ascii="Calibri" w:eastAsia="Calibri" w:hAnsi="Calibri" w:cs="Times New Roman"/>
      <w:b/>
      <w:color w:val="262626"/>
      <w:sz w:val="20"/>
    </w:rPr>
  </w:style>
  <w:style w:type="paragraph" w:customStyle="1" w:styleId="0050DF41FB0D47AD9FB18EEC704517C96">
    <w:name w:val="0050DF41FB0D47AD9FB18EEC704517C96"/>
    <w:rsid w:val="00CE6028"/>
    <w:pPr>
      <w:spacing w:before="40" w:after="20" w:line="240" w:lineRule="auto"/>
    </w:pPr>
    <w:rPr>
      <w:rFonts w:ascii="Calibri" w:eastAsia="Calibri" w:hAnsi="Calibri" w:cs="Times New Roman"/>
      <w:b/>
      <w:color w:val="262626"/>
      <w:sz w:val="20"/>
    </w:rPr>
  </w:style>
  <w:style w:type="paragraph" w:customStyle="1" w:styleId="B9B3EB3C9F154C51A5B0145DD924C6EE4">
    <w:name w:val="B9B3EB3C9F154C51A5B0145DD924C6EE4"/>
    <w:rsid w:val="00CE6028"/>
    <w:pPr>
      <w:spacing w:before="40" w:after="20" w:line="240" w:lineRule="auto"/>
    </w:pPr>
    <w:rPr>
      <w:rFonts w:ascii="Calibri" w:eastAsia="Calibri" w:hAnsi="Calibri" w:cs="Times New Roman"/>
      <w:b/>
      <w:color w:val="262626"/>
      <w:sz w:val="20"/>
    </w:rPr>
  </w:style>
  <w:style w:type="paragraph" w:customStyle="1" w:styleId="F4B79203F36C421682350BE7EB33C3943">
    <w:name w:val="F4B79203F36C421682350BE7EB33C3943"/>
    <w:rsid w:val="00CE6028"/>
    <w:pPr>
      <w:spacing w:before="40" w:after="20" w:line="240" w:lineRule="auto"/>
    </w:pPr>
    <w:rPr>
      <w:rFonts w:ascii="Calibri" w:eastAsia="Calibri" w:hAnsi="Calibri" w:cs="Times New Roman"/>
      <w:b/>
      <w:color w:val="262626"/>
      <w:sz w:val="20"/>
    </w:rPr>
  </w:style>
  <w:style w:type="paragraph" w:customStyle="1" w:styleId="C273661F25414CE7951FA74D5239AA7A3">
    <w:name w:val="C273661F25414CE7951FA74D5239AA7A3"/>
    <w:rsid w:val="00CE6028"/>
    <w:pPr>
      <w:spacing w:before="40" w:after="20" w:line="240" w:lineRule="auto"/>
    </w:pPr>
    <w:rPr>
      <w:rFonts w:ascii="Calibri" w:eastAsia="Calibri" w:hAnsi="Calibri" w:cs="Times New Roman"/>
      <w:b/>
      <w:color w:val="262626"/>
      <w:sz w:val="20"/>
    </w:rPr>
  </w:style>
  <w:style w:type="paragraph" w:customStyle="1" w:styleId="20EA2E10E1BF45AF96FD7D619C3C9E2C">
    <w:name w:val="20EA2E10E1BF45AF96FD7D619C3C9E2C"/>
    <w:rsid w:val="00CE6028"/>
  </w:style>
  <w:style w:type="paragraph" w:customStyle="1" w:styleId="70BB64A55F5843D9B9F5876DD67ABE09">
    <w:name w:val="70BB64A55F5843D9B9F5876DD67ABE09"/>
    <w:rsid w:val="00CE6028"/>
  </w:style>
  <w:style w:type="paragraph" w:customStyle="1" w:styleId="99EE00897E204006B6ABD1B7BED6064D">
    <w:name w:val="99EE00897E204006B6ABD1B7BED6064D"/>
    <w:rsid w:val="00CE6028"/>
  </w:style>
  <w:style w:type="paragraph" w:customStyle="1" w:styleId="E23318CED34248519155F7DF507CBD1A">
    <w:name w:val="E23318CED34248519155F7DF507CBD1A"/>
    <w:rsid w:val="00CE6028"/>
  </w:style>
  <w:style w:type="paragraph" w:customStyle="1" w:styleId="F56FB4B16ABF41D18E8FB5BC42CD5BBB">
    <w:name w:val="F56FB4B16ABF41D18E8FB5BC42CD5BBB"/>
    <w:rsid w:val="00CE6028"/>
  </w:style>
  <w:style w:type="paragraph" w:customStyle="1" w:styleId="4BE1B5DEFC6446839FF472BEE248C113">
    <w:name w:val="4BE1B5DEFC6446839FF472BEE248C113"/>
    <w:rsid w:val="00583919"/>
  </w:style>
  <w:style w:type="paragraph" w:customStyle="1" w:styleId="9D44E4BDCC29403497D1340F564DFF55">
    <w:name w:val="9D44E4BDCC29403497D1340F564DFF55"/>
    <w:rsid w:val="00583919"/>
  </w:style>
  <w:style w:type="paragraph" w:customStyle="1" w:styleId="FD78790139544BC0AFC3EB135F76EEB0">
    <w:name w:val="FD78790139544BC0AFC3EB135F76EEB0"/>
    <w:rsid w:val="00583919"/>
  </w:style>
  <w:style w:type="paragraph" w:customStyle="1" w:styleId="15E9F00B27CE4CD0B8AF4BA64EF72ED2">
    <w:name w:val="15E9F00B27CE4CD0B8AF4BA64EF72ED2"/>
    <w:rsid w:val="00583919"/>
  </w:style>
  <w:style w:type="paragraph" w:customStyle="1" w:styleId="582C1B82246F4D149012BC7703972657">
    <w:name w:val="582C1B82246F4D149012BC7703972657"/>
    <w:rsid w:val="00583919"/>
  </w:style>
  <w:style w:type="paragraph" w:customStyle="1" w:styleId="D35975109BA748819F436427FA7EFB31">
    <w:name w:val="D35975109BA748819F436427FA7EFB31"/>
    <w:rsid w:val="00A00426"/>
  </w:style>
  <w:style w:type="paragraph" w:customStyle="1" w:styleId="50598A84E40E4D4D806084DC06DDD7F8">
    <w:name w:val="50598A84E40E4D4D806084DC06DDD7F8"/>
    <w:rsid w:val="00A00426"/>
  </w:style>
  <w:style w:type="paragraph" w:customStyle="1" w:styleId="5A60530C258448179D9E50C8F844EC60">
    <w:name w:val="5A60530C258448179D9E50C8F844EC60"/>
    <w:rsid w:val="00A00426"/>
  </w:style>
  <w:style w:type="paragraph" w:customStyle="1" w:styleId="E101EF42E97D43F791C57070661AA357">
    <w:name w:val="E101EF42E97D43F791C57070661AA357"/>
    <w:rsid w:val="003E33B0"/>
  </w:style>
  <w:style w:type="paragraph" w:customStyle="1" w:styleId="9024968FAB514762B2DB355C5665F622">
    <w:name w:val="9024968FAB514762B2DB355C5665F622"/>
    <w:rsid w:val="003E33B0"/>
  </w:style>
  <w:style w:type="paragraph" w:customStyle="1" w:styleId="BFBCDA6B080A486D8E25AFE2B49C130A">
    <w:name w:val="BFBCDA6B080A486D8E25AFE2B49C130A"/>
    <w:rsid w:val="003E33B0"/>
  </w:style>
  <w:style w:type="paragraph" w:customStyle="1" w:styleId="0CD326DD441D47E9BC1BEED2619C3CE8">
    <w:name w:val="0CD326DD441D47E9BC1BEED2619C3CE8"/>
    <w:rsid w:val="003E33B0"/>
  </w:style>
  <w:style w:type="paragraph" w:customStyle="1" w:styleId="3AC13722D4FA421AA06FEE646F0A67376">
    <w:name w:val="3AC13722D4FA421AA06FEE646F0A67376"/>
    <w:rsid w:val="009D51B6"/>
    <w:pPr>
      <w:spacing w:before="60" w:after="20" w:line="240" w:lineRule="auto"/>
    </w:pPr>
    <w:rPr>
      <w:rFonts w:ascii="Calibri" w:eastAsia="Calibri" w:hAnsi="Calibri" w:cs="Times New Roman"/>
      <w:sz w:val="20"/>
    </w:rPr>
  </w:style>
  <w:style w:type="paragraph" w:customStyle="1" w:styleId="1AFD6B467FB04DA194E5A8CD2AE1B6CB6">
    <w:name w:val="1AFD6B467FB04DA194E5A8CD2AE1B6CB6"/>
    <w:rsid w:val="009D51B6"/>
    <w:pPr>
      <w:spacing w:before="60" w:after="20" w:line="240" w:lineRule="auto"/>
    </w:pPr>
    <w:rPr>
      <w:rFonts w:ascii="Calibri" w:eastAsia="Calibri" w:hAnsi="Calibri" w:cs="Times New Roman"/>
      <w:sz w:val="20"/>
    </w:rPr>
  </w:style>
  <w:style w:type="paragraph" w:customStyle="1" w:styleId="A0688360962C4505AB4E4B4CB7F988456">
    <w:name w:val="A0688360962C4505AB4E4B4CB7F988456"/>
    <w:rsid w:val="009D51B6"/>
    <w:pPr>
      <w:spacing w:before="60" w:after="20" w:line="240" w:lineRule="auto"/>
    </w:pPr>
    <w:rPr>
      <w:rFonts w:ascii="Calibri" w:eastAsia="Calibri" w:hAnsi="Calibri" w:cs="Times New Roman"/>
      <w:sz w:val="20"/>
    </w:rPr>
  </w:style>
  <w:style w:type="paragraph" w:customStyle="1" w:styleId="0E292C940B65469BA17D85DD79F4B1516">
    <w:name w:val="0E292C940B65469BA17D85DD79F4B1516"/>
    <w:rsid w:val="009D51B6"/>
    <w:pPr>
      <w:spacing w:before="60" w:after="20" w:line="240" w:lineRule="auto"/>
    </w:pPr>
    <w:rPr>
      <w:rFonts w:ascii="Calibri" w:eastAsia="Calibri" w:hAnsi="Calibri" w:cs="Times New Roman"/>
      <w:sz w:val="20"/>
    </w:rPr>
  </w:style>
  <w:style w:type="paragraph" w:customStyle="1" w:styleId="37B98AB7CF8C4CB3B3B211E6468CB72D6">
    <w:name w:val="37B98AB7CF8C4CB3B3B211E6468CB72D6"/>
    <w:rsid w:val="009D51B6"/>
    <w:pPr>
      <w:spacing w:before="60" w:after="20" w:line="240" w:lineRule="auto"/>
    </w:pPr>
    <w:rPr>
      <w:rFonts w:ascii="Calibri" w:eastAsia="Calibri" w:hAnsi="Calibri" w:cs="Times New Roman"/>
      <w:sz w:val="20"/>
    </w:rPr>
  </w:style>
  <w:style w:type="paragraph" w:customStyle="1" w:styleId="95ECAD3082D34EFAAF5DD871246F47366">
    <w:name w:val="95ECAD3082D34EFAAF5DD871246F47366"/>
    <w:rsid w:val="009D51B6"/>
    <w:pPr>
      <w:spacing w:before="60" w:after="20" w:line="240" w:lineRule="auto"/>
    </w:pPr>
    <w:rPr>
      <w:rFonts w:ascii="Calibri" w:eastAsia="Calibri" w:hAnsi="Calibri" w:cs="Times New Roman"/>
      <w:sz w:val="20"/>
    </w:rPr>
  </w:style>
  <w:style w:type="paragraph" w:customStyle="1" w:styleId="F1CF4B1F59D54F3D9C3D30F22EA752526">
    <w:name w:val="F1CF4B1F59D54F3D9C3D30F22EA752526"/>
    <w:rsid w:val="009D51B6"/>
    <w:pPr>
      <w:spacing w:before="60" w:after="20" w:line="240" w:lineRule="auto"/>
    </w:pPr>
    <w:rPr>
      <w:rFonts w:ascii="Calibri" w:eastAsia="Calibri" w:hAnsi="Calibri" w:cs="Times New Roman"/>
      <w:sz w:val="20"/>
    </w:rPr>
  </w:style>
  <w:style w:type="paragraph" w:customStyle="1" w:styleId="7A3B8303AB0F4055B37828BB8D193BDF6">
    <w:name w:val="7A3B8303AB0F4055B37828BB8D193BDF6"/>
    <w:rsid w:val="009D51B6"/>
    <w:pPr>
      <w:spacing w:before="60" w:after="20" w:line="240" w:lineRule="auto"/>
    </w:pPr>
    <w:rPr>
      <w:rFonts w:ascii="Calibri" w:eastAsia="Calibri" w:hAnsi="Calibri" w:cs="Times New Roman"/>
      <w:sz w:val="20"/>
    </w:rPr>
  </w:style>
  <w:style w:type="paragraph" w:customStyle="1" w:styleId="CE9453EDEE674E5CAC7827BFD41AE4346">
    <w:name w:val="CE9453EDEE674E5CAC7827BFD41AE4346"/>
    <w:rsid w:val="009D51B6"/>
    <w:pPr>
      <w:spacing w:before="60" w:after="20" w:line="240" w:lineRule="auto"/>
    </w:pPr>
    <w:rPr>
      <w:rFonts w:ascii="Calibri" w:eastAsia="Calibri" w:hAnsi="Calibri" w:cs="Times New Roman"/>
      <w:sz w:val="20"/>
    </w:rPr>
  </w:style>
  <w:style w:type="paragraph" w:customStyle="1" w:styleId="AA7B38F84422415B8824E19C8EE6B050">
    <w:name w:val="AA7B38F84422415B8824E19C8EE6B050"/>
    <w:rsid w:val="009D51B6"/>
    <w:pPr>
      <w:spacing w:before="60" w:after="20" w:line="240" w:lineRule="auto"/>
    </w:pPr>
    <w:rPr>
      <w:rFonts w:ascii="Calibri" w:eastAsia="Calibri" w:hAnsi="Calibri" w:cs="Times New Roman"/>
      <w:sz w:val="20"/>
    </w:rPr>
  </w:style>
  <w:style w:type="paragraph" w:customStyle="1" w:styleId="03C96B9EBC5B4211AA6A0A8DFF4CC7E8">
    <w:name w:val="03C96B9EBC5B4211AA6A0A8DFF4CC7E8"/>
    <w:rsid w:val="009D51B6"/>
    <w:pPr>
      <w:spacing w:before="60" w:after="20" w:line="240" w:lineRule="auto"/>
    </w:pPr>
    <w:rPr>
      <w:rFonts w:ascii="Calibri" w:eastAsia="Calibri" w:hAnsi="Calibri" w:cs="Times New Roman"/>
      <w:sz w:val="20"/>
    </w:rPr>
  </w:style>
  <w:style w:type="paragraph" w:customStyle="1" w:styleId="49A34C622FCD42EE83368C12FFB6BB6E">
    <w:name w:val="49A34C622FCD42EE83368C12FFB6BB6E"/>
    <w:rsid w:val="009D51B6"/>
    <w:pPr>
      <w:spacing w:before="60" w:after="20" w:line="240" w:lineRule="auto"/>
    </w:pPr>
    <w:rPr>
      <w:rFonts w:ascii="Calibri" w:eastAsia="Calibri" w:hAnsi="Calibri" w:cs="Times New Roman"/>
      <w:sz w:val="20"/>
    </w:rPr>
  </w:style>
  <w:style w:type="paragraph" w:customStyle="1" w:styleId="F5748077A6154E8686636D151CD8D12D">
    <w:name w:val="F5748077A6154E8686636D151CD8D12D"/>
    <w:rsid w:val="009D51B6"/>
    <w:pPr>
      <w:spacing w:before="60" w:after="20" w:line="240" w:lineRule="auto"/>
    </w:pPr>
    <w:rPr>
      <w:rFonts w:ascii="Calibri" w:eastAsia="Calibri" w:hAnsi="Calibri" w:cs="Times New Roman"/>
      <w:sz w:val="20"/>
    </w:rPr>
  </w:style>
  <w:style w:type="paragraph" w:customStyle="1" w:styleId="06D973E8BAA94DE590313FFFB8E967DA">
    <w:name w:val="06D973E8BAA94DE590313FFFB8E967DA"/>
    <w:rsid w:val="009D51B6"/>
    <w:pPr>
      <w:spacing w:before="60" w:after="20" w:line="240" w:lineRule="auto"/>
    </w:pPr>
    <w:rPr>
      <w:rFonts w:ascii="Calibri" w:eastAsia="Calibri" w:hAnsi="Calibri" w:cs="Times New Roman"/>
      <w:sz w:val="20"/>
    </w:rPr>
  </w:style>
  <w:style w:type="paragraph" w:customStyle="1" w:styleId="76508897950E45C2A92EE193DC8F2C93">
    <w:name w:val="76508897950E45C2A92EE193DC8F2C93"/>
    <w:rsid w:val="009D51B6"/>
    <w:pPr>
      <w:spacing w:before="60" w:after="20" w:line="240" w:lineRule="auto"/>
    </w:pPr>
    <w:rPr>
      <w:rFonts w:ascii="Calibri" w:eastAsia="Calibri" w:hAnsi="Calibri" w:cs="Times New Roman"/>
      <w:sz w:val="20"/>
    </w:rPr>
  </w:style>
  <w:style w:type="paragraph" w:customStyle="1" w:styleId="840CC8CDDF834799AF68BFDE9DEFC8B5">
    <w:name w:val="840CC8CDDF834799AF68BFDE9DEFC8B5"/>
    <w:rsid w:val="009D51B6"/>
    <w:pPr>
      <w:spacing w:before="60" w:after="20" w:line="240" w:lineRule="auto"/>
    </w:pPr>
    <w:rPr>
      <w:rFonts w:ascii="Calibri" w:eastAsia="Calibri" w:hAnsi="Calibri" w:cs="Times New Roman"/>
      <w:sz w:val="20"/>
    </w:rPr>
  </w:style>
  <w:style w:type="paragraph" w:customStyle="1" w:styleId="620923FD218C46A58A674CAFD10C381C">
    <w:name w:val="620923FD218C46A58A674CAFD10C381C"/>
    <w:rsid w:val="009D51B6"/>
    <w:pPr>
      <w:spacing w:before="60" w:after="20" w:line="240" w:lineRule="auto"/>
    </w:pPr>
    <w:rPr>
      <w:rFonts w:ascii="Calibri" w:eastAsia="Calibri" w:hAnsi="Calibri" w:cs="Times New Roman"/>
      <w:sz w:val="20"/>
    </w:rPr>
  </w:style>
  <w:style w:type="paragraph" w:customStyle="1" w:styleId="A15E69F85B174AC5966606C832460842">
    <w:name w:val="A15E69F85B174AC5966606C832460842"/>
    <w:rsid w:val="009D51B6"/>
    <w:pPr>
      <w:spacing w:before="40" w:after="20" w:line="240" w:lineRule="auto"/>
    </w:pPr>
    <w:rPr>
      <w:rFonts w:ascii="Calibri" w:eastAsia="Calibri" w:hAnsi="Calibri" w:cs="Times New Roman"/>
      <w:b/>
      <w:color w:val="262626"/>
      <w:sz w:val="20"/>
    </w:rPr>
  </w:style>
  <w:style w:type="paragraph" w:customStyle="1" w:styleId="B1D97ECFD40F4F498E2C6F78971DF26C">
    <w:name w:val="B1D97ECFD40F4F498E2C6F78971DF26C"/>
    <w:rsid w:val="009D51B6"/>
    <w:pPr>
      <w:spacing w:before="40" w:after="20" w:line="240" w:lineRule="auto"/>
    </w:pPr>
    <w:rPr>
      <w:rFonts w:ascii="Calibri" w:eastAsia="Calibri" w:hAnsi="Calibri" w:cs="Times New Roman"/>
      <w:b/>
      <w:color w:val="262626"/>
      <w:sz w:val="20"/>
    </w:rPr>
  </w:style>
  <w:style w:type="paragraph" w:customStyle="1" w:styleId="B2196E0064B3473AA7B6DB82B7DE2AA6">
    <w:name w:val="B2196E0064B3473AA7B6DB82B7DE2AA6"/>
    <w:rsid w:val="009D51B6"/>
    <w:pPr>
      <w:spacing w:before="40" w:after="20" w:line="240" w:lineRule="auto"/>
    </w:pPr>
    <w:rPr>
      <w:rFonts w:ascii="Calibri" w:eastAsia="Calibri" w:hAnsi="Calibri" w:cs="Times New Roman"/>
      <w:b/>
      <w:color w:val="262626"/>
      <w:sz w:val="20"/>
    </w:rPr>
  </w:style>
  <w:style w:type="paragraph" w:customStyle="1" w:styleId="4CDAB5989BE34432874C36B427BAB578">
    <w:name w:val="4CDAB5989BE34432874C36B427BAB578"/>
    <w:rsid w:val="009D51B6"/>
    <w:pPr>
      <w:spacing w:before="40" w:after="20" w:line="240" w:lineRule="auto"/>
    </w:pPr>
    <w:rPr>
      <w:rFonts w:ascii="Calibri" w:eastAsia="Calibri" w:hAnsi="Calibri" w:cs="Times New Roman"/>
      <w:b/>
      <w:color w:val="262626"/>
      <w:sz w:val="20"/>
    </w:rPr>
  </w:style>
  <w:style w:type="paragraph" w:customStyle="1" w:styleId="308DAB74F5B6435CAAFAA4106C479AEC">
    <w:name w:val="308DAB74F5B6435CAAFAA4106C479AEC"/>
    <w:rsid w:val="009D51B6"/>
    <w:pPr>
      <w:spacing w:before="40" w:after="20" w:line="240" w:lineRule="auto"/>
    </w:pPr>
    <w:rPr>
      <w:rFonts w:ascii="Calibri" w:eastAsia="Calibri" w:hAnsi="Calibri" w:cs="Times New Roman"/>
      <w:b/>
      <w:color w:val="262626"/>
      <w:sz w:val="20"/>
    </w:rPr>
  </w:style>
  <w:style w:type="paragraph" w:customStyle="1" w:styleId="5866671799834F3B9AA3D43736005998">
    <w:name w:val="5866671799834F3B9AA3D43736005998"/>
    <w:rsid w:val="009D51B6"/>
    <w:pPr>
      <w:spacing w:before="40" w:after="20" w:line="240" w:lineRule="auto"/>
    </w:pPr>
    <w:rPr>
      <w:rFonts w:ascii="Calibri" w:eastAsia="Calibri" w:hAnsi="Calibri" w:cs="Times New Roman"/>
      <w:b/>
      <w:color w:val="262626"/>
      <w:sz w:val="20"/>
    </w:rPr>
  </w:style>
  <w:style w:type="paragraph" w:customStyle="1" w:styleId="587A75D7D29448D49BF40A95B277187D">
    <w:name w:val="587A75D7D29448D49BF40A95B277187D"/>
    <w:rsid w:val="009D51B6"/>
    <w:pPr>
      <w:spacing w:before="40" w:after="20" w:line="240" w:lineRule="auto"/>
    </w:pPr>
    <w:rPr>
      <w:rFonts w:ascii="Calibri" w:eastAsia="Calibri" w:hAnsi="Calibri" w:cs="Times New Roman"/>
      <w:b/>
      <w:color w:val="262626"/>
      <w:sz w:val="20"/>
    </w:rPr>
  </w:style>
  <w:style w:type="paragraph" w:customStyle="1" w:styleId="38F21FE549FB431FB2B25E0F679F5E29">
    <w:name w:val="38F21FE549FB431FB2B25E0F679F5E29"/>
    <w:rsid w:val="009D51B6"/>
    <w:pPr>
      <w:spacing w:before="40" w:after="20" w:line="240" w:lineRule="auto"/>
    </w:pPr>
    <w:rPr>
      <w:rFonts w:ascii="Calibri" w:eastAsia="Calibri" w:hAnsi="Calibri" w:cs="Times New Roman"/>
      <w:b/>
      <w:color w:val="262626"/>
      <w:sz w:val="20"/>
    </w:rPr>
  </w:style>
  <w:style w:type="paragraph" w:customStyle="1" w:styleId="FC2432C888ED46A0AA8E964B02301125">
    <w:name w:val="FC2432C888ED46A0AA8E964B02301125"/>
    <w:rsid w:val="009D51B6"/>
    <w:pPr>
      <w:spacing w:before="40" w:after="20" w:line="240" w:lineRule="auto"/>
    </w:pPr>
    <w:rPr>
      <w:rFonts w:ascii="Calibri" w:eastAsia="Calibri" w:hAnsi="Calibri" w:cs="Times New Roman"/>
      <w:b/>
      <w:color w:val="262626"/>
      <w:sz w:val="20"/>
    </w:rPr>
  </w:style>
  <w:style w:type="paragraph" w:customStyle="1" w:styleId="DADED9ECF44A4350B4B838A3052AE267">
    <w:name w:val="DADED9ECF44A4350B4B838A3052AE267"/>
    <w:rsid w:val="009D51B6"/>
    <w:pPr>
      <w:spacing w:before="40" w:after="20" w:line="240" w:lineRule="auto"/>
    </w:pPr>
    <w:rPr>
      <w:rFonts w:ascii="Calibri" w:eastAsia="Calibri" w:hAnsi="Calibri" w:cs="Times New Roman"/>
      <w:b/>
      <w:color w:val="262626"/>
      <w:sz w:val="20"/>
    </w:rPr>
  </w:style>
  <w:style w:type="paragraph" w:customStyle="1" w:styleId="68199B7F9CD24D4C83ACC62B0EC64599">
    <w:name w:val="68199B7F9CD24D4C83ACC62B0EC64599"/>
    <w:rsid w:val="009D51B6"/>
    <w:pPr>
      <w:spacing w:before="40" w:after="20" w:line="240" w:lineRule="auto"/>
    </w:pPr>
    <w:rPr>
      <w:rFonts w:ascii="Calibri" w:eastAsia="Calibri" w:hAnsi="Calibri" w:cs="Times New Roman"/>
      <w:b/>
      <w:color w:val="262626"/>
      <w:sz w:val="20"/>
    </w:rPr>
  </w:style>
  <w:style w:type="paragraph" w:customStyle="1" w:styleId="59409005181040A4989ACBF4B7732132">
    <w:name w:val="59409005181040A4989ACBF4B7732132"/>
    <w:rsid w:val="009D51B6"/>
    <w:pPr>
      <w:spacing w:before="40" w:after="20" w:line="240" w:lineRule="auto"/>
    </w:pPr>
    <w:rPr>
      <w:rFonts w:ascii="Calibri" w:eastAsia="Calibri" w:hAnsi="Calibri" w:cs="Times New Roman"/>
      <w:b/>
      <w:color w:val="262626"/>
      <w:sz w:val="20"/>
    </w:rPr>
  </w:style>
  <w:style w:type="paragraph" w:customStyle="1" w:styleId="651032436C714C239984DFE74CD4E3CA">
    <w:name w:val="651032436C714C239984DFE74CD4E3CA"/>
    <w:rsid w:val="009D51B6"/>
    <w:pPr>
      <w:spacing w:before="40" w:after="20" w:line="240" w:lineRule="auto"/>
    </w:pPr>
    <w:rPr>
      <w:rFonts w:ascii="Calibri" w:eastAsia="Calibri" w:hAnsi="Calibri" w:cs="Times New Roman"/>
      <w:b/>
      <w:color w:val="262626"/>
      <w:sz w:val="20"/>
    </w:rPr>
  </w:style>
  <w:style w:type="paragraph" w:customStyle="1" w:styleId="AAAE84C71E8A4F7C94FF2DDB77E67B75">
    <w:name w:val="AAAE84C71E8A4F7C94FF2DDB77E67B75"/>
    <w:rsid w:val="009D51B6"/>
    <w:pPr>
      <w:spacing w:before="40" w:after="20" w:line="240" w:lineRule="auto"/>
    </w:pPr>
    <w:rPr>
      <w:rFonts w:ascii="Calibri" w:eastAsia="Calibri" w:hAnsi="Calibri" w:cs="Times New Roman"/>
      <w:b/>
      <w:color w:val="262626"/>
      <w:sz w:val="20"/>
    </w:rPr>
  </w:style>
  <w:style w:type="paragraph" w:customStyle="1" w:styleId="21612BDB6FB7403096782D2A1E51857B">
    <w:name w:val="21612BDB6FB7403096782D2A1E51857B"/>
    <w:rsid w:val="009D51B6"/>
    <w:pPr>
      <w:spacing w:before="40" w:after="20" w:line="240" w:lineRule="auto"/>
    </w:pPr>
    <w:rPr>
      <w:rFonts w:ascii="Calibri" w:eastAsia="Calibri" w:hAnsi="Calibri" w:cs="Times New Roman"/>
      <w:b/>
      <w:color w:val="262626"/>
      <w:sz w:val="20"/>
    </w:rPr>
  </w:style>
  <w:style w:type="paragraph" w:customStyle="1" w:styleId="01BB81E2590A4D749A3786784D388127">
    <w:name w:val="01BB81E2590A4D749A3786784D388127"/>
    <w:rsid w:val="009D51B6"/>
    <w:pPr>
      <w:spacing w:before="40" w:after="20" w:line="240" w:lineRule="auto"/>
    </w:pPr>
    <w:rPr>
      <w:rFonts w:ascii="Calibri" w:eastAsia="Calibri" w:hAnsi="Calibri" w:cs="Times New Roman"/>
      <w:b/>
      <w:color w:val="262626"/>
      <w:sz w:val="20"/>
    </w:rPr>
  </w:style>
  <w:style w:type="paragraph" w:customStyle="1" w:styleId="F7D47308A2EE434AB3F50052EB5052B4">
    <w:name w:val="F7D47308A2EE434AB3F50052EB5052B4"/>
    <w:rsid w:val="009D51B6"/>
    <w:pPr>
      <w:spacing w:before="40" w:after="20" w:line="240" w:lineRule="auto"/>
    </w:pPr>
    <w:rPr>
      <w:rFonts w:ascii="Calibri" w:eastAsia="Calibri" w:hAnsi="Calibri" w:cs="Times New Roman"/>
      <w:b/>
      <w:color w:val="262626"/>
      <w:sz w:val="20"/>
    </w:rPr>
  </w:style>
  <w:style w:type="paragraph" w:customStyle="1" w:styleId="249DD7C9981846AF8C2B2396FC349BEE">
    <w:name w:val="249DD7C9981846AF8C2B2396FC349BEE"/>
    <w:rsid w:val="009D51B6"/>
    <w:pPr>
      <w:spacing w:before="40" w:after="20" w:line="240" w:lineRule="auto"/>
    </w:pPr>
    <w:rPr>
      <w:rFonts w:ascii="Calibri" w:eastAsia="Calibri" w:hAnsi="Calibri" w:cs="Times New Roman"/>
      <w:b/>
      <w:color w:val="262626"/>
      <w:sz w:val="20"/>
    </w:rPr>
  </w:style>
  <w:style w:type="paragraph" w:customStyle="1" w:styleId="B4C45F99F2D44608A5B37046B7E8694C">
    <w:name w:val="B4C45F99F2D44608A5B37046B7E8694C"/>
    <w:rsid w:val="009D51B6"/>
    <w:pPr>
      <w:spacing w:before="40" w:after="20" w:line="240" w:lineRule="auto"/>
    </w:pPr>
    <w:rPr>
      <w:rFonts w:ascii="Calibri" w:eastAsia="Calibri" w:hAnsi="Calibri" w:cs="Times New Roman"/>
      <w:b/>
      <w:color w:val="262626"/>
      <w:sz w:val="20"/>
    </w:rPr>
  </w:style>
  <w:style w:type="paragraph" w:customStyle="1" w:styleId="B2560E77E877446F95E5616E9175B6B3">
    <w:name w:val="B2560E77E877446F95E5616E9175B6B3"/>
    <w:rsid w:val="009D51B6"/>
    <w:pPr>
      <w:spacing w:before="40" w:after="20" w:line="240" w:lineRule="auto"/>
    </w:pPr>
    <w:rPr>
      <w:rFonts w:ascii="Calibri" w:eastAsia="Calibri" w:hAnsi="Calibri" w:cs="Times New Roman"/>
      <w:b/>
      <w:color w:val="262626"/>
      <w:sz w:val="20"/>
    </w:rPr>
  </w:style>
  <w:style w:type="paragraph" w:customStyle="1" w:styleId="F3E1F546EA1B4E53843853CF23841ADD">
    <w:name w:val="F3E1F546EA1B4E53843853CF23841ADD"/>
    <w:rsid w:val="009D51B6"/>
    <w:pPr>
      <w:spacing w:before="40" w:after="20" w:line="240" w:lineRule="auto"/>
    </w:pPr>
    <w:rPr>
      <w:rFonts w:ascii="Calibri" w:eastAsia="Calibri" w:hAnsi="Calibri" w:cs="Times New Roman"/>
      <w:b/>
      <w:color w:val="262626"/>
      <w:sz w:val="20"/>
    </w:rPr>
  </w:style>
  <w:style w:type="paragraph" w:customStyle="1" w:styleId="7C40933CBD1E435AA10499F610EC8500">
    <w:name w:val="7C40933CBD1E435AA10499F610EC8500"/>
    <w:rsid w:val="009D51B6"/>
    <w:pPr>
      <w:spacing w:before="40" w:after="20" w:line="240" w:lineRule="auto"/>
    </w:pPr>
    <w:rPr>
      <w:rFonts w:ascii="Calibri" w:eastAsia="Calibri" w:hAnsi="Calibri" w:cs="Times New Roman"/>
      <w:b/>
      <w:color w:val="262626"/>
      <w:sz w:val="20"/>
    </w:rPr>
  </w:style>
  <w:style w:type="paragraph" w:customStyle="1" w:styleId="6B835AF14AB74548B820C853A90A4040">
    <w:name w:val="6B835AF14AB74548B820C853A90A4040"/>
    <w:rsid w:val="009D51B6"/>
    <w:pPr>
      <w:spacing w:before="40" w:after="20" w:line="240" w:lineRule="auto"/>
    </w:pPr>
    <w:rPr>
      <w:rFonts w:ascii="Calibri" w:eastAsia="Calibri" w:hAnsi="Calibri" w:cs="Times New Roman"/>
      <w:b/>
      <w:color w:val="262626"/>
      <w:sz w:val="20"/>
    </w:rPr>
  </w:style>
  <w:style w:type="paragraph" w:customStyle="1" w:styleId="DAE8D198E9154AB8A361FA425D09EE5C">
    <w:name w:val="DAE8D198E9154AB8A361FA425D09EE5C"/>
    <w:rsid w:val="009D51B6"/>
    <w:pPr>
      <w:spacing w:before="40" w:after="20" w:line="240" w:lineRule="auto"/>
    </w:pPr>
    <w:rPr>
      <w:rFonts w:ascii="Calibri" w:eastAsia="Calibri" w:hAnsi="Calibri" w:cs="Times New Roman"/>
      <w:b/>
      <w:color w:val="262626"/>
      <w:sz w:val="20"/>
    </w:rPr>
  </w:style>
  <w:style w:type="paragraph" w:customStyle="1" w:styleId="EB045E93D37C4EB48051A7111604C82F">
    <w:name w:val="EB045E93D37C4EB48051A7111604C82F"/>
    <w:rsid w:val="009D51B6"/>
    <w:pPr>
      <w:spacing w:before="40" w:after="20" w:line="240" w:lineRule="auto"/>
    </w:pPr>
    <w:rPr>
      <w:rFonts w:ascii="Calibri" w:eastAsia="Calibri" w:hAnsi="Calibri" w:cs="Times New Roman"/>
      <w:b/>
      <w:color w:val="262626"/>
      <w:sz w:val="20"/>
    </w:rPr>
  </w:style>
  <w:style w:type="paragraph" w:customStyle="1" w:styleId="412C53BEBA7B42F594896FD6570B8AA7">
    <w:name w:val="412C53BEBA7B42F594896FD6570B8AA7"/>
    <w:rsid w:val="009D51B6"/>
    <w:pPr>
      <w:spacing w:before="40" w:after="20" w:line="240" w:lineRule="auto"/>
    </w:pPr>
    <w:rPr>
      <w:rFonts w:ascii="Calibri" w:eastAsia="Calibri" w:hAnsi="Calibri" w:cs="Times New Roman"/>
      <w:b/>
      <w:color w:val="262626"/>
      <w:sz w:val="20"/>
    </w:rPr>
  </w:style>
  <w:style w:type="paragraph" w:customStyle="1" w:styleId="A6B648D3815A467990C3C37259B837FB">
    <w:name w:val="A6B648D3815A467990C3C37259B837FB"/>
    <w:rsid w:val="009D51B6"/>
    <w:pPr>
      <w:spacing w:before="40" w:after="20" w:line="240" w:lineRule="auto"/>
    </w:pPr>
    <w:rPr>
      <w:rFonts w:ascii="Calibri" w:eastAsia="Calibri" w:hAnsi="Calibri" w:cs="Times New Roman"/>
      <w:b/>
      <w:color w:val="262626"/>
      <w:sz w:val="20"/>
    </w:rPr>
  </w:style>
  <w:style w:type="paragraph" w:customStyle="1" w:styleId="ED760E71D64F446DA1CDFDEAE9EFFC00">
    <w:name w:val="ED760E71D64F446DA1CDFDEAE9EFFC00"/>
    <w:rsid w:val="009D51B6"/>
    <w:pPr>
      <w:spacing w:before="40" w:after="20" w:line="240" w:lineRule="auto"/>
    </w:pPr>
    <w:rPr>
      <w:rFonts w:ascii="Calibri" w:eastAsia="Calibri" w:hAnsi="Calibri" w:cs="Times New Roman"/>
      <w:b/>
      <w:color w:val="262626"/>
      <w:sz w:val="20"/>
    </w:rPr>
  </w:style>
  <w:style w:type="paragraph" w:customStyle="1" w:styleId="7761073AA61F4E7189E3FC18020DF5C8">
    <w:name w:val="7761073AA61F4E7189E3FC18020DF5C8"/>
    <w:rsid w:val="009D51B6"/>
    <w:pPr>
      <w:spacing w:before="40" w:after="20" w:line="240" w:lineRule="auto"/>
    </w:pPr>
    <w:rPr>
      <w:rFonts w:ascii="Calibri" w:eastAsia="Calibri" w:hAnsi="Calibri" w:cs="Times New Roman"/>
      <w:b/>
      <w:color w:val="262626"/>
      <w:sz w:val="20"/>
    </w:rPr>
  </w:style>
  <w:style w:type="paragraph" w:customStyle="1" w:styleId="23595628DFAF4839A6BCC0E90A8EC7B3">
    <w:name w:val="23595628DFAF4839A6BCC0E90A8EC7B3"/>
    <w:rsid w:val="009D51B6"/>
    <w:pPr>
      <w:spacing w:before="40" w:after="20" w:line="240" w:lineRule="auto"/>
    </w:pPr>
    <w:rPr>
      <w:rFonts w:ascii="Calibri" w:eastAsia="Calibri" w:hAnsi="Calibri" w:cs="Times New Roman"/>
      <w:b/>
      <w:color w:val="262626"/>
      <w:sz w:val="20"/>
    </w:rPr>
  </w:style>
  <w:style w:type="paragraph" w:customStyle="1" w:styleId="74A176254C3D4834AF1EB0CEBC44290E">
    <w:name w:val="74A176254C3D4834AF1EB0CEBC44290E"/>
    <w:rsid w:val="009D51B6"/>
    <w:pPr>
      <w:spacing w:before="40" w:after="20" w:line="240" w:lineRule="auto"/>
    </w:pPr>
    <w:rPr>
      <w:rFonts w:ascii="Calibri" w:eastAsia="Calibri" w:hAnsi="Calibri" w:cs="Times New Roman"/>
      <w:b/>
      <w:color w:val="262626"/>
      <w:sz w:val="20"/>
    </w:rPr>
  </w:style>
  <w:style w:type="paragraph" w:customStyle="1" w:styleId="CC091479FBD24EE2BB585D35C6CE95A9">
    <w:name w:val="CC091479FBD24EE2BB585D35C6CE95A9"/>
    <w:rsid w:val="009D51B6"/>
    <w:pPr>
      <w:spacing w:before="40" w:after="20" w:line="240" w:lineRule="auto"/>
    </w:pPr>
    <w:rPr>
      <w:rFonts w:ascii="Calibri" w:eastAsia="Calibri" w:hAnsi="Calibri" w:cs="Times New Roman"/>
      <w:b/>
      <w:color w:val="262626"/>
      <w:sz w:val="20"/>
    </w:rPr>
  </w:style>
  <w:style w:type="paragraph" w:customStyle="1" w:styleId="E1D2D923C85F475991DEDFA1634BE092">
    <w:name w:val="E1D2D923C85F475991DEDFA1634BE092"/>
    <w:rsid w:val="009D51B6"/>
    <w:pPr>
      <w:spacing w:before="40" w:after="20" w:line="240" w:lineRule="auto"/>
    </w:pPr>
    <w:rPr>
      <w:rFonts w:ascii="Calibri" w:eastAsia="Calibri" w:hAnsi="Calibri" w:cs="Times New Roman"/>
      <w:b/>
      <w:color w:val="262626"/>
      <w:sz w:val="20"/>
    </w:rPr>
  </w:style>
  <w:style w:type="paragraph" w:customStyle="1" w:styleId="D93574C4D11E4539A38A2FEA371E0349">
    <w:name w:val="D93574C4D11E4539A38A2FEA371E0349"/>
    <w:rsid w:val="009D51B6"/>
    <w:pPr>
      <w:spacing w:before="40" w:after="20" w:line="240" w:lineRule="auto"/>
    </w:pPr>
    <w:rPr>
      <w:rFonts w:ascii="Calibri" w:eastAsia="Calibri" w:hAnsi="Calibri" w:cs="Times New Roman"/>
      <w:b/>
      <w:color w:val="262626"/>
      <w:sz w:val="20"/>
    </w:rPr>
  </w:style>
  <w:style w:type="paragraph" w:customStyle="1" w:styleId="7F47B432AF484D8B985409728AAC23A1">
    <w:name w:val="7F47B432AF484D8B985409728AAC23A1"/>
    <w:rsid w:val="009D51B6"/>
    <w:pPr>
      <w:spacing w:before="40" w:after="20" w:line="240" w:lineRule="auto"/>
    </w:pPr>
    <w:rPr>
      <w:rFonts w:ascii="Calibri" w:eastAsia="Calibri" w:hAnsi="Calibri" w:cs="Times New Roman"/>
      <w:b/>
      <w:color w:val="262626"/>
      <w:sz w:val="20"/>
    </w:rPr>
  </w:style>
  <w:style w:type="paragraph" w:customStyle="1" w:styleId="31DAF0556D024E09939CCA83E74069F2">
    <w:name w:val="31DAF0556D024E09939CCA83E74069F2"/>
    <w:rsid w:val="009D51B6"/>
    <w:pPr>
      <w:spacing w:before="40" w:after="20" w:line="240" w:lineRule="auto"/>
    </w:pPr>
    <w:rPr>
      <w:rFonts w:ascii="Calibri" w:eastAsia="Calibri" w:hAnsi="Calibri" w:cs="Times New Roman"/>
      <w:b/>
      <w:color w:val="262626"/>
      <w:sz w:val="20"/>
    </w:rPr>
  </w:style>
  <w:style w:type="paragraph" w:customStyle="1" w:styleId="B182FD4A72364AF4996AB200DDFFF467">
    <w:name w:val="B182FD4A72364AF4996AB200DDFFF467"/>
    <w:rsid w:val="009D51B6"/>
    <w:pPr>
      <w:spacing w:before="40" w:after="20" w:line="240" w:lineRule="auto"/>
    </w:pPr>
    <w:rPr>
      <w:rFonts w:ascii="Calibri" w:eastAsia="Calibri" w:hAnsi="Calibri" w:cs="Times New Roman"/>
      <w:b/>
      <w:color w:val="262626"/>
      <w:sz w:val="20"/>
    </w:rPr>
  </w:style>
  <w:style w:type="paragraph" w:customStyle="1" w:styleId="1E9C1FF8EF75447CADF36702C0FE28A9">
    <w:name w:val="1E9C1FF8EF75447CADF36702C0FE28A9"/>
    <w:rsid w:val="009D51B6"/>
    <w:pPr>
      <w:spacing w:before="40" w:after="20" w:line="240" w:lineRule="auto"/>
    </w:pPr>
    <w:rPr>
      <w:rFonts w:ascii="Calibri" w:eastAsia="Calibri" w:hAnsi="Calibri" w:cs="Times New Roman"/>
      <w:b/>
      <w:color w:val="262626"/>
      <w:sz w:val="20"/>
    </w:rPr>
  </w:style>
  <w:style w:type="paragraph" w:customStyle="1" w:styleId="9158E0532F0E43B49A4A1827D01DB3CB">
    <w:name w:val="9158E0532F0E43B49A4A1827D01DB3CB"/>
    <w:rsid w:val="009D51B6"/>
    <w:pPr>
      <w:spacing w:before="40" w:after="20" w:line="240" w:lineRule="auto"/>
    </w:pPr>
    <w:rPr>
      <w:rFonts w:ascii="Calibri" w:eastAsia="Calibri" w:hAnsi="Calibri" w:cs="Times New Roman"/>
      <w:b/>
      <w:color w:val="262626"/>
      <w:sz w:val="20"/>
    </w:rPr>
  </w:style>
  <w:style w:type="paragraph" w:customStyle="1" w:styleId="6D81D4DBC6AE47C888DD302BAB707504">
    <w:name w:val="6D81D4DBC6AE47C888DD302BAB707504"/>
    <w:rsid w:val="009D51B6"/>
    <w:pPr>
      <w:spacing w:before="40" w:after="20" w:line="240" w:lineRule="auto"/>
    </w:pPr>
    <w:rPr>
      <w:rFonts w:ascii="Calibri" w:eastAsia="Calibri" w:hAnsi="Calibri" w:cs="Times New Roman"/>
      <w:b/>
      <w:color w:val="262626"/>
      <w:sz w:val="20"/>
    </w:rPr>
  </w:style>
  <w:style w:type="paragraph" w:customStyle="1" w:styleId="B847FA255AAE4CFD938CC5852603C038">
    <w:name w:val="B847FA255AAE4CFD938CC5852603C038"/>
    <w:rsid w:val="009D51B6"/>
    <w:pPr>
      <w:spacing w:before="40" w:after="20" w:line="240" w:lineRule="auto"/>
    </w:pPr>
    <w:rPr>
      <w:rFonts w:ascii="Calibri" w:eastAsia="Calibri" w:hAnsi="Calibri" w:cs="Times New Roman"/>
      <w:b/>
      <w:color w:val="262626"/>
      <w:sz w:val="20"/>
    </w:rPr>
  </w:style>
  <w:style w:type="paragraph" w:customStyle="1" w:styleId="463206A8459541C1A8BED772C3C8FEF8">
    <w:name w:val="463206A8459541C1A8BED772C3C8FEF8"/>
    <w:rsid w:val="009D51B6"/>
    <w:pPr>
      <w:spacing w:before="40" w:after="20" w:line="240" w:lineRule="auto"/>
    </w:pPr>
    <w:rPr>
      <w:rFonts w:ascii="Calibri" w:eastAsia="Calibri" w:hAnsi="Calibri" w:cs="Times New Roman"/>
      <w:b/>
      <w:color w:val="262626"/>
      <w:sz w:val="20"/>
    </w:rPr>
  </w:style>
  <w:style w:type="paragraph" w:customStyle="1" w:styleId="F57E152AA3B1427BBDBEEB9148930C5E">
    <w:name w:val="F57E152AA3B1427BBDBEEB9148930C5E"/>
    <w:rsid w:val="009D51B6"/>
    <w:pPr>
      <w:spacing w:before="40" w:after="20" w:line="240" w:lineRule="auto"/>
    </w:pPr>
    <w:rPr>
      <w:rFonts w:ascii="Calibri" w:eastAsia="Calibri" w:hAnsi="Calibri" w:cs="Times New Roman"/>
      <w:b/>
      <w:color w:val="262626"/>
      <w:sz w:val="20"/>
    </w:rPr>
  </w:style>
  <w:style w:type="paragraph" w:customStyle="1" w:styleId="69F0D63A1F274C9A8AA4F4A3C78E71E0">
    <w:name w:val="69F0D63A1F274C9A8AA4F4A3C78E71E0"/>
    <w:rsid w:val="009D51B6"/>
    <w:pPr>
      <w:spacing w:before="40" w:after="20" w:line="240" w:lineRule="auto"/>
    </w:pPr>
    <w:rPr>
      <w:rFonts w:ascii="Calibri" w:eastAsia="Calibri" w:hAnsi="Calibri" w:cs="Times New Roman"/>
      <w:b/>
      <w:color w:val="262626"/>
      <w:sz w:val="20"/>
    </w:rPr>
  </w:style>
  <w:style w:type="paragraph" w:customStyle="1" w:styleId="29A4BC6DD8ED4C0A979C83E403F48C34">
    <w:name w:val="29A4BC6DD8ED4C0A979C83E403F48C34"/>
    <w:rsid w:val="009D51B6"/>
    <w:pPr>
      <w:spacing w:before="40" w:after="20" w:line="240" w:lineRule="auto"/>
    </w:pPr>
    <w:rPr>
      <w:rFonts w:ascii="Calibri" w:eastAsia="Calibri" w:hAnsi="Calibri" w:cs="Times New Roman"/>
      <w:b/>
      <w:color w:val="262626"/>
      <w:sz w:val="20"/>
    </w:rPr>
  </w:style>
  <w:style w:type="paragraph" w:customStyle="1" w:styleId="F636E2FB0E60487784D8DF2F445D42F7">
    <w:name w:val="F636E2FB0E60487784D8DF2F445D42F7"/>
    <w:rsid w:val="009D51B6"/>
    <w:pPr>
      <w:spacing w:before="40" w:after="20" w:line="240" w:lineRule="auto"/>
    </w:pPr>
    <w:rPr>
      <w:rFonts w:ascii="Calibri" w:eastAsia="Calibri" w:hAnsi="Calibri" w:cs="Times New Roman"/>
      <w:b/>
      <w:color w:val="262626"/>
      <w:sz w:val="20"/>
    </w:rPr>
  </w:style>
  <w:style w:type="paragraph" w:customStyle="1" w:styleId="4868B0E9CC214444BFD1E8333BC71F32">
    <w:name w:val="4868B0E9CC214444BFD1E8333BC71F32"/>
    <w:rsid w:val="009D51B6"/>
    <w:pPr>
      <w:spacing w:before="40" w:after="20" w:line="240" w:lineRule="auto"/>
    </w:pPr>
    <w:rPr>
      <w:rFonts w:ascii="Calibri" w:eastAsia="Calibri" w:hAnsi="Calibri" w:cs="Times New Roman"/>
      <w:b/>
      <w:color w:val="262626"/>
      <w:sz w:val="20"/>
    </w:rPr>
  </w:style>
  <w:style w:type="paragraph" w:customStyle="1" w:styleId="5EA507B18D6D4C33998A9742F06C7E5E">
    <w:name w:val="5EA507B18D6D4C33998A9742F06C7E5E"/>
    <w:rsid w:val="009D51B6"/>
    <w:pPr>
      <w:spacing w:before="40" w:after="20" w:line="240" w:lineRule="auto"/>
    </w:pPr>
    <w:rPr>
      <w:rFonts w:ascii="Calibri" w:eastAsia="Calibri" w:hAnsi="Calibri" w:cs="Times New Roman"/>
      <w:b/>
      <w:color w:val="262626"/>
      <w:sz w:val="20"/>
    </w:rPr>
  </w:style>
  <w:style w:type="paragraph" w:customStyle="1" w:styleId="83642AFEE69D446DA7535CE040EEBC90">
    <w:name w:val="83642AFEE69D446DA7535CE040EEBC90"/>
    <w:rsid w:val="009D51B6"/>
    <w:pPr>
      <w:spacing w:before="40" w:after="20" w:line="240" w:lineRule="auto"/>
    </w:pPr>
    <w:rPr>
      <w:rFonts w:ascii="Calibri" w:eastAsia="Calibri" w:hAnsi="Calibri" w:cs="Times New Roman"/>
      <w:b/>
      <w:color w:val="262626"/>
      <w:sz w:val="20"/>
    </w:rPr>
  </w:style>
  <w:style w:type="paragraph" w:customStyle="1" w:styleId="F483F4DE517C4E5FBC10CDC36539D42F">
    <w:name w:val="F483F4DE517C4E5FBC10CDC36539D42F"/>
    <w:rsid w:val="009D51B6"/>
    <w:pPr>
      <w:spacing w:before="40" w:after="20" w:line="240" w:lineRule="auto"/>
    </w:pPr>
    <w:rPr>
      <w:rFonts w:ascii="Calibri" w:eastAsia="Calibri" w:hAnsi="Calibri" w:cs="Times New Roman"/>
      <w:b/>
      <w:color w:val="262626"/>
      <w:sz w:val="20"/>
    </w:rPr>
  </w:style>
  <w:style w:type="paragraph" w:customStyle="1" w:styleId="EEC5651AD0EF413B9EB4DAF208DEC302">
    <w:name w:val="EEC5651AD0EF413B9EB4DAF208DEC302"/>
    <w:rsid w:val="009D51B6"/>
    <w:pPr>
      <w:spacing w:before="40" w:after="20" w:line="240" w:lineRule="auto"/>
    </w:pPr>
    <w:rPr>
      <w:rFonts w:ascii="Calibri" w:eastAsia="Calibri" w:hAnsi="Calibri" w:cs="Times New Roman"/>
      <w:b/>
      <w:color w:val="262626"/>
      <w:sz w:val="20"/>
    </w:rPr>
  </w:style>
  <w:style w:type="paragraph" w:customStyle="1" w:styleId="82F2D3638CB14AA8BE38DF55A203E849">
    <w:name w:val="82F2D3638CB14AA8BE38DF55A203E849"/>
    <w:rsid w:val="009D51B6"/>
    <w:pPr>
      <w:spacing w:before="40" w:after="20" w:line="240" w:lineRule="auto"/>
    </w:pPr>
    <w:rPr>
      <w:rFonts w:ascii="Calibri" w:eastAsia="Calibri" w:hAnsi="Calibri" w:cs="Times New Roman"/>
      <w:b/>
      <w:color w:val="262626"/>
      <w:sz w:val="20"/>
    </w:rPr>
  </w:style>
  <w:style w:type="paragraph" w:customStyle="1" w:styleId="B686B120CCDC429BA4ACF9C2AA9DF71D">
    <w:name w:val="B686B120CCDC429BA4ACF9C2AA9DF71D"/>
    <w:rsid w:val="009D51B6"/>
    <w:pPr>
      <w:spacing w:before="40" w:after="20" w:line="240" w:lineRule="auto"/>
    </w:pPr>
    <w:rPr>
      <w:rFonts w:ascii="Calibri" w:eastAsia="Calibri" w:hAnsi="Calibri" w:cs="Times New Roman"/>
      <w:b/>
      <w:color w:val="262626"/>
      <w:sz w:val="20"/>
    </w:rPr>
  </w:style>
  <w:style w:type="paragraph" w:customStyle="1" w:styleId="BFD19FCE7D8D4341B6078886F96AC552">
    <w:name w:val="BFD19FCE7D8D4341B6078886F96AC552"/>
    <w:rsid w:val="009D51B6"/>
    <w:pPr>
      <w:spacing w:before="40" w:after="20" w:line="240" w:lineRule="auto"/>
    </w:pPr>
    <w:rPr>
      <w:rFonts w:ascii="Calibri" w:eastAsia="Calibri" w:hAnsi="Calibri" w:cs="Times New Roman"/>
      <w:b/>
      <w:color w:val="262626"/>
      <w:sz w:val="20"/>
    </w:rPr>
  </w:style>
  <w:style w:type="paragraph" w:customStyle="1" w:styleId="AA362360E95B49F5BF8182B551286FB3">
    <w:name w:val="AA362360E95B49F5BF8182B551286FB3"/>
    <w:rsid w:val="009D51B6"/>
    <w:pPr>
      <w:spacing w:before="40" w:after="20" w:line="240" w:lineRule="auto"/>
    </w:pPr>
    <w:rPr>
      <w:rFonts w:ascii="Calibri" w:eastAsia="Calibri" w:hAnsi="Calibri" w:cs="Times New Roman"/>
      <w:b/>
      <w:color w:val="262626"/>
      <w:sz w:val="20"/>
    </w:rPr>
  </w:style>
  <w:style w:type="paragraph" w:customStyle="1" w:styleId="C23AFE4894EB433293C8F71591FEC4F1">
    <w:name w:val="C23AFE4894EB433293C8F71591FEC4F1"/>
    <w:rsid w:val="009D51B6"/>
    <w:pPr>
      <w:spacing w:before="40" w:after="20" w:line="240" w:lineRule="auto"/>
    </w:pPr>
    <w:rPr>
      <w:rFonts w:ascii="Calibri" w:eastAsia="Calibri" w:hAnsi="Calibri" w:cs="Times New Roman"/>
      <w:b/>
      <w:color w:val="262626"/>
      <w:sz w:val="20"/>
    </w:rPr>
  </w:style>
  <w:style w:type="paragraph" w:customStyle="1" w:styleId="D051867B9E00400F8522E8E61D0ED5B5">
    <w:name w:val="D051867B9E00400F8522E8E61D0ED5B5"/>
    <w:rsid w:val="009D51B6"/>
    <w:pPr>
      <w:spacing w:before="40" w:after="20" w:line="240" w:lineRule="auto"/>
    </w:pPr>
    <w:rPr>
      <w:rFonts w:ascii="Calibri" w:eastAsia="Calibri" w:hAnsi="Calibri" w:cs="Times New Roman"/>
      <w:b/>
      <w:color w:val="262626"/>
      <w:sz w:val="20"/>
    </w:rPr>
  </w:style>
  <w:style w:type="paragraph" w:customStyle="1" w:styleId="DF0124F63E4448C295BA849A6601C389">
    <w:name w:val="DF0124F63E4448C295BA849A6601C389"/>
    <w:rsid w:val="009D51B6"/>
    <w:pPr>
      <w:spacing w:before="40" w:after="20" w:line="240" w:lineRule="auto"/>
    </w:pPr>
    <w:rPr>
      <w:rFonts w:ascii="Calibri" w:eastAsia="Calibri" w:hAnsi="Calibri" w:cs="Times New Roman"/>
      <w:b/>
      <w:color w:val="262626"/>
      <w:sz w:val="20"/>
    </w:rPr>
  </w:style>
  <w:style w:type="paragraph" w:customStyle="1" w:styleId="BF5C3F9B0D434BC19986E0D6BE20BCEF">
    <w:name w:val="BF5C3F9B0D434BC19986E0D6BE20BCEF"/>
    <w:rsid w:val="009D51B6"/>
    <w:pPr>
      <w:spacing w:before="40" w:after="20" w:line="240" w:lineRule="auto"/>
    </w:pPr>
    <w:rPr>
      <w:rFonts w:ascii="Calibri" w:eastAsia="Calibri" w:hAnsi="Calibri" w:cs="Times New Roman"/>
      <w:b/>
      <w:color w:val="262626"/>
      <w:sz w:val="20"/>
    </w:rPr>
  </w:style>
  <w:style w:type="paragraph" w:customStyle="1" w:styleId="C427C2257C4042D49D3372349992B519">
    <w:name w:val="C427C2257C4042D49D3372349992B519"/>
    <w:rsid w:val="009D51B6"/>
    <w:pPr>
      <w:spacing w:before="40" w:after="20" w:line="240" w:lineRule="auto"/>
    </w:pPr>
    <w:rPr>
      <w:rFonts w:ascii="Calibri" w:eastAsia="Calibri" w:hAnsi="Calibri" w:cs="Times New Roman"/>
      <w:b/>
      <w:color w:val="262626"/>
      <w:sz w:val="20"/>
    </w:rPr>
  </w:style>
  <w:style w:type="paragraph" w:customStyle="1" w:styleId="2C76BBAE48FC4E9791DC19F64CD8CD7D">
    <w:name w:val="2C76BBAE48FC4E9791DC19F64CD8CD7D"/>
    <w:rsid w:val="009D51B6"/>
    <w:pPr>
      <w:spacing w:before="40" w:after="20" w:line="240" w:lineRule="auto"/>
    </w:pPr>
    <w:rPr>
      <w:rFonts w:ascii="Calibri" w:eastAsia="Calibri" w:hAnsi="Calibri" w:cs="Times New Roman"/>
      <w:b/>
      <w:color w:val="262626"/>
      <w:sz w:val="20"/>
    </w:rPr>
  </w:style>
  <w:style w:type="paragraph" w:customStyle="1" w:styleId="96923043171A4ED3ACEF4BFF3813916D">
    <w:name w:val="96923043171A4ED3ACEF4BFF3813916D"/>
    <w:rsid w:val="009D51B6"/>
    <w:pPr>
      <w:spacing w:before="40" w:after="20" w:line="240" w:lineRule="auto"/>
    </w:pPr>
    <w:rPr>
      <w:rFonts w:ascii="Calibri" w:eastAsia="Calibri" w:hAnsi="Calibri" w:cs="Times New Roman"/>
      <w:b/>
      <w:color w:val="262626"/>
      <w:sz w:val="20"/>
    </w:rPr>
  </w:style>
  <w:style w:type="paragraph" w:customStyle="1" w:styleId="9CCE24D11C2E437B8E51112E9A44AB4F">
    <w:name w:val="9CCE24D11C2E437B8E51112E9A44AB4F"/>
    <w:rsid w:val="009D51B6"/>
    <w:pPr>
      <w:spacing w:before="40" w:after="20" w:line="240" w:lineRule="auto"/>
    </w:pPr>
    <w:rPr>
      <w:rFonts w:ascii="Calibri" w:eastAsia="Calibri" w:hAnsi="Calibri" w:cs="Times New Roman"/>
      <w:b/>
      <w:color w:val="262626"/>
      <w:sz w:val="20"/>
    </w:rPr>
  </w:style>
  <w:style w:type="paragraph" w:customStyle="1" w:styleId="0FEF8C7052674CDBA792CACAD409D875">
    <w:name w:val="0FEF8C7052674CDBA792CACAD409D875"/>
    <w:rsid w:val="009D51B6"/>
    <w:pPr>
      <w:spacing w:before="40" w:after="20" w:line="240" w:lineRule="auto"/>
    </w:pPr>
    <w:rPr>
      <w:rFonts w:ascii="Calibri" w:eastAsia="Calibri" w:hAnsi="Calibri" w:cs="Times New Roman"/>
      <w:b/>
      <w:color w:val="262626"/>
      <w:sz w:val="20"/>
    </w:rPr>
  </w:style>
  <w:style w:type="paragraph" w:customStyle="1" w:styleId="ACF0961973614E0FA35C4B3FDCD0E753">
    <w:name w:val="ACF0961973614E0FA35C4B3FDCD0E753"/>
    <w:rsid w:val="009D51B6"/>
    <w:pPr>
      <w:spacing w:before="40" w:after="20" w:line="240" w:lineRule="auto"/>
    </w:pPr>
    <w:rPr>
      <w:rFonts w:ascii="Calibri" w:eastAsia="Calibri" w:hAnsi="Calibri" w:cs="Times New Roman"/>
      <w:b/>
      <w:color w:val="262626"/>
      <w:sz w:val="20"/>
    </w:rPr>
  </w:style>
  <w:style w:type="paragraph" w:customStyle="1" w:styleId="21353358F53B41D7A5EAFA1FC8463417">
    <w:name w:val="21353358F53B41D7A5EAFA1FC8463417"/>
    <w:rsid w:val="009D51B6"/>
    <w:pPr>
      <w:spacing w:before="40" w:after="20" w:line="240" w:lineRule="auto"/>
    </w:pPr>
    <w:rPr>
      <w:rFonts w:ascii="Calibri" w:eastAsia="Calibri" w:hAnsi="Calibri" w:cs="Times New Roman"/>
      <w:b/>
      <w:color w:val="262626"/>
      <w:sz w:val="20"/>
    </w:rPr>
  </w:style>
  <w:style w:type="paragraph" w:customStyle="1" w:styleId="8222D67D94D349D49F833000E3F7D5B5">
    <w:name w:val="8222D67D94D349D49F833000E3F7D5B5"/>
    <w:rsid w:val="009D51B6"/>
    <w:pPr>
      <w:spacing w:before="40" w:after="20" w:line="240" w:lineRule="auto"/>
    </w:pPr>
    <w:rPr>
      <w:rFonts w:ascii="Calibri" w:eastAsia="Calibri" w:hAnsi="Calibri" w:cs="Times New Roman"/>
      <w:b/>
      <w:color w:val="262626"/>
      <w:sz w:val="20"/>
    </w:rPr>
  </w:style>
  <w:style w:type="paragraph" w:customStyle="1" w:styleId="83C22A2BADB94BBF82998701D6C9F82E">
    <w:name w:val="83C22A2BADB94BBF82998701D6C9F82E"/>
    <w:rsid w:val="009D51B6"/>
    <w:pPr>
      <w:spacing w:before="40" w:after="20" w:line="240" w:lineRule="auto"/>
    </w:pPr>
    <w:rPr>
      <w:rFonts w:ascii="Calibri" w:eastAsia="Calibri" w:hAnsi="Calibri" w:cs="Times New Roman"/>
      <w:b/>
      <w:color w:val="262626"/>
      <w:sz w:val="20"/>
    </w:rPr>
  </w:style>
  <w:style w:type="paragraph" w:customStyle="1" w:styleId="F25C9C64DE9647D18943DA7F7CDCBF5F">
    <w:name w:val="F25C9C64DE9647D18943DA7F7CDCBF5F"/>
    <w:rsid w:val="009D51B6"/>
    <w:pPr>
      <w:spacing w:before="40" w:after="20" w:line="240" w:lineRule="auto"/>
    </w:pPr>
    <w:rPr>
      <w:rFonts w:ascii="Calibri" w:eastAsia="Calibri" w:hAnsi="Calibri" w:cs="Times New Roman"/>
      <w:b/>
      <w:color w:val="262626"/>
      <w:sz w:val="20"/>
    </w:rPr>
  </w:style>
  <w:style w:type="paragraph" w:customStyle="1" w:styleId="CD746858555946D98FAA1CCE78EFF721">
    <w:name w:val="CD746858555946D98FAA1CCE78EFF721"/>
    <w:rsid w:val="009D51B6"/>
    <w:pPr>
      <w:spacing w:before="40" w:after="20" w:line="240" w:lineRule="auto"/>
    </w:pPr>
    <w:rPr>
      <w:rFonts w:ascii="Calibri" w:eastAsia="Calibri" w:hAnsi="Calibri" w:cs="Times New Roman"/>
      <w:b/>
      <w:color w:val="262626"/>
      <w:sz w:val="20"/>
    </w:rPr>
  </w:style>
  <w:style w:type="paragraph" w:customStyle="1" w:styleId="FFDE37BE720D4DA4B191EE7E9482A9A4">
    <w:name w:val="FFDE37BE720D4DA4B191EE7E9482A9A4"/>
    <w:rsid w:val="009D51B6"/>
    <w:pPr>
      <w:spacing w:before="40" w:after="20" w:line="240" w:lineRule="auto"/>
    </w:pPr>
    <w:rPr>
      <w:rFonts w:ascii="Calibri" w:eastAsia="Calibri" w:hAnsi="Calibri" w:cs="Times New Roman"/>
      <w:b/>
      <w:color w:val="262626"/>
      <w:sz w:val="20"/>
    </w:rPr>
  </w:style>
  <w:style w:type="paragraph" w:customStyle="1" w:styleId="3F7B2CD64B8A465AB09A5237621F5898">
    <w:name w:val="3F7B2CD64B8A465AB09A5237621F5898"/>
    <w:rsid w:val="009D51B6"/>
    <w:pPr>
      <w:spacing w:before="40" w:after="20" w:line="240" w:lineRule="auto"/>
    </w:pPr>
    <w:rPr>
      <w:rFonts w:ascii="Calibri" w:eastAsia="Calibri" w:hAnsi="Calibri" w:cs="Times New Roman"/>
      <w:b/>
      <w:color w:val="262626"/>
      <w:sz w:val="20"/>
    </w:rPr>
  </w:style>
  <w:style w:type="paragraph" w:customStyle="1" w:styleId="008B61B882654D819C3225E291B426F5">
    <w:name w:val="008B61B882654D819C3225E291B426F5"/>
    <w:rsid w:val="009D51B6"/>
    <w:pPr>
      <w:spacing w:before="40" w:after="20" w:line="240" w:lineRule="auto"/>
    </w:pPr>
    <w:rPr>
      <w:rFonts w:ascii="Calibri" w:eastAsia="Calibri" w:hAnsi="Calibri" w:cs="Times New Roman"/>
      <w:b/>
      <w:color w:val="262626"/>
      <w:sz w:val="20"/>
    </w:rPr>
  </w:style>
  <w:style w:type="paragraph" w:customStyle="1" w:styleId="D46F2BA2FDB640498AE19DAB063726D5">
    <w:name w:val="D46F2BA2FDB640498AE19DAB063726D5"/>
    <w:rsid w:val="009D51B6"/>
    <w:pPr>
      <w:spacing w:before="40" w:after="20" w:line="240" w:lineRule="auto"/>
    </w:pPr>
    <w:rPr>
      <w:rFonts w:ascii="Calibri" w:eastAsia="Calibri" w:hAnsi="Calibri" w:cs="Times New Roman"/>
      <w:b/>
      <w:color w:val="262626"/>
      <w:sz w:val="20"/>
    </w:rPr>
  </w:style>
  <w:style w:type="paragraph" w:customStyle="1" w:styleId="40117EE3C7D940BFBD4234E5BB33095A">
    <w:name w:val="40117EE3C7D940BFBD4234E5BB33095A"/>
    <w:rsid w:val="009D51B6"/>
    <w:pPr>
      <w:spacing w:before="40" w:after="20" w:line="240" w:lineRule="auto"/>
    </w:pPr>
    <w:rPr>
      <w:rFonts w:ascii="Calibri" w:eastAsia="Calibri" w:hAnsi="Calibri" w:cs="Times New Roman"/>
      <w:b/>
      <w:color w:val="262626"/>
      <w:sz w:val="20"/>
    </w:rPr>
  </w:style>
  <w:style w:type="paragraph" w:customStyle="1" w:styleId="D1D7E5FC3EDF4096B963685DF5F88D7F">
    <w:name w:val="D1D7E5FC3EDF4096B963685DF5F88D7F"/>
    <w:rsid w:val="009D51B6"/>
    <w:pPr>
      <w:spacing w:before="40" w:after="20" w:line="240" w:lineRule="auto"/>
    </w:pPr>
    <w:rPr>
      <w:rFonts w:ascii="Calibri" w:eastAsia="Calibri" w:hAnsi="Calibri" w:cs="Times New Roman"/>
      <w:b/>
      <w:color w:val="262626"/>
      <w:sz w:val="20"/>
    </w:rPr>
  </w:style>
  <w:style w:type="paragraph" w:customStyle="1" w:styleId="5CBA12886B124D0E9FFC969A12CCF330">
    <w:name w:val="5CBA12886B124D0E9FFC969A12CCF330"/>
    <w:rsid w:val="009D51B6"/>
    <w:pPr>
      <w:spacing w:before="40" w:after="20" w:line="240" w:lineRule="auto"/>
    </w:pPr>
    <w:rPr>
      <w:rFonts w:ascii="Calibri" w:eastAsia="Calibri" w:hAnsi="Calibri" w:cs="Times New Roman"/>
      <w:b/>
      <w:color w:val="262626"/>
      <w:sz w:val="20"/>
    </w:rPr>
  </w:style>
  <w:style w:type="paragraph" w:customStyle="1" w:styleId="8EE84802D9E1416CB44778EC69CE14B8">
    <w:name w:val="8EE84802D9E1416CB44778EC69CE14B8"/>
    <w:rsid w:val="009D51B6"/>
    <w:pPr>
      <w:spacing w:before="40" w:after="20" w:line="240" w:lineRule="auto"/>
    </w:pPr>
    <w:rPr>
      <w:rFonts w:ascii="Calibri" w:eastAsia="Calibri" w:hAnsi="Calibri" w:cs="Times New Roman"/>
      <w:b/>
      <w:color w:val="262626"/>
      <w:sz w:val="20"/>
    </w:rPr>
  </w:style>
  <w:style w:type="paragraph" w:customStyle="1" w:styleId="2BFEA7FFE7E24677AFE74F1ED84A8CDA">
    <w:name w:val="2BFEA7FFE7E24677AFE74F1ED84A8CDA"/>
    <w:rsid w:val="009D51B6"/>
    <w:pPr>
      <w:spacing w:before="40" w:after="20" w:line="240" w:lineRule="auto"/>
    </w:pPr>
    <w:rPr>
      <w:rFonts w:ascii="Calibri" w:eastAsia="Calibri" w:hAnsi="Calibri" w:cs="Times New Roman"/>
      <w:b/>
      <w:color w:val="262626"/>
      <w:sz w:val="20"/>
    </w:rPr>
  </w:style>
  <w:style w:type="paragraph" w:customStyle="1" w:styleId="EBCD5E2D9E3D47E28B704D1F80F001E9">
    <w:name w:val="EBCD5E2D9E3D47E28B704D1F80F001E9"/>
    <w:rsid w:val="009D51B6"/>
    <w:pPr>
      <w:spacing w:before="40" w:after="20" w:line="240" w:lineRule="auto"/>
    </w:pPr>
    <w:rPr>
      <w:rFonts w:ascii="Calibri" w:eastAsia="Calibri" w:hAnsi="Calibri" w:cs="Times New Roman"/>
      <w:b/>
      <w:color w:val="262626"/>
      <w:sz w:val="20"/>
    </w:rPr>
  </w:style>
  <w:style w:type="paragraph" w:customStyle="1" w:styleId="D4BC2C07C6474817820AD05D52F4DBD1">
    <w:name w:val="D4BC2C07C6474817820AD05D52F4DBD1"/>
    <w:rsid w:val="009D51B6"/>
    <w:pPr>
      <w:spacing w:before="40" w:after="20" w:line="240" w:lineRule="auto"/>
    </w:pPr>
    <w:rPr>
      <w:rFonts w:ascii="Calibri" w:eastAsia="Calibri" w:hAnsi="Calibri" w:cs="Times New Roman"/>
      <w:b/>
      <w:color w:val="262626"/>
      <w:sz w:val="20"/>
    </w:rPr>
  </w:style>
  <w:style w:type="paragraph" w:customStyle="1" w:styleId="8AB584A77CAC4618BFF0815817BB97A4">
    <w:name w:val="8AB584A77CAC4618BFF0815817BB97A4"/>
    <w:rsid w:val="009D51B6"/>
    <w:pPr>
      <w:spacing w:before="40" w:after="20" w:line="240" w:lineRule="auto"/>
    </w:pPr>
    <w:rPr>
      <w:rFonts w:ascii="Calibri" w:eastAsia="Calibri" w:hAnsi="Calibri" w:cs="Times New Roman"/>
      <w:b/>
      <w:color w:val="262626"/>
      <w:sz w:val="20"/>
    </w:rPr>
  </w:style>
  <w:style w:type="paragraph" w:customStyle="1" w:styleId="B555BAF92DCA405AA0F4FAF2338FACE3">
    <w:name w:val="B555BAF92DCA405AA0F4FAF2338FACE3"/>
    <w:rsid w:val="009D51B6"/>
    <w:pPr>
      <w:spacing w:before="40" w:after="20" w:line="240" w:lineRule="auto"/>
    </w:pPr>
    <w:rPr>
      <w:rFonts w:ascii="Calibri" w:eastAsia="Calibri" w:hAnsi="Calibri" w:cs="Times New Roman"/>
      <w:b/>
      <w:color w:val="262626"/>
      <w:sz w:val="20"/>
    </w:rPr>
  </w:style>
  <w:style w:type="paragraph" w:customStyle="1" w:styleId="FABA1897F9B14042A96EB6199A499807">
    <w:name w:val="FABA1897F9B14042A96EB6199A499807"/>
    <w:rsid w:val="009D51B6"/>
    <w:pPr>
      <w:spacing w:before="40" w:after="20" w:line="240" w:lineRule="auto"/>
    </w:pPr>
    <w:rPr>
      <w:rFonts w:ascii="Calibri" w:eastAsia="Calibri" w:hAnsi="Calibri" w:cs="Times New Roman"/>
      <w:b/>
      <w:color w:val="262626"/>
      <w:sz w:val="20"/>
    </w:rPr>
  </w:style>
  <w:style w:type="paragraph" w:customStyle="1" w:styleId="37E98DA2923748DEB7D825E5B9BC9F86">
    <w:name w:val="37E98DA2923748DEB7D825E5B9BC9F86"/>
    <w:rsid w:val="009D51B6"/>
    <w:pPr>
      <w:spacing w:before="40" w:after="20" w:line="240" w:lineRule="auto"/>
    </w:pPr>
    <w:rPr>
      <w:rFonts w:ascii="Calibri" w:eastAsia="Calibri" w:hAnsi="Calibri" w:cs="Times New Roman"/>
      <w:b/>
      <w:color w:val="262626"/>
      <w:sz w:val="20"/>
    </w:rPr>
  </w:style>
  <w:style w:type="paragraph" w:customStyle="1" w:styleId="853C3EFB506F421FB758625BAB1EFA14">
    <w:name w:val="853C3EFB506F421FB758625BAB1EFA14"/>
    <w:rsid w:val="009D51B6"/>
    <w:pPr>
      <w:spacing w:before="40" w:after="20" w:line="240" w:lineRule="auto"/>
    </w:pPr>
    <w:rPr>
      <w:rFonts w:ascii="Calibri" w:eastAsia="Calibri" w:hAnsi="Calibri" w:cs="Times New Roman"/>
      <w:b/>
      <w:color w:val="262626"/>
      <w:sz w:val="20"/>
    </w:rPr>
  </w:style>
  <w:style w:type="paragraph" w:customStyle="1" w:styleId="5540057454D24472BDB41DB04A677206">
    <w:name w:val="5540057454D24472BDB41DB04A677206"/>
    <w:rsid w:val="009D51B6"/>
    <w:pPr>
      <w:spacing w:before="40" w:after="20" w:line="240" w:lineRule="auto"/>
    </w:pPr>
    <w:rPr>
      <w:rFonts w:ascii="Calibri" w:eastAsia="Calibri" w:hAnsi="Calibri" w:cs="Times New Roman"/>
      <w:b/>
      <w:color w:val="262626"/>
      <w:sz w:val="20"/>
    </w:rPr>
  </w:style>
  <w:style w:type="paragraph" w:customStyle="1" w:styleId="C2FD96A6F3EE4A2CAB25D8BC03EB39DA">
    <w:name w:val="C2FD96A6F3EE4A2CAB25D8BC03EB39DA"/>
    <w:rsid w:val="009D51B6"/>
    <w:pPr>
      <w:spacing w:before="40" w:after="20" w:line="240" w:lineRule="auto"/>
    </w:pPr>
    <w:rPr>
      <w:rFonts w:ascii="Calibri" w:eastAsia="Calibri" w:hAnsi="Calibri" w:cs="Times New Roman"/>
      <w:b/>
      <w:color w:val="262626"/>
      <w:sz w:val="20"/>
    </w:rPr>
  </w:style>
  <w:style w:type="paragraph" w:customStyle="1" w:styleId="0BE798310ACF4BB9899BC625D6063D08">
    <w:name w:val="0BE798310ACF4BB9899BC625D6063D08"/>
    <w:rsid w:val="009D51B6"/>
    <w:pPr>
      <w:spacing w:before="40" w:after="20" w:line="240" w:lineRule="auto"/>
    </w:pPr>
    <w:rPr>
      <w:rFonts w:ascii="Calibri" w:eastAsia="Calibri" w:hAnsi="Calibri" w:cs="Times New Roman"/>
      <w:b/>
      <w:color w:val="262626"/>
      <w:sz w:val="20"/>
    </w:rPr>
  </w:style>
  <w:style w:type="paragraph" w:customStyle="1" w:styleId="66093EE2E9E941E7A8F884A3371BDA79">
    <w:name w:val="66093EE2E9E941E7A8F884A3371BDA79"/>
    <w:rsid w:val="009D51B6"/>
    <w:pPr>
      <w:spacing w:before="40" w:after="20" w:line="240" w:lineRule="auto"/>
    </w:pPr>
    <w:rPr>
      <w:rFonts w:ascii="Calibri" w:eastAsia="Calibri" w:hAnsi="Calibri" w:cs="Times New Roman"/>
      <w:b/>
      <w:color w:val="262626"/>
      <w:sz w:val="20"/>
    </w:rPr>
  </w:style>
  <w:style w:type="paragraph" w:customStyle="1" w:styleId="3576E81E0BD4422284696C09319A13FE">
    <w:name w:val="3576E81E0BD4422284696C09319A13FE"/>
    <w:rsid w:val="009D51B6"/>
    <w:pPr>
      <w:spacing w:before="40" w:after="20" w:line="240" w:lineRule="auto"/>
    </w:pPr>
    <w:rPr>
      <w:rFonts w:ascii="Calibri" w:eastAsia="Calibri" w:hAnsi="Calibri" w:cs="Times New Roman"/>
      <w:b/>
      <w:color w:val="262626"/>
      <w:sz w:val="20"/>
    </w:rPr>
  </w:style>
  <w:style w:type="paragraph" w:customStyle="1" w:styleId="5812C21120884DC1AA0C461FE339CE5C">
    <w:name w:val="5812C21120884DC1AA0C461FE339CE5C"/>
    <w:rsid w:val="009D51B6"/>
    <w:pPr>
      <w:spacing w:before="40" w:after="20" w:line="240" w:lineRule="auto"/>
    </w:pPr>
    <w:rPr>
      <w:rFonts w:ascii="Calibri" w:eastAsia="Calibri" w:hAnsi="Calibri" w:cs="Times New Roman"/>
      <w:b/>
      <w:color w:val="262626"/>
      <w:sz w:val="20"/>
    </w:rPr>
  </w:style>
  <w:style w:type="paragraph" w:customStyle="1" w:styleId="D272B80859A4463FA0B471AEE026D0D5">
    <w:name w:val="D272B80859A4463FA0B471AEE026D0D5"/>
    <w:rsid w:val="009D51B6"/>
    <w:pPr>
      <w:spacing w:before="40" w:after="20" w:line="240" w:lineRule="auto"/>
    </w:pPr>
    <w:rPr>
      <w:rFonts w:ascii="Calibri" w:eastAsia="Calibri" w:hAnsi="Calibri" w:cs="Times New Roman"/>
      <w:b/>
      <w:color w:val="262626"/>
      <w:sz w:val="20"/>
    </w:rPr>
  </w:style>
  <w:style w:type="paragraph" w:customStyle="1" w:styleId="FD6A55F70AE5492985D67B6ECA89C3F1">
    <w:name w:val="FD6A55F70AE5492985D67B6ECA89C3F1"/>
    <w:rsid w:val="009D51B6"/>
    <w:pPr>
      <w:spacing w:before="40" w:after="20" w:line="240" w:lineRule="auto"/>
    </w:pPr>
    <w:rPr>
      <w:rFonts w:ascii="Calibri" w:eastAsia="Calibri" w:hAnsi="Calibri" w:cs="Times New Roman"/>
      <w:b/>
      <w:color w:val="262626"/>
      <w:sz w:val="20"/>
    </w:rPr>
  </w:style>
  <w:style w:type="paragraph" w:customStyle="1" w:styleId="94B0244FFE9B4507ABEF197A9918AE32">
    <w:name w:val="94B0244FFE9B4507ABEF197A9918AE32"/>
    <w:rsid w:val="009D51B6"/>
    <w:pPr>
      <w:spacing w:before="40" w:after="20" w:line="240" w:lineRule="auto"/>
    </w:pPr>
    <w:rPr>
      <w:rFonts w:ascii="Calibri" w:eastAsia="Calibri" w:hAnsi="Calibri" w:cs="Times New Roman"/>
      <w:b/>
      <w:color w:val="262626"/>
      <w:sz w:val="20"/>
    </w:rPr>
  </w:style>
  <w:style w:type="paragraph" w:customStyle="1" w:styleId="FE709CC5778243F3862950BD43C244C0">
    <w:name w:val="FE709CC5778243F3862950BD43C244C0"/>
    <w:rsid w:val="009D51B6"/>
    <w:pPr>
      <w:spacing w:before="40" w:after="20" w:line="240" w:lineRule="auto"/>
    </w:pPr>
    <w:rPr>
      <w:rFonts w:ascii="Calibri" w:eastAsia="Calibri" w:hAnsi="Calibri" w:cs="Times New Roman"/>
      <w:b/>
      <w:color w:val="262626"/>
      <w:sz w:val="20"/>
    </w:rPr>
  </w:style>
  <w:style w:type="paragraph" w:customStyle="1" w:styleId="3AC13722D4FA421AA06FEE646F0A67377">
    <w:name w:val="3AC13722D4FA421AA06FEE646F0A67377"/>
    <w:rsid w:val="009D51B6"/>
    <w:pPr>
      <w:spacing w:before="60" w:after="20" w:line="240" w:lineRule="auto"/>
    </w:pPr>
    <w:rPr>
      <w:rFonts w:ascii="Calibri" w:eastAsia="Calibri" w:hAnsi="Calibri" w:cs="Times New Roman"/>
      <w:sz w:val="20"/>
    </w:rPr>
  </w:style>
  <w:style w:type="paragraph" w:customStyle="1" w:styleId="1AFD6B467FB04DA194E5A8CD2AE1B6CB7">
    <w:name w:val="1AFD6B467FB04DA194E5A8CD2AE1B6CB7"/>
    <w:rsid w:val="009D51B6"/>
    <w:pPr>
      <w:spacing w:before="60" w:after="20" w:line="240" w:lineRule="auto"/>
    </w:pPr>
    <w:rPr>
      <w:rFonts w:ascii="Calibri" w:eastAsia="Calibri" w:hAnsi="Calibri" w:cs="Times New Roman"/>
      <w:sz w:val="20"/>
    </w:rPr>
  </w:style>
  <w:style w:type="paragraph" w:customStyle="1" w:styleId="A0688360962C4505AB4E4B4CB7F988457">
    <w:name w:val="A0688360962C4505AB4E4B4CB7F988457"/>
    <w:rsid w:val="009D51B6"/>
    <w:pPr>
      <w:spacing w:before="60" w:after="20" w:line="240" w:lineRule="auto"/>
    </w:pPr>
    <w:rPr>
      <w:rFonts w:ascii="Calibri" w:eastAsia="Calibri" w:hAnsi="Calibri" w:cs="Times New Roman"/>
      <w:sz w:val="20"/>
    </w:rPr>
  </w:style>
  <w:style w:type="paragraph" w:customStyle="1" w:styleId="0E292C940B65469BA17D85DD79F4B1517">
    <w:name w:val="0E292C940B65469BA17D85DD79F4B1517"/>
    <w:rsid w:val="009D51B6"/>
    <w:pPr>
      <w:spacing w:before="60" w:after="20" w:line="240" w:lineRule="auto"/>
    </w:pPr>
    <w:rPr>
      <w:rFonts w:ascii="Calibri" w:eastAsia="Calibri" w:hAnsi="Calibri" w:cs="Times New Roman"/>
      <w:sz w:val="20"/>
    </w:rPr>
  </w:style>
  <w:style w:type="paragraph" w:customStyle="1" w:styleId="37B98AB7CF8C4CB3B3B211E6468CB72D7">
    <w:name w:val="37B98AB7CF8C4CB3B3B211E6468CB72D7"/>
    <w:rsid w:val="009D51B6"/>
    <w:pPr>
      <w:spacing w:before="60" w:after="20" w:line="240" w:lineRule="auto"/>
    </w:pPr>
    <w:rPr>
      <w:rFonts w:ascii="Calibri" w:eastAsia="Calibri" w:hAnsi="Calibri" w:cs="Times New Roman"/>
      <w:sz w:val="20"/>
    </w:rPr>
  </w:style>
  <w:style w:type="paragraph" w:customStyle="1" w:styleId="95ECAD3082D34EFAAF5DD871246F47367">
    <w:name w:val="95ECAD3082D34EFAAF5DD871246F47367"/>
    <w:rsid w:val="009D51B6"/>
    <w:pPr>
      <w:spacing w:before="60" w:after="20" w:line="240" w:lineRule="auto"/>
    </w:pPr>
    <w:rPr>
      <w:rFonts w:ascii="Calibri" w:eastAsia="Calibri" w:hAnsi="Calibri" w:cs="Times New Roman"/>
      <w:sz w:val="20"/>
    </w:rPr>
  </w:style>
  <w:style w:type="paragraph" w:customStyle="1" w:styleId="F1CF4B1F59D54F3D9C3D30F22EA752527">
    <w:name w:val="F1CF4B1F59D54F3D9C3D30F22EA752527"/>
    <w:rsid w:val="009D51B6"/>
    <w:pPr>
      <w:spacing w:before="60" w:after="20" w:line="240" w:lineRule="auto"/>
    </w:pPr>
    <w:rPr>
      <w:rFonts w:ascii="Calibri" w:eastAsia="Calibri" w:hAnsi="Calibri" w:cs="Times New Roman"/>
      <w:sz w:val="20"/>
    </w:rPr>
  </w:style>
  <w:style w:type="paragraph" w:customStyle="1" w:styleId="7A3B8303AB0F4055B37828BB8D193BDF7">
    <w:name w:val="7A3B8303AB0F4055B37828BB8D193BDF7"/>
    <w:rsid w:val="009D51B6"/>
    <w:pPr>
      <w:spacing w:before="60" w:after="20" w:line="240" w:lineRule="auto"/>
    </w:pPr>
    <w:rPr>
      <w:rFonts w:ascii="Calibri" w:eastAsia="Calibri" w:hAnsi="Calibri" w:cs="Times New Roman"/>
      <w:sz w:val="20"/>
    </w:rPr>
  </w:style>
  <w:style w:type="paragraph" w:customStyle="1" w:styleId="CE9453EDEE674E5CAC7827BFD41AE4347">
    <w:name w:val="CE9453EDEE674E5CAC7827BFD41AE4347"/>
    <w:rsid w:val="009D51B6"/>
    <w:pPr>
      <w:spacing w:before="60" w:after="20" w:line="240" w:lineRule="auto"/>
    </w:pPr>
    <w:rPr>
      <w:rFonts w:ascii="Calibri" w:eastAsia="Calibri" w:hAnsi="Calibri" w:cs="Times New Roman"/>
      <w:sz w:val="20"/>
    </w:rPr>
  </w:style>
  <w:style w:type="paragraph" w:customStyle="1" w:styleId="AA7B38F84422415B8824E19C8EE6B0501">
    <w:name w:val="AA7B38F84422415B8824E19C8EE6B0501"/>
    <w:rsid w:val="009D51B6"/>
    <w:pPr>
      <w:spacing w:before="60" w:after="20" w:line="240" w:lineRule="auto"/>
    </w:pPr>
    <w:rPr>
      <w:rFonts w:ascii="Calibri" w:eastAsia="Calibri" w:hAnsi="Calibri" w:cs="Times New Roman"/>
      <w:sz w:val="20"/>
    </w:rPr>
  </w:style>
  <w:style w:type="paragraph" w:customStyle="1" w:styleId="03C96B9EBC5B4211AA6A0A8DFF4CC7E81">
    <w:name w:val="03C96B9EBC5B4211AA6A0A8DFF4CC7E81"/>
    <w:rsid w:val="009D51B6"/>
    <w:pPr>
      <w:spacing w:before="60" w:after="20" w:line="240" w:lineRule="auto"/>
    </w:pPr>
    <w:rPr>
      <w:rFonts w:ascii="Calibri" w:eastAsia="Calibri" w:hAnsi="Calibri" w:cs="Times New Roman"/>
      <w:sz w:val="20"/>
    </w:rPr>
  </w:style>
  <w:style w:type="paragraph" w:customStyle="1" w:styleId="49A34C622FCD42EE83368C12FFB6BB6E1">
    <w:name w:val="49A34C622FCD42EE83368C12FFB6BB6E1"/>
    <w:rsid w:val="009D51B6"/>
    <w:pPr>
      <w:spacing w:before="60" w:after="20" w:line="240" w:lineRule="auto"/>
    </w:pPr>
    <w:rPr>
      <w:rFonts w:ascii="Calibri" w:eastAsia="Calibri" w:hAnsi="Calibri" w:cs="Times New Roman"/>
      <w:sz w:val="20"/>
    </w:rPr>
  </w:style>
  <w:style w:type="paragraph" w:customStyle="1" w:styleId="F5748077A6154E8686636D151CD8D12D1">
    <w:name w:val="F5748077A6154E8686636D151CD8D12D1"/>
    <w:rsid w:val="009D51B6"/>
    <w:pPr>
      <w:spacing w:before="60" w:after="20" w:line="240" w:lineRule="auto"/>
    </w:pPr>
    <w:rPr>
      <w:rFonts w:ascii="Calibri" w:eastAsia="Calibri" w:hAnsi="Calibri" w:cs="Times New Roman"/>
      <w:sz w:val="20"/>
    </w:rPr>
  </w:style>
  <w:style w:type="paragraph" w:customStyle="1" w:styleId="06D973E8BAA94DE590313FFFB8E967DA1">
    <w:name w:val="06D973E8BAA94DE590313FFFB8E967DA1"/>
    <w:rsid w:val="009D51B6"/>
    <w:pPr>
      <w:spacing w:before="60" w:after="20" w:line="240" w:lineRule="auto"/>
    </w:pPr>
    <w:rPr>
      <w:rFonts w:ascii="Calibri" w:eastAsia="Calibri" w:hAnsi="Calibri" w:cs="Times New Roman"/>
      <w:sz w:val="20"/>
    </w:rPr>
  </w:style>
  <w:style w:type="paragraph" w:customStyle="1" w:styleId="76508897950E45C2A92EE193DC8F2C931">
    <w:name w:val="76508897950E45C2A92EE193DC8F2C931"/>
    <w:rsid w:val="009D51B6"/>
    <w:pPr>
      <w:spacing w:before="60" w:after="20" w:line="240" w:lineRule="auto"/>
    </w:pPr>
    <w:rPr>
      <w:rFonts w:ascii="Calibri" w:eastAsia="Calibri" w:hAnsi="Calibri" w:cs="Times New Roman"/>
      <w:sz w:val="20"/>
    </w:rPr>
  </w:style>
  <w:style w:type="paragraph" w:customStyle="1" w:styleId="840CC8CDDF834799AF68BFDE9DEFC8B51">
    <w:name w:val="840CC8CDDF834799AF68BFDE9DEFC8B51"/>
    <w:rsid w:val="009D51B6"/>
    <w:pPr>
      <w:spacing w:before="60" w:after="20" w:line="240" w:lineRule="auto"/>
    </w:pPr>
    <w:rPr>
      <w:rFonts w:ascii="Calibri" w:eastAsia="Calibri" w:hAnsi="Calibri" w:cs="Times New Roman"/>
      <w:sz w:val="20"/>
    </w:rPr>
  </w:style>
  <w:style w:type="paragraph" w:customStyle="1" w:styleId="620923FD218C46A58A674CAFD10C381C1">
    <w:name w:val="620923FD218C46A58A674CAFD10C381C1"/>
    <w:rsid w:val="009D51B6"/>
    <w:pPr>
      <w:spacing w:before="60" w:after="20" w:line="240" w:lineRule="auto"/>
    </w:pPr>
    <w:rPr>
      <w:rFonts w:ascii="Calibri" w:eastAsia="Calibri" w:hAnsi="Calibri" w:cs="Times New Roman"/>
      <w:sz w:val="20"/>
    </w:rPr>
  </w:style>
  <w:style w:type="paragraph" w:customStyle="1" w:styleId="A15E69F85B174AC5966606C8324608421">
    <w:name w:val="A15E69F85B174AC5966606C8324608421"/>
    <w:rsid w:val="009D51B6"/>
    <w:pPr>
      <w:spacing w:before="40" w:after="20" w:line="240" w:lineRule="auto"/>
    </w:pPr>
    <w:rPr>
      <w:rFonts w:ascii="Calibri" w:eastAsia="Calibri" w:hAnsi="Calibri" w:cs="Times New Roman"/>
      <w:b/>
      <w:color w:val="262626"/>
      <w:sz w:val="20"/>
    </w:rPr>
  </w:style>
  <w:style w:type="paragraph" w:customStyle="1" w:styleId="B1D97ECFD40F4F498E2C6F78971DF26C1">
    <w:name w:val="B1D97ECFD40F4F498E2C6F78971DF26C1"/>
    <w:rsid w:val="009D51B6"/>
    <w:pPr>
      <w:spacing w:before="40" w:after="20" w:line="240" w:lineRule="auto"/>
    </w:pPr>
    <w:rPr>
      <w:rFonts w:ascii="Calibri" w:eastAsia="Calibri" w:hAnsi="Calibri" w:cs="Times New Roman"/>
      <w:b/>
      <w:color w:val="262626"/>
      <w:sz w:val="20"/>
    </w:rPr>
  </w:style>
  <w:style w:type="paragraph" w:customStyle="1" w:styleId="B2196E0064B3473AA7B6DB82B7DE2AA61">
    <w:name w:val="B2196E0064B3473AA7B6DB82B7DE2AA61"/>
    <w:rsid w:val="009D51B6"/>
    <w:pPr>
      <w:spacing w:before="40" w:after="20" w:line="240" w:lineRule="auto"/>
    </w:pPr>
    <w:rPr>
      <w:rFonts w:ascii="Calibri" w:eastAsia="Calibri" w:hAnsi="Calibri" w:cs="Times New Roman"/>
      <w:b/>
      <w:color w:val="262626"/>
      <w:sz w:val="20"/>
    </w:rPr>
  </w:style>
  <w:style w:type="paragraph" w:customStyle="1" w:styleId="4CDAB5989BE34432874C36B427BAB5781">
    <w:name w:val="4CDAB5989BE34432874C36B427BAB5781"/>
    <w:rsid w:val="009D51B6"/>
    <w:pPr>
      <w:spacing w:before="40" w:after="20" w:line="240" w:lineRule="auto"/>
    </w:pPr>
    <w:rPr>
      <w:rFonts w:ascii="Calibri" w:eastAsia="Calibri" w:hAnsi="Calibri" w:cs="Times New Roman"/>
      <w:b/>
      <w:color w:val="262626"/>
      <w:sz w:val="20"/>
    </w:rPr>
  </w:style>
  <w:style w:type="paragraph" w:customStyle="1" w:styleId="308DAB74F5B6435CAAFAA4106C479AEC1">
    <w:name w:val="308DAB74F5B6435CAAFAA4106C479AEC1"/>
    <w:rsid w:val="009D51B6"/>
    <w:pPr>
      <w:spacing w:before="40" w:after="20" w:line="240" w:lineRule="auto"/>
    </w:pPr>
    <w:rPr>
      <w:rFonts w:ascii="Calibri" w:eastAsia="Calibri" w:hAnsi="Calibri" w:cs="Times New Roman"/>
      <w:b/>
      <w:color w:val="262626"/>
      <w:sz w:val="20"/>
    </w:rPr>
  </w:style>
  <w:style w:type="paragraph" w:customStyle="1" w:styleId="5866671799834F3B9AA3D437360059981">
    <w:name w:val="5866671799834F3B9AA3D437360059981"/>
    <w:rsid w:val="009D51B6"/>
    <w:pPr>
      <w:spacing w:before="40" w:after="20" w:line="240" w:lineRule="auto"/>
    </w:pPr>
    <w:rPr>
      <w:rFonts w:ascii="Calibri" w:eastAsia="Calibri" w:hAnsi="Calibri" w:cs="Times New Roman"/>
      <w:b/>
      <w:color w:val="262626"/>
      <w:sz w:val="20"/>
    </w:rPr>
  </w:style>
  <w:style w:type="paragraph" w:customStyle="1" w:styleId="587A75D7D29448D49BF40A95B277187D1">
    <w:name w:val="587A75D7D29448D49BF40A95B277187D1"/>
    <w:rsid w:val="009D51B6"/>
    <w:pPr>
      <w:spacing w:before="40" w:after="20" w:line="240" w:lineRule="auto"/>
    </w:pPr>
    <w:rPr>
      <w:rFonts w:ascii="Calibri" w:eastAsia="Calibri" w:hAnsi="Calibri" w:cs="Times New Roman"/>
      <w:b/>
      <w:color w:val="262626"/>
      <w:sz w:val="20"/>
    </w:rPr>
  </w:style>
  <w:style w:type="paragraph" w:customStyle="1" w:styleId="38F21FE549FB431FB2B25E0F679F5E291">
    <w:name w:val="38F21FE549FB431FB2B25E0F679F5E291"/>
    <w:rsid w:val="009D51B6"/>
    <w:pPr>
      <w:spacing w:before="40" w:after="20" w:line="240" w:lineRule="auto"/>
    </w:pPr>
    <w:rPr>
      <w:rFonts w:ascii="Calibri" w:eastAsia="Calibri" w:hAnsi="Calibri" w:cs="Times New Roman"/>
      <w:b/>
      <w:color w:val="262626"/>
      <w:sz w:val="20"/>
    </w:rPr>
  </w:style>
  <w:style w:type="paragraph" w:customStyle="1" w:styleId="FC2432C888ED46A0AA8E964B023011251">
    <w:name w:val="FC2432C888ED46A0AA8E964B023011251"/>
    <w:rsid w:val="009D51B6"/>
    <w:pPr>
      <w:spacing w:before="40" w:after="20" w:line="240" w:lineRule="auto"/>
    </w:pPr>
    <w:rPr>
      <w:rFonts w:ascii="Calibri" w:eastAsia="Calibri" w:hAnsi="Calibri" w:cs="Times New Roman"/>
      <w:b/>
      <w:color w:val="262626"/>
      <w:sz w:val="20"/>
    </w:rPr>
  </w:style>
  <w:style w:type="paragraph" w:customStyle="1" w:styleId="DADED9ECF44A4350B4B838A3052AE2671">
    <w:name w:val="DADED9ECF44A4350B4B838A3052AE2671"/>
    <w:rsid w:val="009D51B6"/>
    <w:pPr>
      <w:spacing w:before="40" w:after="20" w:line="240" w:lineRule="auto"/>
    </w:pPr>
    <w:rPr>
      <w:rFonts w:ascii="Calibri" w:eastAsia="Calibri" w:hAnsi="Calibri" w:cs="Times New Roman"/>
      <w:b/>
      <w:color w:val="262626"/>
      <w:sz w:val="20"/>
    </w:rPr>
  </w:style>
  <w:style w:type="paragraph" w:customStyle="1" w:styleId="68199B7F9CD24D4C83ACC62B0EC645991">
    <w:name w:val="68199B7F9CD24D4C83ACC62B0EC645991"/>
    <w:rsid w:val="009D51B6"/>
    <w:pPr>
      <w:spacing w:before="40" w:after="20" w:line="240" w:lineRule="auto"/>
    </w:pPr>
    <w:rPr>
      <w:rFonts w:ascii="Calibri" w:eastAsia="Calibri" w:hAnsi="Calibri" w:cs="Times New Roman"/>
      <w:b/>
      <w:color w:val="262626"/>
      <w:sz w:val="20"/>
    </w:rPr>
  </w:style>
  <w:style w:type="paragraph" w:customStyle="1" w:styleId="59409005181040A4989ACBF4B77321321">
    <w:name w:val="59409005181040A4989ACBF4B77321321"/>
    <w:rsid w:val="009D51B6"/>
    <w:pPr>
      <w:spacing w:before="40" w:after="20" w:line="240" w:lineRule="auto"/>
    </w:pPr>
    <w:rPr>
      <w:rFonts w:ascii="Calibri" w:eastAsia="Calibri" w:hAnsi="Calibri" w:cs="Times New Roman"/>
      <w:b/>
      <w:color w:val="262626"/>
      <w:sz w:val="20"/>
    </w:rPr>
  </w:style>
  <w:style w:type="paragraph" w:customStyle="1" w:styleId="651032436C714C239984DFE74CD4E3CA1">
    <w:name w:val="651032436C714C239984DFE74CD4E3CA1"/>
    <w:rsid w:val="009D51B6"/>
    <w:pPr>
      <w:spacing w:before="40" w:after="20" w:line="240" w:lineRule="auto"/>
    </w:pPr>
    <w:rPr>
      <w:rFonts w:ascii="Calibri" w:eastAsia="Calibri" w:hAnsi="Calibri" w:cs="Times New Roman"/>
      <w:b/>
      <w:color w:val="262626"/>
      <w:sz w:val="20"/>
    </w:rPr>
  </w:style>
  <w:style w:type="paragraph" w:customStyle="1" w:styleId="AAAE84C71E8A4F7C94FF2DDB77E67B751">
    <w:name w:val="AAAE84C71E8A4F7C94FF2DDB77E67B751"/>
    <w:rsid w:val="009D51B6"/>
    <w:pPr>
      <w:spacing w:before="40" w:after="20" w:line="240" w:lineRule="auto"/>
    </w:pPr>
    <w:rPr>
      <w:rFonts w:ascii="Calibri" w:eastAsia="Calibri" w:hAnsi="Calibri" w:cs="Times New Roman"/>
      <w:b/>
      <w:color w:val="262626"/>
      <w:sz w:val="20"/>
    </w:rPr>
  </w:style>
  <w:style w:type="paragraph" w:customStyle="1" w:styleId="21612BDB6FB7403096782D2A1E51857B1">
    <w:name w:val="21612BDB6FB7403096782D2A1E51857B1"/>
    <w:rsid w:val="009D51B6"/>
    <w:pPr>
      <w:spacing w:before="40" w:after="20" w:line="240" w:lineRule="auto"/>
    </w:pPr>
    <w:rPr>
      <w:rFonts w:ascii="Calibri" w:eastAsia="Calibri" w:hAnsi="Calibri" w:cs="Times New Roman"/>
      <w:b/>
      <w:color w:val="262626"/>
      <w:sz w:val="20"/>
    </w:rPr>
  </w:style>
  <w:style w:type="paragraph" w:customStyle="1" w:styleId="01BB81E2590A4D749A3786784D3881271">
    <w:name w:val="01BB81E2590A4D749A3786784D3881271"/>
    <w:rsid w:val="009D51B6"/>
    <w:pPr>
      <w:spacing w:before="40" w:after="20" w:line="240" w:lineRule="auto"/>
    </w:pPr>
    <w:rPr>
      <w:rFonts w:ascii="Calibri" w:eastAsia="Calibri" w:hAnsi="Calibri" w:cs="Times New Roman"/>
      <w:b/>
      <w:color w:val="262626"/>
      <w:sz w:val="20"/>
    </w:rPr>
  </w:style>
  <w:style w:type="paragraph" w:customStyle="1" w:styleId="F7D47308A2EE434AB3F50052EB5052B41">
    <w:name w:val="F7D47308A2EE434AB3F50052EB5052B41"/>
    <w:rsid w:val="009D51B6"/>
    <w:pPr>
      <w:spacing w:before="40" w:after="20" w:line="240" w:lineRule="auto"/>
    </w:pPr>
    <w:rPr>
      <w:rFonts w:ascii="Calibri" w:eastAsia="Calibri" w:hAnsi="Calibri" w:cs="Times New Roman"/>
      <w:b/>
      <w:color w:val="262626"/>
      <w:sz w:val="20"/>
    </w:rPr>
  </w:style>
  <w:style w:type="paragraph" w:customStyle="1" w:styleId="249DD7C9981846AF8C2B2396FC349BEE1">
    <w:name w:val="249DD7C9981846AF8C2B2396FC349BEE1"/>
    <w:rsid w:val="009D51B6"/>
    <w:pPr>
      <w:spacing w:before="40" w:after="20" w:line="240" w:lineRule="auto"/>
    </w:pPr>
    <w:rPr>
      <w:rFonts w:ascii="Calibri" w:eastAsia="Calibri" w:hAnsi="Calibri" w:cs="Times New Roman"/>
      <w:b/>
      <w:color w:val="262626"/>
      <w:sz w:val="20"/>
    </w:rPr>
  </w:style>
  <w:style w:type="paragraph" w:customStyle="1" w:styleId="B4C45F99F2D44608A5B37046B7E8694C1">
    <w:name w:val="B4C45F99F2D44608A5B37046B7E8694C1"/>
    <w:rsid w:val="009D51B6"/>
    <w:pPr>
      <w:spacing w:before="40" w:after="20" w:line="240" w:lineRule="auto"/>
    </w:pPr>
    <w:rPr>
      <w:rFonts w:ascii="Calibri" w:eastAsia="Calibri" w:hAnsi="Calibri" w:cs="Times New Roman"/>
      <w:b/>
      <w:color w:val="262626"/>
      <w:sz w:val="20"/>
    </w:rPr>
  </w:style>
  <w:style w:type="paragraph" w:customStyle="1" w:styleId="B2560E77E877446F95E5616E9175B6B31">
    <w:name w:val="B2560E77E877446F95E5616E9175B6B31"/>
    <w:rsid w:val="009D51B6"/>
    <w:pPr>
      <w:spacing w:before="40" w:after="20" w:line="240" w:lineRule="auto"/>
    </w:pPr>
    <w:rPr>
      <w:rFonts w:ascii="Calibri" w:eastAsia="Calibri" w:hAnsi="Calibri" w:cs="Times New Roman"/>
      <w:b/>
      <w:color w:val="262626"/>
      <w:sz w:val="20"/>
    </w:rPr>
  </w:style>
  <w:style w:type="paragraph" w:customStyle="1" w:styleId="F3E1F546EA1B4E53843853CF23841ADD1">
    <w:name w:val="F3E1F546EA1B4E53843853CF23841ADD1"/>
    <w:rsid w:val="009D51B6"/>
    <w:pPr>
      <w:spacing w:before="40" w:after="20" w:line="240" w:lineRule="auto"/>
    </w:pPr>
    <w:rPr>
      <w:rFonts w:ascii="Calibri" w:eastAsia="Calibri" w:hAnsi="Calibri" w:cs="Times New Roman"/>
      <w:b/>
      <w:color w:val="262626"/>
      <w:sz w:val="20"/>
    </w:rPr>
  </w:style>
  <w:style w:type="paragraph" w:customStyle="1" w:styleId="7C40933CBD1E435AA10499F610EC85001">
    <w:name w:val="7C40933CBD1E435AA10499F610EC85001"/>
    <w:rsid w:val="009D51B6"/>
    <w:pPr>
      <w:spacing w:before="40" w:after="20" w:line="240" w:lineRule="auto"/>
    </w:pPr>
    <w:rPr>
      <w:rFonts w:ascii="Calibri" w:eastAsia="Calibri" w:hAnsi="Calibri" w:cs="Times New Roman"/>
      <w:b/>
      <w:color w:val="262626"/>
      <w:sz w:val="20"/>
    </w:rPr>
  </w:style>
  <w:style w:type="paragraph" w:customStyle="1" w:styleId="6B835AF14AB74548B820C853A90A40401">
    <w:name w:val="6B835AF14AB74548B820C853A90A40401"/>
    <w:rsid w:val="009D51B6"/>
    <w:pPr>
      <w:spacing w:before="40" w:after="20" w:line="240" w:lineRule="auto"/>
    </w:pPr>
    <w:rPr>
      <w:rFonts w:ascii="Calibri" w:eastAsia="Calibri" w:hAnsi="Calibri" w:cs="Times New Roman"/>
      <w:b/>
      <w:color w:val="262626"/>
      <w:sz w:val="20"/>
    </w:rPr>
  </w:style>
  <w:style w:type="paragraph" w:customStyle="1" w:styleId="DAE8D198E9154AB8A361FA425D09EE5C1">
    <w:name w:val="DAE8D198E9154AB8A361FA425D09EE5C1"/>
    <w:rsid w:val="009D51B6"/>
    <w:pPr>
      <w:spacing w:before="40" w:after="20" w:line="240" w:lineRule="auto"/>
    </w:pPr>
    <w:rPr>
      <w:rFonts w:ascii="Calibri" w:eastAsia="Calibri" w:hAnsi="Calibri" w:cs="Times New Roman"/>
      <w:b/>
      <w:color w:val="262626"/>
      <w:sz w:val="20"/>
    </w:rPr>
  </w:style>
  <w:style w:type="paragraph" w:customStyle="1" w:styleId="EB045E93D37C4EB48051A7111604C82F1">
    <w:name w:val="EB045E93D37C4EB48051A7111604C82F1"/>
    <w:rsid w:val="009D51B6"/>
    <w:pPr>
      <w:spacing w:before="40" w:after="20" w:line="240" w:lineRule="auto"/>
    </w:pPr>
    <w:rPr>
      <w:rFonts w:ascii="Calibri" w:eastAsia="Calibri" w:hAnsi="Calibri" w:cs="Times New Roman"/>
      <w:b/>
      <w:color w:val="262626"/>
      <w:sz w:val="20"/>
    </w:rPr>
  </w:style>
  <w:style w:type="paragraph" w:customStyle="1" w:styleId="412C53BEBA7B42F594896FD6570B8AA71">
    <w:name w:val="412C53BEBA7B42F594896FD6570B8AA71"/>
    <w:rsid w:val="009D51B6"/>
    <w:pPr>
      <w:spacing w:before="40" w:after="20" w:line="240" w:lineRule="auto"/>
    </w:pPr>
    <w:rPr>
      <w:rFonts w:ascii="Calibri" w:eastAsia="Calibri" w:hAnsi="Calibri" w:cs="Times New Roman"/>
      <w:b/>
      <w:color w:val="262626"/>
      <w:sz w:val="20"/>
    </w:rPr>
  </w:style>
  <w:style w:type="paragraph" w:customStyle="1" w:styleId="A6B648D3815A467990C3C37259B837FB1">
    <w:name w:val="A6B648D3815A467990C3C37259B837FB1"/>
    <w:rsid w:val="009D51B6"/>
    <w:pPr>
      <w:spacing w:before="40" w:after="20" w:line="240" w:lineRule="auto"/>
    </w:pPr>
    <w:rPr>
      <w:rFonts w:ascii="Calibri" w:eastAsia="Calibri" w:hAnsi="Calibri" w:cs="Times New Roman"/>
      <w:b/>
      <w:color w:val="262626"/>
      <w:sz w:val="20"/>
    </w:rPr>
  </w:style>
  <w:style w:type="paragraph" w:customStyle="1" w:styleId="ED760E71D64F446DA1CDFDEAE9EFFC001">
    <w:name w:val="ED760E71D64F446DA1CDFDEAE9EFFC001"/>
    <w:rsid w:val="009D51B6"/>
    <w:pPr>
      <w:spacing w:before="40" w:after="20" w:line="240" w:lineRule="auto"/>
    </w:pPr>
    <w:rPr>
      <w:rFonts w:ascii="Calibri" w:eastAsia="Calibri" w:hAnsi="Calibri" w:cs="Times New Roman"/>
      <w:b/>
      <w:color w:val="262626"/>
      <w:sz w:val="20"/>
    </w:rPr>
  </w:style>
  <w:style w:type="paragraph" w:customStyle="1" w:styleId="7761073AA61F4E7189E3FC18020DF5C81">
    <w:name w:val="7761073AA61F4E7189E3FC18020DF5C81"/>
    <w:rsid w:val="009D51B6"/>
    <w:pPr>
      <w:spacing w:before="40" w:after="20" w:line="240" w:lineRule="auto"/>
    </w:pPr>
    <w:rPr>
      <w:rFonts w:ascii="Calibri" w:eastAsia="Calibri" w:hAnsi="Calibri" w:cs="Times New Roman"/>
      <w:b/>
      <w:color w:val="262626"/>
      <w:sz w:val="20"/>
    </w:rPr>
  </w:style>
  <w:style w:type="paragraph" w:customStyle="1" w:styleId="23595628DFAF4839A6BCC0E90A8EC7B31">
    <w:name w:val="23595628DFAF4839A6BCC0E90A8EC7B31"/>
    <w:rsid w:val="009D51B6"/>
    <w:pPr>
      <w:spacing w:before="40" w:after="20" w:line="240" w:lineRule="auto"/>
    </w:pPr>
    <w:rPr>
      <w:rFonts w:ascii="Calibri" w:eastAsia="Calibri" w:hAnsi="Calibri" w:cs="Times New Roman"/>
      <w:b/>
      <w:color w:val="262626"/>
      <w:sz w:val="20"/>
    </w:rPr>
  </w:style>
  <w:style w:type="paragraph" w:customStyle="1" w:styleId="74A176254C3D4834AF1EB0CEBC44290E1">
    <w:name w:val="74A176254C3D4834AF1EB0CEBC44290E1"/>
    <w:rsid w:val="009D51B6"/>
    <w:pPr>
      <w:spacing w:before="40" w:after="20" w:line="240" w:lineRule="auto"/>
    </w:pPr>
    <w:rPr>
      <w:rFonts w:ascii="Calibri" w:eastAsia="Calibri" w:hAnsi="Calibri" w:cs="Times New Roman"/>
      <w:b/>
      <w:color w:val="262626"/>
      <w:sz w:val="20"/>
    </w:rPr>
  </w:style>
  <w:style w:type="paragraph" w:customStyle="1" w:styleId="CC091479FBD24EE2BB585D35C6CE95A91">
    <w:name w:val="CC091479FBD24EE2BB585D35C6CE95A91"/>
    <w:rsid w:val="009D51B6"/>
    <w:pPr>
      <w:spacing w:before="40" w:after="20" w:line="240" w:lineRule="auto"/>
    </w:pPr>
    <w:rPr>
      <w:rFonts w:ascii="Calibri" w:eastAsia="Calibri" w:hAnsi="Calibri" w:cs="Times New Roman"/>
      <w:b/>
      <w:color w:val="262626"/>
      <w:sz w:val="20"/>
    </w:rPr>
  </w:style>
  <w:style w:type="paragraph" w:customStyle="1" w:styleId="E1D2D923C85F475991DEDFA1634BE0921">
    <w:name w:val="E1D2D923C85F475991DEDFA1634BE0921"/>
    <w:rsid w:val="009D51B6"/>
    <w:pPr>
      <w:spacing w:before="40" w:after="20" w:line="240" w:lineRule="auto"/>
    </w:pPr>
    <w:rPr>
      <w:rFonts w:ascii="Calibri" w:eastAsia="Calibri" w:hAnsi="Calibri" w:cs="Times New Roman"/>
      <w:b/>
      <w:color w:val="262626"/>
      <w:sz w:val="20"/>
    </w:rPr>
  </w:style>
  <w:style w:type="paragraph" w:customStyle="1" w:styleId="D93574C4D11E4539A38A2FEA371E03491">
    <w:name w:val="D93574C4D11E4539A38A2FEA371E03491"/>
    <w:rsid w:val="009D51B6"/>
    <w:pPr>
      <w:spacing w:before="40" w:after="20" w:line="240" w:lineRule="auto"/>
    </w:pPr>
    <w:rPr>
      <w:rFonts w:ascii="Calibri" w:eastAsia="Calibri" w:hAnsi="Calibri" w:cs="Times New Roman"/>
      <w:b/>
      <w:color w:val="262626"/>
      <w:sz w:val="20"/>
    </w:rPr>
  </w:style>
  <w:style w:type="paragraph" w:customStyle="1" w:styleId="7F47B432AF484D8B985409728AAC23A11">
    <w:name w:val="7F47B432AF484D8B985409728AAC23A11"/>
    <w:rsid w:val="009D51B6"/>
    <w:pPr>
      <w:spacing w:before="40" w:after="20" w:line="240" w:lineRule="auto"/>
    </w:pPr>
    <w:rPr>
      <w:rFonts w:ascii="Calibri" w:eastAsia="Calibri" w:hAnsi="Calibri" w:cs="Times New Roman"/>
      <w:b/>
      <w:color w:val="262626"/>
      <w:sz w:val="20"/>
    </w:rPr>
  </w:style>
  <w:style w:type="paragraph" w:customStyle="1" w:styleId="31DAF0556D024E09939CCA83E74069F21">
    <w:name w:val="31DAF0556D024E09939CCA83E74069F21"/>
    <w:rsid w:val="009D51B6"/>
    <w:pPr>
      <w:spacing w:before="40" w:after="20" w:line="240" w:lineRule="auto"/>
    </w:pPr>
    <w:rPr>
      <w:rFonts w:ascii="Calibri" w:eastAsia="Calibri" w:hAnsi="Calibri" w:cs="Times New Roman"/>
      <w:b/>
      <w:color w:val="262626"/>
      <w:sz w:val="20"/>
    </w:rPr>
  </w:style>
  <w:style w:type="paragraph" w:customStyle="1" w:styleId="B182FD4A72364AF4996AB200DDFFF4671">
    <w:name w:val="B182FD4A72364AF4996AB200DDFFF4671"/>
    <w:rsid w:val="009D51B6"/>
    <w:pPr>
      <w:spacing w:before="40" w:after="20" w:line="240" w:lineRule="auto"/>
    </w:pPr>
    <w:rPr>
      <w:rFonts w:ascii="Calibri" w:eastAsia="Calibri" w:hAnsi="Calibri" w:cs="Times New Roman"/>
      <w:b/>
      <w:color w:val="262626"/>
      <w:sz w:val="20"/>
    </w:rPr>
  </w:style>
  <w:style w:type="paragraph" w:customStyle="1" w:styleId="1E9C1FF8EF75447CADF36702C0FE28A91">
    <w:name w:val="1E9C1FF8EF75447CADF36702C0FE28A91"/>
    <w:rsid w:val="009D51B6"/>
    <w:pPr>
      <w:spacing w:before="40" w:after="20" w:line="240" w:lineRule="auto"/>
    </w:pPr>
    <w:rPr>
      <w:rFonts w:ascii="Calibri" w:eastAsia="Calibri" w:hAnsi="Calibri" w:cs="Times New Roman"/>
      <w:b/>
      <w:color w:val="262626"/>
      <w:sz w:val="20"/>
    </w:rPr>
  </w:style>
  <w:style w:type="paragraph" w:customStyle="1" w:styleId="9158E0532F0E43B49A4A1827D01DB3CB1">
    <w:name w:val="9158E0532F0E43B49A4A1827D01DB3CB1"/>
    <w:rsid w:val="009D51B6"/>
    <w:pPr>
      <w:spacing w:before="40" w:after="20" w:line="240" w:lineRule="auto"/>
    </w:pPr>
    <w:rPr>
      <w:rFonts w:ascii="Calibri" w:eastAsia="Calibri" w:hAnsi="Calibri" w:cs="Times New Roman"/>
      <w:b/>
      <w:color w:val="262626"/>
      <w:sz w:val="20"/>
    </w:rPr>
  </w:style>
  <w:style w:type="paragraph" w:customStyle="1" w:styleId="6D81D4DBC6AE47C888DD302BAB7075041">
    <w:name w:val="6D81D4DBC6AE47C888DD302BAB7075041"/>
    <w:rsid w:val="009D51B6"/>
    <w:pPr>
      <w:spacing w:before="40" w:after="20" w:line="240" w:lineRule="auto"/>
    </w:pPr>
    <w:rPr>
      <w:rFonts w:ascii="Calibri" w:eastAsia="Calibri" w:hAnsi="Calibri" w:cs="Times New Roman"/>
      <w:b/>
      <w:color w:val="262626"/>
      <w:sz w:val="20"/>
    </w:rPr>
  </w:style>
  <w:style w:type="paragraph" w:customStyle="1" w:styleId="B847FA255AAE4CFD938CC5852603C0381">
    <w:name w:val="B847FA255AAE4CFD938CC5852603C0381"/>
    <w:rsid w:val="009D51B6"/>
    <w:pPr>
      <w:spacing w:before="40" w:after="20" w:line="240" w:lineRule="auto"/>
    </w:pPr>
    <w:rPr>
      <w:rFonts w:ascii="Calibri" w:eastAsia="Calibri" w:hAnsi="Calibri" w:cs="Times New Roman"/>
      <w:b/>
      <w:color w:val="262626"/>
      <w:sz w:val="20"/>
    </w:rPr>
  </w:style>
  <w:style w:type="paragraph" w:customStyle="1" w:styleId="463206A8459541C1A8BED772C3C8FEF81">
    <w:name w:val="463206A8459541C1A8BED772C3C8FEF81"/>
    <w:rsid w:val="009D51B6"/>
    <w:pPr>
      <w:spacing w:before="40" w:after="20" w:line="240" w:lineRule="auto"/>
    </w:pPr>
    <w:rPr>
      <w:rFonts w:ascii="Calibri" w:eastAsia="Calibri" w:hAnsi="Calibri" w:cs="Times New Roman"/>
      <w:b/>
      <w:color w:val="262626"/>
      <w:sz w:val="20"/>
    </w:rPr>
  </w:style>
  <w:style w:type="paragraph" w:customStyle="1" w:styleId="F57E152AA3B1427BBDBEEB9148930C5E1">
    <w:name w:val="F57E152AA3B1427BBDBEEB9148930C5E1"/>
    <w:rsid w:val="009D51B6"/>
    <w:pPr>
      <w:spacing w:before="40" w:after="20" w:line="240" w:lineRule="auto"/>
    </w:pPr>
    <w:rPr>
      <w:rFonts w:ascii="Calibri" w:eastAsia="Calibri" w:hAnsi="Calibri" w:cs="Times New Roman"/>
      <w:b/>
      <w:color w:val="262626"/>
      <w:sz w:val="20"/>
    </w:rPr>
  </w:style>
  <w:style w:type="paragraph" w:customStyle="1" w:styleId="69F0D63A1F274C9A8AA4F4A3C78E71E01">
    <w:name w:val="69F0D63A1F274C9A8AA4F4A3C78E71E01"/>
    <w:rsid w:val="009D51B6"/>
    <w:pPr>
      <w:spacing w:before="40" w:after="20" w:line="240" w:lineRule="auto"/>
    </w:pPr>
    <w:rPr>
      <w:rFonts w:ascii="Calibri" w:eastAsia="Calibri" w:hAnsi="Calibri" w:cs="Times New Roman"/>
      <w:b/>
      <w:color w:val="262626"/>
      <w:sz w:val="20"/>
    </w:rPr>
  </w:style>
  <w:style w:type="paragraph" w:customStyle="1" w:styleId="29A4BC6DD8ED4C0A979C83E403F48C341">
    <w:name w:val="29A4BC6DD8ED4C0A979C83E403F48C341"/>
    <w:rsid w:val="009D51B6"/>
    <w:pPr>
      <w:spacing w:before="40" w:after="20" w:line="240" w:lineRule="auto"/>
    </w:pPr>
    <w:rPr>
      <w:rFonts w:ascii="Calibri" w:eastAsia="Calibri" w:hAnsi="Calibri" w:cs="Times New Roman"/>
      <w:b/>
      <w:color w:val="262626"/>
      <w:sz w:val="20"/>
    </w:rPr>
  </w:style>
  <w:style w:type="paragraph" w:customStyle="1" w:styleId="F636E2FB0E60487784D8DF2F445D42F71">
    <w:name w:val="F636E2FB0E60487784D8DF2F445D42F71"/>
    <w:rsid w:val="009D51B6"/>
    <w:pPr>
      <w:spacing w:before="40" w:after="20" w:line="240" w:lineRule="auto"/>
    </w:pPr>
    <w:rPr>
      <w:rFonts w:ascii="Calibri" w:eastAsia="Calibri" w:hAnsi="Calibri" w:cs="Times New Roman"/>
      <w:b/>
      <w:color w:val="262626"/>
      <w:sz w:val="20"/>
    </w:rPr>
  </w:style>
  <w:style w:type="paragraph" w:customStyle="1" w:styleId="4868B0E9CC214444BFD1E8333BC71F321">
    <w:name w:val="4868B0E9CC214444BFD1E8333BC71F321"/>
    <w:rsid w:val="009D51B6"/>
    <w:pPr>
      <w:spacing w:before="40" w:after="20" w:line="240" w:lineRule="auto"/>
    </w:pPr>
    <w:rPr>
      <w:rFonts w:ascii="Calibri" w:eastAsia="Calibri" w:hAnsi="Calibri" w:cs="Times New Roman"/>
      <w:b/>
      <w:color w:val="262626"/>
      <w:sz w:val="20"/>
    </w:rPr>
  </w:style>
  <w:style w:type="paragraph" w:customStyle="1" w:styleId="5EA507B18D6D4C33998A9742F06C7E5E1">
    <w:name w:val="5EA507B18D6D4C33998A9742F06C7E5E1"/>
    <w:rsid w:val="009D51B6"/>
    <w:pPr>
      <w:spacing w:before="40" w:after="20" w:line="240" w:lineRule="auto"/>
    </w:pPr>
    <w:rPr>
      <w:rFonts w:ascii="Calibri" w:eastAsia="Calibri" w:hAnsi="Calibri" w:cs="Times New Roman"/>
      <w:b/>
      <w:color w:val="262626"/>
      <w:sz w:val="20"/>
    </w:rPr>
  </w:style>
  <w:style w:type="paragraph" w:customStyle="1" w:styleId="83642AFEE69D446DA7535CE040EEBC901">
    <w:name w:val="83642AFEE69D446DA7535CE040EEBC901"/>
    <w:rsid w:val="009D51B6"/>
    <w:pPr>
      <w:spacing w:before="40" w:after="20" w:line="240" w:lineRule="auto"/>
    </w:pPr>
    <w:rPr>
      <w:rFonts w:ascii="Calibri" w:eastAsia="Calibri" w:hAnsi="Calibri" w:cs="Times New Roman"/>
      <w:b/>
      <w:color w:val="262626"/>
      <w:sz w:val="20"/>
    </w:rPr>
  </w:style>
  <w:style w:type="paragraph" w:customStyle="1" w:styleId="F483F4DE517C4E5FBC10CDC36539D42F1">
    <w:name w:val="F483F4DE517C4E5FBC10CDC36539D42F1"/>
    <w:rsid w:val="009D51B6"/>
    <w:pPr>
      <w:spacing w:before="40" w:after="20" w:line="240" w:lineRule="auto"/>
    </w:pPr>
    <w:rPr>
      <w:rFonts w:ascii="Calibri" w:eastAsia="Calibri" w:hAnsi="Calibri" w:cs="Times New Roman"/>
      <w:b/>
      <w:color w:val="262626"/>
      <w:sz w:val="20"/>
    </w:rPr>
  </w:style>
  <w:style w:type="paragraph" w:customStyle="1" w:styleId="EEC5651AD0EF413B9EB4DAF208DEC3021">
    <w:name w:val="EEC5651AD0EF413B9EB4DAF208DEC3021"/>
    <w:rsid w:val="009D51B6"/>
    <w:pPr>
      <w:spacing w:before="40" w:after="20" w:line="240" w:lineRule="auto"/>
    </w:pPr>
    <w:rPr>
      <w:rFonts w:ascii="Calibri" w:eastAsia="Calibri" w:hAnsi="Calibri" w:cs="Times New Roman"/>
      <w:b/>
      <w:color w:val="262626"/>
      <w:sz w:val="20"/>
    </w:rPr>
  </w:style>
  <w:style w:type="paragraph" w:customStyle="1" w:styleId="82F2D3638CB14AA8BE38DF55A203E8491">
    <w:name w:val="82F2D3638CB14AA8BE38DF55A203E8491"/>
    <w:rsid w:val="009D51B6"/>
    <w:pPr>
      <w:spacing w:before="40" w:after="20" w:line="240" w:lineRule="auto"/>
    </w:pPr>
    <w:rPr>
      <w:rFonts w:ascii="Calibri" w:eastAsia="Calibri" w:hAnsi="Calibri" w:cs="Times New Roman"/>
      <w:b/>
      <w:color w:val="262626"/>
      <w:sz w:val="20"/>
    </w:rPr>
  </w:style>
  <w:style w:type="paragraph" w:customStyle="1" w:styleId="B686B120CCDC429BA4ACF9C2AA9DF71D1">
    <w:name w:val="B686B120CCDC429BA4ACF9C2AA9DF71D1"/>
    <w:rsid w:val="009D51B6"/>
    <w:pPr>
      <w:spacing w:before="40" w:after="20" w:line="240" w:lineRule="auto"/>
    </w:pPr>
    <w:rPr>
      <w:rFonts w:ascii="Calibri" w:eastAsia="Calibri" w:hAnsi="Calibri" w:cs="Times New Roman"/>
      <w:b/>
      <w:color w:val="262626"/>
      <w:sz w:val="20"/>
    </w:rPr>
  </w:style>
  <w:style w:type="paragraph" w:customStyle="1" w:styleId="BFD19FCE7D8D4341B6078886F96AC5521">
    <w:name w:val="BFD19FCE7D8D4341B6078886F96AC5521"/>
    <w:rsid w:val="009D51B6"/>
    <w:pPr>
      <w:spacing w:before="40" w:after="20" w:line="240" w:lineRule="auto"/>
    </w:pPr>
    <w:rPr>
      <w:rFonts w:ascii="Calibri" w:eastAsia="Calibri" w:hAnsi="Calibri" w:cs="Times New Roman"/>
      <w:b/>
      <w:color w:val="262626"/>
      <w:sz w:val="20"/>
    </w:rPr>
  </w:style>
  <w:style w:type="paragraph" w:customStyle="1" w:styleId="AA362360E95B49F5BF8182B551286FB31">
    <w:name w:val="AA362360E95B49F5BF8182B551286FB31"/>
    <w:rsid w:val="009D51B6"/>
    <w:pPr>
      <w:spacing w:before="40" w:after="20" w:line="240" w:lineRule="auto"/>
    </w:pPr>
    <w:rPr>
      <w:rFonts w:ascii="Calibri" w:eastAsia="Calibri" w:hAnsi="Calibri" w:cs="Times New Roman"/>
      <w:b/>
      <w:color w:val="262626"/>
      <w:sz w:val="20"/>
    </w:rPr>
  </w:style>
  <w:style w:type="paragraph" w:customStyle="1" w:styleId="C23AFE4894EB433293C8F71591FEC4F11">
    <w:name w:val="C23AFE4894EB433293C8F71591FEC4F11"/>
    <w:rsid w:val="009D51B6"/>
    <w:pPr>
      <w:spacing w:before="40" w:after="20" w:line="240" w:lineRule="auto"/>
    </w:pPr>
    <w:rPr>
      <w:rFonts w:ascii="Calibri" w:eastAsia="Calibri" w:hAnsi="Calibri" w:cs="Times New Roman"/>
      <w:b/>
      <w:color w:val="262626"/>
      <w:sz w:val="20"/>
    </w:rPr>
  </w:style>
  <w:style w:type="paragraph" w:customStyle="1" w:styleId="D051867B9E00400F8522E8E61D0ED5B51">
    <w:name w:val="D051867B9E00400F8522E8E61D0ED5B51"/>
    <w:rsid w:val="009D51B6"/>
    <w:pPr>
      <w:spacing w:before="40" w:after="20" w:line="240" w:lineRule="auto"/>
    </w:pPr>
    <w:rPr>
      <w:rFonts w:ascii="Calibri" w:eastAsia="Calibri" w:hAnsi="Calibri" w:cs="Times New Roman"/>
      <w:b/>
      <w:color w:val="262626"/>
      <w:sz w:val="20"/>
    </w:rPr>
  </w:style>
  <w:style w:type="paragraph" w:customStyle="1" w:styleId="DF0124F63E4448C295BA849A6601C3891">
    <w:name w:val="DF0124F63E4448C295BA849A6601C3891"/>
    <w:rsid w:val="009D51B6"/>
    <w:pPr>
      <w:spacing w:before="40" w:after="20" w:line="240" w:lineRule="auto"/>
    </w:pPr>
    <w:rPr>
      <w:rFonts w:ascii="Calibri" w:eastAsia="Calibri" w:hAnsi="Calibri" w:cs="Times New Roman"/>
      <w:b/>
      <w:color w:val="262626"/>
      <w:sz w:val="20"/>
    </w:rPr>
  </w:style>
  <w:style w:type="paragraph" w:customStyle="1" w:styleId="BF5C3F9B0D434BC19986E0D6BE20BCEF1">
    <w:name w:val="BF5C3F9B0D434BC19986E0D6BE20BCEF1"/>
    <w:rsid w:val="009D51B6"/>
    <w:pPr>
      <w:spacing w:before="40" w:after="20" w:line="240" w:lineRule="auto"/>
    </w:pPr>
    <w:rPr>
      <w:rFonts w:ascii="Calibri" w:eastAsia="Calibri" w:hAnsi="Calibri" w:cs="Times New Roman"/>
      <w:b/>
      <w:color w:val="262626"/>
      <w:sz w:val="20"/>
    </w:rPr>
  </w:style>
  <w:style w:type="paragraph" w:customStyle="1" w:styleId="C427C2257C4042D49D3372349992B5191">
    <w:name w:val="C427C2257C4042D49D3372349992B5191"/>
    <w:rsid w:val="009D51B6"/>
    <w:pPr>
      <w:spacing w:before="40" w:after="20" w:line="240" w:lineRule="auto"/>
    </w:pPr>
    <w:rPr>
      <w:rFonts w:ascii="Calibri" w:eastAsia="Calibri" w:hAnsi="Calibri" w:cs="Times New Roman"/>
      <w:b/>
      <w:color w:val="262626"/>
      <w:sz w:val="20"/>
    </w:rPr>
  </w:style>
  <w:style w:type="paragraph" w:customStyle="1" w:styleId="2C76BBAE48FC4E9791DC19F64CD8CD7D1">
    <w:name w:val="2C76BBAE48FC4E9791DC19F64CD8CD7D1"/>
    <w:rsid w:val="009D51B6"/>
    <w:pPr>
      <w:spacing w:before="40" w:after="20" w:line="240" w:lineRule="auto"/>
    </w:pPr>
    <w:rPr>
      <w:rFonts w:ascii="Calibri" w:eastAsia="Calibri" w:hAnsi="Calibri" w:cs="Times New Roman"/>
      <w:b/>
      <w:color w:val="262626"/>
      <w:sz w:val="20"/>
    </w:rPr>
  </w:style>
  <w:style w:type="paragraph" w:customStyle="1" w:styleId="96923043171A4ED3ACEF4BFF3813916D1">
    <w:name w:val="96923043171A4ED3ACEF4BFF3813916D1"/>
    <w:rsid w:val="009D51B6"/>
    <w:pPr>
      <w:spacing w:before="40" w:after="20" w:line="240" w:lineRule="auto"/>
    </w:pPr>
    <w:rPr>
      <w:rFonts w:ascii="Calibri" w:eastAsia="Calibri" w:hAnsi="Calibri" w:cs="Times New Roman"/>
      <w:b/>
      <w:color w:val="262626"/>
      <w:sz w:val="20"/>
    </w:rPr>
  </w:style>
  <w:style w:type="paragraph" w:customStyle="1" w:styleId="9CCE24D11C2E437B8E51112E9A44AB4F1">
    <w:name w:val="9CCE24D11C2E437B8E51112E9A44AB4F1"/>
    <w:rsid w:val="009D51B6"/>
    <w:pPr>
      <w:spacing w:before="40" w:after="20" w:line="240" w:lineRule="auto"/>
    </w:pPr>
    <w:rPr>
      <w:rFonts w:ascii="Calibri" w:eastAsia="Calibri" w:hAnsi="Calibri" w:cs="Times New Roman"/>
      <w:b/>
      <w:color w:val="262626"/>
      <w:sz w:val="20"/>
    </w:rPr>
  </w:style>
  <w:style w:type="paragraph" w:customStyle="1" w:styleId="0FEF8C7052674CDBA792CACAD409D8751">
    <w:name w:val="0FEF8C7052674CDBA792CACAD409D8751"/>
    <w:rsid w:val="009D51B6"/>
    <w:pPr>
      <w:spacing w:before="40" w:after="20" w:line="240" w:lineRule="auto"/>
    </w:pPr>
    <w:rPr>
      <w:rFonts w:ascii="Calibri" w:eastAsia="Calibri" w:hAnsi="Calibri" w:cs="Times New Roman"/>
      <w:b/>
      <w:color w:val="262626"/>
      <w:sz w:val="20"/>
    </w:rPr>
  </w:style>
  <w:style w:type="paragraph" w:customStyle="1" w:styleId="ACF0961973614E0FA35C4B3FDCD0E7531">
    <w:name w:val="ACF0961973614E0FA35C4B3FDCD0E7531"/>
    <w:rsid w:val="009D51B6"/>
    <w:pPr>
      <w:spacing w:before="40" w:after="20" w:line="240" w:lineRule="auto"/>
    </w:pPr>
    <w:rPr>
      <w:rFonts w:ascii="Calibri" w:eastAsia="Calibri" w:hAnsi="Calibri" w:cs="Times New Roman"/>
      <w:b/>
      <w:color w:val="262626"/>
      <w:sz w:val="20"/>
    </w:rPr>
  </w:style>
  <w:style w:type="paragraph" w:customStyle="1" w:styleId="21353358F53B41D7A5EAFA1FC84634171">
    <w:name w:val="21353358F53B41D7A5EAFA1FC84634171"/>
    <w:rsid w:val="009D51B6"/>
    <w:pPr>
      <w:spacing w:before="40" w:after="20" w:line="240" w:lineRule="auto"/>
    </w:pPr>
    <w:rPr>
      <w:rFonts w:ascii="Calibri" w:eastAsia="Calibri" w:hAnsi="Calibri" w:cs="Times New Roman"/>
      <w:b/>
      <w:color w:val="262626"/>
      <w:sz w:val="20"/>
    </w:rPr>
  </w:style>
  <w:style w:type="paragraph" w:customStyle="1" w:styleId="8222D67D94D349D49F833000E3F7D5B51">
    <w:name w:val="8222D67D94D349D49F833000E3F7D5B51"/>
    <w:rsid w:val="009D51B6"/>
    <w:pPr>
      <w:spacing w:before="40" w:after="20" w:line="240" w:lineRule="auto"/>
    </w:pPr>
    <w:rPr>
      <w:rFonts w:ascii="Calibri" w:eastAsia="Calibri" w:hAnsi="Calibri" w:cs="Times New Roman"/>
      <w:b/>
      <w:color w:val="262626"/>
      <w:sz w:val="20"/>
    </w:rPr>
  </w:style>
  <w:style w:type="paragraph" w:customStyle="1" w:styleId="83C22A2BADB94BBF82998701D6C9F82E1">
    <w:name w:val="83C22A2BADB94BBF82998701D6C9F82E1"/>
    <w:rsid w:val="009D51B6"/>
    <w:pPr>
      <w:spacing w:before="40" w:after="20" w:line="240" w:lineRule="auto"/>
    </w:pPr>
    <w:rPr>
      <w:rFonts w:ascii="Calibri" w:eastAsia="Calibri" w:hAnsi="Calibri" w:cs="Times New Roman"/>
      <w:b/>
      <w:color w:val="262626"/>
      <w:sz w:val="20"/>
    </w:rPr>
  </w:style>
  <w:style w:type="paragraph" w:customStyle="1" w:styleId="F25C9C64DE9647D18943DA7F7CDCBF5F1">
    <w:name w:val="F25C9C64DE9647D18943DA7F7CDCBF5F1"/>
    <w:rsid w:val="009D51B6"/>
    <w:pPr>
      <w:spacing w:before="40" w:after="20" w:line="240" w:lineRule="auto"/>
    </w:pPr>
    <w:rPr>
      <w:rFonts w:ascii="Calibri" w:eastAsia="Calibri" w:hAnsi="Calibri" w:cs="Times New Roman"/>
      <w:b/>
      <w:color w:val="262626"/>
      <w:sz w:val="20"/>
    </w:rPr>
  </w:style>
  <w:style w:type="paragraph" w:customStyle="1" w:styleId="CD746858555946D98FAA1CCE78EFF7211">
    <w:name w:val="CD746858555946D98FAA1CCE78EFF7211"/>
    <w:rsid w:val="009D51B6"/>
    <w:pPr>
      <w:spacing w:before="40" w:after="20" w:line="240" w:lineRule="auto"/>
    </w:pPr>
    <w:rPr>
      <w:rFonts w:ascii="Calibri" w:eastAsia="Calibri" w:hAnsi="Calibri" w:cs="Times New Roman"/>
      <w:b/>
      <w:color w:val="262626"/>
      <w:sz w:val="20"/>
    </w:rPr>
  </w:style>
  <w:style w:type="paragraph" w:customStyle="1" w:styleId="FFDE37BE720D4DA4B191EE7E9482A9A41">
    <w:name w:val="FFDE37BE720D4DA4B191EE7E9482A9A41"/>
    <w:rsid w:val="009D51B6"/>
    <w:pPr>
      <w:spacing w:before="40" w:after="20" w:line="240" w:lineRule="auto"/>
    </w:pPr>
    <w:rPr>
      <w:rFonts w:ascii="Calibri" w:eastAsia="Calibri" w:hAnsi="Calibri" w:cs="Times New Roman"/>
      <w:b/>
      <w:color w:val="262626"/>
      <w:sz w:val="20"/>
    </w:rPr>
  </w:style>
  <w:style w:type="paragraph" w:customStyle="1" w:styleId="3F7B2CD64B8A465AB09A5237621F58981">
    <w:name w:val="3F7B2CD64B8A465AB09A5237621F58981"/>
    <w:rsid w:val="009D51B6"/>
    <w:pPr>
      <w:spacing w:before="40" w:after="20" w:line="240" w:lineRule="auto"/>
    </w:pPr>
    <w:rPr>
      <w:rFonts w:ascii="Calibri" w:eastAsia="Calibri" w:hAnsi="Calibri" w:cs="Times New Roman"/>
      <w:b/>
      <w:color w:val="262626"/>
      <w:sz w:val="20"/>
    </w:rPr>
  </w:style>
  <w:style w:type="paragraph" w:customStyle="1" w:styleId="008B61B882654D819C3225E291B426F51">
    <w:name w:val="008B61B882654D819C3225E291B426F51"/>
    <w:rsid w:val="009D51B6"/>
    <w:pPr>
      <w:spacing w:before="40" w:after="20" w:line="240" w:lineRule="auto"/>
    </w:pPr>
    <w:rPr>
      <w:rFonts w:ascii="Calibri" w:eastAsia="Calibri" w:hAnsi="Calibri" w:cs="Times New Roman"/>
      <w:b/>
      <w:color w:val="262626"/>
      <w:sz w:val="20"/>
    </w:rPr>
  </w:style>
  <w:style w:type="paragraph" w:customStyle="1" w:styleId="D46F2BA2FDB640498AE19DAB063726D51">
    <w:name w:val="D46F2BA2FDB640498AE19DAB063726D51"/>
    <w:rsid w:val="009D51B6"/>
    <w:pPr>
      <w:spacing w:before="40" w:after="20" w:line="240" w:lineRule="auto"/>
    </w:pPr>
    <w:rPr>
      <w:rFonts w:ascii="Calibri" w:eastAsia="Calibri" w:hAnsi="Calibri" w:cs="Times New Roman"/>
      <w:b/>
      <w:color w:val="262626"/>
      <w:sz w:val="20"/>
    </w:rPr>
  </w:style>
  <w:style w:type="paragraph" w:customStyle="1" w:styleId="40117EE3C7D940BFBD4234E5BB33095A1">
    <w:name w:val="40117EE3C7D940BFBD4234E5BB33095A1"/>
    <w:rsid w:val="009D51B6"/>
    <w:pPr>
      <w:spacing w:before="40" w:after="20" w:line="240" w:lineRule="auto"/>
    </w:pPr>
    <w:rPr>
      <w:rFonts w:ascii="Calibri" w:eastAsia="Calibri" w:hAnsi="Calibri" w:cs="Times New Roman"/>
      <w:b/>
      <w:color w:val="262626"/>
      <w:sz w:val="20"/>
    </w:rPr>
  </w:style>
  <w:style w:type="paragraph" w:customStyle="1" w:styleId="D1D7E5FC3EDF4096B963685DF5F88D7F1">
    <w:name w:val="D1D7E5FC3EDF4096B963685DF5F88D7F1"/>
    <w:rsid w:val="009D51B6"/>
    <w:pPr>
      <w:spacing w:before="40" w:after="20" w:line="240" w:lineRule="auto"/>
    </w:pPr>
    <w:rPr>
      <w:rFonts w:ascii="Calibri" w:eastAsia="Calibri" w:hAnsi="Calibri" w:cs="Times New Roman"/>
      <w:b/>
      <w:color w:val="262626"/>
      <w:sz w:val="20"/>
    </w:rPr>
  </w:style>
  <w:style w:type="paragraph" w:customStyle="1" w:styleId="5CBA12886B124D0E9FFC969A12CCF3301">
    <w:name w:val="5CBA12886B124D0E9FFC969A12CCF3301"/>
    <w:rsid w:val="009D51B6"/>
    <w:pPr>
      <w:spacing w:before="40" w:after="20" w:line="240" w:lineRule="auto"/>
    </w:pPr>
    <w:rPr>
      <w:rFonts w:ascii="Calibri" w:eastAsia="Calibri" w:hAnsi="Calibri" w:cs="Times New Roman"/>
      <w:b/>
      <w:color w:val="262626"/>
      <w:sz w:val="20"/>
    </w:rPr>
  </w:style>
  <w:style w:type="paragraph" w:customStyle="1" w:styleId="8EE84802D9E1416CB44778EC69CE14B81">
    <w:name w:val="8EE84802D9E1416CB44778EC69CE14B81"/>
    <w:rsid w:val="009D51B6"/>
    <w:pPr>
      <w:spacing w:before="40" w:after="20" w:line="240" w:lineRule="auto"/>
    </w:pPr>
    <w:rPr>
      <w:rFonts w:ascii="Calibri" w:eastAsia="Calibri" w:hAnsi="Calibri" w:cs="Times New Roman"/>
      <w:b/>
      <w:color w:val="262626"/>
      <w:sz w:val="20"/>
    </w:rPr>
  </w:style>
  <w:style w:type="paragraph" w:customStyle="1" w:styleId="2BFEA7FFE7E24677AFE74F1ED84A8CDA1">
    <w:name w:val="2BFEA7FFE7E24677AFE74F1ED84A8CDA1"/>
    <w:rsid w:val="009D51B6"/>
    <w:pPr>
      <w:spacing w:before="40" w:after="20" w:line="240" w:lineRule="auto"/>
    </w:pPr>
    <w:rPr>
      <w:rFonts w:ascii="Calibri" w:eastAsia="Calibri" w:hAnsi="Calibri" w:cs="Times New Roman"/>
      <w:b/>
      <w:color w:val="262626"/>
      <w:sz w:val="20"/>
    </w:rPr>
  </w:style>
  <w:style w:type="paragraph" w:customStyle="1" w:styleId="EBCD5E2D9E3D47E28B704D1F80F001E91">
    <w:name w:val="EBCD5E2D9E3D47E28B704D1F80F001E91"/>
    <w:rsid w:val="009D51B6"/>
    <w:pPr>
      <w:spacing w:before="40" w:after="20" w:line="240" w:lineRule="auto"/>
    </w:pPr>
    <w:rPr>
      <w:rFonts w:ascii="Calibri" w:eastAsia="Calibri" w:hAnsi="Calibri" w:cs="Times New Roman"/>
      <w:b/>
      <w:color w:val="262626"/>
      <w:sz w:val="20"/>
    </w:rPr>
  </w:style>
  <w:style w:type="paragraph" w:customStyle="1" w:styleId="D4BC2C07C6474817820AD05D52F4DBD11">
    <w:name w:val="D4BC2C07C6474817820AD05D52F4DBD11"/>
    <w:rsid w:val="009D51B6"/>
    <w:pPr>
      <w:spacing w:before="40" w:after="20" w:line="240" w:lineRule="auto"/>
    </w:pPr>
    <w:rPr>
      <w:rFonts w:ascii="Calibri" w:eastAsia="Calibri" w:hAnsi="Calibri" w:cs="Times New Roman"/>
      <w:b/>
      <w:color w:val="262626"/>
      <w:sz w:val="20"/>
    </w:rPr>
  </w:style>
  <w:style w:type="paragraph" w:customStyle="1" w:styleId="8AB584A77CAC4618BFF0815817BB97A41">
    <w:name w:val="8AB584A77CAC4618BFF0815817BB97A41"/>
    <w:rsid w:val="009D51B6"/>
    <w:pPr>
      <w:spacing w:before="40" w:after="20" w:line="240" w:lineRule="auto"/>
    </w:pPr>
    <w:rPr>
      <w:rFonts w:ascii="Calibri" w:eastAsia="Calibri" w:hAnsi="Calibri" w:cs="Times New Roman"/>
      <w:b/>
      <w:color w:val="262626"/>
      <w:sz w:val="20"/>
    </w:rPr>
  </w:style>
  <w:style w:type="paragraph" w:customStyle="1" w:styleId="B555BAF92DCA405AA0F4FAF2338FACE31">
    <w:name w:val="B555BAF92DCA405AA0F4FAF2338FACE31"/>
    <w:rsid w:val="009D51B6"/>
    <w:pPr>
      <w:spacing w:before="40" w:after="20" w:line="240" w:lineRule="auto"/>
    </w:pPr>
    <w:rPr>
      <w:rFonts w:ascii="Calibri" w:eastAsia="Calibri" w:hAnsi="Calibri" w:cs="Times New Roman"/>
      <w:b/>
      <w:color w:val="262626"/>
      <w:sz w:val="20"/>
    </w:rPr>
  </w:style>
  <w:style w:type="paragraph" w:customStyle="1" w:styleId="FABA1897F9B14042A96EB6199A4998071">
    <w:name w:val="FABA1897F9B14042A96EB6199A4998071"/>
    <w:rsid w:val="009D51B6"/>
    <w:pPr>
      <w:spacing w:before="40" w:after="20" w:line="240" w:lineRule="auto"/>
    </w:pPr>
    <w:rPr>
      <w:rFonts w:ascii="Calibri" w:eastAsia="Calibri" w:hAnsi="Calibri" w:cs="Times New Roman"/>
      <w:b/>
      <w:color w:val="262626"/>
      <w:sz w:val="20"/>
    </w:rPr>
  </w:style>
  <w:style w:type="paragraph" w:customStyle="1" w:styleId="37E98DA2923748DEB7D825E5B9BC9F861">
    <w:name w:val="37E98DA2923748DEB7D825E5B9BC9F861"/>
    <w:rsid w:val="009D51B6"/>
    <w:pPr>
      <w:spacing w:before="40" w:after="20" w:line="240" w:lineRule="auto"/>
    </w:pPr>
    <w:rPr>
      <w:rFonts w:ascii="Calibri" w:eastAsia="Calibri" w:hAnsi="Calibri" w:cs="Times New Roman"/>
      <w:b/>
      <w:color w:val="262626"/>
      <w:sz w:val="20"/>
    </w:rPr>
  </w:style>
  <w:style w:type="paragraph" w:customStyle="1" w:styleId="853C3EFB506F421FB758625BAB1EFA141">
    <w:name w:val="853C3EFB506F421FB758625BAB1EFA141"/>
    <w:rsid w:val="009D51B6"/>
    <w:pPr>
      <w:spacing w:before="40" w:after="20" w:line="240" w:lineRule="auto"/>
    </w:pPr>
    <w:rPr>
      <w:rFonts w:ascii="Calibri" w:eastAsia="Calibri" w:hAnsi="Calibri" w:cs="Times New Roman"/>
      <w:b/>
      <w:color w:val="262626"/>
      <w:sz w:val="20"/>
    </w:rPr>
  </w:style>
  <w:style w:type="paragraph" w:customStyle="1" w:styleId="5540057454D24472BDB41DB04A6772061">
    <w:name w:val="5540057454D24472BDB41DB04A6772061"/>
    <w:rsid w:val="009D51B6"/>
    <w:pPr>
      <w:spacing w:before="40" w:after="20" w:line="240" w:lineRule="auto"/>
    </w:pPr>
    <w:rPr>
      <w:rFonts w:ascii="Calibri" w:eastAsia="Calibri" w:hAnsi="Calibri" w:cs="Times New Roman"/>
      <w:b/>
      <w:color w:val="262626"/>
      <w:sz w:val="20"/>
    </w:rPr>
  </w:style>
  <w:style w:type="paragraph" w:customStyle="1" w:styleId="C2FD96A6F3EE4A2CAB25D8BC03EB39DA1">
    <w:name w:val="C2FD96A6F3EE4A2CAB25D8BC03EB39DA1"/>
    <w:rsid w:val="009D51B6"/>
    <w:pPr>
      <w:spacing w:before="40" w:after="20" w:line="240" w:lineRule="auto"/>
    </w:pPr>
    <w:rPr>
      <w:rFonts w:ascii="Calibri" w:eastAsia="Calibri" w:hAnsi="Calibri" w:cs="Times New Roman"/>
      <w:b/>
      <w:color w:val="262626"/>
      <w:sz w:val="20"/>
    </w:rPr>
  </w:style>
  <w:style w:type="paragraph" w:customStyle="1" w:styleId="0BE798310ACF4BB9899BC625D6063D081">
    <w:name w:val="0BE798310ACF4BB9899BC625D6063D081"/>
    <w:rsid w:val="009D51B6"/>
    <w:pPr>
      <w:spacing w:before="40" w:after="20" w:line="240" w:lineRule="auto"/>
    </w:pPr>
    <w:rPr>
      <w:rFonts w:ascii="Calibri" w:eastAsia="Calibri" w:hAnsi="Calibri" w:cs="Times New Roman"/>
      <w:b/>
      <w:color w:val="262626"/>
      <w:sz w:val="20"/>
    </w:rPr>
  </w:style>
  <w:style w:type="paragraph" w:customStyle="1" w:styleId="66093EE2E9E941E7A8F884A3371BDA791">
    <w:name w:val="66093EE2E9E941E7A8F884A3371BDA791"/>
    <w:rsid w:val="009D51B6"/>
    <w:pPr>
      <w:spacing w:before="40" w:after="20" w:line="240" w:lineRule="auto"/>
    </w:pPr>
    <w:rPr>
      <w:rFonts w:ascii="Calibri" w:eastAsia="Calibri" w:hAnsi="Calibri" w:cs="Times New Roman"/>
      <w:b/>
      <w:color w:val="262626"/>
      <w:sz w:val="20"/>
    </w:rPr>
  </w:style>
  <w:style w:type="paragraph" w:customStyle="1" w:styleId="3576E81E0BD4422284696C09319A13FE1">
    <w:name w:val="3576E81E0BD4422284696C09319A13FE1"/>
    <w:rsid w:val="009D51B6"/>
    <w:pPr>
      <w:spacing w:before="40" w:after="20" w:line="240" w:lineRule="auto"/>
    </w:pPr>
    <w:rPr>
      <w:rFonts w:ascii="Calibri" w:eastAsia="Calibri" w:hAnsi="Calibri" w:cs="Times New Roman"/>
      <w:b/>
      <w:color w:val="262626"/>
      <w:sz w:val="20"/>
    </w:rPr>
  </w:style>
  <w:style w:type="paragraph" w:customStyle="1" w:styleId="5812C21120884DC1AA0C461FE339CE5C1">
    <w:name w:val="5812C21120884DC1AA0C461FE339CE5C1"/>
    <w:rsid w:val="009D51B6"/>
    <w:pPr>
      <w:spacing w:before="40" w:after="20" w:line="240" w:lineRule="auto"/>
    </w:pPr>
    <w:rPr>
      <w:rFonts w:ascii="Calibri" w:eastAsia="Calibri" w:hAnsi="Calibri" w:cs="Times New Roman"/>
      <w:b/>
      <w:color w:val="262626"/>
      <w:sz w:val="20"/>
    </w:rPr>
  </w:style>
  <w:style w:type="paragraph" w:customStyle="1" w:styleId="D272B80859A4463FA0B471AEE026D0D51">
    <w:name w:val="D272B80859A4463FA0B471AEE026D0D51"/>
    <w:rsid w:val="009D51B6"/>
    <w:pPr>
      <w:spacing w:before="40" w:after="20" w:line="240" w:lineRule="auto"/>
    </w:pPr>
    <w:rPr>
      <w:rFonts w:ascii="Calibri" w:eastAsia="Calibri" w:hAnsi="Calibri" w:cs="Times New Roman"/>
      <w:b/>
      <w:color w:val="262626"/>
      <w:sz w:val="20"/>
    </w:rPr>
  </w:style>
  <w:style w:type="paragraph" w:customStyle="1" w:styleId="FD6A55F70AE5492985D67B6ECA89C3F11">
    <w:name w:val="FD6A55F70AE5492985D67B6ECA89C3F11"/>
    <w:rsid w:val="009D51B6"/>
    <w:pPr>
      <w:spacing w:before="40" w:after="20" w:line="240" w:lineRule="auto"/>
    </w:pPr>
    <w:rPr>
      <w:rFonts w:ascii="Calibri" w:eastAsia="Calibri" w:hAnsi="Calibri" w:cs="Times New Roman"/>
      <w:b/>
      <w:color w:val="262626"/>
      <w:sz w:val="20"/>
    </w:rPr>
  </w:style>
  <w:style w:type="paragraph" w:customStyle="1" w:styleId="94B0244FFE9B4507ABEF197A9918AE321">
    <w:name w:val="94B0244FFE9B4507ABEF197A9918AE321"/>
    <w:rsid w:val="009D51B6"/>
    <w:pPr>
      <w:spacing w:before="40" w:after="20" w:line="240" w:lineRule="auto"/>
    </w:pPr>
    <w:rPr>
      <w:rFonts w:ascii="Calibri" w:eastAsia="Calibri" w:hAnsi="Calibri" w:cs="Times New Roman"/>
      <w:b/>
      <w:color w:val="262626"/>
      <w:sz w:val="20"/>
    </w:rPr>
  </w:style>
  <w:style w:type="paragraph" w:customStyle="1" w:styleId="FE709CC5778243F3862950BD43C244C01">
    <w:name w:val="FE709CC5778243F3862950BD43C244C01"/>
    <w:rsid w:val="009D51B6"/>
    <w:pPr>
      <w:spacing w:before="40" w:after="20" w:line="240" w:lineRule="auto"/>
    </w:pPr>
    <w:rPr>
      <w:rFonts w:ascii="Calibri" w:eastAsia="Calibri" w:hAnsi="Calibri" w:cs="Times New Roman"/>
      <w:b/>
      <w:color w:val="262626"/>
      <w:sz w:val="20"/>
    </w:rPr>
  </w:style>
  <w:style w:type="paragraph" w:customStyle="1" w:styleId="83DD0CD20DCC449CB8CA19835A4B5C7D">
    <w:name w:val="83DD0CD20DCC449CB8CA19835A4B5C7D"/>
    <w:rsid w:val="009D51B6"/>
  </w:style>
  <w:style w:type="paragraph" w:customStyle="1" w:styleId="E89E7035F4FF4FD49F3F9871DA8B0362">
    <w:name w:val="E89E7035F4FF4FD49F3F9871DA8B0362"/>
    <w:rsid w:val="009D51B6"/>
  </w:style>
  <w:style w:type="paragraph" w:customStyle="1" w:styleId="9FAEFDDEC81D46179507A6A1AFD07A66">
    <w:name w:val="9FAEFDDEC81D46179507A6A1AFD07A66"/>
    <w:rsid w:val="009D51B6"/>
  </w:style>
  <w:style w:type="paragraph" w:customStyle="1" w:styleId="E1549AAB9ED547F7B166ADDD2DE7BBE6">
    <w:name w:val="E1549AAB9ED547F7B166ADDD2DE7BBE6"/>
    <w:rsid w:val="009D51B6"/>
  </w:style>
  <w:style w:type="paragraph" w:customStyle="1" w:styleId="E9983CBF8E424C0EAE4F8DB58734BFFA">
    <w:name w:val="E9983CBF8E424C0EAE4F8DB58734BFFA"/>
    <w:rsid w:val="009D51B6"/>
  </w:style>
  <w:style w:type="paragraph" w:customStyle="1" w:styleId="EB473F46272E42FE8546359167B8A81E">
    <w:name w:val="EB473F46272E42FE8546359167B8A81E"/>
    <w:rsid w:val="009D51B6"/>
  </w:style>
  <w:style w:type="paragraph" w:customStyle="1" w:styleId="26C8C8119C4D4FB585B4208073ECBB98">
    <w:name w:val="26C8C8119C4D4FB585B4208073ECBB98"/>
    <w:rsid w:val="009D51B6"/>
  </w:style>
  <w:style w:type="paragraph" w:customStyle="1" w:styleId="A8865C6D4ECD4991AC1CD42B2E888936">
    <w:name w:val="A8865C6D4ECD4991AC1CD42B2E888936"/>
    <w:rsid w:val="009D51B6"/>
  </w:style>
  <w:style w:type="paragraph" w:customStyle="1" w:styleId="60371F38235A487E9C4C3A4FBB320AD3">
    <w:name w:val="60371F38235A487E9C4C3A4FBB320AD3"/>
    <w:rsid w:val="009D51B6"/>
  </w:style>
  <w:style w:type="paragraph" w:customStyle="1" w:styleId="389FF5F647274EC99AE71A4FA46B59AA">
    <w:name w:val="389FF5F647274EC99AE71A4FA46B59AA"/>
    <w:rsid w:val="009D51B6"/>
  </w:style>
  <w:style w:type="paragraph" w:customStyle="1" w:styleId="C7C18287E33346D885E821CAB839D230">
    <w:name w:val="C7C18287E33346D885E821CAB839D230"/>
    <w:rsid w:val="009D51B6"/>
  </w:style>
  <w:style w:type="paragraph" w:customStyle="1" w:styleId="55D8FFFBD2214DFB99270C93F24A9708">
    <w:name w:val="55D8FFFBD2214DFB99270C93F24A9708"/>
    <w:rsid w:val="009D51B6"/>
  </w:style>
  <w:style w:type="paragraph" w:customStyle="1" w:styleId="3FD8B8234E074EE1BBC1B9FCF1C64FDA">
    <w:name w:val="3FD8B8234E074EE1BBC1B9FCF1C64FDA"/>
    <w:rsid w:val="009D51B6"/>
  </w:style>
  <w:style w:type="paragraph" w:customStyle="1" w:styleId="1F8EC323E2BF405A94D625E7C4668549">
    <w:name w:val="1F8EC323E2BF405A94D625E7C4668549"/>
    <w:rsid w:val="009D51B6"/>
  </w:style>
  <w:style w:type="paragraph" w:customStyle="1" w:styleId="FBFAFC7AD38C4654B0D208AE18C1790E">
    <w:name w:val="FBFAFC7AD38C4654B0D208AE18C1790E"/>
    <w:rsid w:val="009D51B6"/>
  </w:style>
  <w:style w:type="paragraph" w:customStyle="1" w:styleId="4DC6065B80EB4199B4DB813DA5D0C5E2">
    <w:name w:val="4DC6065B80EB4199B4DB813DA5D0C5E2"/>
    <w:rsid w:val="009D51B6"/>
  </w:style>
  <w:style w:type="paragraph" w:customStyle="1" w:styleId="F9402C3682014990819743B00F4B5A76">
    <w:name w:val="F9402C3682014990819743B00F4B5A76"/>
    <w:rsid w:val="009D51B6"/>
  </w:style>
  <w:style w:type="paragraph" w:customStyle="1" w:styleId="B96DD98F59EB49CDA993AFE3FB99DAEA">
    <w:name w:val="B96DD98F59EB49CDA993AFE3FB99DAEA"/>
    <w:rsid w:val="009D51B6"/>
  </w:style>
  <w:style w:type="paragraph" w:customStyle="1" w:styleId="A4FB78FF32BA45878FEC91CF11AB5465">
    <w:name w:val="A4FB78FF32BA45878FEC91CF11AB5465"/>
    <w:rsid w:val="009D51B6"/>
  </w:style>
  <w:style w:type="paragraph" w:customStyle="1" w:styleId="2C034DAC4FCB4B4DAB808475DCF0377A">
    <w:name w:val="2C034DAC4FCB4B4DAB808475DCF0377A"/>
    <w:rsid w:val="009D51B6"/>
  </w:style>
  <w:style w:type="paragraph" w:customStyle="1" w:styleId="4AC4F55CCA9D4A01B86995F1D198F9FA">
    <w:name w:val="4AC4F55CCA9D4A01B86995F1D198F9FA"/>
    <w:rsid w:val="009D51B6"/>
  </w:style>
  <w:style w:type="paragraph" w:customStyle="1" w:styleId="95D4D167DDF34E32B42F2709ECF5278D">
    <w:name w:val="95D4D167DDF34E32B42F2709ECF5278D"/>
    <w:rsid w:val="009D51B6"/>
  </w:style>
  <w:style w:type="paragraph" w:customStyle="1" w:styleId="7791ACF0DBBB4FD98D937B3074782116">
    <w:name w:val="7791ACF0DBBB4FD98D937B3074782116"/>
    <w:rsid w:val="009D51B6"/>
  </w:style>
  <w:style w:type="paragraph" w:customStyle="1" w:styleId="130C6AC99F7D4C90853CC49E97FE5875">
    <w:name w:val="130C6AC99F7D4C90853CC49E97FE5875"/>
    <w:rsid w:val="009D51B6"/>
  </w:style>
  <w:style w:type="paragraph" w:customStyle="1" w:styleId="8031A127F298475A8CCC9C935EE46F01">
    <w:name w:val="8031A127F298475A8CCC9C935EE46F01"/>
    <w:rsid w:val="009D51B6"/>
  </w:style>
  <w:style w:type="paragraph" w:customStyle="1" w:styleId="8EE426667E2C402D95FB783E7D40D741">
    <w:name w:val="8EE426667E2C402D95FB783E7D40D741"/>
    <w:rsid w:val="009D51B6"/>
  </w:style>
  <w:style w:type="paragraph" w:customStyle="1" w:styleId="4F5CB74BB3D948CEA651C0170E4448B2">
    <w:name w:val="4F5CB74BB3D948CEA651C0170E4448B2"/>
    <w:rsid w:val="009D51B6"/>
  </w:style>
  <w:style w:type="paragraph" w:customStyle="1" w:styleId="7E42833357AE4685A85F730138B5358B">
    <w:name w:val="7E42833357AE4685A85F730138B5358B"/>
    <w:rsid w:val="009D51B6"/>
  </w:style>
  <w:style w:type="paragraph" w:customStyle="1" w:styleId="191C59A54CA34B439916EB77B2FCF1D7">
    <w:name w:val="191C59A54CA34B439916EB77B2FCF1D7"/>
    <w:rsid w:val="009D51B6"/>
  </w:style>
  <w:style w:type="paragraph" w:customStyle="1" w:styleId="D07FBA2C653A40598C0E0FAC3A5AB3F3">
    <w:name w:val="D07FBA2C653A40598C0E0FAC3A5AB3F3"/>
    <w:rsid w:val="009D51B6"/>
  </w:style>
  <w:style w:type="paragraph" w:customStyle="1" w:styleId="BB7EE4F3057A4C6D98686F34FB050448">
    <w:name w:val="BB7EE4F3057A4C6D98686F34FB050448"/>
    <w:rsid w:val="009D51B6"/>
  </w:style>
  <w:style w:type="paragraph" w:customStyle="1" w:styleId="88A5614B558142D48634E8A4BFD3B68D">
    <w:name w:val="88A5614B558142D48634E8A4BFD3B68D"/>
    <w:rsid w:val="009D51B6"/>
  </w:style>
  <w:style w:type="paragraph" w:customStyle="1" w:styleId="3864AFF9D92F4E2EA551CAC7F62A71AF">
    <w:name w:val="3864AFF9D92F4E2EA551CAC7F62A71AF"/>
    <w:rsid w:val="009D51B6"/>
  </w:style>
  <w:style w:type="paragraph" w:customStyle="1" w:styleId="3D7DD4519DBC4CC1AAF68560E924C8B1">
    <w:name w:val="3D7DD4519DBC4CC1AAF68560E924C8B1"/>
    <w:rsid w:val="009D51B6"/>
  </w:style>
  <w:style w:type="paragraph" w:customStyle="1" w:styleId="13C9883963FF43D9BD1C7D418DD481C8">
    <w:name w:val="13C9883963FF43D9BD1C7D418DD481C8"/>
    <w:rsid w:val="009D51B6"/>
  </w:style>
  <w:style w:type="paragraph" w:customStyle="1" w:styleId="F240EBA9D46A4BEDB3DE708A9F30B3A5">
    <w:name w:val="F240EBA9D46A4BEDB3DE708A9F30B3A5"/>
    <w:rsid w:val="009D51B6"/>
  </w:style>
  <w:style w:type="paragraph" w:customStyle="1" w:styleId="587C74D7C3064B7BAE816BCCAD7F7A55">
    <w:name w:val="587C74D7C3064B7BAE816BCCAD7F7A55"/>
    <w:rsid w:val="009D51B6"/>
  </w:style>
  <w:style w:type="paragraph" w:customStyle="1" w:styleId="425C811CFC1A4817A393F3277F010266">
    <w:name w:val="425C811CFC1A4817A393F3277F010266"/>
    <w:rsid w:val="00CF76A5"/>
  </w:style>
  <w:style w:type="paragraph" w:customStyle="1" w:styleId="7E5F9DBF4D814192A1F4259859026642">
    <w:name w:val="7E5F9DBF4D814192A1F4259859026642"/>
    <w:rsid w:val="00CF76A5"/>
  </w:style>
  <w:style w:type="paragraph" w:customStyle="1" w:styleId="FE404CF96ECF498D83F5E44DB841BB40">
    <w:name w:val="FE404CF96ECF498D83F5E44DB841BB40"/>
    <w:rsid w:val="00CF76A5"/>
  </w:style>
  <w:style w:type="paragraph" w:customStyle="1" w:styleId="9D4D739C5A4644E182ECB11E0508FEAD">
    <w:name w:val="9D4D739C5A4644E182ECB11E0508FEAD"/>
    <w:rsid w:val="00CF76A5"/>
  </w:style>
  <w:style w:type="paragraph" w:customStyle="1" w:styleId="93FF33C1FBAC418C87DE5053762B0E4F">
    <w:name w:val="93FF33C1FBAC418C87DE5053762B0E4F"/>
    <w:rsid w:val="00CF76A5"/>
  </w:style>
  <w:style w:type="paragraph" w:customStyle="1" w:styleId="B716696DEF2244B1B26E962C1159F03E">
    <w:name w:val="B716696DEF2244B1B26E962C1159F03E"/>
    <w:rsid w:val="00CF76A5"/>
  </w:style>
  <w:style w:type="paragraph" w:customStyle="1" w:styleId="46B1BA23061D47868F056BA456B02709">
    <w:name w:val="46B1BA23061D47868F056BA456B02709"/>
    <w:rsid w:val="00CF76A5"/>
  </w:style>
  <w:style w:type="paragraph" w:customStyle="1" w:styleId="C1460CAA70994AB48074199F25B045D2">
    <w:name w:val="C1460CAA70994AB48074199F25B045D2"/>
    <w:rsid w:val="00CF76A5"/>
  </w:style>
  <w:style w:type="paragraph" w:customStyle="1" w:styleId="58E3CCB256ED4422B0123B5F493640CB">
    <w:name w:val="58E3CCB256ED4422B0123B5F493640CB"/>
    <w:rsid w:val="00CF76A5"/>
  </w:style>
  <w:style w:type="paragraph" w:customStyle="1" w:styleId="B89BDD169724429288DCE77868061880">
    <w:name w:val="B89BDD169724429288DCE77868061880"/>
    <w:rsid w:val="00CF76A5"/>
  </w:style>
  <w:style w:type="paragraph" w:customStyle="1" w:styleId="4B46B8A96710431C892EDC9869EC8F44">
    <w:name w:val="4B46B8A96710431C892EDC9869EC8F44"/>
    <w:rsid w:val="00CF76A5"/>
  </w:style>
  <w:style w:type="paragraph" w:customStyle="1" w:styleId="258934112B80485FB0479054A1D832A3">
    <w:name w:val="258934112B80485FB0479054A1D832A3"/>
    <w:rsid w:val="00CF76A5"/>
  </w:style>
  <w:style w:type="paragraph" w:customStyle="1" w:styleId="001E8AA5DD6841498C2145EE132C9DE3">
    <w:name w:val="001E8AA5DD6841498C2145EE132C9DE3"/>
    <w:rsid w:val="00CF76A5"/>
  </w:style>
  <w:style w:type="paragraph" w:customStyle="1" w:styleId="A102C647FE5E4FEAB3FD8B7C5AB9D57B">
    <w:name w:val="A102C647FE5E4FEAB3FD8B7C5AB9D57B"/>
    <w:rsid w:val="00CF76A5"/>
  </w:style>
  <w:style w:type="paragraph" w:customStyle="1" w:styleId="21F9FFE6CE85469FB1DC74FD93C4FAE1">
    <w:name w:val="21F9FFE6CE85469FB1DC74FD93C4FAE1"/>
    <w:rsid w:val="00B4705E"/>
  </w:style>
  <w:style w:type="paragraph" w:customStyle="1" w:styleId="C3F3EF353200490295A8EEBD8D347E94">
    <w:name w:val="C3F3EF353200490295A8EEBD8D347E94"/>
    <w:rsid w:val="00B4705E"/>
  </w:style>
  <w:style w:type="paragraph" w:customStyle="1" w:styleId="21205E999E0B4BF6AAEB0147B5EA3054">
    <w:name w:val="21205E999E0B4BF6AAEB0147B5EA3054"/>
    <w:rsid w:val="00B4705E"/>
  </w:style>
  <w:style w:type="paragraph" w:customStyle="1" w:styleId="C5AF53CFEF094F34A5012D42B16B757B">
    <w:name w:val="C5AF53CFEF094F34A5012D42B16B757B"/>
    <w:rsid w:val="00B4705E"/>
  </w:style>
  <w:style w:type="paragraph" w:customStyle="1" w:styleId="EE3848B874C34867B03BC20D80C6EDF6">
    <w:name w:val="EE3848B874C34867B03BC20D80C6EDF6"/>
    <w:rsid w:val="00B4705E"/>
  </w:style>
  <w:style w:type="paragraph" w:customStyle="1" w:styleId="319F122664EB4811A7BED38359D287BE">
    <w:name w:val="319F122664EB4811A7BED38359D287BE"/>
    <w:rsid w:val="00B4705E"/>
  </w:style>
  <w:style w:type="paragraph" w:customStyle="1" w:styleId="8A25D86F3D1D4C70A5FA75DFDC3EFFAB">
    <w:name w:val="8A25D86F3D1D4C70A5FA75DFDC3EFFAB"/>
    <w:rsid w:val="00B4705E"/>
  </w:style>
  <w:style w:type="paragraph" w:customStyle="1" w:styleId="AAF925060F564139A63E84379A5EEA66">
    <w:name w:val="AAF925060F564139A63E84379A5EEA66"/>
    <w:rsid w:val="00B4705E"/>
  </w:style>
  <w:style w:type="paragraph" w:customStyle="1" w:styleId="DC26B3E8D68B437F869CE6E9F70531A5">
    <w:name w:val="DC26B3E8D68B437F869CE6E9F70531A5"/>
    <w:rsid w:val="00B4705E"/>
  </w:style>
  <w:style w:type="paragraph" w:customStyle="1" w:styleId="176267EFC40548F18E7D9757D61B7447">
    <w:name w:val="176267EFC40548F18E7D9757D61B7447"/>
    <w:rsid w:val="00B4705E"/>
  </w:style>
  <w:style w:type="paragraph" w:customStyle="1" w:styleId="6BB239EE8E984F21B60809654C2F637C">
    <w:name w:val="6BB239EE8E984F21B60809654C2F637C"/>
    <w:rsid w:val="00B4705E"/>
  </w:style>
  <w:style w:type="paragraph" w:customStyle="1" w:styleId="9AAF915D5C0348FEA0C61B969B55E578">
    <w:name w:val="9AAF915D5C0348FEA0C61B969B55E578"/>
    <w:rsid w:val="00B4705E"/>
  </w:style>
  <w:style w:type="paragraph" w:customStyle="1" w:styleId="055F914BE06A4754A6AA4B19CA76C7FE">
    <w:name w:val="055F914BE06A4754A6AA4B19CA76C7FE"/>
    <w:rsid w:val="00B4705E"/>
  </w:style>
  <w:style w:type="paragraph" w:customStyle="1" w:styleId="B51FB41C2FB54525A96C319065AA3894">
    <w:name w:val="B51FB41C2FB54525A96C319065AA3894"/>
    <w:rsid w:val="00B4705E"/>
  </w:style>
  <w:style w:type="paragraph" w:customStyle="1" w:styleId="D8C7B0562E0245F1983E2749B88F7F00">
    <w:name w:val="D8C7B0562E0245F1983E2749B88F7F00"/>
    <w:rsid w:val="00B4705E"/>
  </w:style>
  <w:style w:type="paragraph" w:customStyle="1" w:styleId="78191C572D6E487680160066001042F7">
    <w:name w:val="78191C572D6E487680160066001042F7"/>
    <w:rsid w:val="00B4705E"/>
  </w:style>
  <w:style w:type="paragraph" w:customStyle="1" w:styleId="1F3E7E4D7EA641FCA55A6DD042FBA583">
    <w:name w:val="1F3E7E4D7EA641FCA55A6DD042FBA583"/>
    <w:rsid w:val="00B4705E"/>
  </w:style>
  <w:style w:type="paragraph" w:customStyle="1" w:styleId="A213F97D96A54966B6E6CCA388C9903F">
    <w:name w:val="A213F97D96A54966B6E6CCA388C9903F"/>
    <w:rsid w:val="00B4705E"/>
  </w:style>
  <w:style w:type="paragraph" w:customStyle="1" w:styleId="9C16FCEC5D674869A351292A40F435D4">
    <w:name w:val="9C16FCEC5D674869A351292A40F435D4"/>
    <w:rsid w:val="00B4705E"/>
  </w:style>
  <w:style w:type="paragraph" w:customStyle="1" w:styleId="3E1C224D51FA4EA58E09D007248EAA39">
    <w:name w:val="3E1C224D51FA4EA58E09D007248EAA39"/>
    <w:rsid w:val="00B4705E"/>
  </w:style>
  <w:style w:type="paragraph" w:customStyle="1" w:styleId="D5CF362D0B8B462D85F7E62D5EDE2BB2">
    <w:name w:val="D5CF362D0B8B462D85F7E62D5EDE2BB2"/>
    <w:rsid w:val="00B4705E"/>
  </w:style>
  <w:style w:type="paragraph" w:customStyle="1" w:styleId="34F4B906A7C44F3B863262D05F6E9C29">
    <w:name w:val="34F4B906A7C44F3B863262D05F6E9C29"/>
    <w:rsid w:val="00B4705E"/>
  </w:style>
  <w:style w:type="paragraph" w:customStyle="1" w:styleId="5BD42FFB4C6047BD80612C1A31979857">
    <w:name w:val="5BD42FFB4C6047BD80612C1A31979857"/>
    <w:rsid w:val="00B4705E"/>
  </w:style>
  <w:style w:type="paragraph" w:customStyle="1" w:styleId="B80D455CB53A4ED7B6E4A8F9FE14560F">
    <w:name w:val="B80D455CB53A4ED7B6E4A8F9FE14560F"/>
    <w:rsid w:val="00B4705E"/>
  </w:style>
  <w:style w:type="paragraph" w:customStyle="1" w:styleId="B51701165E6F43BAAD9BB7385C830E98">
    <w:name w:val="B51701165E6F43BAAD9BB7385C830E98"/>
    <w:rsid w:val="00B4705E"/>
  </w:style>
  <w:style w:type="paragraph" w:customStyle="1" w:styleId="9E8401776C994ECBA4CA9827465F26BA">
    <w:name w:val="9E8401776C994ECBA4CA9827465F26BA"/>
    <w:rsid w:val="00B4705E"/>
  </w:style>
  <w:style w:type="paragraph" w:customStyle="1" w:styleId="3B51B19D6861436FBBAA80C0896B643E">
    <w:name w:val="3B51B19D6861436FBBAA80C0896B643E"/>
    <w:rsid w:val="00B4705E"/>
  </w:style>
  <w:style w:type="paragraph" w:customStyle="1" w:styleId="0CA743B40C3043799B87FC22217633AF">
    <w:name w:val="0CA743B40C3043799B87FC22217633AF"/>
    <w:rsid w:val="00B4705E"/>
  </w:style>
  <w:style w:type="paragraph" w:customStyle="1" w:styleId="311B278CF79A476482F879B8A3DC6CD1">
    <w:name w:val="311B278CF79A476482F879B8A3DC6CD1"/>
    <w:rsid w:val="00B4705E"/>
  </w:style>
  <w:style w:type="paragraph" w:customStyle="1" w:styleId="CEEC3F670BC44247838CCFC809C5F0A5">
    <w:name w:val="CEEC3F670BC44247838CCFC809C5F0A5"/>
    <w:rsid w:val="00B4705E"/>
  </w:style>
  <w:style w:type="paragraph" w:customStyle="1" w:styleId="0862E6864C4342CDBADE99D6DF4007B5">
    <w:name w:val="0862E6864C4342CDBADE99D6DF4007B5"/>
    <w:rsid w:val="00B4705E"/>
  </w:style>
  <w:style w:type="paragraph" w:customStyle="1" w:styleId="E24F445104E04F2C98023EF4DA6A8D5C">
    <w:name w:val="E24F445104E04F2C98023EF4DA6A8D5C"/>
    <w:rsid w:val="00B4705E"/>
  </w:style>
  <w:style w:type="paragraph" w:customStyle="1" w:styleId="62E42C6C0E9345ED8B2406EE97A72838">
    <w:name w:val="62E42C6C0E9345ED8B2406EE97A72838"/>
    <w:rsid w:val="00B4705E"/>
  </w:style>
  <w:style w:type="paragraph" w:customStyle="1" w:styleId="8E57D4C106C847BF97788C5335AC0102">
    <w:name w:val="8E57D4C106C847BF97788C5335AC0102"/>
    <w:rsid w:val="00B4705E"/>
  </w:style>
  <w:style w:type="paragraph" w:customStyle="1" w:styleId="98A847C9783B4293B517A5556F2FB72A">
    <w:name w:val="98A847C9783B4293B517A5556F2FB72A"/>
    <w:rsid w:val="00B4705E"/>
  </w:style>
  <w:style w:type="paragraph" w:customStyle="1" w:styleId="B677C104F4B7427C8E9B70FBB691DF25">
    <w:name w:val="B677C104F4B7427C8E9B70FBB691DF25"/>
    <w:rsid w:val="00B4705E"/>
  </w:style>
  <w:style w:type="paragraph" w:customStyle="1" w:styleId="8384FE7DA6564470AE086EC910B32786">
    <w:name w:val="8384FE7DA6564470AE086EC910B32786"/>
    <w:rsid w:val="00B4705E"/>
  </w:style>
  <w:style w:type="paragraph" w:customStyle="1" w:styleId="632C532C990F46C3A9809ADF550F84C5">
    <w:name w:val="632C532C990F46C3A9809ADF550F84C5"/>
    <w:rsid w:val="00B4705E"/>
  </w:style>
  <w:style w:type="paragraph" w:customStyle="1" w:styleId="2920DB67C58D43E0863E04CD7C4162DB">
    <w:name w:val="2920DB67C58D43E0863E04CD7C4162DB"/>
    <w:rsid w:val="00B4705E"/>
  </w:style>
  <w:style w:type="paragraph" w:customStyle="1" w:styleId="C34D210ADF5E41FAA66AB03C13C266C7">
    <w:name w:val="C34D210ADF5E41FAA66AB03C13C266C7"/>
    <w:rsid w:val="00B4705E"/>
  </w:style>
  <w:style w:type="paragraph" w:customStyle="1" w:styleId="6444A802980646AAB205DE97AC227E3A">
    <w:name w:val="6444A802980646AAB205DE97AC227E3A"/>
    <w:rsid w:val="00B4705E"/>
  </w:style>
  <w:style w:type="paragraph" w:customStyle="1" w:styleId="03262127F1D646C8A20D3ADBA083C92F">
    <w:name w:val="03262127F1D646C8A20D3ADBA083C92F"/>
    <w:rsid w:val="00B4705E"/>
  </w:style>
  <w:style w:type="paragraph" w:customStyle="1" w:styleId="04A99E45871E4C379A72DBE74BEAA8FE">
    <w:name w:val="04A99E45871E4C379A72DBE74BEAA8FE"/>
    <w:rsid w:val="00B4705E"/>
  </w:style>
  <w:style w:type="paragraph" w:customStyle="1" w:styleId="6811AD9A1CF042C187891E492AF976C2">
    <w:name w:val="6811AD9A1CF042C187891E492AF976C2"/>
    <w:rsid w:val="00B4705E"/>
  </w:style>
  <w:style w:type="paragraph" w:customStyle="1" w:styleId="67689EF8DB4641EAB793A55EF9DA4373">
    <w:name w:val="67689EF8DB4641EAB793A55EF9DA4373"/>
    <w:rsid w:val="00B4705E"/>
  </w:style>
  <w:style w:type="paragraph" w:customStyle="1" w:styleId="0CEBDDE1BAC74B7FA1273DBA2DAB3F03">
    <w:name w:val="0CEBDDE1BAC74B7FA1273DBA2DAB3F03"/>
    <w:rsid w:val="00B4705E"/>
  </w:style>
  <w:style w:type="paragraph" w:customStyle="1" w:styleId="C8FD1BAAC36A46F1A661808F7000BA9F">
    <w:name w:val="C8FD1BAAC36A46F1A661808F7000BA9F"/>
    <w:rsid w:val="00B4705E"/>
  </w:style>
  <w:style w:type="paragraph" w:customStyle="1" w:styleId="8646E2ED1B204F74B7754CC3C9CB68FA">
    <w:name w:val="8646E2ED1B204F74B7754CC3C9CB68FA"/>
    <w:rsid w:val="00B4705E"/>
  </w:style>
  <w:style w:type="paragraph" w:customStyle="1" w:styleId="EC5E24CE84434C168ADD3FFE0FC8808F">
    <w:name w:val="EC5E24CE84434C168ADD3FFE0FC8808F"/>
    <w:rsid w:val="00B4705E"/>
  </w:style>
  <w:style w:type="paragraph" w:customStyle="1" w:styleId="EC812E05C9504C7D9AFF0985A7CC47AA">
    <w:name w:val="EC812E05C9504C7D9AFF0985A7CC47AA"/>
    <w:rsid w:val="00B4705E"/>
  </w:style>
  <w:style w:type="paragraph" w:customStyle="1" w:styleId="C3099D7AF8E648028315AD02D67276D9">
    <w:name w:val="C3099D7AF8E648028315AD02D67276D9"/>
    <w:rsid w:val="00B4705E"/>
  </w:style>
  <w:style w:type="paragraph" w:customStyle="1" w:styleId="8552582DFE604E948B55A06F5B001574">
    <w:name w:val="8552582DFE604E948B55A06F5B001574"/>
    <w:rsid w:val="00B4705E"/>
  </w:style>
  <w:style w:type="paragraph" w:customStyle="1" w:styleId="FE54E072AC6E441885938679208A1008">
    <w:name w:val="FE54E072AC6E441885938679208A1008"/>
    <w:rsid w:val="00B4705E"/>
  </w:style>
  <w:style w:type="paragraph" w:customStyle="1" w:styleId="8F04AA6B12C54532ADAE00A771DEFCA9">
    <w:name w:val="8F04AA6B12C54532ADAE00A771DEFCA9"/>
    <w:rsid w:val="00B4705E"/>
  </w:style>
  <w:style w:type="paragraph" w:customStyle="1" w:styleId="198CFB8495DC4B9CAF3B64FC7E335C76">
    <w:name w:val="198CFB8495DC4B9CAF3B64FC7E335C76"/>
    <w:rsid w:val="00B4705E"/>
  </w:style>
  <w:style w:type="paragraph" w:customStyle="1" w:styleId="47582AA899D94AD396104ECF82B12405">
    <w:name w:val="47582AA899D94AD396104ECF82B12405"/>
    <w:rsid w:val="00B4705E"/>
  </w:style>
  <w:style w:type="paragraph" w:customStyle="1" w:styleId="7E709556203245399147B8CCABCCF94A">
    <w:name w:val="7E709556203245399147B8CCABCCF94A"/>
    <w:rsid w:val="00B4705E"/>
  </w:style>
  <w:style w:type="paragraph" w:customStyle="1" w:styleId="B9CA7000427D4AC0999C18AA489320DC">
    <w:name w:val="B9CA7000427D4AC0999C18AA489320DC"/>
    <w:rsid w:val="00B4705E"/>
  </w:style>
  <w:style w:type="paragraph" w:customStyle="1" w:styleId="CE801D9D6072469EA13435FC6A2E9DEB">
    <w:name w:val="CE801D9D6072469EA13435FC6A2E9DEB"/>
    <w:rsid w:val="00B4705E"/>
  </w:style>
  <w:style w:type="paragraph" w:customStyle="1" w:styleId="8842D7E4CB9344B5BD0828F79810E5BF">
    <w:name w:val="8842D7E4CB9344B5BD0828F79810E5BF"/>
    <w:rsid w:val="00B4705E"/>
  </w:style>
  <w:style w:type="paragraph" w:customStyle="1" w:styleId="2377C01C9722474C81445B495FF48D9B">
    <w:name w:val="2377C01C9722474C81445B495FF48D9B"/>
    <w:rsid w:val="00B4705E"/>
  </w:style>
  <w:style w:type="paragraph" w:customStyle="1" w:styleId="C7AFFF0E492C4C39AA5E9D37385988C3">
    <w:name w:val="C7AFFF0E492C4C39AA5E9D37385988C3"/>
    <w:rsid w:val="00B4705E"/>
  </w:style>
  <w:style w:type="paragraph" w:customStyle="1" w:styleId="F7469730E9524F18A32E5560AA655328">
    <w:name w:val="F7469730E9524F18A32E5560AA655328"/>
    <w:rsid w:val="00B4705E"/>
  </w:style>
  <w:style w:type="paragraph" w:customStyle="1" w:styleId="9645552279524143877BA1248483A148">
    <w:name w:val="9645552279524143877BA1248483A148"/>
    <w:rsid w:val="00B4705E"/>
  </w:style>
  <w:style w:type="paragraph" w:customStyle="1" w:styleId="B93DA34E68124BBA9C3DB6747ED50D29">
    <w:name w:val="B93DA34E68124BBA9C3DB6747ED50D29"/>
    <w:rsid w:val="00B4705E"/>
  </w:style>
  <w:style w:type="paragraph" w:customStyle="1" w:styleId="002CA684BAC1402D9F2D91C452541464">
    <w:name w:val="002CA684BAC1402D9F2D91C452541464"/>
    <w:rsid w:val="00B4705E"/>
  </w:style>
  <w:style w:type="paragraph" w:customStyle="1" w:styleId="565D5944118E4AE5962124AD5AD9DC97">
    <w:name w:val="565D5944118E4AE5962124AD5AD9DC97"/>
    <w:rsid w:val="00B4705E"/>
  </w:style>
  <w:style w:type="paragraph" w:customStyle="1" w:styleId="0F4C7168D05A4B35B660C8EA3F2B8F0E">
    <w:name w:val="0F4C7168D05A4B35B660C8EA3F2B8F0E"/>
    <w:rsid w:val="00B4705E"/>
  </w:style>
  <w:style w:type="paragraph" w:customStyle="1" w:styleId="60F1A6D20FBC4C39A6E600F991684309">
    <w:name w:val="60F1A6D20FBC4C39A6E600F991684309"/>
    <w:rsid w:val="00B4705E"/>
  </w:style>
  <w:style w:type="paragraph" w:customStyle="1" w:styleId="B2EECA181B054A36A4CC21CD2C0E202B">
    <w:name w:val="B2EECA181B054A36A4CC21CD2C0E202B"/>
    <w:rsid w:val="00B4705E"/>
  </w:style>
  <w:style w:type="paragraph" w:customStyle="1" w:styleId="1C861201E64844EBB0785BBFF9034F91">
    <w:name w:val="1C861201E64844EBB0785BBFF9034F91"/>
    <w:rsid w:val="00B4705E"/>
  </w:style>
  <w:style w:type="paragraph" w:customStyle="1" w:styleId="271A17042A0A4BFBA36DCF459EED5B12">
    <w:name w:val="271A17042A0A4BFBA36DCF459EED5B12"/>
    <w:rsid w:val="00B4705E"/>
  </w:style>
  <w:style w:type="paragraph" w:customStyle="1" w:styleId="8746E7929704405FAB5E92464DE827CA">
    <w:name w:val="8746E7929704405FAB5E92464DE827CA"/>
    <w:rsid w:val="00B4705E"/>
  </w:style>
  <w:style w:type="paragraph" w:customStyle="1" w:styleId="FAC64D6A5A07449AB1725DAC28449463">
    <w:name w:val="FAC64D6A5A07449AB1725DAC28449463"/>
    <w:rsid w:val="00B4705E"/>
  </w:style>
  <w:style w:type="paragraph" w:customStyle="1" w:styleId="7FB3C561375D41989D5C993939DA6C57">
    <w:name w:val="7FB3C561375D41989D5C993939DA6C57"/>
    <w:rsid w:val="00B4705E"/>
  </w:style>
  <w:style w:type="paragraph" w:customStyle="1" w:styleId="44DEAEF22E36475D9E6D10A55F95FF28">
    <w:name w:val="44DEAEF22E36475D9E6D10A55F95FF28"/>
    <w:rsid w:val="00B4705E"/>
  </w:style>
  <w:style w:type="paragraph" w:customStyle="1" w:styleId="DF11C98236EC4442909525962BD3D8A1">
    <w:name w:val="DF11C98236EC4442909525962BD3D8A1"/>
    <w:rsid w:val="00B4705E"/>
  </w:style>
  <w:style w:type="paragraph" w:customStyle="1" w:styleId="DDD705CC6C9B4C2A885F6F36DEFFFB97">
    <w:name w:val="DDD705CC6C9B4C2A885F6F36DEFFFB97"/>
    <w:rsid w:val="00B4705E"/>
  </w:style>
  <w:style w:type="paragraph" w:customStyle="1" w:styleId="D14A0641BCCD4510A90EB7BFB951199B">
    <w:name w:val="D14A0641BCCD4510A90EB7BFB951199B"/>
    <w:rsid w:val="00B4705E"/>
  </w:style>
  <w:style w:type="paragraph" w:customStyle="1" w:styleId="E2EE924361DA4C9DACFE85B8379EB090">
    <w:name w:val="E2EE924361DA4C9DACFE85B8379EB090"/>
    <w:rsid w:val="00B4705E"/>
  </w:style>
  <w:style w:type="paragraph" w:customStyle="1" w:styleId="E6150144B2C54121A6876137F047347B">
    <w:name w:val="E6150144B2C54121A6876137F047347B"/>
    <w:rsid w:val="00B4705E"/>
  </w:style>
  <w:style w:type="paragraph" w:customStyle="1" w:styleId="67938F799C7E4AAAA731DD95ED966198">
    <w:name w:val="67938F799C7E4AAAA731DD95ED966198"/>
    <w:rsid w:val="00B4705E"/>
  </w:style>
  <w:style w:type="paragraph" w:customStyle="1" w:styleId="D13E3DB7C0E44BC7B73284E8F258B59B">
    <w:name w:val="D13E3DB7C0E44BC7B73284E8F258B59B"/>
    <w:rsid w:val="00B4705E"/>
  </w:style>
  <w:style w:type="paragraph" w:customStyle="1" w:styleId="4D989AAD0F9D4E8FB48D29D120BC0AF9">
    <w:name w:val="4D989AAD0F9D4E8FB48D29D120BC0AF9"/>
    <w:rsid w:val="00B4705E"/>
  </w:style>
  <w:style w:type="paragraph" w:customStyle="1" w:styleId="86DD007071D049EE8987E0FECD8D4A49">
    <w:name w:val="86DD007071D049EE8987E0FECD8D4A49"/>
    <w:rsid w:val="005B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4DBB-61D6-48D2-8D60-7DFAB5F6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26</TotalTime>
  <Pages>26</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2019-06-12T16:01:00Z</dcterms:created>
  <dc:creator>DMH</dc:creator>
  <cp:lastModifiedBy>Krystal Wilson</cp:lastModifiedBy>
  <cp:lastPrinted>2019-06-07T19:00:00Z</cp:lastPrinted>
  <dcterms:modified xsi:type="dcterms:W3CDTF">2021-03-05T15:51:00Z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040521</vt:lpwstr>
  </property>
  <property pid="5" fmtid="{D5CDD505-2E9C-101B-9397-08002B2CF9AE}" name="sds_subject">
    <vt:lpwstr/>
  </property>
  <property pid="6" fmtid="{D5CDD505-2E9C-101B-9397-08002B2CF9AE}" name="sds_org_subfolder">
    <vt:lpwstr>Clinical Tools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4/5/2021 12:00:00 AM</vt:lpwstr>
  </property>
  <property pid="11" fmtid="{D5CDD505-2E9C-101B-9397-08002B2CF9AE}" name="sds_doc_id">
    <vt:lpwstr>1105255</vt:lpwstr>
  </property>
  <property pid="12" fmtid="{D5CDD505-2E9C-101B-9397-08002B2CF9AE}" name="sds_customer_org_name">
    <vt:lpwstr/>
  </property>
  <property pid="13" fmtid="{D5CDD505-2E9C-101B-9397-08002B2CF9AE}" name="object_name">
    <vt:lpwstr>1105255_ApplicationForResearchv5.3.docx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