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8C8C5" w14:textId="77777777" w:rsidR="00FB4B5A" w:rsidRPr="00985C10" w:rsidRDefault="00FB4B5A" w:rsidP="00FB4B5A">
      <w:pPr>
        <w:jc w:val="center"/>
        <w:rPr>
          <w:rFonts w:ascii="Arial" w:hAnsi="Arial" w:cs="Arial"/>
          <w:b/>
          <w:sz w:val="28"/>
        </w:rPr>
      </w:pPr>
      <w:r w:rsidRPr="00985C10">
        <w:rPr>
          <w:rFonts w:ascii="Arial" w:hAnsi="Arial" w:cs="Arial"/>
          <w:b/>
          <w:sz w:val="28"/>
        </w:rPr>
        <w:t>EXHIBIT B</w:t>
      </w:r>
      <w:bookmarkStart w:id="0" w:name="_GoBack"/>
      <w:bookmarkEnd w:id="0"/>
    </w:p>
    <w:p w14:paraId="1CFAE637" w14:textId="77777777" w:rsidR="00FB4B5A" w:rsidRPr="00985C10" w:rsidRDefault="00FB4B5A" w:rsidP="00FB4B5A">
      <w:pPr>
        <w:jc w:val="center"/>
        <w:rPr>
          <w:rFonts w:ascii="Arial" w:hAnsi="Arial" w:cs="Arial"/>
          <w:b/>
          <w:sz w:val="22"/>
        </w:rPr>
      </w:pPr>
      <w:r w:rsidRPr="00985C10">
        <w:rPr>
          <w:rFonts w:ascii="Arial" w:hAnsi="Arial" w:cs="Arial"/>
          <w:b/>
          <w:sz w:val="28"/>
        </w:rPr>
        <w:t xml:space="preserve">Information Technology Safeguarding </w:t>
      </w: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918"/>
        <w:gridCol w:w="1326"/>
        <w:gridCol w:w="4591"/>
      </w:tblGrid>
      <w:tr w:rsidR="00CD54DA" w:rsidRPr="004C165D" w14:paraId="4A42ACD9" w14:textId="77777777" w:rsidTr="00B55F90">
        <w:tc>
          <w:tcPr>
            <w:tcW w:w="9715" w:type="dxa"/>
            <w:gridSpan w:val="4"/>
            <w:tcBorders>
              <w:top w:val="single" w:sz="4" w:space="0" w:color="auto"/>
              <w:bottom w:val="single" w:sz="4" w:space="0" w:color="auto"/>
            </w:tcBorders>
            <w:shd w:val="clear" w:color="auto" w:fill="D9D9D9" w:themeFill="background1" w:themeFillShade="D9"/>
            <w:vAlign w:val="center"/>
          </w:tcPr>
          <w:p w14:paraId="37A82FE8" w14:textId="77777777" w:rsidR="00CD54DA" w:rsidRPr="004C5722" w:rsidRDefault="00CD54DA" w:rsidP="00B55F90">
            <w:pPr>
              <w:pStyle w:val="Label"/>
              <w:jc w:val="both"/>
              <w:rPr>
                <w:rFonts w:ascii="Times New Roman" w:hAnsi="Times New Roman"/>
                <w:b w:val="0"/>
                <w:i/>
                <w:color w:val="auto"/>
                <w:sz w:val="24"/>
              </w:rPr>
            </w:pPr>
            <w:r w:rsidRPr="005E1E34">
              <w:rPr>
                <w:rFonts w:ascii="Times New Roman" w:hAnsi="Times New Roman"/>
                <w:b w:val="0"/>
                <w:i/>
                <w:color w:val="auto"/>
                <w:sz w:val="24"/>
              </w:rPr>
              <w:t xml:space="preserve">Please read the Data Privacy and Security Guidelines in the Instructions, </w:t>
            </w:r>
            <w:r>
              <w:rPr>
                <w:rFonts w:ascii="Times New Roman" w:hAnsi="Times New Roman"/>
                <w:b w:val="0"/>
                <w:i/>
                <w:color w:val="auto"/>
                <w:sz w:val="24"/>
              </w:rPr>
              <w:t xml:space="preserve">starting on </w:t>
            </w:r>
            <w:r w:rsidRPr="005E1E34">
              <w:rPr>
                <w:rFonts w:ascii="Times New Roman" w:hAnsi="Times New Roman"/>
                <w:b w:val="0"/>
                <w:i/>
                <w:color w:val="auto"/>
                <w:sz w:val="24"/>
              </w:rPr>
              <w:t>p</w:t>
            </w:r>
            <w:r>
              <w:rPr>
                <w:rFonts w:ascii="Times New Roman" w:hAnsi="Times New Roman"/>
                <w:b w:val="0"/>
                <w:i/>
                <w:color w:val="auto"/>
                <w:sz w:val="24"/>
              </w:rPr>
              <w:t>age 4 before completing Exhibit B</w:t>
            </w:r>
            <w:r w:rsidRPr="005E1E34">
              <w:rPr>
                <w:rFonts w:ascii="Times New Roman" w:hAnsi="Times New Roman"/>
                <w:b w:val="0"/>
                <w:i/>
                <w:color w:val="auto"/>
                <w:sz w:val="24"/>
              </w:rPr>
              <w:t>.</w:t>
            </w:r>
          </w:p>
        </w:tc>
      </w:tr>
      <w:tr w:rsidR="00CD54DA" w:rsidRPr="004C165D" w14:paraId="186A0DA7" w14:textId="77777777" w:rsidTr="00B55F90">
        <w:tc>
          <w:tcPr>
            <w:tcW w:w="9715" w:type="dxa"/>
            <w:gridSpan w:val="4"/>
            <w:tcBorders>
              <w:top w:val="single" w:sz="4" w:space="0" w:color="auto"/>
              <w:bottom w:val="single" w:sz="4" w:space="0" w:color="auto"/>
            </w:tcBorders>
            <w:shd w:val="clear" w:color="auto" w:fill="D9D9D9" w:themeFill="background1" w:themeFillShade="D9"/>
            <w:vAlign w:val="center"/>
          </w:tcPr>
          <w:p w14:paraId="7AEDEB4D" w14:textId="77777777" w:rsidR="00CD54DA" w:rsidRPr="005575B3" w:rsidRDefault="00CD54DA" w:rsidP="00B55F90">
            <w:pPr>
              <w:pStyle w:val="Label"/>
              <w:rPr>
                <w:rFonts w:ascii="Times New Roman" w:hAnsi="Times New Roman"/>
                <w:color w:val="auto"/>
              </w:rPr>
            </w:pPr>
            <w:r>
              <w:rPr>
                <w:rFonts w:ascii="Times New Roman" w:hAnsi="Times New Roman"/>
                <w:color w:val="auto"/>
                <w:sz w:val="28"/>
                <w:u w:val="single"/>
              </w:rPr>
              <w:t>Protection of Information and Safeguarding the Infrastructure</w:t>
            </w:r>
          </w:p>
          <w:p w14:paraId="1468ED73" w14:textId="77777777" w:rsidR="00CD54DA" w:rsidRPr="000E3002" w:rsidRDefault="00CD54DA" w:rsidP="00B55F90">
            <w:pPr>
              <w:pStyle w:val="Label"/>
              <w:rPr>
                <w:rFonts w:ascii="Times New Roman" w:hAnsi="Times New Roman"/>
                <w:color w:val="auto"/>
              </w:rPr>
            </w:pPr>
          </w:p>
        </w:tc>
      </w:tr>
      <w:tr w:rsidR="00CD54DA" w:rsidRPr="004C165D" w14:paraId="6DBBBB77" w14:textId="77777777" w:rsidTr="00B55F90">
        <w:trPr>
          <w:trHeight w:val="720"/>
        </w:trPr>
        <w:tc>
          <w:tcPr>
            <w:tcW w:w="2880" w:type="dxa"/>
            <w:tcBorders>
              <w:top w:val="single" w:sz="4" w:space="0" w:color="auto"/>
              <w:bottom w:val="single" w:sz="4" w:space="0" w:color="auto"/>
              <w:right w:val="nil"/>
            </w:tcBorders>
            <w:shd w:val="clear" w:color="auto" w:fill="D9D9D9" w:themeFill="background1" w:themeFillShade="D9"/>
            <w:vAlign w:val="center"/>
          </w:tcPr>
          <w:p w14:paraId="379A6DF9" w14:textId="77777777" w:rsidR="00CD54DA" w:rsidRPr="005E1E34" w:rsidRDefault="00CD54DA" w:rsidP="00CD54DA">
            <w:pPr>
              <w:pStyle w:val="Label"/>
              <w:numPr>
                <w:ilvl w:val="0"/>
                <w:numId w:val="50"/>
              </w:numPr>
              <w:rPr>
                <w:rFonts w:ascii="Times New Roman" w:hAnsi="Times New Roman"/>
                <w:b w:val="0"/>
                <w:color w:val="auto"/>
                <w:sz w:val="24"/>
              </w:rPr>
            </w:pPr>
            <w:r w:rsidRPr="005E1E34">
              <w:rPr>
                <w:rFonts w:ascii="Times New Roman" w:hAnsi="Times New Roman"/>
                <w:b w:val="0"/>
                <w:color w:val="auto"/>
                <w:sz w:val="24"/>
              </w:rPr>
              <w:t>Principal Investigator:</w:t>
            </w:r>
          </w:p>
        </w:tc>
        <w:tc>
          <w:tcPr>
            <w:tcW w:w="6835" w:type="dxa"/>
            <w:gridSpan w:val="3"/>
            <w:tcBorders>
              <w:top w:val="single" w:sz="4" w:space="0" w:color="auto"/>
              <w:left w:val="nil"/>
              <w:bottom w:val="single" w:sz="4" w:space="0" w:color="auto"/>
            </w:tcBorders>
            <w:shd w:val="clear" w:color="auto" w:fill="D9D9D9" w:themeFill="background1" w:themeFillShade="D9"/>
            <w:vAlign w:val="center"/>
          </w:tcPr>
          <w:sdt>
            <w:sdtPr>
              <w:rPr>
                <w:rFonts w:ascii="Times New Roman" w:hAnsi="Times New Roman"/>
                <w:b w:val="0"/>
                <w:sz w:val="24"/>
              </w:rPr>
              <w:id w:val="-1072194226"/>
              <w:showingPlcHdr/>
              <w:text/>
            </w:sdtPr>
            <w:sdtEndPr/>
            <w:sdtContent>
              <w:p w14:paraId="3A79CD0A" w14:textId="77777777" w:rsidR="00CD54DA" w:rsidRPr="005E1E34" w:rsidRDefault="00CD54DA" w:rsidP="00B55F90">
                <w:pPr>
                  <w:pStyle w:val="Label"/>
                  <w:rPr>
                    <w:rFonts w:ascii="Times New Roman" w:hAnsi="Times New Roman"/>
                    <w:color w:val="auto"/>
                    <w:sz w:val="24"/>
                  </w:rPr>
                </w:pPr>
                <w:r w:rsidRPr="00514060">
                  <w:rPr>
                    <w:rStyle w:val="PlaceholderText"/>
                    <w:rFonts w:ascii="Times New Roman" w:hAnsi="Times New Roman"/>
                    <w:b w:val="0"/>
                    <w:sz w:val="24"/>
                  </w:rPr>
                  <w:t>Click here to enter text.</w:t>
                </w:r>
              </w:p>
            </w:sdtContent>
          </w:sdt>
          <w:p/>
        </w:tc>
      </w:tr>
      <w:tr w:rsidR="00CD54DA" w:rsidRPr="004C165D" w14:paraId="68809195" w14:textId="77777777" w:rsidTr="00B55F90">
        <w:trPr>
          <w:trHeight w:val="720"/>
        </w:trPr>
        <w:tc>
          <w:tcPr>
            <w:tcW w:w="2880" w:type="dxa"/>
            <w:tcBorders>
              <w:top w:val="single" w:sz="4" w:space="0" w:color="auto"/>
              <w:bottom w:val="single" w:sz="4" w:space="0" w:color="auto"/>
              <w:right w:val="nil"/>
            </w:tcBorders>
            <w:shd w:val="clear" w:color="auto" w:fill="D9D9D9" w:themeFill="background1" w:themeFillShade="D9"/>
            <w:vAlign w:val="center"/>
          </w:tcPr>
          <w:p w14:paraId="5613C555" w14:textId="77777777" w:rsidR="00CD54DA" w:rsidRPr="005E1E34" w:rsidRDefault="00CD54DA" w:rsidP="00CD54DA">
            <w:pPr>
              <w:pStyle w:val="Label"/>
              <w:numPr>
                <w:ilvl w:val="0"/>
                <w:numId w:val="50"/>
              </w:numPr>
              <w:rPr>
                <w:rFonts w:ascii="Times New Roman" w:hAnsi="Times New Roman"/>
                <w:b w:val="0"/>
                <w:color w:val="auto"/>
                <w:sz w:val="24"/>
              </w:rPr>
            </w:pPr>
            <w:r w:rsidRPr="005E1E34">
              <w:rPr>
                <w:rFonts w:ascii="Times New Roman" w:hAnsi="Times New Roman"/>
                <w:b w:val="0"/>
                <w:color w:val="auto"/>
                <w:sz w:val="24"/>
              </w:rPr>
              <w:t>Research Study Title:</w:t>
            </w:r>
          </w:p>
        </w:tc>
        <w:tc>
          <w:tcPr>
            <w:tcW w:w="6835" w:type="dxa"/>
            <w:gridSpan w:val="3"/>
            <w:tcBorders>
              <w:top w:val="single" w:sz="4" w:space="0" w:color="auto"/>
              <w:left w:val="nil"/>
              <w:bottom w:val="single" w:sz="4" w:space="0" w:color="auto"/>
            </w:tcBorders>
            <w:shd w:val="clear" w:color="auto" w:fill="D9D9D9" w:themeFill="background1" w:themeFillShade="D9"/>
            <w:vAlign w:val="center"/>
          </w:tcPr>
          <w:sdt>
            <w:sdtPr>
              <w:rPr>
                <w:rFonts w:ascii="Times New Roman" w:hAnsi="Times New Roman"/>
                <w:b w:val="0"/>
                <w:sz w:val="24"/>
              </w:rPr>
              <w:id w:val="345525591"/>
              <w:showingPlcHdr/>
              <w:text/>
            </w:sdtPr>
            <w:sdtEndPr/>
            <w:sdtContent>
              <w:p w14:paraId="4F862685" w14:textId="77777777" w:rsidR="00CD54DA" w:rsidRPr="005E1E34" w:rsidRDefault="00CD54DA" w:rsidP="00B55F90">
                <w:pPr>
                  <w:pStyle w:val="Label"/>
                  <w:rPr>
                    <w:rFonts w:ascii="Times New Roman" w:hAnsi="Times New Roman"/>
                    <w:color w:val="auto"/>
                    <w:sz w:val="24"/>
                  </w:rPr>
                </w:pPr>
                <w:r w:rsidRPr="00514060">
                  <w:rPr>
                    <w:rStyle w:val="PlaceholderText"/>
                    <w:rFonts w:ascii="Times New Roman" w:hAnsi="Times New Roman"/>
                    <w:b w:val="0"/>
                    <w:sz w:val="24"/>
                  </w:rPr>
                  <w:t>Click here to enter text.</w:t>
                </w:r>
              </w:p>
            </w:sdtContent>
          </w:sdt>
          <w:p/>
        </w:tc>
      </w:tr>
      <w:tr w:rsidR="00CD54DA" w:rsidRPr="004C165D" w14:paraId="017E66BF" w14:textId="77777777" w:rsidTr="00B55F90">
        <w:tc>
          <w:tcPr>
            <w:tcW w:w="3798" w:type="dxa"/>
            <w:gridSpan w:val="2"/>
            <w:tcBorders>
              <w:top w:val="single" w:sz="4" w:space="0" w:color="auto"/>
              <w:bottom w:val="single" w:sz="4" w:space="0" w:color="auto"/>
              <w:right w:val="nil"/>
            </w:tcBorders>
            <w:shd w:val="clear" w:color="auto" w:fill="D9D9D9" w:themeFill="background1" w:themeFillShade="D9"/>
          </w:tcPr>
          <w:p w14:paraId="275DF618" w14:textId="77777777" w:rsidR="00CD54DA" w:rsidRPr="005E1E34" w:rsidRDefault="00CD54DA" w:rsidP="00CD54DA">
            <w:pPr>
              <w:pStyle w:val="Label"/>
              <w:numPr>
                <w:ilvl w:val="0"/>
                <w:numId w:val="50"/>
              </w:numPr>
              <w:rPr>
                <w:rFonts w:ascii="Times New Roman" w:hAnsi="Times New Roman"/>
                <w:b w:val="0"/>
                <w:color w:val="auto"/>
                <w:sz w:val="24"/>
              </w:rPr>
            </w:pPr>
            <w:r w:rsidRPr="005E1E34">
              <w:rPr>
                <w:rFonts w:ascii="Times New Roman" w:hAnsi="Times New Roman"/>
                <w:b w:val="0"/>
                <w:color w:val="auto"/>
                <w:sz w:val="24"/>
              </w:rPr>
              <w:t>Contact information for the individual filling out the form:</w:t>
            </w:r>
          </w:p>
        </w:tc>
        <w:tc>
          <w:tcPr>
            <w:tcW w:w="5917" w:type="dxa"/>
            <w:gridSpan w:val="2"/>
            <w:tcBorders>
              <w:top w:val="single" w:sz="4" w:space="0" w:color="auto"/>
              <w:left w:val="nil"/>
              <w:bottom w:val="single" w:sz="4" w:space="0" w:color="auto"/>
            </w:tcBorders>
            <w:shd w:val="clear" w:color="auto" w:fill="D9D9D9" w:themeFill="background1" w:themeFillShade="D9"/>
          </w:tcPr>
          <w:p w14:paraId="5AB6BEF3" w14:textId="77777777" w:rsidR="00CD54DA" w:rsidRDefault="00CD54DA" w:rsidP="00B55F90">
            <w:pPr>
              <w:pStyle w:val="Label"/>
              <w:rPr>
                <w:rFonts w:ascii="Times New Roman" w:hAnsi="Times New Roman"/>
                <w:b w:val="0"/>
                <w:sz w:val="24"/>
              </w:rPr>
            </w:pPr>
            <w:r w:rsidRPr="005E1E34">
              <w:rPr>
                <w:rFonts w:ascii="Times New Roman" w:hAnsi="Times New Roman"/>
                <w:b w:val="0"/>
                <w:color w:val="auto"/>
                <w:sz w:val="24"/>
              </w:rPr>
              <w:t>Name:</w:t>
            </w:r>
            <w:r>
              <w:rPr>
                <w:rFonts w:ascii="Times New Roman" w:hAnsi="Times New Roman"/>
                <w:b w:val="0"/>
                <w:sz w:val="24"/>
              </w:rPr>
              <w:t xml:space="preserve"> </w:t>
            </w:r>
            <w:sdt>
              <w:sdtPr>
                <w:rPr>
                  <w:rFonts w:ascii="Times New Roman" w:hAnsi="Times New Roman"/>
                  <w:b w:val="0"/>
                  <w:sz w:val="24"/>
                </w:rPr>
                <w:id w:val="1606157650"/>
                <w:showingPlcHdr/>
                <w:text/>
              </w:sdtPr>
              <w:sdtEndPr/>
              <w:sdtContent>
                <w:r w:rsidRPr="00514060">
                  <w:rPr>
                    <w:rStyle w:val="PlaceholderText"/>
                    <w:rFonts w:ascii="Times New Roman" w:hAnsi="Times New Roman"/>
                    <w:b w:val="0"/>
                    <w:sz w:val="24"/>
                  </w:rPr>
                  <w:t>Click here to enter text.</w:t>
                </w:r>
              </w:sdtContent>
            </w:sdt>
          </w:p>
          <w:p w14:paraId="2FC84E04" w14:textId="77777777" w:rsidR="00CD54DA" w:rsidRDefault="00CD54DA" w:rsidP="00B55F90">
            <w:pPr>
              <w:pStyle w:val="Label"/>
              <w:rPr>
                <w:rFonts w:ascii="Times New Roman" w:hAnsi="Times New Roman"/>
                <w:b w:val="0"/>
                <w:sz w:val="24"/>
              </w:rPr>
            </w:pPr>
            <w:r w:rsidRPr="005E1E34">
              <w:rPr>
                <w:rFonts w:ascii="Times New Roman" w:hAnsi="Times New Roman"/>
                <w:b w:val="0"/>
                <w:color w:val="auto"/>
                <w:sz w:val="24"/>
              </w:rPr>
              <w:t>Email:</w:t>
            </w:r>
            <w:r>
              <w:rPr>
                <w:rFonts w:ascii="Times New Roman" w:hAnsi="Times New Roman"/>
                <w:b w:val="0"/>
                <w:sz w:val="24"/>
              </w:rPr>
              <w:t xml:space="preserve"> </w:t>
            </w:r>
            <w:sdt>
              <w:sdtPr>
                <w:rPr>
                  <w:rFonts w:ascii="Times New Roman" w:hAnsi="Times New Roman"/>
                  <w:b w:val="0"/>
                  <w:sz w:val="24"/>
                </w:rPr>
                <w:id w:val="1917203989"/>
                <w:showingPlcHdr/>
                <w:text/>
              </w:sdtPr>
              <w:sdtEndPr/>
              <w:sdtContent>
                <w:r w:rsidRPr="00514060">
                  <w:rPr>
                    <w:rStyle w:val="PlaceholderText"/>
                    <w:rFonts w:ascii="Times New Roman" w:hAnsi="Times New Roman"/>
                    <w:b w:val="0"/>
                    <w:sz w:val="24"/>
                  </w:rPr>
                  <w:t>Click here to enter text.</w:t>
                </w:r>
              </w:sdtContent>
            </w:sdt>
          </w:p>
          <w:p w14:paraId="3265ABD9" w14:textId="77777777" w:rsidR="00CD54DA" w:rsidRPr="007124F3" w:rsidRDefault="00CD54DA" w:rsidP="00B55F90">
            <w:pPr>
              <w:pStyle w:val="Label"/>
              <w:rPr>
                <w:rFonts w:ascii="Times New Roman" w:hAnsi="Times New Roman"/>
                <w:color w:val="auto"/>
                <w:sz w:val="24"/>
              </w:rPr>
            </w:pPr>
            <w:r w:rsidRPr="005E1E34">
              <w:rPr>
                <w:rFonts w:ascii="Times New Roman" w:hAnsi="Times New Roman"/>
                <w:b w:val="0"/>
                <w:color w:val="auto"/>
                <w:sz w:val="24"/>
              </w:rPr>
              <w:t>Telephone:</w:t>
            </w:r>
            <w:r>
              <w:rPr>
                <w:rFonts w:ascii="Times New Roman" w:hAnsi="Times New Roman"/>
                <w:b w:val="0"/>
                <w:sz w:val="24"/>
              </w:rPr>
              <w:t xml:space="preserve"> </w:t>
            </w:r>
            <w:sdt>
              <w:sdtPr>
                <w:rPr>
                  <w:rFonts w:ascii="Times New Roman" w:hAnsi="Times New Roman"/>
                  <w:b w:val="0"/>
                  <w:sz w:val="24"/>
                </w:rPr>
                <w:id w:val="387303464"/>
                <w:showingPlcHdr/>
                <w:text/>
              </w:sdtPr>
              <w:sdtEndPr/>
              <w:sdtContent>
                <w:r w:rsidRPr="00514060">
                  <w:rPr>
                    <w:rStyle w:val="PlaceholderText"/>
                    <w:rFonts w:ascii="Times New Roman" w:hAnsi="Times New Roman"/>
                    <w:b w:val="0"/>
                    <w:sz w:val="24"/>
                  </w:rPr>
                  <w:t>Click here to enter text.</w:t>
                </w:r>
              </w:sdtContent>
            </w:sdt>
          </w:p>
        </w:tc>
      </w:tr>
      <w:tr w:rsidR="00CD54DA" w:rsidRPr="004C165D" w14:paraId="63603D60" w14:textId="77777777" w:rsidTr="00B55F90">
        <w:tc>
          <w:tcPr>
            <w:tcW w:w="9715" w:type="dxa"/>
            <w:gridSpan w:val="4"/>
            <w:tcBorders>
              <w:top w:val="single" w:sz="4" w:space="0" w:color="auto"/>
              <w:bottom w:val="nil"/>
            </w:tcBorders>
            <w:shd w:val="clear" w:color="auto" w:fill="D9D9D9" w:themeFill="background1" w:themeFillShade="D9"/>
          </w:tcPr>
          <w:p w14:paraId="693868BA" w14:textId="77777777" w:rsidR="00CD54DA" w:rsidRDefault="00CD54DA" w:rsidP="00CD54DA">
            <w:pPr>
              <w:pStyle w:val="Label"/>
              <w:numPr>
                <w:ilvl w:val="0"/>
                <w:numId w:val="50"/>
              </w:numPr>
              <w:jc w:val="both"/>
              <w:rPr>
                <w:rFonts w:ascii="Times New Roman" w:hAnsi="Times New Roman"/>
                <w:b w:val="0"/>
                <w:color w:val="auto"/>
                <w:sz w:val="24"/>
              </w:rPr>
            </w:pPr>
            <w:r w:rsidRPr="005E1E34">
              <w:rPr>
                <w:rFonts w:ascii="Times New Roman" w:hAnsi="Times New Roman"/>
                <w:b w:val="0"/>
                <w:color w:val="auto"/>
                <w:sz w:val="24"/>
              </w:rPr>
              <w:t>How will the data be provided/collected?</w:t>
            </w:r>
            <w:r>
              <w:rPr>
                <w:rFonts w:ascii="Times New Roman" w:hAnsi="Times New Roman"/>
                <w:b w:val="0"/>
                <w:color w:val="auto"/>
                <w:sz w:val="24"/>
              </w:rPr>
              <w:t xml:space="preserve"> </w:t>
            </w:r>
          </w:p>
          <w:p w14:paraId="3416A261" w14:textId="77777777" w:rsidR="00CD54DA" w:rsidRPr="005E1E34" w:rsidRDefault="00CD54DA" w:rsidP="00B55F90">
            <w:pPr>
              <w:pStyle w:val="Label"/>
              <w:ind w:left="360"/>
              <w:jc w:val="both"/>
              <w:rPr>
                <w:rFonts w:ascii="Times New Roman" w:hAnsi="Times New Roman"/>
                <w:b w:val="0"/>
                <w:color w:val="auto"/>
                <w:sz w:val="24"/>
              </w:rPr>
            </w:pPr>
            <w:r>
              <w:rPr>
                <w:rFonts w:ascii="Times New Roman" w:hAnsi="Times New Roman"/>
                <w:b w:val="0"/>
                <w:i/>
                <w:color w:val="auto"/>
                <w:sz w:val="24"/>
              </w:rPr>
              <w:t>Provide the contact information for each checked box below, including contact person’s name, email, and telephone.</w:t>
            </w:r>
          </w:p>
        </w:tc>
      </w:tr>
      <w:tr w:rsidR="00CD54DA" w:rsidRPr="004C165D" w14:paraId="31C6A60A" w14:textId="77777777" w:rsidTr="00B55F90">
        <w:tc>
          <w:tcPr>
            <w:tcW w:w="9715"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7E1F796B" w14:textId="77777777" w:rsidR="00CD54DA" w:rsidRDefault="00985C10" w:rsidP="00B55F90">
            <w:pPr>
              <w:pStyle w:val="Label"/>
              <w:ind w:left="360"/>
              <w:rPr>
                <w:rFonts w:ascii="Times New Roman" w:hAnsi="Times New Roman"/>
                <w:b w:val="0"/>
                <w:color w:val="auto"/>
                <w:sz w:val="24"/>
              </w:rPr>
            </w:pPr>
            <w:sdt>
              <w:sdtPr>
                <w:rPr>
                  <w:rFonts w:ascii="Times New Roman" w:hAnsi="Times New Roman"/>
                  <w:b w:val="0"/>
                  <w:color w:val="auto"/>
                  <w:sz w:val="24"/>
                </w:rPr>
                <w:id w:val="90673761"/>
                <w14:checkbox>
                  <w14:checked w14:val="0"/>
                  <w14:checkedState w14:val="2612" w14:font="MS Gothic"/>
                  <w14:uncheckedState w14:val="2610" w14:font="MS Gothic"/>
                </w14:checkbox>
              </w:sdtPr>
              <w:sdtEndPr/>
              <w:sdtContent>
                <w:r w:rsidR="00CD54DA">
                  <w:rPr>
                    <w:rFonts w:ascii="MS Gothic" w:eastAsia="MS Gothic" w:hAnsi="MS Gothic" w:hint="eastAsia"/>
                    <w:b w:val="0"/>
                    <w:color w:val="auto"/>
                    <w:sz w:val="24"/>
                  </w:rPr>
                  <w:t>☐</w:t>
                </w:r>
              </w:sdtContent>
            </w:sdt>
            <w:r w:rsidR="00CD54DA" w:rsidRPr="005E1E34">
              <w:rPr>
                <w:rFonts w:ascii="Times New Roman" w:hAnsi="Times New Roman"/>
                <w:b w:val="0"/>
                <w:color w:val="auto"/>
                <w:sz w:val="24"/>
              </w:rPr>
              <w:t xml:space="preserve"> DMH</w:t>
            </w:r>
            <w:r w:rsidR="00CD54DA">
              <w:rPr>
                <w:rFonts w:ascii="Times New Roman" w:hAnsi="Times New Roman"/>
                <w:b w:val="0"/>
                <w:color w:val="auto"/>
                <w:sz w:val="24"/>
              </w:rPr>
              <w:t xml:space="preserve"> Directly-Operated Clinics: </w:t>
            </w:r>
            <w:sdt>
              <w:sdtPr>
                <w:rPr>
                  <w:rFonts w:ascii="Times New Roman" w:hAnsi="Times New Roman"/>
                  <w:b w:val="0"/>
                  <w:sz w:val="24"/>
                </w:rPr>
                <w:id w:val="-267624464"/>
                <w:showingPlcHdr/>
                <w:text/>
              </w:sdtPr>
              <w:sdtEndPr/>
              <w:sdtContent>
                <w:r w:rsidR="00CD54DA" w:rsidRPr="00514060">
                  <w:rPr>
                    <w:rStyle w:val="PlaceholderText"/>
                    <w:rFonts w:ascii="Times New Roman" w:hAnsi="Times New Roman"/>
                    <w:b w:val="0"/>
                    <w:sz w:val="24"/>
                  </w:rPr>
                  <w:t>Click here to enter text.</w:t>
                </w:r>
              </w:sdtContent>
            </w:sdt>
          </w:p>
          <w:p w14:paraId="1881ED24" w14:textId="77777777" w:rsidR="00CD54DA" w:rsidRDefault="00985C10" w:rsidP="00B55F90">
            <w:pPr>
              <w:pStyle w:val="Label"/>
              <w:ind w:left="360"/>
              <w:rPr>
                <w:rFonts w:ascii="Times New Roman" w:hAnsi="Times New Roman"/>
                <w:b w:val="0"/>
                <w:color w:val="auto"/>
                <w:sz w:val="24"/>
              </w:rPr>
            </w:pPr>
            <w:sdt>
              <w:sdtPr>
                <w:rPr>
                  <w:rFonts w:ascii="Times New Roman" w:hAnsi="Times New Roman"/>
                  <w:b w:val="0"/>
                  <w:color w:val="auto"/>
                  <w:sz w:val="24"/>
                </w:rPr>
                <w:id w:val="-551074734"/>
                <w14:checkbox>
                  <w14:checked w14:val="0"/>
                  <w14:checkedState w14:val="2612" w14:font="MS Gothic"/>
                  <w14:uncheckedState w14:val="2610" w14:font="MS Gothic"/>
                </w14:checkbox>
              </w:sdtPr>
              <w:sdtEndPr/>
              <w:sdtContent>
                <w:r w:rsidR="00CD54DA" w:rsidRPr="007124F3">
                  <w:rPr>
                    <w:rFonts w:ascii="MS Gothic" w:eastAsia="MS Gothic" w:hAnsi="MS Gothic" w:hint="eastAsia"/>
                    <w:b w:val="0"/>
                    <w:color w:val="auto"/>
                    <w:sz w:val="24"/>
                  </w:rPr>
                  <w:t>☐</w:t>
                </w:r>
              </w:sdtContent>
            </w:sdt>
            <w:r w:rsidR="00CD54DA" w:rsidRPr="007124F3">
              <w:rPr>
                <w:rFonts w:ascii="Times New Roman" w:hAnsi="Times New Roman"/>
                <w:b w:val="0"/>
                <w:color w:val="auto"/>
                <w:sz w:val="24"/>
              </w:rPr>
              <w:t xml:space="preserve"> </w:t>
            </w:r>
            <w:r w:rsidR="00CD54DA">
              <w:rPr>
                <w:rFonts w:ascii="Times New Roman" w:hAnsi="Times New Roman"/>
                <w:b w:val="0"/>
                <w:color w:val="auto"/>
                <w:sz w:val="24"/>
              </w:rPr>
              <w:t xml:space="preserve">DMH Headquarters/DMH Executives and CIOB: </w:t>
            </w:r>
            <w:sdt>
              <w:sdtPr>
                <w:rPr>
                  <w:rFonts w:ascii="Times New Roman" w:hAnsi="Times New Roman"/>
                  <w:b w:val="0"/>
                  <w:sz w:val="24"/>
                </w:rPr>
                <w:id w:val="1619098553"/>
                <w:showingPlcHdr/>
                <w:text/>
              </w:sdtPr>
              <w:sdtEndPr/>
              <w:sdtContent>
                <w:r w:rsidR="00CD54DA" w:rsidRPr="00514060">
                  <w:rPr>
                    <w:rStyle w:val="PlaceholderText"/>
                    <w:rFonts w:ascii="Times New Roman" w:hAnsi="Times New Roman"/>
                    <w:b w:val="0"/>
                    <w:sz w:val="24"/>
                  </w:rPr>
                  <w:t>Click here to enter text.</w:t>
                </w:r>
              </w:sdtContent>
            </w:sdt>
          </w:p>
          <w:p w14:paraId="4B734DE0" w14:textId="77777777" w:rsidR="00CD54DA" w:rsidRDefault="00985C10" w:rsidP="00B55F90">
            <w:pPr>
              <w:pStyle w:val="Label"/>
              <w:ind w:left="360"/>
              <w:rPr>
                <w:rFonts w:ascii="Times New Roman" w:hAnsi="Times New Roman"/>
                <w:b w:val="0"/>
                <w:color w:val="auto"/>
                <w:sz w:val="24"/>
              </w:rPr>
            </w:pPr>
            <w:sdt>
              <w:sdtPr>
                <w:rPr>
                  <w:rFonts w:ascii="Times New Roman" w:hAnsi="Times New Roman"/>
                  <w:b w:val="0"/>
                  <w:color w:val="auto"/>
                  <w:sz w:val="24"/>
                </w:rPr>
                <w:id w:val="-1073192912"/>
                <w14:checkbox>
                  <w14:checked w14:val="0"/>
                  <w14:checkedState w14:val="2612" w14:font="MS Gothic"/>
                  <w14:uncheckedState w14:val="2610" w14:font="MS Gothic"/>
                </w14:checkbox>
              </w:sdtPr>
              <w:sdtEndPr/>
              <w:sdtContent>
                <w:r w:rsidR="00CD54DA" w:rsidRPr="007124F3">
                  <w:rPr>
                    <w:rFonts w:ascii="MS Gothic" w:eastAsia="MS Gothic" w:hAnsi="MS Gothic" w:hint="eastAsia"/>
                    <w:b w:val="0"/>
                    <w:color w:val="auto"/>
                    <w:sz w:val="24"/>
                  </w:rPr>
                  <w:t>☐</w:t>
                </w:r>
              </w:sdtContent>
            </w:sdt>
            <w:r w:rsidR="00CD54DA" w:rsidRPr="007124F3">
              <w:rPr>
                <w:rFonts w:ascii="Times New Roman" w:hAnsi="Times New Roman"/>
                <w:b w:val="0"/>
                <w:color w:val="auto"/>
                <w:sz w:val="24"/>
              </w:rPr>
              <w:t xml:space="preserve"> DMH</w:t>
            </w:r>
            <w:r w:rsidR="00CD54DA">
              <w:rPr>
                <w:rFonts w:ascii="Times New Roman" w:hAnsi="Times New Roman"/>
                <w:b w:val="0"/>
                <w:color w:val="auto"/>
                <w:sz w:val="24"/>
              </w:rPr>
              <w:t xml:space="preserve"> LE Contracted Providers: </w:t>
            </w:r>
            <w:sdt>
              <w:sdtPr>
                <w:rPr>
                  <w:rFonts w:ascii="Times New Roman" w:hAnsi="Times New Roman"/>
                  <w:b w:val="0"/>
                  <w:sz w:val="24"/>
                </w:rPr>
                <w:id w:val="1667134885"/>
                <w:showingPlcHdr/>
                <w:text/>
              </w:sdtPr>
              <w:sdtEndPr/>
              <w:sdtContent>
                <w:r w:rsidR="00CD54DA" w:rsidRPr="00514060">
                  <w:rPr>
                    <w:rStyle w:val="PlaceholderText"/>
                    <w:rFonts w:ascii="Times New Roman" w:hAnsi="Times New Roman"/>
                    <w:b w:val="0"/>
                    <w:sz w:val="24"/>
                  </w:rPr>
                  <w:t>Click here to enter text.</w:t>
                </w:r>
              </w:sdtContent>
            </w:sdt>
          </w:p>
          <w:p w14:paraId="217F7560" w14:textId="77777777" w:rsidR="00CD54DA" w:rsidRPr="005E1E34" w:rsidRDefault="00985C10" w:rsidP="00B55F90">
            <w:pPr>
              <w:pStyle w:val="Label"/>
              <w:ind w:left="360"/>
              <w:rPr>
                <w:rFonts w:ascii="Times New Roman" w:hAnsi="Times New Roman"/>
                <w:b w:val="0"/>
                <w:color w:val="auto"/>
                <w:sz w:val="24"/>
              </w:rPr>
            </w:pPr>
            <w:sdt>
              <w:sdtPr>
                <w:rPr>
                  <w:rFonts w:ascii="Times New Roman" w:hAnsi="Times New Roman"/>
                  <w:b w:val="0"/>
                  <w:color w:val="auto"/>
                  <w:sz w:val="24"/>
                </w:rPr>
                <w:id w:val="-1775625281"/>
                <w14:checkbox>
                  <w14:checked w14:val="0"/>
                  <w14:checkedState w14:val="2612" w14:font="MS Gothic"/>
                  <w14:uncheckedState w14:val="2610" w14:font="MS Gothic"/>
                </w14:checkbox>
              </w:sdtPr>
              <w:sdtEndPr/>
              <w:sdtContent>
                <w:r w:rsidR="00CD54DA">
                  <w:rPr>
                    <w:rFonts w:ascii="MS Gothic" w:eastAsia="MS Gothic" w:hAnsi="MS Gothic" w:hint="eastAsia"/>
                    <w:b w:val="0"/>
                    <w:color w:val="auto"/>
                    <w:sz w:val="24"/>
                  </w:rPr>
                  <w:t>☐</w:t>
                </w:r>
              </w:sdtContent>
            </w:sdt>
            <w:r w:rsidR="00CD54DA" w:rsidRPr="007124F3">
              <w:rPr>
                <w:rFonts w:ascii="Times New Roman" w:hAnsi="Times New Roman"/>
                <w:b w:val="0"/>
                <w:color w:val="auto"/>
                <w:sz w:val="24"/>
              </w:rPr>
              <w:t xml:space="preserve"> </w:t>
            </w:r>
            <w:r w:rsidR="00CD54DA">
              <w:rPr>
                <w:rFonts w:ascii="Times New Roman" w:hAnsi="Times New Roman"/>
                <w:b w:val="0"/>
                <w:color w:val="auto"/>
                <w:sz w:val="24"/>
              </w:rPr>
              <w:t xml:space="preserve">Directly from Clients: </w:t>
            </w:r>
            <w:sdt>
              <w:sdtPr>
                <w:rPr>
                  <w:rFonts w:ascii="Times New Roman" w:hAnsi="Times New Roman"/>
                  <w:b w:val="0"/>
                  <w:sz w:val="24"/>
                </w:rPr>
                <w:id w:val="-1332591248"/>
                <w:showingPlcHdr/>
                <w:text/>
              </w:sdtPr>
              <w:sdtEndPr/>
              <w:sdtContent>
                <w:r w:rsidR="00CD54DA" w:rsidRPr="00514060">
                  <w:rPr>
                    <w:rStyle w:val="PlaceholderText"/>
                    <w:rFonts w:ascii="Times New Roman" w:hAnsi="Times New Roman"/>
                    <w:b w:val="0"/>
                    <w:sz w:val="24"/>
                  </w:rPr>
                  <w:t>Click here to enter text.</w:t>
                </w:r>
              </w:sdtContent>
            </w:sdt>
          </w:p>
        </w:tc>
      </w:tr>
      <w:tr w:rsidR="00CD54DA" w:rsidRPr="00393F77" w14:paraId="72E7E819" w14:textId="77777777" w:rsidTr="00B55F90">
        <w:tc>
          <w:tcPr>
            <w:tcW w:w="9715" w:type="dxa"/>
            <w:gridSpan w:val="4"/>
            <w:tcBorders>
              <w:top w:val="single" w:sz="4" w:space="0" w:color="auto"/>
              <w:bottom w:val="nil"/>
            </w:tcBorders>
            <w:shd w:val="clear" w:color="auto" w:fill="D9D9D9" w:themeFill="background1" w:themeFillShade="D9"/>
            <w:vAlign w:val="center"/>
          </w:tcPr>
          <w:p w14:paraId="2CDC9005" w14:textId="77777777" w:rsidR="00CD54DA" w:rsidRPr="00726AF1" w:rsidRDefault="00CD54DA" w:rsidP="00CD54DA">
            <w:pPr>
              <w:pStyle w:val="Label"/>
              <w:numPr>
                <w:ilvl w:val="0"/>
                <w:numId w:val="50"/>
              </w:numPr>
              <w:rPr>
                <w:rFonts w:ascii="Times New Roman" w:hAnsi="Times New Roman"/>
                <w:b w:val="0"/>
                <w:color w:val="auto"/>
                <w:sz w:val="24"/>
              </w:rPr>
            </w:pPr>
            <w:r w:rsidRPr="00726AF1">
              <w:rPr>
                <w:rFonts w:ascii="Times New Roman" w:hAnsi="Times New Roman"/>
                <w:b w:val="0"/>
                <w:color w:val="auto"/>
                <w:sz w:val="24"/>
              </w:rPr>
              <w:t>Will you be conducting direct</w:t>
            </w:r>
            <w:r>
              <w:rPr>
                <w:rFonts w:ascii="Times New Roman" w:hAnsi="Times New Roman"/>
                <w:b w:val="0"/>
                <w:color w:val="auto"/>
                <w:sz w:val="24"/>
              </w:rPr>
              <w:t xml:space="preserve"> interviews with the participants</w:t>
            </w:r>
            <w:r w:rsidRPr="00726AF1">
              <w:rPr>
                <w:rFonts w:ascii="Times New Roman" w:hAnsi="Times New Roman"/>
                <w:b w:val="0"/>
                <w:color w:val="auto"/>
                <w:sz w:val="24"/>
              </w:rPr>
              <w:t xml:space="preserve">?    </w:t>
            </w:r>
            <w:sdt>
              <w:sdtPr>
                <w:rPr>
                  <w:rFonts w:ascii="Times New Roman" w:hAnsi="Times New Roman"/>
                  <w:b w:val="0"/>
                  <w:color w:val="auto"/>
                  <w:sz w:val="24"/>
                </w:rPr>
                <w:id w:val="856617380"/>
                <w14:checkbox>
                  <w14:checked w14:val="0"/>
                  <w14:checkedState w14:val="2612" w14:font="MS Gothic"/>
                  <w14:uncheckedState w14:val="2610" w14:font="MS Gothic"/>
                </w14:checkbox>
              </w:sdtPr>
              <w:sdtEndPr/>
              <w:sdtContent>
                <w:r w:rsidRPr="00726AF1">
                  <w:rPr>
                    <w:rFonts w:ascii="MS Gothic" w:eastAsia="MS Gothic" w:hAnsi="MS Gothic" w:hint="eastAsia"/>
                    <w:b w:val="0"/>
                    <w:color w:val="auto"/>
                    <w:sz w:val="24"/>
                  </w:rPr>
                  <w:t>☐</w:t>
                </w:r>
              </w:sdtContent>
            </w:sdt>
            <w:r w:rsidRPr="00726AF1">
              <w:rPr>
                <w:rFonts w:ascii="Times New Roman" w:hAnsi="Times New Roman"/>
                <w:b w:val="0"/>
                <w:color w:val="auto"/>
                <w:sz w:val="24"/>
              </w:rPr>
              <w:t xml:space="preserve"> Yes    </w:t>
            </w:r>
            <w:sdt>
              <w:sdtPr>
                <w:rPr>
                  <w:rFonts w:ascii="Times New Roman" w:hAnsi="Times New Roman"/>
                  <w:b w:val="0"/>
                  <w:color w:val="auto"/>
                  <w:sz w:val="24"/>
                </w:rPr>
                <w:id w:val="-2065329572"/>
                <w14:checkbox>
                  <w14:checked w14:val="0"/>
                  <w14:checkedState w14:val="2612" w14:font="MS Gothic"/>
                  <w14:uncheckedState w14:val="2610" w14:font="MS Gothic"/>
                </w14:checkbox>
              </w:sdtPr>
              <w:sdtEndPr/>
              <w:sdtContent>
                <w:r w:rsidRPr="00726AF1">
                  <w:rPr>
                    <w:rFonts w:ascii="MS Gothic" w:eastAsia="MS Gothic" w:hAnsi="MS Gothic" w:cs="MS Gothic" w:hint="eastAsia"/>
                    <w:b w:val="0"/>
                    <w:color w:val="auto"/>
                    <w:sz w:val="24"/>
                  </w:rPr>
                  <w:t>☐</w:t>
                </w:r>
              </w:sdtContent>
            </w:sdt>
            <w:r w:rsidRPr="00726AF1">
              <w:rPr>
                <w:rFonts w:ascii="Times New Roman" w:hAnsi="Times New Roman"/>
                <w:b w:val="0"/>
                <w:color w:val="auto"/>
                <w:sz w:val="24"/>
              </w:rPr>
              <w:t xml:space="preserve"> No</w:t>
            </w:r>
          </w:p>
          <w:p w14:paraId="248DE71C" w14:textId="77777777" w:rsidR="00CD54DA" w:rsidRPr="00726AF1" w:rsidRDefault="00CD54DA" w:rsidP="00B55F90">
            <w:pPr>
              <w:pStyle w:val="Label"/>
              <w:ind w:left="360"/>
              <w:rPr>
                <w:rFonts w:ascii="Times New Roman" w:hAnsi="Times New Roman"/>
                <w:b w:val="0"/>
                <w:color w:val="auto"/>
                <w:sz w:val="24"/>
              </w:rPr>
            </w:pPr>
            <w:r w:rsidRPr="00726AF1">
              <w:rPr>
                <w:rFonts w:ascii="Times New Roman" w:hAnsi="Times New Roman"/>
                <w:b w:val="0"/>
                <w:i/>
                <w:color w:val="auto"/>
                <w:sz w:val="24"/>
              </w:rPr>
              <w:t>If yes, please indicate all applicable categories that the interviewees will be selected from.</w:t>
            </w:r>
          </w:p>
        </w:tc>
      </w:tr>
      <w:tr w:rsidR="00CD54DA" w:rsidRPr="00393F77" w14:paraId="57122EDC" w14:textId="77777777" w:rsidTr="00B55F90">
        <w:tc>
          <w:tcPr>
            <w:tcW w:w="5124" w:type="dxa"/>
            <w:gridSpan w:val="3"/>
            <w:tcBorders>
              <w:top w:val="nil"/>
              <w:left w:val="single" w:sz="4" w:space="0" w:color="auto"/>
              <w:bottom w:val="single" w:sz="4" w:space="0" w:color="auto"/>
              <w:right w:val="nil"/>
            </w:tcBorders>
            <w:shd w:val="clear" w:color="auto" w:fill="D9D9D9" w:themeFill="background1" w:themeFillShade="D9"/>
            <w:tcMar>
              <w:left w:w="432" w:type="dxa"/>
              <w:right w:w="115" w:type="dxa"/>
            </w:tcMar>
            <w:vAlign w:val="center"/>
          </w:tcPr>
          <w:p w14:paraId="45BFF97F" w14:textId="77777777" w:rsidR="00CD54DA" w:rsidRPr="00726AF1" w:rsidRDefault="00985C10" w:rsidP="00B55F90">
            <w:pPr>
              <w:pStyle w:val="Label"/>
              <w:rPr>
                <w:rFonts w:ascii="Times New Roman" w:hAnsi="Times New Roman"/>
                <w:b w:val="0"/>
                <w:sz w:val="24"/>
              </w:rPr>
            </w:pPr>
            <w:sdt>
              <w:sdtPr>
                <w:rPr>
                  <w:rFonts w:ascii="Times New Roman" w:hAnsi="Times New Roman"/>
                  <w:b w:val="0"/>
                  <w:color w:val="auto"/>
                  <w:sz w:val="24"/>
                </w:rPr>
                <w:id w:val="763417804"/>
                <w14:checkbox>
                  <w14:checked w14:val="0"/>
                  <w14:checkedState w14:val="2612" w14:font="MS Gothic"/>
                  <w14:uncheckedState w14:val="2610" w14:font="MS Gothic"/>
                </w14:checkbox>
              </w:sdtPr>
              <w:sdtEndPr/>
              <w:sdtContent>
                <w:r w:rsidR="00CD54DA" w:rsidRPr="00726AF1">
                  <w:rPr>
                    <w:rFonts w:ascii="MS Gothic" w:eastAsia="MS Gothic" w:hAnsi="MS Gothic" w:hint="eastAsia"/>
                    <w:b w:val="0"/>
                    <w:color w:val="auto"/>
                    <w:sz w:val="24"/>
                  </w:rPr>
                  <w:t>☐</w:t>
                </w:r>
              </w:sdtContent>
            </w:sdt>
            <w:r w:rsidR="00CD54DA" w:rsidRPr="00726AF1">
              <w:rPr>
                <w:rFonts w:ascii="Times New Roman" w:hAnsi="Times New Roman"/>
                <w:b w:val="0"/>
                <w:sz w:val="24"/>
              </w:rPr>
              <w:t xml:space="preserve"> DMH Employees</w:t>
            </w:r>
          </w:p>
          <w:p w14:paraId="70D3650F" w14:textId="77777777" w:rsidR="00CD54DA" w:rsidRPr="00726AF1" w:rsidRDefault="00985C10" w:rsidP="00B55F90">
            <w:pPr>
              <w:pStyle w:val="Label"/>
              <w:rPr>
                <w:rFonts w:ascii="Times New Roman" w:hAnsi="Times New Roman"/>
                <w:b w:val="0"/>
                <w:sz w:val="24"/>
              </w:rPr>
            </w:pPr>
            <w:sdt>
              <w:sdtPr>
                <w:rPr>
                  <w:rFonts w:ascii="Times New Roman" w:hAnsi="Times New Roman"/>
                  <w:b w:val="0"/>
                  <w:color w:val="auto"/>
                  <w:sz w:val="24"/>
                </w:rPr>
                <w:id w:val="-215516123"/>
                <w14:checkbox>
                  <w14:checked w14:val="0"/>
                  <w14:checkedState w14:val="2612" w14:font="MS Gothic"/>
                  <w14:uncheckedState w14:val="2610" w14:font="MS Gothic"/>
                </w14:checkbox>
              </w:sdtPr>
              <w:sdtEndPr/>
              <w:sdtContent>
                <w:r w:rsidR="00CD54DA" w:rsidRPr="00726AF1">
                  <w:rPr>
                    <w:rFonts w:ascii="MS Gothic" w:eastAsia="MS Gothic" w:hAnsi="MS Gothic" w:hint="eastAsia"/>
                    <w:b w:val="0"/>
                    <w:color w:val="auto"/>
                    <w:sz w:val="24"/>
                  </w:rPr>
                  <w:t>☐</w:t>
                </w:r>
              </w:sdtContent>
            </w:sdt>
            <w:r w:rsidR="00CD54DA" w:rsidRPr="00726AF1">
              <w:rPr>
                <w:rFonts w:ascii="Times New Roman" w:hAnsi="Times New Roman"/>
                <w:b w:val="0"/>
                <w:sz w:val="24"/>
              </w:rPr>
              <w:t xml:space="preserve"> DMH LE Contract</w:t>
            </w:r>
            <w:r w:rsidR="00CD54DA">
              <w:rPr>
                <w:rFonts w:ascii="Times New Roman" w:hAnsi="Times New Roman"/>
                <w:b w:val="0"/>
                <w:sz w:val="24"/>
              </w:rPr>
              <w:t>ed</w:t>
            </w:r>
            <w:r w:rsidR="00CD54DA" w:rsidRPr="00726AF1">
              <w:rPr>
                <w:rFonts w:ascii="Times New Roman" w:hAnsi="Times New Roman"/>
                <w:b w:val="0"/>
                <w:sz w:val="24"/>
              </w:rPr>
              <w:t xml:space="preserve"> Provider Employees</w:t>
            </w:r>
          </w:p>
          <w:p w14:paraId="78D8EE2D" w14:textId="77777777" w:rsidR="00CD54DA" w:rsidRPr="00726AF1" w:rsidRDefault="00985C10" w:rsidP="00B55F90">
            <w:pPr>
              <w:pStyle w:val="Label"/>
              <w:rPr>
                <w:rFonts w:ascii="Times New Roman" w:hAnsi="Times New Roman"/>
                <w:b w:val="0"/>
                <w:sz w:val="24"/>
              </w:rPr>
            </w:pPr>
            <w:sdt>
              <w:sdtPr>
                <w:rPr>
                  <w:rFonts w:ascii="Times New Roman" w:hAnsi="Times New Roman"/>
                  <w:b w:val="0"/>
                  <w:color w:val="auto"/>
                  <w:sz w:val="24"/>
                </w:rPr>
                <w:id w:val="-345015411"/>
                <w14:checkbox>
                  <w14:checked w14:val="0"/>
                  <w14:checkedState w14:val="2612" w14:font="MS Gothic"/>
                  <w14:uncheckedState w14:val="2610" w14:font="MS Gothic"/>
                </w14:checkbox>
              </w:sdtPr>
              <w:sdtEndPr/>
              <w:sdtContent>
                <w:r w:rsidR="00CD54DA" w:rsidRPr="00726AF1">
                  <w:rPr>
                    <w:rFonts w:ascii="MS Gothic" w:eastAsia="MS Gothic" w:hAnsi="MS Gothic" w:hint="eastAsia"/>
                    <w:b w:val="0"/>
                    <w:color w:val="auto"/>
                    <w:sz w:val="24"/>
                  </w:rPr>
                  <w:t>☐</w:t>
                </w:r>
              </w:sdtContent>
            </w:sdt>
            <w:r w:rsidR="00CD54DA" w:rsidRPr="00726AF1">
              <w:rPr>
                <w:rFonts w:ascii="Times New Roman" w:hAnsi="Times New Roman"/>
                <w:b w:val="0"/>
                <w:sz w:val="24"/>
              </w:rPr>
              <w:t xml:space="preserve"> DMH Clients</w:t>
            </w:r>
          </w:p>
          <w:p w14:paraId="35362CC2" w14:textId="77777777" w:rsidR="00CD54DA" w:rsidRPr="00726AF1" w:rsidRDefault="00985C10" w:rsidP="00B55F90">
            <w:pPr>
              <w:pStyle w:val="Label"/>
              <w:rPr>
                <w:rFonts w:ascii="Segoe UI Symbol" w:hAnsi="Segoe UI Symbol" w:cs="Segoe UI Symbol"/>
                <w:b w:val="0"/>
                <w:sz w:val="24"/>
              </w:rPr>
            </w:pPr>
            <w:sdt>
              <w:sdtPr>
                <w:rPr>
                  <w:rFonts w:ascii="Times New Roman" w:hAnsi="Times New Roman"/>
                  <w:b w:val="0"/>
                  <w:color w:val="auto"/>
                  <w:sz w:val="24"/>
                </w:rPr>
                <w:id w:val="649637965"/>
                <w14:checkbox>
                  <w14:checked w14:val="0"/>
                  <w14:checkedState w14:val="2612" w14:font="MS Gothic"/>
                  <w14:uncheckedState w14:val="2610" w14:font="MS Gothic"/>
                </w14:checkbox>
              </w:sdtPr>
              <w:sdtEndPr/>
              <w:sdtContent>
                <w:r w:rsidR="00CD54DA" w:rsidRPr="00726AF1">
                  <w:rPr>
                    <w:rFonts w:ascii="MS Gothic" w:eastAsia="MS Gothic" w:hAnsi="MS Gothic" w:hint="eastAsia"/>
                    <w:b w:val="0"/>
                    <w:color w:val="auto"/>
                    <w:sz w:val="24"/>
                  </w:rPr>
                  <w:t>☐</w:t>
                </w:r>
              </w:sdtContent>
            </w:sdt>
            <w:r w:rsidR="00CD54DA" w:rsidRPr="00726AF1">
              <w:rPr>
                <w:rFonts w:ascii="Times New Roman" w:hAnsi="Times New Roman"/>
                <w:b w:val="0"/>
                <w:sz w:val="24"/>
              </w:rPr>
              <w:t xml:space="preserve"> DMH LE Contract</w:t>
            </w:r>
            <w:r w:rsidR="00CD54DA">
              <w:rPr>
                <w:rFonts w:ascii="Times New Roman" w:hAnsi="Times New Roman"/>
                <w:b w:val="0"/>
                <w:sz w:val="24"/>
              </w:rPr>
              <w:t>ed</w:t>
            </w:r>
            <w:r w:rsidR="00CD54DA" w:rsidRPr="00726AF1">
              <w:rPr>
                <w:rFonts w:ascii="Times New Roman" w:hAnsi="Times New Roman"/>
                <w:b w:val="0"/>
                <w:sz w:val="24"/>
              </w:rPr>
              <w:t xml:space="preserve"> Provider Clients</w:t>
            </w:r>
            <w:r w:rsidR="00CD54DA" w:rsidRPr="00726AF1">
              <w:rPr>
                <w:rFonts w:ascii="Segoe UI Symbol" w:hAnsi="Segoe UI Symbol" w:cs="Segoe UI Symbol"/>
                <w:b w:val="0"/>
                <w:sz w:val="24"/>
              </w:rPr>
              <w:t xml:space="preserve"> </w:t>
            </w:r>
          </w:p>
          <w:p w14:paraId="7A5FE46B" w14:textId="77777777" w:rsidR="00CD54DA" w:rsidRPr="00726AF1" w:rsidRDefault="00985C10" w:rsidP="00B55F90">
            <w:pPr>
              <w:pStyle w:val="Label"/>
              <w:rPr>
                <w:rFonts w:ascii="Times New Roman" w:hAnsi="Times New Roman"/>
                <w:b w:val="0"/>
                <w:sz w:val="24"/>
              </w:rPr>
            </w:pPr>
            <w:sdt>
              <w:sdtPr>
                <w:rPr>
                  <w:rFonts w:ascii="Times New Roman" w:hAnsi="Times New Roman"/>
                  <w:b w:val="0"/>
                  <w:color w:val="auto"/>
                  <w:sz w:val="24"/>
                </w:rPr>
                <w:id w:val="-436292277"/>
                <w14:checkbox>
                  <w14:checked w14:val="0"/>
                  <w14:checkedState w14:val="2612" w14:font="MS Gothic"/>
                  <w14:uncheckedState w14:val="2610" w14:font="MS Gothic"/>
                </w14:checkbox>
              </w:sdtPr>
              <w:sdtEndPr/>
              <w:sdtContent>
                <w:r w:rsidR="00CD54DA" w:rsidRPr="00726AF1">
                  <w:rPr>
                    <w:rFonts w:ascii="MS Gothic" w:eastAsia="MS Gothic" w:hAnsi="MS Gothic" w:hint="eastAsia"/>
                    <w:b w:val="0"/>
                    <w:color w:val="auto"/>
                    <w:sz w:val="24"/>
                  </w:rPr>
                  <w:t>☐</w:t>
                </w:r>
              </w:sdtContent>
            </w:sdt>
            <w:r w:rsidR="00CD54DA" w:rsidRPr="00726AF1">
              <w:rPr>
                <w:rFonts w:ascii="Times New Roman" w:hAnsi="Times New Roman"/>
                <w:b w:val="0"/>
                <w:sz w:val="24"/>
              </w:rPr>
              <w:t xml:space="preserve"> Public</w:t>
            </w:r>
          </w:p>
        </w:tc>
        <w:tc>
          <w:tcPr>
            <w:tcW w:w="4591" w:type="dxa"/>
            <w:tcBorders>
              <w:top w:val="nil"/>
              <w:left w:val="nil"/>
              <w:bottom w:val="single" w:sz="4" w:space="0" w:color="auto"/>
              <w:right w:val="single" w:sz="4" w:space="0" w:color="auto"/>
            </w:tcBorders>
            <w:shd w:val="clear" w:color="auto" w:fill="D9D9D9" w:themeFill="background1" w:themeFillShade="D9"/>
            <w:tcMar>
              <w:left w:w="432" w:type="dxa"/>
              <w:right w:w="115" w:type="dxa"/>
            </w:tcMar>
            <w:vAlign w:val="center"/>
          </w:tcPr>
          <w:p w14:paraId="4BCAC3D2" w14:textId="77777777" w:rsidR="00CD54DA" w:rsidRPr="00726AF1" w:rsidRDefault="00985C10" w:rsidP="00B55F90">
            <w:pPr>
              <w:pStyle w:val="Label"/>
              <w:rPr>
                <w:rFonts w:ascii="Times New Roman" w:hAnsi="Times New Roman"/>
                <w:b w:val="0"/>
                <w:sz w:val="24"/>
              </w:rPr>
            </w:pPr>
            <w:sdt>
              <w:sdtPr>
                <w:rPr>
                  <w:rFonts w:ascii="Segoe UI Symbol" w:hAnsi="Segoe UI Symbol" w:cs="Segoe UI Symbol"/>
                  <w:b w:val="0"/>
                  <w:sz w:val="24"/>
                </w:rPr>
                <w:id w:val="1538930181"/>
                <w14:checkbox>
                  <w14:checked w14:val="0"/>
                  <w14:checkedState w14:val="2612" w14:font="MS Gothic"/>
                  <w14:uncheckedState w14:val="2610" w14:font="MS Gothic"/>
                </w14:checkbox>
              </w:sdtPr>
              <w:sdtEndPr/>
              <w:sdtContent>
                <w:r w:rsidR="00CD54DA" w:rsidRPr="00726AF1">
                  <w:rPr>
                    <w:rFonts w:ascii="Segoe UI Symbol" w:hAnsi="Segoe UI Symbol" w:cs="Segoe UI Symbol"/>
                    <w:b w:val="0"/>
                    <w:sz w:val="24"/>
                  </w:rPr>
                  <w:t>☐</w:t>
                </w:r>
              </w:sdtContent>
            </w:sdt>
            <w:r w:rsidR="00CD54DA" w:rsidRPr="00726AF1">
              <w:rPr>
                <w:rFonts w:ascii="Segoe UI Symbol" w:hAnsi="Segoe UI Symbol" w:cs="Segoe UI Symbol"/>
                <w:sz w:val="24"/>
              </w:rPr>
              <w:t xml:space="preserve"> </w:t>
            </w:r>
            <w:r w:rsidR="00CD54DA" w:rsidRPr="00726AF1">
              <w:rPr>
                <w:rFonts w:ascii="Times New Roman" w:hAnsi="Times New Roman"/>
                <w:b w:val="0"/>
                <w:sz w:val="24"/>
              </w:rPr>
              <w:t>Children/Adolescents</w:t>
            </w:r>
          </w:p>
          <w:p w14:paraId="3CC73F4F" w14:textId="77777777" w:rsidR="00CD54DA" w:rsidRPr="00726AF1" w:rsidRDefault="00985C10" w:rsidP="00B55F90">
            <w:pPr>
              <w:pStyle w:val="Label"/>
              <w:rPr>
                <w:rFonts w:ascii="Times New Roman" w:hAnsi="Times New Roman"/>
                <w:b w:val="0"/>
                <w:sz w:val="24"/>
              </w:rPr>
            </w:pPr>
            <w:sdt>
              <w:sdtPr>
                <w:rPr>
                  <w:rFonts w:ascii="Times New Roman" w:hAnsi="Times New Roman"/>
                  <w:b w:val="0"/>
                  <w:color w:val="auto"/>
                  <w:sz w:val="24"/>
                </w:rPr>
                <w:id w:val="-1371600654"/>
                <w14:checkbox>
                  <w14:checked w14:val="0"/>
                  <w14:checkedState w14:val="2612" w14:font="MS Gothic"/>
                  <w14:uncheckedState w14:val="2610" w14:font="MS Gothic"/>
                </w14:checkbox>
              </w:sdtPr>
              <w:sdtEndPr/>
              <w:sdtContent>
                <w:r w:rsidR="00CD54DA" w:rsidRPr="00726AF1">
                  <w:rPr>
                    <w:rFonts w:ascii="MS Gothic" w:eastAsia="MS Gothic" w:hAnsi="MS Gothic" w:hint="eastAsia"/>
                    <w:b w:val="0"/>
                    <w:color w:val="auto"/>
                    <w:sz w:val="24"/>
                  </w:rPr>
                  <w:t>☐</w:t>
                </w:r>
              </w:sdtContent>
            </w:sdt>
            <w:r w:rsidR="00CD54DA" w:rsidRPr="00726AF1">
              <w:rPr>
                <w:rFonts w:ascii="Times New Roman" w:hAnsi="Times New Roman"/>
                <w:b w:val="0"/>
                <w:sz w:val="24"/>
              </w:rPr>
              <w:t xml:space="preserve"> Pregnant Women</w:t>
            </w:r>
          </w:p>
          <w:p w14:paraId="42D48261" w14:textId="77777777" w:rsidR="00CD54DA" w:rsidRPr="00726AF1" w:rsidRDefault="00985C10" w:rsidP="00B55F90">
            <w:pPr>
              <w:pStyle w:val="Label"/>
              <w:rPr>
                <w:rFonts w:ascii="Times New Roman" w:hAnsi="Times New Roman"/>
                <w:b w:val="0"/>
                <w:sz w:val="24"/>
              </w:rPr>
            </w:pPr>
            <w:sdt>
              <w:sdtPr>
                <w:rPr>
                  <w:rFonts w:ascii="Times New Roman" w:hAnsi="Times New Roman"/>
                  <w:b w:val="0"/>
                  <w:color w:val="auto"/>
                  <w:sz w:val="24"/>
                </w:rPr>
                <w:id w:val="1991676072"/>
                <w14:checkbox>
                  <w14:checked w14:val="0"/>
                  <w14:checkedState w14:val="2612" w14:font="MS Gothic"/>
                  <w14:uncheckedState w14:val="2610" w14:font="MS Gothic"/>
                </w14:checkbox>
              </w:sdtPr>
              <w:sdtEndPr/>
              <w:sdtContent>
                <w:r w:rsidR="00CD54DA" w:rsidRPr="00726AF1">
                  <w:rPr>
                    <w:rFonts w:ascii="MS Gothic" w:eastAsia="MS Gothic" w:hAnsi="MS Gothic" w:hint="eastAsia"/>
                    <w:b w:val="0"/>
                    <w:color w:val="auto"/>
                    <w:sz w:val="24"/>
                  </w:rPr>
                  <w:t>☐</w:t>
                </w:r>
              </w:sdtContent>
            </w:sdt>
            <w:r w:rsidR="00CD54DA" w:rsidRPr="00726AF1">
              <w:rPr>
                <w:rFonts w:ascii="Times New Roman" w:hAnsi="Times New Roman"/>
                <w:b w:val="0"/>
                <w:sz w:val="24"/>
              </w:rPr>
              <w:t xml:space="preserve"> Older Adults</w:t>
            </w:r>
          </w:p>
          <w:p w14:paraId="6D9AA46B" w14:textId="77777777" w:rsidR="00CD54DA" w:rsidRPr="00726AF1" w:rsidRDefault="00985C10" w:rsidP="00B55F90">
            <w:pPr>
              <w:pStyle w:val="Label"/>
              <w:rPr>
                <w:rFonts w:ascii="Times New Roman" w:hAnsi="Times New Roman"/>
                <w:b w:val="0"/>
                <w:sz w:val="24"/>
              </w:rPr>
            </w:pPr>
            <w:sdt>
              <w:sdtPr>
                <w:rPr>
                  <w:rFonts w:ascii="Times New Roman" w:hAnsi="Times New Roman"/>
                  <w:b w:val="0"/>
                  <w:color w:val="auto"/>
                  <w:sz w:val="24"/>
                </w:rPr>
                <w:id w:val="-354417945"/>
                <w14:checkbox>
                  <w14:checked w14:val="0"/>
                  <w14:checkedState w14:val="2612" w14:font="MS Gothic"/>
                  <w14:uncheckedState w14:val="2610" w14:font="MS Gothic"/>
                </w14:checkbox>
              </w:sdtPr>
              <w:sdtEndPr/>
              <w:sdtContent>
                <w:r w:rsidR="00CD54DA" w:rsidRPr="00726AF1">
                  <w:rPr>
                    <w:rFonts w:ascii="MS Gothic" w:eastAsia="MS Gothic" w:hAnsi="MS Gothic" w:hint="eastAsia"/>
                    <w:b w:val="0"/>
                    <w:color w:val="auto"/>
                    <w:sz w:val="24"/>
                  </w:rPr>
                  <w:t>☐</w:t>
                </w:r>
              </w:sdtContent>
            </w:sdt>
            <w:r w:rsidR="00CD54DA" w:rsidRPr="00726AF1">
              <w:rPr>
                <w:rFonts w:ascii="Times New Roman" w:hAnsi="Times New Roman"/>
                <w:b w:val="0"/>
                <w:sz w:val="24"/>
              </w:rPr>
              <w:t xml:space="preserve"> Adults</w:t>
            </w:r>
          </w:p>
          <w:p w14:paraId="60A28D43" w14:textId="77777777" w:rsidR="00CD54DA" w:rsidRPr="00726AF1" w:rsidRDefault="00985C10" w:rsidP="00B55F90">
            <w:pPr>
              <w:pStyle w:val="Label"/>
              <w:rPr>
                <w:rFonts w:ascii="Times New Roman" w:hAnsi="Times New Roman"/>
                <w:b w:val="0"/>
                <w:sz w:val="24"/>
              </w:rPr>
            </w:pPr>
            <w:sdt>
              <w:sdtPr>
                <w:rPr>
                  <w:rFonts w:ascii="Times New Roman" w:hAnsi="Times New Roman"/>
                  <w:b w:val="0"/>
                  <w:color w:val="auto"/>
                  <w:sz w:val="24"/>
                </w:rPr>
                <w:id w:val="-1790663116"/>
                <w14:checkbox>
                  <w14:checked w14:val="0"/>
                  <w14:checkedState w14:val="2612" w14:font="MS Gothic"/>
                  <w14:uncheckedState w14:val="2610" w14:font="MS Gothic"/>
                </w14:checkbox>
              </w:sdtPr>
              <w:sdtEndPr/>
              <w:sdtContent>
                <w:r w:rsidR="00CD54DA" w:rsidRPr="00726AF1">
                  <w:rPr>
                    <w:rFonts w:ascii="MS Gothic" w:eastAsia="MS Gothic" w:hAnsi="MS Gothic" w:hint="eastAsia"/>
                    <w:b w:val="0"/>
                    <w:color w:val="auto"/>
                    <w:sz w:val="24"/>
                  </w:rPr>
                  <w:t>☐</w:t>
                </w:r>
              </w:sdtContent>
            </w:sdt>
            <w:r w:rsidR="00CD54DA" w:rsidRPr="00726AF1">
              <w:rPr>
                <w:rFonts w:ascii="Times New Roman" w:hAnsi="Times New Roman"/>
                <w:b w:val="0"/>
                <w:sz w:val="24"/>
              </w:rPr>
              <w:t xml:space="preserve"> Homeless</w:t>
            </w:r>
          </w:p>
        </w:tc>
      </w:tr>
      <w:tr w:rsidR="00CD54DA" w:rsidRPr="00393F77" w14:paraId="66D40A2F" w14:textId="77777777" w:rsidTr="00B55F90">
        <w:tc>
          <w:tcPr>
            <w:tcW w:w="9715" w:type="dxa"/>
            <w:gridSpan w:val="4"/>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6F9CA0DC" w14:textId="77777777" w:rsidR="00CD54DA" w:rsidRPr="00575DFD" w:rsidRDefault="00CD54DA" w:rsidP="00CD54DA">
            <w:pPr>
              <w:pStyle w:val="Label"/>
              <w:numPr>
                <w:ilvl w:val="0"/>
                <w:numId w:val="50"/>
              </w:numPr>
              <w:rPr>
                <w:rFonts w:ascii="Times New Roman" w:hAnsi="Times New Roman"/>
                <w:b w:val="0"/>
                <w:bCs/>
                <w:sz w:val="24"/>
              </w:rPr>
            </w:pPr>
            <w:r w:rsidRPr="00575DFD">
              <w:rPr>
                <w:rFonts w:ascii="Times New Roman" w:hAnsi="Times New Roman"/>
                <w:b w:val="0"/>
                <w:bCs/>
                <w:sz w:val="24"/>
              </w:rPr>
              <w:t>Describe the recruitment process and all the methods of communication that will be used to connect or contact participants during the research (</w:t>
            </w:r>
            <w:r>
              <w:rPr>
                <w:rFonts w:ascii="Times New Roman" w:hAnsi="Times New Roman"/>
                <w:b w:val="0"/>
                <w:bCs/>
                <w:sz w:val="24"/>
              </w:rPr>
              <w:t xml:space="preserve">e.g. </w:t>
            </w:r>
            <w:r w:rsidRPr="00575DFD">
              <w:rPr>
                <w:rFonts w:ascii="Times New Roman" w:hAnsi="Times New Roman"/>
                <w:b w:val="0"/>
                <w:bCs/>
                <w:sz w:val="24"/>
              </w:rPr>
              <w:t xml:space="preserve">flyer, pamphlet, email, mail, </w:t>
            </w:r>
            <w:r>
              <w:rPr>
                <w:rFonts w:ascii="Times New Roman" w:hAnsi="Times New Roman"/>
                <w:b w:val="0"/>
                <w:bCs/>
                <w:sz w:val="24"/>
              </w:rPr>
              <w:t>tele</w:t>
            </w:r>
            <w:r w:rsidRPr="00575DFD">
              <w:rPr>
                <w:rFonts w:ascii="Times New Roman" w:hAnsi="Times New Roman"/>
                <w:b w:val="0"/>
                <w:bCs/>
                <w:sz w:val="24"/>
              </w:rPr>
              <w:t>phone, voicemail). Explain how the communication will be secured and protected from unauthorized access.</w:t>
            </w:r>
          </w:p>
        </w:tc>
      </w:tr>
      <w:tr w:rsidR="00CD54DA" w:rsidRPr="00393F77" w14:paraId="6F12478E" w14:textId="77777777" w:rsidTr="00B55F90">
        <w:tc>
          <w:tcPr>
            <w:tcW w:w="9715" w:type="dxa"/>
            <w:gridSpan w:val="4"/>
            <w:tcBorders>
              <w:top w:val="single" w:sz="4" w:space="0" w:color="auto"/>
              <w:left w:val="single" w:sz="2" w:space="0" w:color="auto"/>
              <w:bottom w:val="single" w:sz="4" w:space="0" w:color="auto"/>
              <w:right w:val="single" w:sz="2" w:space="0" w:color="auto"/>
            </w:tcBorders>
            <w:shd w:val="clear" w:color="auto" w:fill="auto"/>
            <w:vAlign w:val="center"/>
          </w:tcPr>
          <w:sdt>
            <w:sdtPr>
              <w:rPr>
                <w:rFonts w:ascii="Times New Roman" w:hAnsi="Times New Roman"/>
                <w:b w:val="0"/>
                <w:sz w:val="24"/>
              </w:rPr>
              <w:id w:val="2056811046"/>
              <w:showingPlcHdr/>
              <w:text/>
            </w:sdtPr>
            <w:sdtEndPr/>
            <w:sdtContent>
              <w:p w14:paraId="6F97AD6C" w14:textId="77777777" w:rsidR="00CD54DA" w:rsidRPr="00514060" w:rsidRDefault="00CD54DA"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28E50E35" w14:textId="77777777" w:rsidR="00CD54DA" w:rsidRDefault="00CD54DA" w:rsidP="00B55F90">
            <w:pPr>
              <w:pStyle w:val="Label"/>
              <w:rPr>
                <w:rFonts w:ascii="Times New Roman" w:hAnsi="Times New Roman"/>
                <w:b w:val="0"/>
                <w:color w:val="auto"/>
                <w:sz w:val="24"/>
              </w:rPr>
            </w:pPr>
          </w:p>
          <w:p w14:paraId="765ED866" w14:textId="77777777" w:rsidR="00CD54DA" w:rsidRDefault="00CD54DA" w:rsidP="00B55F90">
            <w:pPr>
              <w:pStyle w:val="Label"/>
              <w:rPr>
                <w:rFonts w:ascii="Times New Roman" w:hAnsi="Times New Roman"/>
                <w:b w:val="0"/>
                <w:bCs/>
                <w:sz w:val="24"/>
              </w:rPr>
            </w:pPr>
          </w:p>
          <w:p w14:paraId="2FA0B665" w14:textId="77777777" w:rsidR="00CD54DA" w:rsidRDefault="00CD54DA" w:rsidP="00B55F90">
            <w:pPr>
              <w:pStyle w:val="Label"/>
              <w:rPr>
                <w:rFonts w:ascii="Times New Roman" w:hAnsi="Times New Roman"/>
                <w:b w:val="0"/>
                <w:bCs/>
                <w:sz w:val="24"/>
              </w:rPr>
            </w:pPr>
          </w:p>
          <w:p w14:paraId="4382058D" w14:textId="77777777" w:rsidR="00CD54DA" w:rsidRDefault="00CD54DA" w:rsidP="00B55F90">
            <w:pPr>
              <w:pStyle w:val="Label"/>
              <w:rPr>
                <w:rFonts w:ascii="Times New Roman" w:hAnsi="Times New Roman"/>
                <w:b w:val="0"/>
                <w:bCs/>
                <w:sz w:val="24"/>
              </w:rPr>
            </w:pPr>
          </w:p>
          <w:p w14:paraId="6E1BC949" w14:textId="77777777" w:rsidR="00CD54DA" w:rsidRDefault="00CD54DA" w:rsidP="00B55F90">
            <w:pPr>
              <w:pStyle w:val="Label"/>
              <w:rPr>
                <w:rFonts w:ascii="Times New Roman" w:hAnsi="Times New Roman"/>
                <w:b w:val="0"/>
                <w:bCs/>
                <w:sz w:val="24"/>
              </w:rPr>
            </w:pPr>
          </w:p>
          <w:p w14:paraId="3B05F845" w14:textId="77777777" w:rsidR="00CD54DA" w:rsidRPr="00B21D7D" w:rsidRDefault="00CD54DA" w:rsidP="00B55F90">
            <w:pPr>
              <w:pStyle w:val="Label"/>
              <w:rPr>
                <w:rFonts w:ascii="Times New Roman" w:hAnsi="Times New Roman"/>
                <w:b w:val="0"/>
                <w:bCs/>
                <w:sz w:val="24"/>
              </w:rPr>
            </w:pPr>
          </w:p>
        </w:tc>
      </w:tr>
      <w:tr w:rsidR="00CD54DA" w:rsidRPr="00575DFD" w14:paraId="0658447C" w14:textId="77777777" w:rsidTr="00B55F90">
        <w:tc>
          <w:tcPr>
            <w:tcW w:w="9715" w:type="dxa"/>
            <w:gridSpan w:val="4"/>
            <w:tcBorders>
              <w:top w:val="single" w:sz="4" w:space="0" w:color="auto"/>
              <w:bottom w:val="nil"/>
            </w:tcBorders>
            <w:shd w:val="clear" w:color="auto" w:fill="D9D9D9" w:themeFill="background1" w:themeFillShade="D9"/>
            <w:vAlign w:val="center"/>
          </w:tcPr>
          <w:p w14:paraId="2B500048" w14:textId="77777777" w:rsidR="00CD54DA" w:rsidRPr="00575DFD" w:rsidRDefault="00CD54DA" w:rsidP="00CD54DA">
            <w:pPr>
              <w:pStyle w:val="Label"/>
              <w:numPr>
                <w:ilvl w:val="0"/>
                <w:numId w:val="50"/>
              </w:numPr>
              <w:rPr>
                <w:rFonts w:ascii="Times New Roman" w:hAnsi="Times New Roman"/>
                <w:b w:val="0"/>
                <w:bCs/>
                <w:sz w:val="24"/>
              </w:rPr>
            </w:pPr>
            <w:r w:rsidRPr="00575DFD">
              <w:rPr>
                <w:rFonts w:ascii="Times New Roman" w:hAnsi="Times New Roman"/>
                <w:b w:val="0"/>
                <w:bCs/>
                <w:sz w:val="24"/>
              </w:rPr>
              <w:lastRenderedPageBreak/>
              <w:t xml:space="preserve">Indicate where you will be recruiting research participants. </w:t>
            </w:r>
          </w:p>
          <w:p w14:paraId="3727A100" w14:textId="77777777" w:rsidR="00CD54DA" w:rsidRPr="00575DFD" w:rsidRDefault="00CD54DA" w:rsidP="00B55F90">
            <w:pPr>
              <w:pStyle w:val="Label"/>
              <w:ind w:left="360"/>
              <w:rPr>
                <w:rFonts w:ascii="Times New Roman" w:hAnsi="Times New Roman"/>
                <w:b w:val="0"/>
                <w:bCs/>
                <w:sz w:val="24"/>
              </w:rPr>
            </w:pPr>
            <w:r w:rsidRPr="00575DFD">
              <w:rPr>
                <w:rFonts w:ascii="Times New Roman" w:hAnsi="Times New Roman"/>
                <w:b w:val="0"/>
                <w:bCs/>
                <w:i/>
                <w:sz w:val="24"/>
              </w:rPr>
              <w:t>Provide the information for each checked box below, including facility name, address, and contact person for each clinic</w:t>
            </w:r>
          </w:p>
        </w:tc>
      </w:tr>
      <w:tr w:rsidR="00CD54DA" w:rsidRPr="00575DFD" w14:paraId="6FD5AED2" w14:textId="77777777" w:rsidTr="00B55F90">
        <w:tc>
          <w:tcPr>
            <w:tcW w:w="9715" w:type="dxa"/>
            <w:gridSpan w:val="4"/>
            <w:tcBorders>
              <w:top w:val="nil"/>
              <w:bottom w:val="single" w:sz="2" w:space="0" w:color="auto"/>
            </w:tcBorders>
            <w:shd w:val="clear" w:color="auto" w:fill="D9D9D9" w:themeFill="background1" w:themeFillShade="D9"/>
            <w:vAlign w:val="center"/>
          </w:tcPr>
          <w:p w14:paraId="03480777" w14:textId="5D6D38C7" w:rsidR="00CD54DA" w:rsidRPr="00575DFD" w:rsidRDefault="00985C10" w:rsidP="00B55F90">
            <w:pPr>
              <w:pStyle w:val="Label"/>
              <w:ind w:left="360"/>
              <w:rPr>
                <w:rFonts w:ascii="Times New Roman" w:hAnsi="Times New Roman"/>
                <w:b w:val="0"/>
                <w:color w:val="auto"/>
                <w:sz w:val="24"/>
              </w:rPr>
            </w:pPr>
            <w:sdt>
              <w:sdtPr>
                <w:rPr>
                  <w:rFonts w:ascii="MS Gothic" w:eastAsia="MS Gothic" w:hAnsi="MS Gothic"/>
                  <w:b w:val="0"/>
                  <w:color w:val="auto"/>
                  <w:sz w:val="24"/>
                </w:rPr>
                <w:id w:val="-2052678142"/>
                <w14:checkbox>
                  <w14:checked w14:val="1"/>
                  <w14:checkedState w14:val="2612" w14:font="MS Gothic"/>
                  <w14:uncheckedState w14:val="2610" w14:font="MS Gothic"/>
                </w14:checkbox>
              </w:sdtPr>
              <w:sdtEndPr/>
              <w:sdtContent>
                <w:r w:rsidR="00D76BE9">
                  <w:rPr>
                    <w:rFonts w:ascii="MS Gothic" w:eastAsia="MS Gothic" w:hAnsi="MS Gothic" w:hint="eastAsia"/>
                    <w:b w:val="0"/>
                    <w:color w:val="auto"/>
                    <w:sz w:val="24"/>
                  </w:rPr>
                  <w:t>☒</w:t>
                </w:r>
              </w:sdtContent>
            </w:sdt>
            <w:r w:rsidR="00CD54DA" w:rsidRPr="00575DFD">
              <w:rPr>
                <w:rFonts w:ascii="Times New Roman" w:hAnsi="Times New Roman"/>
                <w:b w:val="0"/>
                <w:color w:val="auto"/>
                <w:sz w:val="24"/>
              </w:rPr>
              <w:t xml:space="preserve"> DMH Directly-Operated Facilities: </w:t>
            </w:r>
            <w:sdt>
              <w:sdtPr>
                <w:rPr>
                  <w:rFonts w:ascii="Times New Roman" w:hAnsi="Times New Roman"/>
                  <w:b w:val="0"/>
                  <w:strike/>
                  <w:sz w:val="24"/>
                </w:rPr>
                <w:id w:val="245239577"/>
                <w:showingPlcHdr/>
                <w:text/>
              </w:sdtPr>
              <w:sdtEndPr/>
              <w:sdtContent>
                <w:r w:rsidR="00CD54DA" w:rsidRPr="00575DFD">
                  <w:rPr>
                    <w:rStyle w:val="PlaceholderText"/>
                    <w:rFonts w:ascii="Times New Roman" w:hAnsi="Times New Roman"/>
                    <w:b w:val="0"/>
                    <w:sz w:val="24"/>
                  </w:rPr>
                  <w:t>Click here to enter text.</w:t>
                </w:r>
              </w:sdtContent>
            </w:sdt>
          </w:p>
          <w:p w14:paraId="7D531F77" w14:textId="77777777" w:rsidR="00CD54DA" w:rsidRPr="00575DFD" w:rsidRDefault="00985C10" w:rsidP="00B55F90">
            <w:pPr>
              <w:pStyle w:val="Label"/>
              <w:ind w:left="360"/>
              <w:rPr>
                <w:rFonts w:ascii="Times New Roman" w:hAnsi="Times New Roman"/>
                <w:b w:val="0"/>
                <w:color w:val="auto"/>
                <w:sz w:val="24"/>
              </w:rPr>
            </w:pPr>
            <w:sdt>
              <w:sdtPr>
                <w:rPr>
                  <w:rFonts w:ascii="MS Gothic" w:eastAsia="MS Gothic" w:hAnsi="MS Gothic"/>
                  <w:b w:val="0"/>
                  <w:color w:val="auto"/>
                  <w:sz w:val="24"/>
                </w:rPr>
                <w:id w:val="1892923125"/>
                <w14:checkbox>
                  <w14:checked w14:val="0"/>
                  <w14:checkedState w14:val="2612" w14:font="MS Gothic"/>
                  <w14:uncheckedState w14:val="2610" w14:font="MS Gothic"/>
                </w14:checkbox>
              </w:sdtPr>
              <w:sdtEndPr/>
              <w:sdtContent>
                <w:r w:rsidR="00CD54DA" w:rsidRPr="00575DFD">
                  <w:rPr>
                    <w:rFonts w:ascii="MS Gothic" w:eastAsia="MS Gothic" w:hAnsi="MS Gothic"/>
                    <w:b w:val="0"/>
                    <w:color w:val="auto"/>
                    <w:sz w:val="24"/>
                  </w:rPr>
                  <w:t>☐</w:t>
                </w:r>
              </w:sdtContent>
            </w:sdt>
            <w:r w:rsidR="00CD54DA" w:rsidRPr="00575DFD">
              <w:rPr>
                <w:rFonts w:ascii="Times New Roman" w:hAnsi="Times New Roman"/>
                <w:b w:val="0"/>
                <w:color w:val="auto"/>
                <w:sz w:val="24"/>
              </w:rPr>
              <w:t xml:space="preserve"> DMH LE Contract</w:t>
            </w:r>
            <w:r w:rsidR="00CD54DA">
              <w:rPr>
                <w:rFonts w:ascii="Times New Roman" w:hAnsi="Times New Roman"/>
                <w:b w:val="0"/>
                <w:color w:val="auto"/>
                <w:sz w:val="24"/>
              </w:rPr>
              <w:t>ed</w:t>
            </w:r>
            <w:r w:rsidR="00CD54DA" w:rsidRPr="00575DFD">
              <w:rPr>
                <w:rFonts w:ascii="Times New Roman" w:hAnsi="Times New Roman"/>
                <w:b w:val="0"/>
                <w:color w:val="auto"/>
                <w:sz w:val="24"/>
              </w:rPr>
              <w:t xml:space="preserve"> Providers: </w:t>
            </w:r>
            <w:sdt>
              <w:sdtPr>
                <w:rPr>
                  <w:rFonts w:ascii="Times New Roman" w:hAnsi="Times New Roman"/>
                  <w:b w:val="0"/>
                  <w:strike/>
                  <w:sz w:val="24"/>
                </w:rPr>
                <w:id w:val="711078972"/>
                <w:showingPlcHdr/>
                <w:text/>
              </w:sdtPr>
              <w:sdtEndPr/>
              <w:sdtContent>
                <w:r w:rsidR="00CD54DA" w:rsidRPr="00575DFD">
                  <w:rPr>
                    <w:rStyle w:val="PlaceholderText"/>
                    <w:rFonts w:ascii="Times New Roman" w:hAnsi="Times New Roman"/>
                    <w:b w:val="0"/>
                    <w:sz w:val="24"/>
                  </w:rPr>
                  <w:t>Click here to enter text.</w:t>
                </w:r>
              </w:sdtContent>
            </w:sdt>
          </w:p>
          <w:p w14:paraId="78EB241F" w14:textId="77777777" w:rsidR="00CD54DA" w:rsidRPr="00575DFD" w:rsidRDefault="00985C10" w:rsidP="00B55F90">
            <w:pPr>
              <w:pStyle w:val="Label"/>
              <w:ind w:left="360"/>
              <w:rPr>
                <w:rFonts w:ascii="Times New Roman" w:hAnsi="Times New Roman"/>
                <w:b w:val="0"/>
                <w:bCs/>
                <w:sz w:val="24"/>
              </w:rPr>
            </w:pPr>
            <w:sdt>
              <w:sdtPr>
                <w:rPr>
                  <w:rFonts w:ascii="MS Gothic" w:eastAsia="MS Gothic" w:hAnsi="MS Gothic"/>
                  <w:b w:val="0"/>
                  <w:color w:val="auto"/>
                  <w:sz w:val="24"/>
                </w:rPr>
                <w:id w:val="959220768"/>
                <w14:checkbox>
                  <w14:checked w14:val="0"/>
                  <w14:checkedState w14:val="2612" w14:font="MS Gothic"/>
                  <w14:uncheckedState w14:val="2610" w14:font="MS Gothic"/>
                </w14:checkbox>
              </w:sdtPr>
              <w:sdtEndPr/>
              <w:sdtContent>
                <w:r w:rsidR="00CD54DA" w:rsidRPr="00575DFD">
                  <w:rPr>
                    <w:rFonts w:ascii="MS Gothic" w:eastAsia="MS Gothic" w:hAnsi="MS Gothic"/>
                    <w:b w:val="0"/>
                    <w:color w:val="auto"/>
                    <w:sz w:val="24"/>
                  </w:rPr>
                  <w:t>☐</w:t>
                </w:r>
              </w:sdtContent>
            </w:sdt>
            <w:r w:rsidR="00CD54DA" w:rsidRPr="00575DFD">
              <w:rPr>
                <w:rFonts w:ascii="Times New Roman" w:hAnsi="Times New Roman"/>
                <w:b w:val="0"/>
                <w:color w:val="auto"/>
                <w:sz w:val="24"/>
              </w:rPr>
              <w:t xml:space="preserve"> Other: </w:t>
            </w:r>
            <w:sdt>
              <w:sdtPr>
                <w:rPr>
                  <w:rFonts w:ascii="Times New Roman" w:hAnsi="Times New Roman"/>
                  <w:b w:val="0"/>
                  <w:strike/>
                  <w:sz w:val="24"/>
                </w:rPr>
                <w:id w:val="416674049"/>
                <w:showingPlcHdr/>
                <w:text/>
              </w:sdtPr>
              <w:sdtEndPr/>
              <w:sdtContent>
                <w:r w:rsidR="00CD54DA" w:rsidRPr="00575DFD">
                  <w:rPr>
                    <w:rStyle w:val="PlaceholderText"/>
                    <w:rFonts w:ascii="Times New Roman" w:hAnsi="Times New Roman"/>
                    <w:b w:val="0"/>
                    <w:sz w:val="24"/>
                  </w:rPr>
                  <w:t>Click here to enter text.</w:t>
                </w:r>
              </w:sdtContent>
            </w:sdt>
          </w:p>
        </w:tc>
      </w:tr>
      <w:tr w:rsidR="00CD54DA" w:rsidRPr="003928E7" w14:paraId="09489FF9" w14:textId="77777777" w:rsidTr="00B55F90">
        <w:tc>
          <w:tcPr>
            <w:tcW w:w="9715" w:type="dxa"/>
            <w:gridSpan w:val="4"/>
            <w:tcBorders>
              <w:top w:val="single" w:sz="2" w:space="0" w:color="auto"/>
              <w:left w:val="single" w:sz="2" w:space="0" w:color="auto"/>
              <w:bottom w:val="nil"/>
              <w:right w:val="single" w:sz="2" w:space="0" w:color="auto"/>
            </w:tcBorders>
            <w:shd w:val="clear" w:color="auto" w:fill="D9D9D9" w:themeFill="background1" w:themeFillShade="D9"/>
            <w:vAlign w:val="center"/>
          </w:tcPr>
          <w:p w14:paraId="73A0AE57" w14:textId="77777777" w:rsidR="00CD54DA" w:rsidRDefault="00CD54DA" w:rsidP="00CD54DA">
            <w:pPr>
              <w:pStyle w:val="Label"/>
              <w:numPr>
                <w:ilvl w:val="0"/>
                <w:numId w:val="50"/>
              </w:numPr>
              <w:rPr>
                <w:rFonts w:ascii="Times New Roman" w:hAnsi="Times New Roman"/>
                <w:b w:val="0"/>
                <w:bCs/>
                <w:sz w:val="24"/>
              </w:rPr>
            </w:pPr>
            <w:r w:rsidRPr="003928E7">
              <w:rPr>
                <w:rFonts w:ascii="Times New Roman" w:hAnsi="Times New Roman"/>
                <w:b w:val="0"/>
                <w:bCs/>
                <w:sz w:val="24"/>
              </w:rPr>
              <w:t xml:space="preserve">Indicate where you will be interviewing research participants. </w:t>
            </w:r>
          </w:p>
          <w:p w14:paraId="764D29C7" w14:textId="77777777" w:rsidR="00CD54DA" w:rsidRPr="003928E7" w:rsidRDefault="00CD54DA" w:rsidP="00B55F90">
            <w:pPr>
              <w:pStyle w:val="Label"/>
              <w:ind w:left="360"/>
              <w:rPr>
                <w:rFonts w:ascii="Times New Roman" w:hAnsi="Times New Roman"/>
                <w:b w:val="0"/>
                <w:bCs/>
                <w:i/>
                <w:sz w:val="24"/>
              </w:rPr>
            </w:pPr>
            <w:r w:rsidRPr="003928E7">
              <w:rPr>
                <w:rFonts w:ascii="Times New Roman" w:hAnsi="Times New Roman"/>
                <w:b w:val="0"/>
                <w:bCs/>
                <w:i/>
                <w:sz w:val="24"/>
              </w:rPr>
              <w:t>Provide the information for each checked box below, including facility name, address, and contact person for each clinic.</w:t>
            </w:r>
          </w:p>
        </w:tc>
      </w:tr>
      <w:tr w:rsidR="00CD54DA" w:rsidRPr="00B21D7D" w14:paraId="6FEA5CCB" w14:textId="77777777" w:rsidTr="00B55F90">
        <w:tc>
          <w:tcPr>
            <w:tcW w:w="9715" w:type="dxa"/>
            <w:gridSpan w:val="4"/>
            <w:tcBorders>
              <w:top w:val="nil"/>
              <w:left w:val="single" w:sz="2" w:space="0" w:color="auto"/>
              <w:bottom w:val="single" w:sz="2" w:space="0" w:color="auto"/>
              <w:right w:val="single" w:sz="2" w:space="0" w:color="auto"/>
            </w:tcBorders>
            <w:shd w:val="clear" w:color="auto" w:fill="D9D9D9" w:themeFill="background1" w:themeFillShade="D9"/>
            <w:vAlign w:val="center"/>
          </w:tcPr>
          <w:p w14:paraId="422DBD7E" w14:textId="77777777" w:rsidR="00CD54DA" w:rsidRDefault="00985C10" w:rsidP="00B55F90">
            <w:pPr>
              <w:pStyle w:val="Label"/>
              <w:ind w:left="360"/>
              <w:rPr>
                <w:rFonts w:ascii="Times New Roman" w:hAnsi="Times New Roman"/>
                <w:b w:val="0"/>
                <w:color w:val="auto"/>
                <w:sz w:val="24"/>
              </w:rPr>
            </w:pPr>
            <w:sdt>
              <w:sdtPr>
                <w:rPr>
                  <w:rFonts w:ascii="Times New Roman" w:hAnsi="Times New Roman"/>
                  <w:b w:val="0"/>
                  <w:color w:val="auto"/>
                  <w:sz w:val="24"/>
                </w:rPr>
                <w:id w:val="511492187"/>
                <w14:checkbox>
                  <w14:checked w14:val="0"/>
                  <w14:checkedState w14:val="2612" w14:font="MS Gothic"/>
                  <w14:uncheckedState w14:val="2610" w14:font="MS Gothic"/>
                </w14:checkbox>
              </w:sdtPr>
              <w:sdtEndPr/>
              <w:sdtContent>
                <w:r w:rsidR="00CD54DA">
                  <w:rPr>
                    <w:rFonts w:ascii="MS Gothic" w:eastAsia="MS Gothic" w:hAnsi="MS Gothic" w:hint="eastAsia"/>
                    <w:b w:val="0"/>
                    <w:color w:val="auto"/>
                    <w:sz w:val="24"/>
                  </w:rPr>
                  <w:t>☐</w:t>
                </w:r>
              </w:sdtContent>
            </w:sdt>
            <w:r w:rsidR="00CD54DA" w:rsidRPr="007124F3">
              <w:rPr>
                <w:rFonts w:ascii="Times New Roman" w:hAnsi="Times New Roman"/>
                <w:b w:val="0"/>
                <w:color w:val="auto"/>
                <w:sz w:val="24"/>
              </w:rPr>
              <w:t xml:space="preserve"> </w:t>
            </w:r>
            <w:r w:rsidR="00CD54DA">
              <w:rPr>
                <w:rFonts w:ascii="Times New Roman" w:hAnsi="Times New Roman"/>
                <w:b w:val="0"/>
                <w:color w:val="auto"/>
                <w:sz w:val="24"/>
              </w:rPr>
              <w:t xml:space="preserve">DMH Directly-Operated Facilities: </w:t>
            </w:r>
            <w:sdt>
              <w:sdtPr>
                <w:rPr>
                  <w:rFonts w:ascii="Times New Roman" w:hAnsi="Times New Roman"/>
                  <w:b w:val="0"/>
                  <w:sz w:val="24"/>
                </w:rPr>
                <w:id w:val="-852098181"/>
                <w:showingPlcHdr/>
                <w:text/>
              </w:sdtPr>
              <w:sdtEndPr/>
              <w:sdtContent>
                <w:r w:rsidR="00CD54DA" w:rsidRPr="00514060">
                  <w:rPr>
                    <w:rStyle w:val="PlaceholderText"/>
                    <w:rFonts w:ascii="Times New Roman" w:hAnsi="Times New Roman"/>
                    <w:b w:val="0"/>
                    <w:sz w:val="24"/>
                  </w:rPr>
                  <w:t>Click here to enter text.</w:t>
                </w:r>
              </w:sdtContent>
            </w:sdt>
          </w:p>
          <w:p w14:paraId="6FCB60CA" w14:textId="77777777" w:rsidR="00CD54DA" w:rsidRDefault="00985C10" w:rsidP="00B55F90">
            <w:pPr>
              <w:pStyle w:val="Label"/>
              <w:ind w:left="360"/>
              <w:rPr>
                <w:rFonts w:ascii="Times New Roman" w:hAnsi="Times New Roman"/>
                <w:b w:val="0"/>
                <w:color w:val="auto"/>
                <w:sz w:val="24"/>
              </w:rPr>
            </w:pPr>
            <w:sdt>
              <w:sdtPr>
                <w:rPr>
                  <w:rFonts w:ascii="Times New Roman" w:hAnsi="Times New Roman"/>
                  <w:b w:val="0"/>
                  <w:color w:val="auto"/>
                  <w:sz w:val="24"/>
                </w:rPr>
                <w:id w:val="-594632918"/>
                <w14:checkbox>
                  <w14:checked w14:val="0"/>
                  <w14:checkedState w14:val="2612" w14:font="MS Gothic"/>
                  <w14:uncheckedState w14:val="2610" w14:font="MS Gothic"/>
                </w14:checkbox>
              </w:sdtPr>
              <w:sdtEndPr/>
              <w:sdtContent>
                <w:r w:rsidR="00CD54DA" w:rsidRPr="007124F3">
                  <w:rPr>
                    <w:rFonts w:ascii="MS Gothic" w:eastAsia="MS Gothic" w:hAnsi="MS Gothic" w:hint="eastAsia"/>
                    <w:b w:val="0"/>
                    <w:color w:val="auto"/>
                    <w:sz w:val="24"/>
                  </w:rPr>
                  <w:t>☐</w:t>
                </w:r>
              </w:sdtContent>
            </w:sdt>
            <w:r w:rsidR="00CD54DA" w:rsidRPr="007124F3">
              <w:rPr>
                <w:rFonts w:ascii="Times New Roman" w:hAnsi="Times New Roman"/>
                <w:b w:val="0"/>
                <w:color w:val="auto"/>
                <w:sz w:val="24"/>
              </w:rPr>
              <w:t xml:space="preserve"> DMH</w:t>
            </w:r>
            <w:r w:rsidR="00CD54DA">
              <w:rPr>
                <w:rFonts w:ascii="Times New Roman" w:hAnsi="Times New Roman"/>
                <w:b w:val="0"/>
                <w:color w:val="auto"/>
                <w:sz w:val="24"/>
              </w:rPr>
              <w:t xml:space="preserve"> LE Contracted Providers: </w:t>
            </w:r>
            <w:sdt>
              <w:sdtPr>
                <w:rPr>
                  <w:rFonts w:ascii="Times New Roman" w:hAnsi="Times New Roman"/>
                  <w:b w:val="0"/>
                  <w:sz w:val="24"/>
                </w:rPr>
                <w:id w:val="1915967117"/>
                <w:showingPlcHdr/>
                <w:text/>
              </w:sdtPr>
              <w:sdtEndPr/>
              <w:sdtContent>
                <w:r w:rsidR="00CD54DA" w:rsidRPr="00514060">
                  <w:rPr>
                    <w:rStyle w:val="PlaceholderText"/>
                    <w:rFonts w:ascii="Times New Roman" w:hAnsi="Times New Roman"/>
                    <w:b w:val="0"/>
                    <w:sz w:val="24"/>
                  </w:rPr>
                  <w:t>Click here to enter text.</w:t>
                </w:r>
              </w:sdtContent>
            </w:sdt>
          </w:p>
          <w:p w14:paraId="684D134D" w14:textId="77777777" w:rsidR="00CD54DA" w:rsidRPr="00B21D7D" w:rsidRDefault="00985C10" w:rsidP="00B55F90">
            <w:pPr>
              <w:pStyle w:val="Label"/>
              <w:ind w:left="360"/>
              <w:rPr>
                <w:rFonts w:ascii="Times New Roman" w:hAnsi="Times New Roman"/>
                <w:b w:val="0"/>
                <w:bCs/>
                <w:sz w:val="24"/>
              </w:rPr>
            </w:pPr>
            <w:sdt>
              <w:sdtPr>
                <w:rPr>
                  <w:rFonts w:ascii="Times New Roman" w:hAnsi="Times New Roman"/>
                  <w:b w:val="0"/>
                  <w:color w:val="auto"/>
                  <w:sz w:val="24"/>
                </w:rPr>
                <w:id w:val="-1555297920"/>
                <w14:checkbox>
                  <w14:checked w14:val="0"/>
                  <w14:checkedState w14:val="2612" w14:font="MS Gothic"/>
                  <w14:uncheckedState w14:val="2610" w14:font="MS Gothic"/>
                </w14:checkbox>
              </w:sdtPr>
              <w:sdtEndPr/>
              <w:sdtContent>
                <w:r w:rsidR="00CD54DA">
                  <w:rPr>
                    <w:rFonts w:ascii="MS Gothic" w:eastAsia="MS Gothic" w:hAnsi="MS Gothic" w:hint="eastAsia"/>
                    <w:b w:val="0"/>
                    <w:color w:val="auto"/>
                    <w:sz w:val="24"/>
                  </w:rPr>
                  <w:t>☐</w:t>
                </w:r>
              </w:sdtContent>
            </w:sdt>
            <w:r w:rsidR="00CD54DA" w:rsidRPr="007124F3">
              <w:rPr>
                <w:rFonts w:ascii="Times New Roman" w:hAnsi="Times New Roman"/>
                <w:b w:val="0"/>
                <w:color w:val="auto"/>
                <w:sz w:val="24"/>
              </w:rPr>
              <w:t xml:space="preserve"> </w:t>
            </w:r>
            <w:r w:rsidR="00CD54DA">
              <w:rPr>
                <w:rFonts w:ascii="Times New Roman" w:hAnsi="Times New Roman"/>
                <w:b w:val="0"/>
                <w:color w:val="auto"/>
                <w:sz w:val="24"/>
              </w:rPr>
              <w:t xml:space="preserve">Other: </w:t>
            </w:r>
            <w:sdt>
              <w:sdtPr>
                <w:rPr>
                  <w:rFonts w:ascii="Times New Roman" w:hAnsi="Times New Roman"/>
                  <w:b w:val="0"/>
                  <w:sz w:val="24"/>
                </w:rPr>
                <w:id w:val="-944071153"/>
                <w:showingPlcHdr/>
                <w:text/>
              </w:sdtPr>
              <w:sdtEndPr/>
              <w:sdtContent>
                <w:r w:rsidR="00CD54DA" w:rsidRPr="00514060">
                  <w:rPr>
                    <w:rStyle w:val="PlaceholderText"/>
                    <w:rFonts w:ascii="Times New Roman" w:hAnsi="Times New Roman"/>
                    <w:b w:val="0"/>
                    <w:sz w:val="24"/>
                  </w:rPr>
                  <w:t>Click here to enter text.</w:t>
                </w:r>
              </w:sdtContent>
            </w:sdt>
          </w:p>
        </w:tc>
      </w:tr>
      <w:tr w:rsidR="00CD54DA" w:rsidRPr="00051EFB" w14:paraId="11342212" w14:textId="77777777" w:rsidTr="00B55F90">
        <w:tc>
          <w:tcPr>
            <w:tcW w:w="9715"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CF6C033" w14:textId="77777777" w:rsidR="00CD54DA" w:rsidRPr="00575DFD" w:rsidRDefault="00CD54DA" w:rsidP="00CD54DA">
            <w:pPr>
              <w:pStyle w:val="Label"/>
              <w:numPr>
                <w:ilvl w:val="0"/>
                <w:numId w:val="50"/>
              </w:numPr>
              <w:rPr>
                <w:rFonts w:ascii="Times New Roman" w:hAnsi="Times New Roman"/>
                <w:b w:val="0"/>
                <w:bCs/>
                <w:sz w:val="24"/>
              </w:rPr>
            </w:pPr>
            <w:r>
              <w:rPr>
                <w:rFonts w:ascii="Times New Roman" w:hAnsi="Times New Roman"/>
                <w:b w:val="0"/>
                <w:bCs/>
                <w:sz w:val="24"/>
              </w:rPr>
              <w:t>Will participant</w:t>
            </w:r>
            <w:r w:rsidRPr="00575DFD">
              <w:rPr>
                <w:rFonts w:ascii="Times New Roman" w:hAnsi="Times New Roman"/>
                <w:b w:val="0"/>
                <w:bCs/>
                <w:sz w:val="24"/>
              </w:rPr>
              <w:t xml:space="preserve">s be compensated for their participation?    </w:t>
            </w:r>
            <w:sdt>
              <w:sdtPr>
                <w:rPr>
                  <w:rFonts w:ascii="MS Gothic" w:eastAsia="MS Gothic" w:hAnsi="MS Gothic"/>
                  <w:b w:val="0"/>
                  <w:bCs/>
                  <w:sz w:val="24"/>
                </w:rPr>
                <w:id w:val="88734400"/>
                <w14:checkbox>
                  <w14:checked w14:val="0"/>
                  <w14:checkedState w14:val="2612" w14:font="MS Gothic"/>
                  <w14:uncheckedState w14:val="2610" w14:font="MS Gothic"/>
                </w14:checkbox>
              </w:sdtPr>
              <w:sdtEndPr/>
              <w:sdtContent>
                <w:r w:rsidRPr="00575DFD">
                  <w:rPr>
                    <w:rFonts w:ascii="MS Gothic" w:eastAsia="MS Gothic" w:hAnsi="MS Gothic"/>
                    <w:b w:val="0"/>
                    <w:bCs/>
                    <w:sz w:val="24"/>
                  </w:rPr>
                  <w:t>☐</w:t>
                </w:r>
              </w:sdtContent>
            </w:sdt>
            <w:r w:rsidRPr="00575DFD">
              <w:rPr>
                <w:rFonts w:ascii="Times New Roman" w:hAnsi="Times New Roman"/>
                <w:b w:val="0"/>
                <w:bCs/>
                <w:sz w:val="24"/>
              </w:rPr>
              <w:t xml:space="preserve"> Yes    </w:t>
            </w:r>
            <w:sdt>
              <w:sdtPr>
                <w:rPr>
                  <w:rFonts w:ascii="Segoe UI Symbol" w:hAnsi="Segoe UI Symbol" w:cs="Segoe UI Symbol"/>
                  <w:b w:val="0"/>
                  <w:bCs/>
                  <w:sz w:val="24"/>
                </w:rPr>
                <w:id w:val="156808624"/>
                <w14:checkbox>
                  <w14:checked w14:val="0"/>
                  <w14:checkedState w14:val="2612" w14:font="MS Gothic"/>
                  <w14:uncheckedState w14:val="2610" w14:font="MS Gothic"/>
                </w14:checkbox>
              </w:sdtPr>
              <w:sdtEndPr/>
              <w:sdtContent>
                <w:r w:rsidRPr="00575DFD">
                  <w:rPr>
                    <w:rFonts w:ascii="Segoe UI Symbol" w:hAnsi="Segoe UI Symbol" w:cs="Segoe UI Symbol"/>
                    <w:b w:val="0"/>
                    <w:bCs/>
                    <w:sz w:val="24"/>
                  </w:rPr>
                  <w:t>☐</w:t>
                </w:r>
              </w:sdtContent>
            </w:sdt>
            <w:r w:rsidRPr="00575DFD">
              <w:rPr>
                <w:rFonts w:ascii="Times New Roman" w:hAnsi="Times New Roman"/>
                <w:b w:val="0"/>
                <w:bCs/>
                <w:sz w:val="24"/>
              </w:rPr>
              <w:t xml:space="preserve"> No</w:t>
            </w:r>
          </w:p>
          <w:p w14:paraId="71382018" w14:textId="77777777" w:rsidR="00CD54DA" w:rsidRPr="00051EFB" w:rsidRDefault="00CD54DA" w:rsidP="00B55F90">
            <w:pPr>
              <w:pStyle w:val="Label"/>
              <w:ind w:left="360"/>
              <w:rPr>
                <w:rFonts w:ascii="Times New Roman" w:hAnsi="Times New Roman"/>
                <w:b w:val="0"/>
                <w:bCs/>
                <w:sz w:val="24"/>
              </w:rPr>
            </w:pPr>
            <w:r w:rsidRPr="00575DFD">
              <w:rPr>
                <w:rFonts w:ascii="Times New Roman" w:hAnsi="Times New Roman"/>
                <w:b w:val="0"/>
                <w:bCs/>
                <w:i/>
                <w:sz w:val="24"/>
              </w:rPr>
              <w:t xml:space="preserve">Please describe when, where, and how the compensation will </w:t>
            </w:r>
            <w:r>
              <w:rPr>
                <w:rFonts w:ascii="Times New Roman" w:hAnsi="Times New Roman"/>
                <w:b w:val="0"/>
                <w:bCs/>
                <w:i/>
                <w:sz w:val="24"/>
              </w:rPr>
              <w:t>be exchanged</w:t>
            </w:r>
            <w:r w:rsidRPr="00575DFD">
              <w:rPr>
                <w:rFonts w:ascii="Times New Roman" w:hAnsi="Times New Roman"/>
                <w:b w:val="0"/>
                <w:bCs/>
                <w:i/>
                <w:sz w:val="24"/>
              </w:rPr>
              <w:t>.</w:t>
            </w:r>
          </w:p>
        </w:tc>
      </w:tr>
      <w:tr w:rsidR="00CD54DA" w:rsidRPr="005E1E34" w14:paraId="57DBEDFF" w14:textId="77777777" w:rsidTr="00B55F90">
        <w:tc>
          <w:tcPr>
            <w:tcW w:w="9715" w:type="dxa"/>
            <w:gridSpan w:val="4"/>
            <w:tcBorders>
              <w:top w:val="single" w:sz="2" w:space="0" w:color="auto"/>
              <w:bottom w:val="single" w:sz="4" w:space="0" w:color="auto"/>
            </w:tcBorders>
            <w:shd w:val="clear" w:color="auto" w:fill="FFFFFF" w:themeFill="background1"/>
            <w:vAlign w:val="center"/>
          </w:tcPr>
          <w:sdt>
            <w:sdtPr>
              <w:rPr>
                <w:rFonts w:ascii="Times New Roman" w:hAnsi="Times New Roman"/>
                <w:b w:val="0"/>
                <w:sz w:val="24"/>
              </w:rPr>
              <w:id w:val="-1857108178"/>
              <w:showingPlcHdr/>
              <w:text/>
            </w:sdtPr>
            <w:sdtEndPr/>
            <w:sdtContent>
              <w:p w14:paraId="180BCF01" w14:textId="77777777" w:rsidR="00CD54DA" w:rsidRPr="00514060" w:rsidRDefault="00CD54DA"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18111143" w14:textId="77777777" w:rsidR="00CD54DA" w:rsidRDefault="00CD54DA" w:rsidP="00B55F90">
            <w:pPr>
              <w:pStyle w:val="Label"/>
              <w:rPr>
                <w:rFonts w:ascii="Times New Roman" w:hAnsi="Times New Roman"/>
                <w:b w:val="0"/>
                <w:color w:val="auto"/>
                <w:sz w:val="24"/>
              </w:rPr>
            </w:pPr>
          </w:p>
          <w:p w14:paraId="61CFFE25" w14:textId="77777777" w:rsidR="00CD54DA" w:rsidRDefault="00CD54DA" w:rsidP="00B55F90">
            <w:pPr>
              <w:pStyle w:val="Label"/>
              <w:rPr>
                <w:rFonts w:ascii="Times New Roman" w:hAnsi="Times New Roman"/>
                <w:b w:val="0"/>
                <w:color w:val="auto"/>
                <w:sz w:val="24"/>
              </w:rPr>
            </w:pPr>
          </w:p>
          <w:p w14:paraId="0355C43C" w14:textId="77777777" w:rsidR="00CD54DA" w:rsidRDefault="00CD54DA" w:rsidP="00B55F90">
            <w:pPr>
              <w:pStyle w:val="Label"/>
              <w:rPr>
                <w:rFonts w:ascii="Times New Roman" w:hAnsi="Times New Roman"/>
                <w:b w:val="0"/>
                <w:color w:val="auto"/>
                <w:sz w:val="24"/>
              </w:rPr>
            </w:pPr>
          </w:p>
          <w:p w14:paraId="0C55EFC4" w14:textId="77777777" w:rsidR="00CD54DA" w:rsidRPr="005E1E34" w:rsidRDefault="00CD54DA" w:rsidP="00B55F90">
            <w:pPr>
              <w:pStyle w:val="Label"/>
              <w:rPr>
                <w:rFonts w:ascii="Times New Roman" w:hAnsi="Times New Roman"/>
                <w:b w:val="0"/>
                <w:color w:val="auto"/>
                <w:sz w:val="24"/>
              </w:rPr>
            </w:pPr>
          </w:p>
        </w:tc>
      </w:tr>
      <w:tr w:rsidR="00CD54DA" w:rsidRPr="00575DFD" w14:paraId="3D696E82" w14:textId="77777777" w:rsidTr="00B55F90">
        <w:tc>
          <w:tcPr>
            <w:tcW w:w="9715" w:type="dxa"/>
            <w:gridSpan w:val="4"/>
            <w:tcBorders>
              <w:top w:val="nil"/>
              <w:bottom w:val="single" w:sz="4" w:space="0" w:color="auto"/>
            </w:tcBorders>
            <w:shd w:val="clear" w:color="auto" w:fill="D9D9D9" w:themeFill="background1" w:themeFillShade="D9"/>
            <w:vAlign w:val="center"/>
          </w:tcPr>
          <w:p w14:paraId="2B462787" w14:textId="77777777" w:rsidR="00CD54DA" w:rsidRPr="00514060" w:rsidRDefault="00CD54DA" w:rsidP="00CD54DA">
            <w:pPr>
              <w:pStyle w:val="Label"/>
              <w:numPr>
                <w:ilvl w:val="0"/>
                <w:numId w:val="50"/>
              </w:numPr>
              <w:jc w:val="both"/>
              <w:rPr>
                <w:rFonts w:ascii="Times New Roman" w:hAnsi="Times New Roman"/>
                <w:b w:val="0"/>
                <w:sz w:val="24"/>
              </w:rPr>
            </w:pPr>
            <w:r>
              <w:rPr>
                <w:rFonts w:ascii="Times New Roman" w:hAnsi="Times New Roman"/>
                <w:b w:val="0"/>
                <w:sz w:val="24"/>
              </w:rPr>
              <w:t xml:space="preserve">Will the acknowledgment of receipt of compensation contain any identifiable information    </w:t>
            </w:r>
            <w:sdt>
              <w:sdtPr>
                <w:rPr>
                  <w:rFonts w:ascii="Times New Roman" w:hAnsi="Times New Roman"/>
                  <w:b w:val="0"/>
                  <w:sz w:val="24"/>
                </w:rPr>
                <w:id w:val="-1152061451"/>
                <w14:checkbox>
                  <w14:checked w14:val="0"/>
                  <w14:checkedState w14:val="2612" w14:font="MS Gothic"/>
                  <w14:uncheckedState w14:val="2610" w14:font="MS Gothic"/>
                </w14:checkbox>
              </w:sdtPr>
              <w:sdtEndPr/>
              <w:sdtContent>
                <w:r>
                  <w:rPr>
                    <w:rFonts w:ascii="MS Gothic" w:eastAsia="MS Gothic" w:hAnsi="MS Gothic" w:hint="eastAsia"/>
                    <w:b w:val="0"/>
                    <w:sz w:val="24"/>
                  </w:rPr>
                  <w:t>☐</w:t>
                </w:r>
              </w:sdtContent>
            </w:sdt>
            <w:r w:rsidRPr="00514060">
              <w:rPr>
                <w:rFonts w:ascii="Times New Roman" w:hAnsi="Times New Roman"/>
                <w:b w:val="0"/>
                <w:sz w:val="24"/>
              </w:rPr>
              <w:t xml:space="preserve"> Yes    </w:t>
            </w:r>
            <w:sdt>
              <w:sdtPr>
                <w:rPr>
                  <w:rFonts w:ascii="Times New Roman" w:hAnsi="Times New Roman"/>
                  <w:b w:val="0"/>
                  <w:sz w:val="24"/>
                </w:rPr>
                <w:id w:val="-214277993"/>
                <w14:checkbox>
                  <w14:checked w14:val="0"/>
                  <w14:checkedState w14:val="2612" w14:font="MS Gothic"/>
                  <w14:uncheckedState w14:val="2610" w14:font="MS Gothic"/>
                </w14:checkbox>
              </w:sdtPr>
              <w:sdtEndPr/>
              <w:sdtContent>
                <w:r w:rsidRPr="00514060">
                  <w:rPr>
                    <w:rFonts w:ascii="MS Mincho" w:eastAsia="MS Mincho" w:hAnsi="MS Mincho" w:cs="MS Mincho" w:hint="eastAsia"/>
                    <w:b w:val="0"/>
                    <w:sz w:val="24"/>
                  </w:rPr>
                  <w:t>☐</w:t>
                </w:r>
              </w:sdtContent>
            </w:sdt>
            <w:r w:rsidRPr="00514060">
              <w:rPr>
                <w:rFonts w:ascii="Times New Roman" w:hAnsi="Times New Roman"/>
                <w:b w:val="0"/>
                <w:sz w:val="24"/>
              </w:rPr>
              <w:t xml:space="preserve"> No</w:t>
            </w:r>
          </w:p>
          <w:p w14:paraId="3D67425B" w14:textId="77777777" w:rsidR="00CD54DA" w:rsidRPr="00AC641C" w:rsidRDefault="00CD54DA" w:rsidP="00B55F90">
            <w:pPr>
              <w:pStyle w:val="Label"/>
              <w:jc w:val="both"/>
              <w:rPr>
                <w:rFonts w:ascii="Times New Roman" w:hAnsi="Times New Roman"/>
                <w:b w:val="0"/>
                <w:i/>
                <w:sz w:val="24"/>
              </w:rPr>
            </w:pPr>
            <w:r>
              <w:rPr>
                <w:rFonts w:ascii="Times New Roman" w:hAnsi="Times New Roman"/>
                <w:b w:val="0"/>
                <w:i/>
                <w:sz w:val="24"/>
              </w:rPr>
              <w:t>If yes, how will the information be safeguarded?</w:t>
            </w:r>
          </w:p>
        </w:tc>
      </w:tr>
      <w:tr w:rsidR="00CD54DA" w:rsidRPr="00575DFD" w14:paraId="10247369" w14:textId="77777777" w:rsidTr="00B55F90">
        <w:tc>
          <w:tcPr>
            <w:tcW w:w="9715" w:type="dxa"/>
            <w:gridSpan w:val="4"/>
            <w:tcBorders>
              <w:top w:val="nil"/>
              <w:bottom w:val="single" w:sz="4" w:space="0" w:color="auto"/>
            </w:tcBorders>
            <w:shd w:val="clear" w:color="auto" w:fill="auto"/>
            <w:vAlign w:val="center"/>
          </w:tcPr>
          <w:sdt>
            <w:sdtPr>
              <w:rPr>
                <w:rFonts w:ascii="Times New Roman" w:hAnsi="Times New Roman"/>
                <w:b w:val="0"/>
                <w:sz w:val="24"/>
              </w:rPr>
              <w:id w:val="-1437214555"/>
              <w:showingPlcHdr/>
              <w:text/>
            </w:sdtPr>
            <w:sdtEndPr/>
            <w:sdtContent>
              <w:p w14:paraId="10C135B7" w14:textId="77777777" w:rsidR="00CD54DA" w:rsidRDefault="00CD54DA" w:rsidP="00B55F90">
                <w:pPr>
                  <w:pStyle w:val="Label"/>
                  <w:rPr>
                    <w:rFonts w:ascii="Times New Roman" w:hAnsi="Times New Roman"/>
                    <w:color w:val="auto"/>
                    <w:sz w:val="24"/>
                  </w:rPr>
                </w:pPr>
                <w:r w:rsidRPr="00514060">
                  <w:rPr>
                    <w:rStyle w:val="PlaceholderText"/>
                    <w:rFonts w:ascii="Times New Roman" w:hAnsi="Times New Roman"/>
                    <w:b w:val="0"/>
                    <w:sz w:val="24"/>
                  </w:rPr>
                  <w:t>Click here to enter text.</w:t>
                </w:r>
              </w:p>
            </w:sdtContent>
          </w:sdt>
          <w:p w14:paraId="5F3661B4" w14:textId="77777777" w:rsidR="00CD54DA" w:rsidRDefault="00CD54DA" w:rsidP="00B55F90">
            <w:pPr>
              <w:pStyle w:val="Label"/>
              <w:jc w:val="both"/>
              <w:rPr>
                <w:rFonts w:ascii="Times New Roman" w:hAnsi="Times New Roman"/>
                <w:b w:val="0"/>
                <w:sz w:val="24"/>
              </w:rPr>
            </w:pPr>
          </w:p>
          <w:p w14:paraId="444F2762" w14:textId="77777777" w:rsidR="00CD54DA" w:rsidRDefault="00CD54DA" w:rsidP="00B55F90">
            <w:pPr>
              <w:pStyle w:val="Label"/>
              <w:jc w:val="both"/>
              <w:rPr>
                <w:rFonts w:ascii="Times New Roman" w:hAnsi="Times New Roman"/>
                <w:b w:val="0"/>
                <w:sz w:val="24"/>
              </w:rPr>
            </w:pPr>
          </w:p>
          <w:p w14:paraId="2BA6B125" w14:textId="77777777" w:rsidR="00CD54DA" w:rsidRDefault="00CD54DA" w:rsidP="00B55F90">
            <w:pPr>
              <w:pStyle w:val="Label"/>
              <w:jc w:val="both"/>
              <w:rPr>
                <w:rFonts w:ascii="Times New Roman" w:hAnsi="Times New Roman"/>
                <w:b w:val="0"/>
                <w:sz w:val="24"/>
              </w:rPr>
            </w:pPr>
          </w:p>
          <w:p w14:paraId="34E6AA6A" w14:textId="77777777" w:rsidR="00CD54DA" w:rsidRDefault="00CD54DA" w:rsidP="00B55F90">
            <w:pPr>
              <w:pStyle w:val="Label"/>
              <w:jc w:val="both"/>
              <w:rPr>
                <w:rFonts w:ascii="Times New Roman" w:hAnsi="Times New Roman"/>
                <w:b w:val="0"/>
                <w:sz w:val="24"/>
              </w:rPr>
            </w:pPr>
          </w:p>
        </w:tc>
      </w:tr>
      <w:tr w:rsidR="00CD54DA" w:rsidRPr="00575DFD" w14:paraId="176E7DBD" w14:textId="77777777" w:rsidTr="00B55F90">
        <w:tc>
          <w:tcPr>
            <w:tcW w:w="9715" w:type="dxa"/>
            <w:gridSpan w:val="4"/>
            <w:tcBorders>
              <w:top w:val="nil"/>
              <w:bottom w:val="single" w:sz="4" w:space="0" w:color="auto"/>
            </w:tcBorders>
            <w:shd w:val="clear" w:color="auto" w:fill="D9D9D9" w:themeFill="background1" w:themeFillShade="D9"/>
            <w:vAlign w:val="center"/>
          </w:tcPr>
          <w:p w14:paraId="616C40E2" w14:textId="77777777" w:rsidR="00CD54DA" w:rsidRPr="007A662C" w:rsidRDefault="00CD54DA" w:rsidP="00CD54DA">
            <w:pPr>
              <w:pStyle w:val="Label"/>
              <w:numPr>
                <w:ilvl w:val="0"/>
                <w:numId w:val="50"/>
              </w:numPr>
              <w:rPr>
                <w:rFonts w:ascii="Times New Roman" w:hAnsi="Times New Roman"/>
                <w:b w:val="0"/>
                <w:bCs/>
                <w:sz w:val="24"/>
                <w:szCs w:val="24"/>
              </w:rPr>
            </w:pPr>
            <w:r>
              <w:rPr>
                <w:rFonts w:ascii="Times New Roman" w:hAnsi="Times New Roman"/>
                <w:b w:val="0"/>
                <w:bCs/>
                <w:sz w:val="24"/>
                <w:szCs w:val="24"/>
              </w:rPr>
              <w:t>Will participants</w:t>
            </w:r>
            <w:r w:rsidRPr="007A662C">
              <w:rPr>
                <w:rFonts w:ascii="Times New Roman" w:hAnsi="Times New Roman"/>
                <w:b w:val="0"/>
                <w:bCs/>
                <w:sz w:val="24"/>
                <w:szCs w:val="24"/>
              </w:rPr>
              <w:t xml:space="preserve"> be communicating with the investigator via telephone?    </w:t>
            </w:r>
            <w:sdt>
              <w:sdtPr>
                <w:rPr>
                  <w:rFonts w:ascii="MS Gothic" w:eastAsia="MS Gothic" w:hAnsi="MS Gothic"/>
                  <w:b w:val="0"/>
                  <w:bCs/>
                  <w:sz w:val="24"/>
                  <w:szCs w:val="24"/>
                </w:rPr>
                <w:id w:val="-1813551640"/>
                <w14:checkbox>
                  <w14:checked w14:val="0"/>
                  <w14:checkedState w14:val="2612" w14:font="MS Gothic"/>
                  <w14:uncheckedState w14:val="2610" w14:font="MS Gothic"/>
                </w14:checkbox>
              </w:sdtPr>
              <w:sdtEndPr/>
              <w:sdtContent>
                <w:r w:rsidRPr="007A662C">
                  <w:rPr>
                    <w:rFonts w:ascii="MS Gothic" w:eastAsia="MS Gothic" w:hAnsi="MS Gothic"/>
                    <w:b w:val="0"/>
                    <w:bCs/>
                    <w:sz w:val="24"/>
                    <w:szCs w:val="24"/>
                  </w:rPr>
                  <w:t>☐</w:t>
                </w:r>
              </w:sdtContent>
            </w:sdt>
            <w:r w:rsidRPr="007A662C">
              <w:rPr>
                <w:rFonts w:ascii="Times New Roman" w:hAnsi="Times New Roman"/>
                <w:b w:val="0"/>
                <w:bCs/>
                <w:sz w:val="24"/>
                <w:szCs w:val="24"/>
              </w:rPr>
              <w:t xml:space="preserve"> Yes    </w:t>
            </w:r>
            <w:sdt>
              <w:sdtPr>
                <w:rPr>
                  <w:rFonts w:ascii="Segoe UI Symbol" w:hAnsi="Segoe UI Symbol" w:cs="Segoe UI Symbol"/>
                  <w:b w:val="0"/>
                  <w:bCs/>
                  <w:sz w:val="24"/>
                  <w:szCs w:val="24"/>
                </w:rPr>
                <w:id w:val="-758511458"/>
                <w14:checkbox>
                  <w14:checked w14:val="0"/>
                  <w14:checkedState w14:val="2612" w14:font="MS Gothic"/>
                  <w14:uncheckedState w14:val="2610" w14:font="MS Gothic"/>
                </w14:checkbox>
              </w:sdtPr>
              <w:sdtEndPr/>
              <w:sdtContent>
                <w:r w:rsidRPr="007A662C">
                  <w:rPr>
                    <w:rFonts w:ascii="Segoe UI Symbol" w:hAnsi="Segoe UI Symbol" w:cs="Segoe UI Symbol"/>
                    <w:b w:val="0"/>
                    <w:bCs/>
                    <w:sz w:val="24"/>
                    <w:szCs w:val="24"/>
                  </w:rPr>
                  <w:t>☐</w:t>
                </w:r>
              </w:sdtContent>
            </w:sdt>
            <w:r w:rsidRPr="007A662C">
              <w:rPr>
                <w:rFonts w:ascii="Times New Roman" w:hAnsi="Times New Roman"/>
                <w:b w:val="0"/>
                <w:bCs/>
                <w:sz w:val="24"/>
                <w:szCs w:val="24"/>
              </w:rPr>
              <w:t xml:space="preserve"> No</w:t>
            </w:r>
          </w:p>
          <w:p w14:paraId="110211B8" w14:textId="77777777" w:rsidR="00CD54DA" w:rsidRPr="00575DFD" w:rsidRDefault="00CD54DA" w:rsidP="00B55F90">
            <w:pPr>
              <w:pStyle w:val="Label"/>
              <w:ind w:left="360"/>
              <w:rPr>
                <w:rFonts w:ascii="Times New Roman" w:hAnsi="Times New Roman"/>
                <w:b w:val="0"/>
                <w:bCs/>
                <w:sz w:val="24"/>
                <w:szCs w:val="24"/>
                <w:highlight w:val="yellow"/>
              </w:rPr>
            </w:pPr>
            <w:r w:rsidRPr="007A662C">
              <w:rPr>
                <w:rFonts w:ascii="Times New Roman" w:hAnsi="Times New Roman"/>
                <w:b w:val="0"/>
                <w:bCs/>
                <w:i/>
                <w:sz w:val="24"/>
                <w:szCs w:val="24"/>
              </w:rPr>
              <w:t>Describe your protocol for leavin</w:t>
            </w:r>
            <w:r>
              <w:rPr>
                <w:rFonts w:ascii="Times New Roman" w:hAnsi="Times New Roman"/>
                <w:b w:val="0"/>
                <w:bCs/>
                <w:i/>
                <w:sz w:val="24"/>
                <w:szCs w:val="24"/>
              </w:rPr>
              <w:t>g voice messages for the participants</w:t>
            </w:r>
            <w:r w:rsidRPr="007A662C">
              <w:rPr>
                <w:rFonts w:ascii="Times New Roman" w:hAnsi="Times New Roman"/>
                <w:b w:val="0"/>
                <w:bCs/>
                <w:i/>
                <w:sz w:val="24"/>
                <w:szCs w:val="24"/>
              </w:rPr>
              <w:t>.</w:t>
            </w:r>
          </w:p>
        </w:tc>
      </w:tr>
      <w:tr w:rsidR="00CD54DA" w:rsidRPr="00575DFD" w14:paraId="0E7B62F0" w14:textId="77777777" w:rsidTr="00B55F90">
        <w:tc>
          <w:tcPr>
            <w:tcW w:w="9715" w:type="dxa"/>
            <w:gridSpan w:val="4"/>
            <w:tcBorders>
              <w:top w:val="nil"/>
              <w:bottom w:val="single" w:sz="4" w:space="0" w:color="auto"/>
            </w:tcBorders>
            <w:shd w:val="clear" w:color="auto" w:fill="FFFFFF" w:themeFill="background1"/>
            <w:vAlign w:val="center"/>
          </w:tcPr>
          <w:sdt>
            <w:sdtPr>
              <w:rPr>
                <w:rFonts w:ascii="Times New Roman" w:hAnsi="Times New Roman"/>
                <w:b w:val="0"/>
                <w:strike/>
                <w:sz w:val="24"/>
              </w:rPr>
              <w:id w:val="-485318344"/>
              <w:showingPlcHdr/>
              <w:text/>
            </w:sdtPr>
            <w:sdtEndPr/>
            <w:sdtContent>
              <w:p w14:paraId="04DA707D" w14:textId="77777777" w:rsidR="00CD54DA" w:rsidRPr="00575DFD" w:rsidRDefault="00CD54DA" w:rsidP="00B55F90">
                <w:pPr>
                  <w:pStyle w:val="Label"/>
                  <w:rPr>
                    <w:rFonts w:ascii="Times New Roman" w:hAnsi="Times New Roman"/>
                    <w:b w:val="0"/>
                    <w:sz w:val="24"/>
                  </w:rPr>
                </w:pPr>
                <w:r w:rsidRPr="00575DFD">
                  <w:rPr>
                    <w:rStyle w:val="PlaceholderText"/>
                    <w:rFonts w:ascii="Times New Roman" w:hAnsi="Times New Roman"/>
                    <w:b w:val="0"/>
                    <w:sz w:val="24"/>
                  </w:rPr>
                  <w:t>Click here to enter text.</w:t>
                </w:r>
              </w:p>
            </w:sdtContent>
          </w:sdt>
          <w:p w14:paraId="4B1A210F" w14:textId="77777777" w:rsidR="00CD54DA" w:rsidRDefault="00CD54DA" w:rsidP="00B55F90">
            <w:pPr>
              <w:pStyle w:val="Label"/>
              <w:rPr>
                <w:rFonts w:ascii="Times New Roman" w:hAnsi="Times New Roman"/>
                <w:b w:val="0"/>
                <w:color w:val="auto"/>
                <w:sz w:val="24"/>
              </w:rPr>
            </w:pPr>
          </w:p>
          <w:p w14:paraId="44731863" w14:textId="77777777" w:rsidR="00CD54DA" w:rsidRPr="00575DFD" w:rsidRDefault="00CD54DA" w:rsidP="00B55F90">
            <w:pPr>
              <w:pStyle w:val="Label"/>
              <w:rPr>
                <w:rFonts w:ascii="Times New Roman" w:hAnsi="Times New Roman"/>
                <w:b w:val="0"/>
                <w:color w:val="auto"/>
                <w:sz w:val="24"/>
              </w:rPr>
            </w:pPr>
          </w:p>
        </w:tc>
      </w:tr>
      <w:tr w:rsidR="00CD54DA" w:rsidRPr="00575DFD" w14:paraId="6818D571" w14:textId="77777777" w:rsidTr="00B55F90">
        <w:tc>
          <w:tcPr>
            <w:tcW w:w="9715" w:type="dxa"/>
            <w:gridSpan w:val="4"/>
            <w:tcBorders>
              <w:top w:val="single" w:sz="4" w:space="0" w:color="auto"/>
              <w:bottom w:val="single" w:sz="2" w:space="0" w:color="auto"/>
            </w:tcBorders>
            <w:shd w:val="clear" w:color="auto" w:fill="D9D9D9" w:themeFill="background1" w:themeFillShade="D9"/>
            <w:vAlign w:val="center"/>
          </w:tcPr>
          <w:p w14:paraId="2E8F43EA" w14:textId="77777777" w:rsidR="00CD54DA" w:rsidRPr="007A662C" w:rsidRDefault="00CD54DA" w:rsidP="00CD54DA">
            <w:pPr>
              <w:pStyle w:val="Label"/>
              <w:numPr>
                <w:ilvl w:val="0"/>
                <w:numId w:val="50"/>
              </w:numPr>
              <w:rPr>
                <w:rFonts w:ascii="Times New Roman" w:hAnsi="Times New Roman"/>
                <w:b w:val="0"/>
                <w:bCs/>
                <w:sz w:val="24"/>
                <w:szCs w:val="24"/>
              </w:rPr>
            </w:pPr>
            <w:r>
              <w:rPr>
                <w:rFonts w:ascii="Times New Roman" w:hAnsi="Times New Roman"/>
                <w:b w:val="0"/>
                <w:bCs/>
                <w:sz w:val="24"/>
                <w:szCs w:val="24"/>
              </w:rPr>
              <w:t>Will participants</w:t>
            </w:r>
            <w:r w:rsidRPr="007A662C">
              <w:rPr>
                <w:rFonts w:ascii="Times New Roman" w:hAnsi="Times New Roman"/>
                <w:b w:val="0"/>
                <w:bCs/>
                <w:sz w:val="24"/>
                <w:szCs w:val="24"/>
              </w:rPr>
              <w:t xml:space="preserve"> be communicating with the investigator via e-mail?    </w:t>
            </w:r>
            <w:sdt>
              <w:sdtPr>
                <w:rPr>
                  <w:rFonts w:ascii="Segoe UI Symbol" w:hAnsi="Segoe UI Symbol" w:cs="Segoe UI Symbol"/>
                  <w:b w:val="0"/>
                  <w:bCs/>
                  <w:sz w:val="24"/>
                  <w:szCs w:val="24"/>
                </w:rPr>
                <w:id w:val="1274678441"/>
                <w14:checkbox>
                  <w14:checked w14:val="0"/>
                  <w14:checkedState w14:val="2612" w14:font="MS Gothic"/>
                  <w14:uncheckedState w14:val="2610" w14:font="MS Gothic"/>
                </w14:checkbox>
              </w:sdtPr>
              <w:sdtEndPr/>
              <w:sdtContent>
                <w:r w:rsidRPr="007A662C">
                  <w:rPr>
                    <w:rFonts w:ascii="Segoe UI Symbol" w:hAnsi="Segoe UI Symbol" w:cs="Segoe UI Symbol"/>
                    <w:b w:val="0"/>
                    <w:bCs/>
                    <w:sz w:val="24"/>
                    <w:szCs w:val="24"/>
                  </w:rPr>
                  <w:t>☐</w:t>
                </w:r>
              </w:sdtContent>
            </w:sdt>
            <w:r w:rsidRPr="007A662C">
              <w:rPr>
                <w:rFonts w:ascii="Times New Roman" w:hAnsi="Times New Roman"/>
                <w:b w:val="0"/>
                <w:bCs/>
                <w:sz w:val="24"/>
                <w:szCs w:val="24"/>
              </w:rPr>
              <w:t xml:space="preserve"> Yes    </w:t>
            </w:r>
            <w:sdt>
              <w:sdtPr>
                <w:rPr>
                  <w:rFonts w:ascii="Segoe UI Symbol" w:hAnsi="Segoe UI Symbol" w:cs="Segoe UI Symbol"/>
                  <w:b w:val="0"/>
                  <w:bCs/>
                  <w:sz w:val="24"/>
                  <w:szCs w:val="24"/>
                </w:rPr>
                <w:id w:val="-79362516"/>
                <w14:checkbox>
                  <w14:checked w14:val="0"/>
                  <w14:checkedState w14:val="2612" w14:font="MS Gothic"/>
                  <w14:uncheckedState w14:val="2610" w14:font="MS Gothic"/>
                </w14:checkbox>
              </w:sdtPr>
              <w:sdtEndPr/>
              <w:sdtContent>
                <w:r w:rsidRPr="007A662C">
                  <w:rPr>
                    <w:rFonts w:ascii="Segoe UI Symbol" w:hAnsi="Segoe UI Symbol" w:cs="Segoe UI Symbol"/>
                    <w:b w:val="0"/>
                    <w:bCs/>
                    <w:sz w:val="24"/>
                    <w:szCs w:val="24"/>
                  </w:rPr>
                  <w:t>☐</w:t>
                </w:r>
              </w:sdtContent>
            </w:sdt>
            <w:r w:rsidRPr="007A662C">
              <w:rPr>
                <w:rFonts w:ascii="Times New Roman" w:hAnsi="Times New Roman"/>
                <w:b w:val="0"/>
                <w:bCs/>
                <w:sz w:val="24"/>
                <w:szCs w:val="24"/>
              </w:rPr>
              <w:t xml:space="preserve"> No</w:t>
            </w:r>
          </w:p>
          <w:p w14:paraId="492D40B9" w14:textId="77777777" w:rsidR="00CD54DA" w:rsidRPr="00575DFD" w:rsidRDefault="00CD54DA" w:rsidP="00B55F90">
            <w:pPr>
              <w:pStyle w:val="Label"/>
              <w:ind w:left="360"/>
              <w:rPr>
                <w:rFonts w:ascii="Times New Roman" w:hAnsi="Times New Roman"/>
                <w:b w:val="0"/>
                <w:bCs/>
                <w:sz w:val="24"/>
                <w:szCs w:val="24"/>
                <w:highlight w:val="yellow"/>
              </w:rPr>
            </w:pPr>
            <w:r w:rsidRPr="007A662C">
              <w:rPr>
                <w:rFonts w:ascii="Times New Roman" w:hAnsi="Times New Roman"/>
                <w:b w:val="0"/>
                <w:bCs/>
                <w:sz w:val="24"/>
                <w:szCs w:val="24"/>
              </w:rPr>
              <w:t>Describe your protocol for exchanging e-mail messages.</w:t>
            </w:r>
          </w:p>
        </w:tc>
      </w:tr>
      <w:tr w:rsidR="00CD54DA" w:rsidRPr="005E1E34" w14:paraId="02448420" w14:textId="77777777" w:rsidTr="00B55F90">
        <w:tc>
          <w:tcPr>
            <w:tcW w:w="9715" w:type="dxa"/>
            <w:gridSpan w:val="4"/>
            <w:tcBorders>
              <w:top w:val="single" w:sz="2" w:space="0" w:color="auto"/>
              <w:bottom w:val="single" w:sz="4" w:space="0" w:color="auto"/>
            </w:tcBorders>
            <w:shd w:val="clear" w:color="auto" w:fill="FFFFFF" w:themeFill="background1"/>
            <w:vAlign w:val="center"/>
          </w:tcPr>
          <w:sdt>
            <w:sdtPr>
              <w:rPr>
                <w:rFonts w:ascii="Times New Roman" w:hAnsi="Times New Roman"/>
                <w:b w:val="0"/>
                <w:sz w:val="24"/>
              </w:rPr>
              <w:id w:val="383761763"/>
              <w:showingPlcHdr/>
              <w:text/>
            </w:sdtPr>
            <w:sdtEndPr/>
            <w:sdtContent>
              <w:p w14:paraId="1BC140E5" w14:textId="77777777" w:rsidR="00CD54DA" w:rsidRPr="00514060" w:rsidRDefault="00CD54DA"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5FE359CC" w14:textId="77777777" w:rsidR="00CD54DA" w:rsidRDefault="00CD54DA" w:rsidP="00B55F90">
            <w:pPr>
              <w:pStyle w:val="Label"/>
              <w:rPr>
                <w:rFonts w:ascii="Times New Roman" w:hAnsi="Times New Roman"/>
                <w:b w:val="0"/>
                <w:color w:val="auto"/>
                <w:sz w:val="24"/>
              </w:rPr>
            </w:pPr>
          </w:p>
          <w:p w14:paraId="2FF8C153" w14:textId="77777777" w:rsidR="00CD54DA" w:rsidRDefault="00CD54DA" w:rsidP="00B55F90">
            <w:pPr>
              <w:pStyle w:val="Label"/>
              <w:rPr>
                <w:rFonts w:ascii="Times New Roman" w:hAnsi="Times New Roman"/>
                <w:b w:val="0"/>
                <w:color w:val="auto"/>
                <w:sz w:val="24"/>
              </w:rPr>
            </w:pPr>
          </w:p>
          <w:p w14:paraId="751D5B4D" w14:textId="77777777" w:rsidR="00CD54DA" w:rsidRPr="005E1E34" w:rsidRDefault="00CD54DA" w:rsidP="00B55F90">
            <w:pPr>
              <w:pStyle w:val="Label"/>
              <w:rPr>
                <w:rFonts w:ascii="Times New Roman" w:hAnsi="Times New Roman"/>
                <w:b w:val="0"/>
                <w:color w:val="auto"/>
                <w:sz w:val="24"/>
              </w:rPr>
            </w:pPr>
          </w:p>
        </w:tc>
      </w:tr>
      <w:tr w:rsidR="00CD54DA" w:rsidRPr="007124F3" w14:paraId="130F434A" w14:textId="77777777" w:rsidTr="00B55F90">
        <w:tc>
          <w:tcPr>
            <w:tcW w:w="9715"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198D6983" w14:textId="77777777" w:rsidR="00CD54DA" w:rsidRPr="00726AF1" w:rsidRDefault="00CD54DA" w:rsidP="00CD54DA">
            <w:pPr>
              <w:pStyle w:val="Label"/>
              <w:numPr>
                <w:ilvl w:val="0"/>
                <w:numId w:val="50"/>
              </w:numPr>
              <w:rPr>
                <w:rFonts w:ascii="Times New Roman" w:hAnsi="Times New Roman"/>
                <w:b w:val="0"/>
                <w:color w:val="auto"/>
                <w:sz w:val="24"/>
              </w:rPr>
            </w:pPr>
            <w:r w:rsidRPr="00726AF1">
              <w:rPr>
                <w:rFonts w:ascii="Times New Roman" w:hAnsi="Times New Roman"/>
                <w:b w:val="0"/>
                <w:color w:val="auto"/>
                <w:sz w:val="24"/>
              </w:rPr>
              <w:lastRenderedPageBreak/>
              <w:t xml:space="preserve">  Please select all the data elements/data fields that will be collected during the project.</w:t>
            </w:r>
          </w:p>
          <w:p w14:paraId="61158EAC" w14:textId="77777777" w:rsidR="00CD54DA" w:rsidRPr="00726AF1" w:rsidRDefault="00CD54DA" w:rsidP="00B55F90">
            <w:pPr>
              <w:pStyle w:val="Label"/>
              <w:ind w:left="360"/>
              <w:rPr>
                <w:rFonts w:ascii="Times New Roman" w:hAnsi="Times New Roman"/>
                <w:b w:val="0"/>
                <w:color w:val="auto"/>
                <w:sz w:val="24"/>
              </w:rPr>
            </w:pPr>
          </w:p>
        </w:tc>
      </w:tr>
      <w:tr w:rsidR="00CD54DA" w:rsidRPr="007124F3" w14:paraId="2A3480B9" w14:textId="77777777" w:rsidTr="00B55F90">
        <w:tc>
          <w:tcPr>
            <w:tcW w:w="9715"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tbl>
            <w:tblPr>
              <w:tblStyle w:val="TableGrid"/>
              <w:tblW w:w="93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4410"/>
              <w:gridCol w:w="450"/>
              <w:gridCol w:w="4069"/>
            </w:tblGrid>
            <w:tr w:rsidR="00CD54DA" w:rsidRPr="00726AF1" w14:paraId="1ADB6AA9" w14:textId="77777777" w:rsidTr="00B55F90">
              <w:tc>
                <w:tcPr>
                  <w:tcW w:w="421" w:type="dxa"/>
                  <w:vAlign w:val="center"/>
                </w:tcPr>
                <w:p w14:paraId="4B952973" w14:textId="77777777" w:rsidR="00CD54DA" w:rsidRPr="00726AF1" w:rsidRDefault="00985C10" w:rsidP="00B55F90">
                  <w:pPr>
                    <w:pStyle w:val="Label"/>
                    <w:rPr>
                      <w:rFonts w:ascii="Times New Roman" w:hAnsi="Times New Roman"/>
                      <w:b w:val="0"/>
                      <w:color w:val="auto"/>
                      <w:sz w:val="24"/>
                    </w:rPr>
                  </w:pPr>
                  <w:sdt>
                    <w:sdtPr>
                      <w:rPr>
                        <w:rFonts w:ascii="Times New Roman" w:hAnsi="Times New Roman"/>
                        <w:b w:val="0"/>
                        <w:color w:val="auto"/>
                        <w:sz w:val="24"/>
                      </w:rPr>
                      <w:id w:val="-154305558"/>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r w:rsidR="00CD54DA" w:rsidRPr="00726AF1">
                    <w:rPr>
                      <w:rFonts w:ascii="Times New Roman" w:hAnsi="Times New Roman"/>
                      <w:b w:val="0"/>
                      <w:color w:val="auto"/>
                      <w:sz w:val="24"/>
                    </w:rPr>
                    <w:t xml:space="preserve"> </w:t>
                  </w:r>
                </w:p>
              </w:tc>
              <w:tc>
                <w:tcPr>
                  <w:tcW w:w="4410" w:type="dxa"/>
                  <w:vAlign w:val="center"/>
                </w:tcPr>
                <w:p w14:paraId="34640A21" w14:textId="77777777" w:rsidR="00CD54DA" w:rsidRPr="00726AF1"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Names</w:t>
                  </w:r>
                </w:p>
              </w:tc>
              <w:tc>
                <w:tcPr>
                  <w:tcW w:w="450" w:type="dxa"/>
                  <w:vAlign w:val="center"/>
                </w:tcPr>
                <w:p w14:paraId="7CE5564C" w14:textId="77777777" w:rsidR="00CD54DA" w:rsidRPr="00726AF1" w:rsidRDefault="00985C10" w:rsidP="00B55F90">
                  <w:pPr>
                    <w:pStyle w:val="Label"/>
                    <w:rPr>
                      <w:rFonts w:ascii="Times New Roman" w:hAnsi="Times New Roman"/>
                      <w:b w:val="0"/>
                      <w:color w:val="auto"/>
                      <w:sz w:val="24"/>
                    </w:rPr>
                  </w:pPr>
                  <w:sdt>
                    <w:sdtPr>
                      <w:rPr>
                        <w:rFonts w:ascii="Times New Roman" w:hAnsi="Times New Roman"/>
                        <w:b w:val="0"/>
                        <w:color w:val="auto"/>
                        <w:sz w:val="24"/>
                      </w:rPr>
                      <w:id w:val="527611391"/>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r w:rsidR="00CD54DA" w:rsidRPr="00726AF1">
                    <w:rPr>
                      <w:rFonts w:ascii="Times New Roman" w:hAnsi="Times New Roman"/>
                      <w:b w:val="0"/>
                      <w:color w:val="auto"/>
                      <w:sz w:val="24"/>
                    </w:rPr>
                    <w:t xml:space="preserve"> </w:t>
                  </w:r>
                </w:p>
              </w:tc>
              <w:tc>
                <w:tcPr>
                  <w:tcW w:w="4069" w:type="dxa"/>
                  <w:vAlign w:val="center"/>
                </w:tcPr>
                <w:p w14:paraId="052C984D" w14:textId="77777777" w:rsidR="00CD54DA" w:rsidRPr="00726AF1"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Medical Record Numbers</w:t>
                  </w:r>
                </w:p>
              </w:tc>
            </w:tr>
            <w:tr w:rsidR="00CD54DA" w:rsidRPr="00726AF1" w14:paraId="20B2EBD6" w14:textId="77777777" w:rsidTr="00B55F90">
              <w:tc>
                <w:tcPr>
                  <w:tcW w:w="421" w:type="dxa"/>
                  <w:vAlign w:val="center"/>
                </w:tcPr>
                <w:p w14:paraId="6E97A112" w14:textId="77777777" w:rsidR="00CD54DA" w:rsidRPr="00726AF1" w:rsidRDefault="00985C10" w:rsidP="00B55F90">
                  <w:pPr>
                    <w:pStyle w:val="Label"/>
                    <w:rPr>
                      <w:rFonts w:ascii="Times New Roman" w:hAnsi="Times New Roman"/>
                      <w:b w:val="0"/>
                      <w:color w:val="auto"/>
                      <w:sz w:val="24"/>
                    </w:rPr>
                  </w:pPr>
                  <w:sdt>
                    <w:sdtPr>
                      <w:rPr>
                        <w:rFonts w:ascii="Times New Roman" w:hAnsi="Times New Roman"/>
                        <w:b w:val="0"/>
                        <w:color w:val="auto"/>
                        <w:sz w:val="24"/>
                      </w:rPr>
                      <w:id w:val="1389687317"/>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r w:rsidR="00CD54DA" w:rsidRPr="00726AF1">
                    <w:rPr>
                      <w:rFonts w:ascii="Times New Roman" w:hAnsi="Times New Roman"/>
                      <w:b w:val="0"/>
                      <w:color w:val="auto"/>
                      <w:sz w:val="24"/>
                    </w:rPr>
                    <w:t xml:space="preserve"> </w:t>
                  </w:r>
                </w:p>
              </w:tc>
              <w:tc>
                <w:tcPr>
                  <w:tcW w:w="4410" w:type="dxa"/>
                  <w:vAlign w:val="center"/>
                </w:tcPr>
                <w:p w14:paraId="4A0B1AE9" w14:textId="77777777" w:rsidR="00CD54DA" w:rsidRPr="00726AF1"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All geographical subdivisions smaller than a State (street address, city, zip)</w:t>
                  </w:r>
                </w:p>
              </w:tc>
              <w:tc>
                <w:tcPr>
                  <w:tcW w:w="450" w:type="dxa"/>
                  <w:vAlign w:val="center"/>
                </w:tcPr>
                <w:p w14:paraId="271441BA" w14:textId="77777777" w:rsidR="00CD54DA" w:rsidRPr="00726AF1" w:rsidRDefault="00985C10" w:rsidP="00B55F90">
                  <w:pPr>
                    <w:pStyle w:val="Label"/>
                    <w:rPr>
                      <w:rFonts w:ascii="Times New Roman" w:hAnsi="Times New Roman"/>
                      <w:b w:val="0"/>
                      <w:color w:val="auto"/>
                      <w:sz w:val="24"/>
                    </w:rPr>
                  </w:pPr>
                  <w:sdt>
                    <w:sdtPr>
                      <w:rPr>
                        <w:rFonts w:ascii="Times New Roman" w:hAnsi="Times New Roman"/>
                        <w:b w:val="0"/>
                        <w:color w:val="auto"/>
                        <w:sz w:val="24"/>
                      </w:rPr>
                      <w:id w:val="2056186181"/>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r w:rsidR="00CD54DA" w:rsidRPr="00726AF1">
                    <w:rPr>
                      <w:rFonts w:ascii="Times New Roman" w:hAnsi="Times New Roman"/>
                      <w:b w:val="0"/>
                      <w:color w:val="auto"/>
                      <w:sz w:val="24"/>
                    </w:rPr>
                    <w:t xml:space="preserve"> </w:t>
                  </w:r>
                </w:p>
              </w:tc>
              <w:tc>
                <w:tcPr>
                  <w:tcW w:w="4069" w:type="dxa"/>
                  <w:vAlign w:val="center"/>
                </w:tcPr>
                <w:p w14:paraId="4F2A3152" w14:textId="77777777" w:rsidR="00CD54DA" w:rsidRPr="00726AF1"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Health Plan Beneficiary Numbers</w:t>
                  </w:r>
                </w:p>
              </w:tc>
            </w:tr>
            <w:tr w:rsidR="00CD54DA" w:rsidRPr="00726AF1" w14:paraId="60983C0B" w14:textId="77777777" w:rsidTr="00B55F90">
              <w:tc>
                <w:tcPr>
                  <w:tcW w:w="421" w:type="dxa"/>
                  <w:vAlign w:val="center"/>
                </w:tcPr>
                <w:p w14:paraId="0B0E2A71" w14:textId="77777777" w:rsidR="00CD54DA" w:rsidRPr="00726AF1" w:rsidRDefault="00985C10" w:rsidP="00B55F90">
                  <w:pPr>
                    <w:pStyle w:val="Label"/>
                    <w:rPr>
                      <w:rFonts w:ascii="Times New Roman" w:hAnsi="Times New Roman"/>
                      <w:b w:val="0"/>
                      <w:color w:val="auto"/>
                      <w:sz w:val="24"/>
                    </w:rPr>
                  </w:pPr>
                  <w:sdt>
                    <w:sdtPr>
                      <w:rPr>
                        <w:rFonts w:ascii="Times New Roman" w:hAnsi="Times New Roman"/>
                        <w:b w:val="0"/>
                        <w:color w:val="auto"/>
                        <w:sz w:val="24"/>
                      </w:rPr>
                      <w:id w:val="1768808085"/>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r w:rsidR="00CD54DA" w:rsidRPr="00726AF1">
                    <w:rPr>
                      <w:rFonts w:ascii="Times New Roman" w:hAnsi="Times New Roman"/>
                      <w:b w:val="0"/>
                      <w:color w:val="auto"/>
                      <w:sz w:val="24"/>
                    </w:rPr>
                    <w:t xml:space="preserve"> </w:t>
                  </w:r>
                </w:p>
              </w:tc>
              <w:tc>
                <w:tcPr>
                  <w:tcW w:w="4410" w:type="dxa"/>
                  <w:vAlign w:val="center"/>
                </w:tcPr>
                <w:p w14:paraId="397EDF48" w14:textId="77777777" w:rsidR="00CD54DA" w:rsidRPr="00726AF1"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All elements of dates (except year) for dates directly related to an individual (birth date, admission date, discharge date)</w:t>
                  </w:r>
                </w:p>
              </w:tc>
              <w:tc>
                <w:tcPr>
                  <w:tcW w:w="450" w:type="dxa"/>
                  <w:vAlign w:val="center"/>
                </w:tcPr>
                <w:p w14:paraId="5348A9C4" w14:textId="77777777" w:rsidR="00CD54DA" w:rsidRPr="00726AF1" w:rsidRDefault="00985C10" w:rsidP="00B55F90">
                  <w:pPr>
                    <w:pStyle w:val="Label"/>
                    <w:rPr>
                      <w:rFonts w:ascii="Times New Roman" w:hAnsi="Times New Roman"/>
                      <w:b w:val="0"/>
                      <w:color w:val="auto"/>
                      <w:sz w:val="24"/>
                    </w:rPr>
                  </w:pPr>
                  <w:sdt>
                    <w:sdtPr>
                      <w:rPr>
                        <w:rFonts w:ascii="Times New Roman" w:hAnsi="Times New Roman"/>
                        <w:b w:val="0"/>
                        <w:color w:val="auto"/>
                        <w:sz w:val="24"/>
                      </w:rPr>
                      <w:id w:val="1763414552"/>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r w:rsidR="00CD54DA" w:rsidRPr="00726AF1">
                    <w:rPr>
                      <w:rFonts w:ascii="Times New Roman" w:hAnsi="Times New Roman"/>
                      <w:b w:val="0"/>
                      <w:color w:val="auto"/>
                      <w:sz w:val="24"/>
                    </w:rPr>
                    <w:t xml:space="preserve"> </w:t>
                  </w:r>
                </w:p>
              </w:tc>
              <w:tc>
                <w:tcPr>
                  <w:tcW w:w="4069" w:type="dxa"/>
                  <w:vAlign w:val="center"/>
                </w:tcPr>
                <w:p w14:paraId="25A5B187" w14:textId="77777777" w:rsidR="00CD54DA" w:rsidRPr="00726AF1"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Biometric identifiers (finger and voice prints)</w:t>
                  </w:r>
                </w:p>
              </w:tc>
            </w:tr>
            <w:tr w:rsidR="00CD54DA" w:rsidRPr="00726AF1" w14:paraId="4A328F7A" w14:textId="77777777" w:rsidTr="00B55F90">
              <w:tc>
                <w:tcPr>
                  <w:tcW w:w="421" w:type="dxa"/>
                  <w:vAlign w:val="center"/>
                </w:tcPr>
                <w:p w14:paraId="4B444E15" w14:textId="77777777" w:rsidR="00CD54DA" w:rsidRPr="00726AF1" w:rsidRDefault="00985C10" w:rsidP="00B55F90">
                  <w:pPr>
                    <w:pStyle w:val="Label"/>
                    <w:rPr>
                      <w:rFonts w:ascii="Times New Roman" w:hAnsi="Times New Roman"/>
                      <w:b w:val="0"/>
                      <w:color w:val="auto"/>
                      <w:sz w:val="24"/>
                    </w:rPr>
                  </w:pPr>
                  <w:sdt>
                    <w:sdtPr>
                      <w:rPr>
                        <w:rFonts w:ascii="Times New Roman" w:hAnsi="Times New Roman"/>
                        <w:b w:val="0"/>
                        <w:color w:val="auto"/>
                        <w:sz w:val="24"/>
                      </w:rPr>
                      <w:id w:val="13425987"/>
                      <w14:checkbox>
                        <w14:checked w14:val="0"/>
                        <w14:checkedState w14:val="2612" w14:font="MS Gothic"/>
                        <w14:uncheckedState w14:val="2610" w14:font="MS Gothic"/>
                      </w14:checkbox>
                    </w:sdtPr>
                    <w:sdtEndPr/>
                    <w:sdtContent>
                      <w:r w:rsidR="00CD54DA" w:rsidRPr="00726AF1">
                        <w:rPr>
                          <w:rFonts w:ascii="MS Gothic" w:eastAsia="MS Gothic" w:hAnsi="MS Gothic" w:hint="eastAsia"/>
                          <w:b w:val="0"/>
                          <w:color w:val="auto"/>
                          <w:sz w:val="24"/>
                        </w:rPr>
                        <w:t>☐</w:t>
                      </w:r>
                    </w:sdtContent>
                  </w:sdt>
                  <w:r w:rsidR="00CD54DA" w:rsidRPr="00726AF1">
                    <w:rPr>
                      <w:rFonts w:ascii="Times New Roman" w:hAnsi="Times New Roman"/>
                      <w:b w:val="0"/>
                      <w:color w:val="auto"/>
                      <w:sz w:val="24"/>
                    </w:rPr>
                    <w:t xml:space="preserve"> </w:t>
                  </w:r>
                </w:p>
              </w:tc>
              <w:tc>
                <w:tcPr>
                  <w:tcW w:w="4410" w:type="dxa"/>
                  <w:vAlign w:val="center"/>
                </w:tcPr>
                <w:p w14:paraId="16745E8A" w14:textId="77777777" w:rsidR="00CD54DA" w:rsidRPr="00726AF1" w:rsidRDefault="00CD54DA" w:rsidP="00B55F90">
                  <w:pPr>
                    <w:pStyle w:val="Label"/>
                    <w:rPr>
                      <w:rFonts w:ascii="Times New Roman" w:hAnsi="Times New Roman"/>
                      <w:b w:val="0"/>
                      <w:color w:val="auto"/>
                      <w:sz w:val="24"/>
                    </w:rPr>
                  </w:pPr>
                  <w:r>
                    <w:rPr>
                      <w:rFonts w:ascii="Times New Roman" w:hAnsi="Times New Roman"/>
                      <w:b w:val="0"/>
                      <w:color w:val="auto"/>
                      <w:sz w:val="24"/>
                    </w:rPr>
                    <w:t>Telep</w:t>
                  </w:r>
                  <w:r w:rsidRPr="00726AF1">
                    <w:rPr>
                      <w:rFonts w:ascii="Times New Roman" w:hAnsi="Times New Roman"/>
                      <w:b w:val="0"/>
                      <w:color w:val="auto"/>
                      <w:sz w:val="24"/>
                    </w:rPr>
                    <w:t>hone Numbers</w:t>
                  </w:r>
                </w:p>
              </w:tc>
              <w:tc>
                <w:tcPr>
                  <w:tcW w:w="450" w:type="dxa"/>
                  <w:vAlign w:val="center"/>
                </w:tcPr>
                <w:p w14:paraId="095B7E9F" w14:textId="77777777" w:rsidR="00CD54DA" w:rsidRPr="00726AF1" w:rsidRDefault="00985C10" w:rsidP="00B55F90">
                  <w:pPr>
                    <w:pStyle w:val="Label"/>
                    <w:rPr>
                      <w:rFonts w:ascii="Times New Roman" w:hAnsi="Times New Roman"/>
                      <w:b w:val="0"/>
                      <w:color w:val="auto"/>
                      <w:sz w:val="24"/>
                    </w:rPr>
                  </w:pPr>
                  <w:sdt>
                    <w:sdtPr>
                      <w:rPr>
                        <w:rFonts w:ascii="Times New Roman" w:hAnsi="Times New Roman"/>
                        <w:b w:val="0"/>
                        <w:color w:val="auto"/>
                        <w:sz w:val="24"/>
                      </w:rPr>
                      <w:id w:val="-899901480"/>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r w:rsidR="00CD54DA" w:rsidRPr="00726AF1">
                    <w:rPr>
                      <w:rFonts w:ascii="Times New Roman" w:hAnsi="Times New Roman"/>
                      <w:b w:val="0"/>
                      <w:color w:val="auto"/>
                      <w:sz w:val="24"/>
                    </w:rPr>
                    <w:t xml:space="preserve"> </w:t>
                  </w:r>
                </w:p>
              </w:tc>
              <w:tc>
                <w:tcPr>
                  <w:tcW w:w="4069" w:type="dxa"/>
                  <w:vAlign w:val="center"/>
                </w:tcPr>
                <w:p w14:paraId="16154CDE" w14:textId="77777777" w:rsidR="00CD54DA" w:rsidRPr="00726AF1"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Full face unique identifying number, characteristic, or code</w:t>
                  </w:r>
                </w:p>
              </w:tc>
            </w:tr>
            <w:tr w:rsidR="00CD54DA" w:rsidRPr="00726AF1" w14:paraId="77F2626D" w14:textId="77777777" w:rsidTr="00B55F90">
              <w:tc>
                <w:tcPr>
                  <w:tcW w:w="421" w:type="dxa"/>
                  <w:vAlign w:val="center"/>
                </w:tcPr>
                <w:p w14:paraId="10B72951" w14:textId="77777777" w:rsidR="00CD54DA" w:rsidRPr="00726AF1" w:rsidRDefault="00985C10" w:rsidP="00B55F90">
                  <w:pPr>
                    <w:pStyle w:val="Label"/>
                    <w:rPr>
                      <w:rFonts w:ascii="Times New Roman" w:hAnsi="Times New Roman"/>
                      <w:b w:val="0"/>
                      <w:color w:val="auto"/>
                      <w:sz w:val="24"/>
                    </w:rPr>
                  </w:pPr>
                  <w:sdt>
                    <w:sdtPr>
                      <w:rPr>
                        <w:rFonts w:ascii="Times New Roman" w:hAnsi="Times New Roman"/>
                        <w:b w:val="0"/>
                        <w:color w:val="auto"/>
                        <w:sz w:val="24"/>
                      </w:rPr>
                      <w:id w:val="-619839880"/>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r w:rsidR="00CD54DA" w:rsidRPr="00726AF1">
                    <w:rPr>
                      <w:rFonts w:ascii="Times New Roman" w:hAnsi="Times New Roman"/>
                      <w:b w:val="0"/>
                      <w:color w:val="auto"/>
                      <w:sz w:val="24"/>
                    </w:rPr>
                    <w:t xml:space="preserve"> </w:t>
                  </w:r>
                </w:p>
              </w:tc>
              <w:tc>
                <w:tcPr>
                  <w:tcW w:w="4410" w:type="dxa"/>
                  <w:vAlign w:val="center"/>
                </w:tcPr>
                <w:p w14:paraId="5DB8D4C7" w14:textId="77777777" w:rsidR="00CD54DA" w:rsidRPr="00726AF1"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Fax Numbers</w:t>
                  </w:r>
                </w:p>
              </w:tc>
              <w:tc>
                <w:tcPr>
                  <w:tcW w:w="450" w:type="dxa"/>
                  <w:vAlign w:val="center"/>
                </w:tcPr>
                <w:p w14:paraId="16C7B3A8" w14:textId="77777777" w:rsidR="00CD54DA" w:rsidRPr="00726AF1" w:rsidRDefault="00985C10" w:rsidP="00B55F90">
                  <w:pPr>
                    <w:pStyle w:val="Label"/>
                    <w:rPr>
                      <w:rFonts w:ascii="Times New Roman" w:hAnsi="Times New Roman"/>
                      <w:b w:val="0"/>
                      <w:color w:val="auto"/>
                      <w:sz w:val="24"/>
                    </w:rPr>
                  </w:pPr>
                  <w:sdt>
                    <w:sdtPr>
                      <w:rPr>
                        <w:rFonts w:ascii="Times New Roman" w:hAnsi="Times New Roman"/>
                        <w:b w:val="0"/>
                        <w:color w:val="auto"/>
                        <w:sz w:val="24"/>
                      </w:rPr>
                      <w:id w:val="-1560083758"/>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r w:rsidR="00CD54DA" w:rsidRPr="00726AF1">
                    <w:rPr>
                      <w:rFonts w:ascii="Times New Roman" w:hAnsi="Times New Roman"/>
                      <w:b w:val="0"/>
                      <w:color w:val="auto"/>
                      <w:sz w:val="24"/>
                    </w:rPr>
                    <w:t xml:space="preserve"> </w:t>
                  </w:r>
                </w:p>
              </w:tc>
              <w:tc>
                <w:tcPr>
                  <w:tcW w:w="4069" w:type="dxa"/>
                  <w:vAlign w:val="center"/>
                </w:tcPr>
                <w:p w14:paraId="0643F3F3" w14:textId="77777777" w:rsidR="00CD54DA" w:rsidRPr="00726AF1"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Device identifiers and serial numbers</w:t>
                  </w:r>
                </w:p>
              </w:tc>
            </w:tr>
            <w:tr w:rsidR="00CD54DA" w:rsidRPr="00726AF1" w14:paraId="25D92DC9" w14:textId="77777777" w:rsidTr="00B55F90">
              <w:tc>
                <w:tcPr>
                  <w:tcW w:w="421" w:type="dxa"/>
                  <w:vAlign w:val="center"/>
                </w:tcPr>
                <w:p w14:paraId="28B6F5CC" w14:textId="77777777" w:rsidR="00CD54DA" w:rsidRPr="00726AF1" w:rsidRDefault="00985C10" w:rsidP="00B55F90">
                  <w:pPr>
                    <w:pStyle w:val="Label"/>
                    <w:rPr>
                      <w:rFonts w:ascii="Times New Roman" w:hAnsi="Times New Roman"/>
                      <w:b w:val="0"/>
                      <w:color w:val="auto"/>
                      <w:sz w:val="24"/>
                    </w:rPr>
                  </w:pPr>
                  <w:sdt>
                    <w:sdtPr>
                      <w:rPr>
                        <w:rFonts w:ascii="Times New Roman" w:hAnsi="Times New Roman"/>
                        <w:b w:val="0"/>
                        <w:color w:val="auto"/>
                        <w:sz w:val="24"/>
                      </w:rPr>
                      <w:id w:val="1819767114"/>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r w:rsidR="00CD54DA" w:rsidRPr="00726AF1">
                    <w:rPr>
                      <w:rFonts w:ascii="Times New Roman" w:hAnsi="Times New Roman"/>
                      <w:b w:val="0"/>
                      <w:color w:val="auto"/>
                      <w:sz w:val="24"/>
                    </w:rPr>
                    <w:t xml:space="preserve"> </w:t>
                  </w:r>
                </w:p>
              </w:tc>
              <w:tc>
                <w:tcPr>
                  <w:tcW w:w="4410" w:type="dxa"/>
                  <w:vAlign w:val="center"/>
                </w:tcPr>
                <w:p w14:paraId="0E0052E0" w14:textId="77777777" w:rsidR="00CD54DA" w:rsidRPr="00726AF1"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Electronic Mail Addresses</w:t>
                  </w:r>
                </w:p>
              </w:tc>
              <w:tc>
                <w:tcPr>
                  <w:tcW w:w="450" w:type="dxa"/>
                  <w:vAlign w:val="center"/>
                </w:tcPr>
                <w:p w14:paraId="3D7824F4" w14:textId="77777777" w:rsidR="00CD54DA" w:rsidRPr="00726AF1" w:rsidRDefault="00985C10" w:rsidP="00B55F90">
                  <w:pPr>
                    <w:pStyle w:val="Label"/>
                    <w:rPr>
                      <w:rFonts w:ascii="Times New Roman" w:hAnsi="Times New Roman"/>
                      <w:b w:val="0"/>
                      <w:color w:val="auto"/>
                      <w:sz w:val="24"/>
                    </w:rPr>
                  </w:pPr>
                  <w:sdt>
                    <w:sdtPr>
                      <w:rPr>
                        <w:rFonts w:ascii="Times New Roman" w:hAnsi="Times New Roman"/>
                        <w:b w:val="0"/>
                        <w:color w:val="auto"/>
                        <w:sz w:val="24"/>
                      </w:rPr>
                      <w:id w:val="-1900504700"/>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p>
              </w:tc>
              <w:tc>
                <w:tcPr>
                  <w:tcW w:w="4069" w:type="dxa"/>
                  <w:vAlign w:val="center"/>
                </w:tcPr>
                <w:p w14:paraId="452E8CB7" w14:textId="77777777" w:rsidR="00CD54DA" w:rsidRPr="00726AF1"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Account Numbers</w:t>
                  </w:r>
                </w:p>
              </w:tc>
            </w:tr>
            <w:tr w:rsidR="00CD54DA" w:rsidRPr="00726AF1" w14:paraId="4771CF7A" w14:textId="77777777" w:rsidTr="00B55F90">
              <w:tc>
                <w:tcPr>
                  <w:tcW w:w="421" w:type="dxa"/>
                  <w:vAlign w:val="center"/>
                </w:tcPr>
                <w:p w14:paraId="17BE41AD" w14:textId="77777777" w:rsidR="00CD54DA" w:rsidRPr="00726AF1" w:rsidRDefault="00985C10" w:rsidP="00B55F90">
                  <w:pPr>
                    <w:pStyle w:val="Label"/>
                    <w:rPr>
                      <w:rFonts w:ascii="Times New Roman" w:hAnsi="Times New Roman"/>
                      <w:b w:val="0"/>
                      <w:color w:val="auto"/>
                      <w:sz w:val="24"/>
                    </w:rPr>
                  </w:pPr>
                  <w:sdt>
                    <w:sdtPr>
                      <w:rPr>
                        <w:rFonts w:ascii="Times New Roman" w:hAnsi="Times New Roman"/>
                        <w:b w:val="0"/>
                        <w:color w:val="auto"/>
                        <w:sz w:val="24"/>
                      </w:rPr>
                      <w:id w:val="-1085299221"/>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r w:rsidR="00CD54DA" w:rsidRPr="00726AF1">
                    <w:rPr>
                      <w:rFonts w:ascii="Times New Roman" w:hAnsi="Times New Roman"/>
                      <w:b w:val="0"/>
                      <w:color w:val="auto"/>
                      <w:sz w:val="24"/>
                    </w:rPr>
                    <w:t xml:space="preserve"> </w:t>
                  </w:r>
                </w:p>
              </w:tc>
              <w:tc>
                <w:tcPr>
                  <w:tcW w:w="4410" w:type="dxa"/>
                  <w:vAlign w:val="center"/>
                </w:tcPr>
                <w:p w14:paraId="78EA5286" w14:textId="77777777" w:rsidR="00CD54DA" w:rsidRPr="00726AF1"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Social Security Numbers</w:t>
                  </w:r>
                </w:p>
              </w:tc>
              <w:tc>
                <w:tcPr>
                  <w:tcW w:w="450" w:type="dxa"/>
                  <w:vAlign w:val="center"/>
                </w:tcPr>
                <w:p w14:paraId="506CE639" w14:textId="77777777" w:rsidR="00CD54DA" w:rsidRPr="00726AF1" w:rsidRDefault="00985C10" w:rsidP="00B55F90">
                  <w:pPr>
                    <w:pStyle w:val="Label"/>
                    <w:rPr>
                      <w:rFonts w:ascii="Times New Roman" w:hAnsi="Times New Roman"/>
                      <w:b w:val="0"/>
                      <w:color w:val="auto"/>
                      <w:sz w:val="24"/>
                    </w:rPr>
                  </w:pPr>
                  <w:sdt>
                    <w:sdtPr>
                      <w:rPr>
                        <w:rFonts w:ascii="Times New Roman" w:hAnsi="Times New Roman"/>
                        <w:b w:val="0"/>
                        <w:color w:val="auto"/>
                        <w:sz w:val="24"/>
                      </w:rPr>
                      <w:id w:val="-2072879288"/>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r w:rsidR="00CD54DA" w:rsidRPr="00726AF1">
                    <w:rPr>
                      <w:rFonts w:ascii="Times New Roman" w:hAnsi="Times New Roman"/>
                      <w:b w:val="0"/>
                      <w:color w:val="auto"/>
                      <w:sz w:val="24"/>
                    </w:rPr>
                    <w:t xml:space="preserve"> </w:t>
                  </w:r>
                </w:p>
              </w:tc>
              <w:tc>
                <w:tcPr>
                  <w:tcW w:w="4069" w:type="dxa"/>
                  <w:vAlign w:val="center"/>
                </w:tcPr>
                <w:p w14:paraId="7CC9092C" w14:textId="77777777" w:rsidR="00CD54DA" w:rsidRPr="00726AF1"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Internet Protocol (IP) address numbers</w:t>
                  </w:r>
                </w:p>
              </w:tc>
            </w:tr>
            <w:tr w:rsidR="00CD54DA" w:rsidRPr="00726AF1" w14:paraId="4247FA58" w14:textId="77777777" w:rsidTr="00B55F90">
              <w:tc>
                <w:tcPr>
                  <w:tcW w:w="421" w:type="dxa"/>
                  <w:vAlign w:val="center"/>
                </w:tcPr>
                <w:p w14:paraId="743143C6" w14:textId="77777777" w:rsidR="00CD54DA" w:rsidRPr="00726AF1" w:rsidRDefault="00985C10" w:rsidP="00B55F90">
                  <w:pPr>
                    <w:pStyle w:val="Label"/>
                    <w:rPr>
                      <w:rFonts w:ascii="Times New Roman" w:hAnsi="Times New Roman"/>
                      <w:b w:val="0"/>
                      <w:color w:val="auto"/>
                      <w:sz w:val="24"/>
                    </w:rPr>
                  </w:pPr>
                  <w:sdt>
                    <w:sdtPr>
                      <w:rPr>
                        <w:rFonts w:ascii="Times New Roman" w:hAnsi="Times New Roman"/>
                        <w:b w:val="0"/>
                        <w:color w:val="auto"/>
                        <w:sz w:val="24"/>
                      </w:rPr>
                      <w:id w:val="-1516216330"/>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r w:rsidR="00CD54DA" w:rsidRPr="00726AF1">
                    <w:rPr>
                      <w:rFonts w:ascii="Times New Roman" w:hAnsi="Times New Roman"/>
                      <w:b w:val="0"/>
                      <w:color w:val="auto"/>
                      <w:sz w:val="24"/>
                    </w:rPr>
                    <w:t xml:space="preserve"> </w:t>
                  </w:r>
                </w:p>
              </w:tc>
              <w:tc>
                <w:tcPr>
                  <w:tcW w:w="4410" w:type="dxa"/>
                  <w:vAlign w:val="center"/>
                </w:tcPr>
                <w:p w14:paraId="2101F592" w14:textId="77777777" w:rsidR="00CD54DA" w:rsidRPr="00726AF1"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Certificate/License Numbers</w:t>
                  </w:r>
                </w:p>
              </w:tc>
              <w:tc>
                <w:tcPr>
                  <w:tcW w:w="450" w:type="dxa"/>
                  <w:vAlign w:val="center"/>
                </w:tcPr>
                <w:p w14:paraId="6336B894" w14:textId="77777777" w:rsidR="00CD54DA" w:rsidRPr="00726AF1" w:rsidRDefault="00985C10" w:rsidP="00B55F90">
                  <w:pPr>
                    <w:pStyle w:val="Label"/>
                    <w:rPr>
                      <w:rFonts w:ascii="Times New Roman" w:hAnsi="Times New Roman"/>
                      <w:b w:val="0"/>
                      <w:color w:val="auto"/>
                      <w:sz w:val="24"/>
                    </w:rPr>
                  </w:pPr>
                  <w:sdt>
                    <w:sdtPr>
                      <w:rPr>
                        <w:rFonts w:ascii="Times New Roman" w:hAnsi="Times New Roman"/>
                        <w:b w:val="0"/>
                        <w:color w:val="auto"/>
                        <w:sz w:val="24"/>
                      </w:rPr>
                      <w:id w:val="-1064946450"/>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r w:rsidR="00CD54DA" w:rsidRPr="00726AF1">
                    <w:rPr>
                      <w:rFonts w:ascii="Times New Roman" w:hAnsi="Times New Roman"/>
                      <w:b w:val="0"/>
                      <w:color w:val="auto"/>
                      <w:sz w:val="24"/>
                    </w:rPr>
                    <w:t xml:space="preserve"> </w:t>
                  </w:r>
                </w:p>
              </w:tc>
              <w:tc>
                <w:tcPr>
                  <w:tcW w:w="4069" w:type="dxa"/>
                  <w:vAlign w:val="center"/>
                </w:tcPr>
                <w:p w14:paraId="4553FE1A" w14:textId="77777777" w:rsidR="00CD54DA" w:rsidRPr="00726AF1"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Web Universal Resource Locators (URLs)</w:t>
                  </w:r>
                </w:p>
              </w:tc>
            </w:tr>
            <w:tr w:rsidR="00CD54DA" w:rsidRPr="00726AF1" w14:paraId="623E45D2" w14:textId="77777777" w:rsidTr="00B55F90">
              <w:tc>
                <w:tcPr>
                  <w:tcW w:w="421" w:type="dxa"/>
                  <w:vAlign w:val="center"/>
                </w:tcPr>
                <w:p w14:paraId="5E5BE612" w14:textId="77777777" w:rsidR="00CD54DA" w:rsidRPr="00726AF1" w:rsidRDefault="00985C10" w:rsidP="00B55F90">
                  <w:pPr>
                    <w:pStyle w:val="Label"/>
                    <w:rPr>
                      <w:rFonts w:ascii="Times New Roman" w:hAnsi="Times New Roman"/>
                      <w:b w:val="0"/>
                      <w:color w:val="auto"/>
                      <w:sz w:val="24"/>
                    </w:rPr>
                  </w:pPr>
                  <w:sdt>
                    <w:sdtPr>
                      <w:rPr>
                        <w:rFonts w:ascii="Times New Roman" w:hAnsi="Times New Roman"/>
                        <w:b w:val="0"/>
                        <w:color w:val="auto"/>
                        <w:sz w:val="24"/>
                      </w:rPr>
                      <w:id w:val="-505669675"/>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r w:rsidR="00CD54DA" w:rsidRPr="00726AF1">
                    <w:rPr>
                      <w:rFonts w:ascii="Times New Roman" w:hAnsi="Times New Roman"/>
                      <w:b w:val="0"/>
                      <w:color w:val="auto"/>
                      <w:sz w:val="24"/>
                    </w:rPr>
                    <w:t xml:space="preserve"> </w:t>
                  </w:r>
                </w:p>
              </w:tc>
              <w:tc>
                <w:tcPr>
                  <w:tcW w:w="4410" w:type="dxa"/>
                  <w:vAlign w:val="center"/>
                </w:tcPr>
                <w:p w14:paraId="06963428" w14:textId="77777777" w:rsidR="00CD54DA" w:rsidRPr="00726AF1"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Vehicle identifiers and serial numbers (license plate numbers)</w:t>
                  </w:r>
                </w:p>
              </w:tc>
              <w:tc>
                <w:tcPr>
                  <w:tcW w:w="450" w:type="dxa"/>
                  <w:vAlign w:val="center"/>
                </w:tcPr>
                <w:p w14:paraId="4B5BA06C" w14:textId="77777777" w:rsidR="00CD54DA" w:rsidRPr="00726AF1" w:rsidRDefault="00985C10" w:rsidP="00B55F90">
                  <w:pPr>
                    <w:pStyle w:val="Label"/>
                    <w:rPr>
                      <w:rFonts w:ascii="Times New Roman" w:hAnsi="Times New Roman"/>
                      <w:b w:val="0"/>
                      <w:color w:val="auto"/>
                      <w:sz w:val="24"/>
                    </w:rPr>
                  </w:pPr>
                  <w:sdt>
                    <w:sdtPr>
                      <w:rPr>
                        <w:rFonts w:ascii="Times New Roman" w:hAnsi="Times New Roman"/>
                        <w:b w:val="0"/>
                        <w:color w:val="auto"/>
                        <w:sz w:val="24"/>
                      </w:rPr>
                      <w:id w:val="-2048975184"/>
                      <w14:checkbox>
                        <w14:checked w14:val="0"/>
                        <w14:checkedState w14:val="2612" w14:font="MS Gothic"/>
                        <w14:uncheckedState w14:val="2610" w14:font="MS Gothic"/>
                      </w14:checkbox>
                    </w:sdtPr>
                    <w:sdtEndPr/>
                    <w:sdtContent>
                      <w:r w:rsidR="00CD54DA" w:rsidRPr="00726AF1">
                        <w:rPr>
                          <w:rFonts w:ascii="Segoe UI Symbol" w:eastAsia="MS Gothic" w:hAnsi="Segoe UI Symbol" w:cs="Segoe UI Symbol"/>
                          <w:b w:val="0"/>
                          <w:color w:val="auto"/>
                          <w:sz w:val="24"/>
                        </w:rPr>
                        <w:t>☐</w:t>
                      </w:r>
                    </w:sdtContent>
                  </w:sdt>
                  <w:r w:rsidR="00CD54DA" w:rsidRPr="00726AF1">
                    <w:rPr>
                      <w:rFonts w:ascii="Times New Roman" w:hAnsi="Times New Roman"/>
                      <w:b w:val="0"/>
                      <w:color w:val="auto"/>
                      <w:sz w:val="24"/>
                    </w:rPr>
                    <w:t xml:space="preserve"> </w:t>
                  </w:r>
                </w:p>
              </w:tc>
              <w:tc>
                <w:tcPr>
                  <w:tcW w:w="4069" w:type="dxa"/>
                  <w:vAlign w:val="center"/>
                </w:tcPr>
                <w:p w14:paraId="15262A6D" w14:textId="77777777" w:rsidR="00CD54DA" w:rsidRDefault="00CD54DA" w:rsidP="00B55F90">
                  <w:pPr>
                    <w:pStyle w:val="Label"/>
                    <w:rPr>
                      <w:rFonts w:ascii="Times New Roman" w:hAnsi="Times New Roman"/>
                      <w:b w:val="0"/>
                      <w:color w:val="auto"/>
                      <w:sz w:val="24"/>
                    </w:rPr>
                  </w:pPr>
                  <w:r w:rsidRPr="00726AF1">
                    <w:rPr>
                      <w:rFonts w:ascii="Times New Roman" w:hAnsi="Times New Roman"/>
                      <w:b w:val="0"/>
                      <w:color w:val="auto"/>
                      <w:sz w:val="24"/>
                    </w:rPr>
                    <w:t>Any other unique identifying number, characteristic, or code</w:t>
                  </w:r>
                </w:p>
                <w:p w14:paraId="74364D3E" w14:textId="77777777" w:rsidR="00CD54DA" w:rsidRPr="00726AF1" w:rsidRDefault="00CD54DA" w:rsidP="00B55F90">
                  <w:pPr>
                    <w:pStyle w:val="Label"/>
                    <w:rPr>
                      <w:rFonts w:ascii="Times New Roman" w:hAnsi="Times New Roman"/>
                      <w:b w:val="0"/>
                      <w:color w:val="auto"/>
                      <w:sz w:val="24"/>
                    </w:rPr>
                  </w:pPr>
                </w:p>
              </w:tc>
            </w:tr>
          </w:tbl>
          <w:p w14:paraId="0A0984B3" w14:textId="77777777" w:rsidR="00CD54DA" w:rsidRPr="00726AF1" w:rsidRDefault="00CD54DA" w:rsidP="00B55F90">
            <w:pPr>
              <w:pStyle w:val="Label"/>
              <w:ind w:left="360"/>
              <w:rPr>
                <w:rFonts w:ascii="Times New Roman" w:hAnsi="Times New Roman"/>
                <w:b w:val="0"/>
                <w:color w:val="auto"/>
                <w:sz w:val="24"/>
              </w:rPr>
            </w:pPr>
          </w:p>
        </w:tc>
      </w:tr>
      <w:tr w:rsidR="00CD54DA" w:rsidRPr="007124F3" w14:paraId="3EF968F3" w14:textId="77777777" w:rsidTr="00B55F90">
        <w:tc>
          <w:tcPr>
            <w:tcW w:w="97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3B0DCD" w14:textId="77777777" w:rsidR="00CD54DA" w:rsidRPr="00726AF1" w:rsidRDefault="00CD54DA" w:rsidP="00CD54DA">
            <w:pPr>
              <w:pStyle w:val="Label"/>
              <w:numPr>
                <w:ilvl w:val="0"/>
                <w:numId w:val="50"/>
              </w:numPr>
              <w:rPr>
                <w:rFonts w:ascii="Times New Roman" w:hAnsi="Times New Roman"/>
                <w:b w:val="0"/>
                <w:color w:val="auto"/>
                <w:sz w:val="24"/>
              </w:rPr>
            </w:pPr>
            <w:r w:rsidRPr="00726AF1">
              <w:rPr>
                <w:rFonts w:ascii="Times New Roman" w:hAnsi="Times New Roman"/>
                <w:b w:val="0"/>
                <w:color w:val="auto"/>
                <w:sz w:val="24"/>
              </w:rPr>
              <w:t xml:space="preserve">Describe in detail the data’s flow from collection to destruction. </w:t>
            </w:r>
          </w:p>
          <w:p w14:paraId="638D4E15" w14:textId="77777777" w:rsidR="00CD54DA" w:rsidRPr="00726AF1" w:rsidRDefault="00CD54DA" w:rsidP="00B55F90">
            <w:pPr>
              <w:pStyle w:val="Label"/>
              <w:ind w:left="360"/>
              <w:rPr>
                <w:rFonts w:ascii="Times New Roman" w:hAnsi="Times New Roman"/>
                <w:b w:val="0"/>
                <w:i/>
                <w:color w:val="auto"/>
                <w:sz w:val="24"/>
              </w:rPr>
            </w:pPr>
            <w:r w:rsidRPr="00726AF1">
              <w:rPr>
                <w:rFonts w:ascii="Times New Roman" w:hAnsi="Times New Roman"/>
                <w:b w:val="0"/>
                <w:i/>
                <w:color w:val="auto"/>
                <w:sz w:val="24"/>
              </w:rPr>
              <w:t xml:space="preserve">Thoroughly </w:t>
            </w:r>
            <w:r>
              <w:rPr>
                <w:rFonts w:ascii="Times New Roman" w:hAnsi="Times New Roman"/>
                <w:b w:val="0"/>
                <w:i/>
                <w:color w:val="auto"/>
                <w:sz w:val="24"/>
              </w:rPr>
              <w:t xml:space="preserve">describe </w:t>
            </w:r>
            <w:r w:rsidRPr="00726AF1">
              <w:rPr>
                <w:rFonts w:ascii="Times New Roman" w:hAnsi="Times New Roman"/>
                <w:b w:val="0"/>
                <w:i/>
                <w:color w:val="auto"/>
                <w:sz w:val="24"/>
              </w:rPr>
              <w:t>the workflow by explain</w:t>
            </w:r>
            <w:r>
              <w:rPr>
                <w:rFonts w:ascii="Times New Roman" w:hAnsi="Times New Roman"/>
                <w:b w:val="0"/>
                <w:i/>
                <w:color w:val="auto"/>
                <w:sz w:val="24"/>
              </w:rPr>
              <w:t>ing</w:t>
            </w:r>
            <w:r w:rsidRPr="00726AF1">
              <w:rPr>
                <w:rFonts w:ascii="Times New Roman" w:hAnsi="Times New Roman"/>
                <w:b w:val="0"/>
                <w:i/>
                <w:color w:val="auto"/>
                <w:sz w:val="24"/>
              </w:rPr>
              <w:t xml:space="preserve"> how the information will be protected from unauthorized access throughout every process and procedure.</w:t>
            </w:r>
          </w:p>
        </w:tc>
      </w:tr>
      <w:tr w:rsidR="00CD54DA" w:rsidRPr="007124F3" w14:paraId="5E1AD4DB" w14:textId="77777777" w:rsidTr="00B55F90">
        <w:tc>
          <w:tcPr>
            <w:tcW w:w="97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Times New Roman" w:hAnsi="Times New Roman"/>
                <w:b w:val="0"/>
                <w:sz w:val="24"/>
              </w:rPr>
              <w:id w:val="-1617052850"/>
              <w:showingPlcHdr/>
              <w:text/>
            </w:sdtPr>
            <w:sdtEndPr/>
            <w:sdtContent>
              <w:p w14:paraId="013C0CA5" w14:textId="77777777" w:rsidR="00CD54DA" w:rsidRPr="00514060" w:rsidRDefault="00CD54DA"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77BDCBA9" w14:textId="77777777" w:rsidR="00CD54DA" w:rsidRDefault="00CD54DA" w:rsidP="00B55F90">
            <w:pPr>
              <w:pStyle w:val="Label"/>
              <w:rPr>
                <w:rFonts w:ascii="Times New Roman" w:hAnsi="Times New Roman"/>
                <w:b w:val="0"/>
                <w:color w:val="auto"/>
                <w:sz w:val="24"/>
              </w:rPr>
            </w:pPr>
          </w:p>
          <w:p w14:paraId="473B1BAA" w14:textId="77777777" w:rsidR="00CD54DA" w:rsidRDefault="00CD54DA" w:rsidP="00B55F90">
            <w:pPr>
              <w:pStyle w:val="Label"/>
              <w:rPr>
                <w:rFonts w:ascii="Times New Roman" w:hAnsi="Times New Roman"/>
                <w:b w:val="0"/>
                <w:color w:val="auto"/>
                <w:sz w:val="24"/>
              </w:rPr>
            </w:pPr>
          </w:p>
          <w:p w14:paraId="41A12525" w14:textId="77777777" w:rsidR="00CD54DA" w:rsidRPr="00666230" w:rsidRDefault="00CD54DA" w:rsidP="00B55F90">
            <w:pPr>
              <w:pStyle w:val="Label"/>
              <w:rPr>
                <w:rFonts w:ascii="Times New Roman" w:hAnsi="Times New Roman"/>
                <w:b w:val="0"/>
                <w:color w:val="auto"/>
                <w:sz w:val="24"/>
              </w:rPr>
            </w:pPr>
          </w:p>
        </w:tc>
      </w:tr>
      <w:tr w:rsidR="00CD54DA" w:rsidRPr="007124F3" w14:paraId="2198177C" w14:textId="77777777" w:rsidTr="00B55F90">
        <w:tc>
          <w:tcPr>
            <w:tcW w:w="97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64BC49" w14:textId="77777777" w:rsidR="00CD54DA" w:rsidRPr="00726AF1" w:rsidRDefault="00CD54DA" w:rsidP="00CD54DA">
            <w:pPr>
              <w:pStyle w:val="Label"/>
              <w:numPr>
                <w:ilvl w:val="0"/>
                <w:numId w:val="50"/>
              </w:numPr>
              <w:rPr>
                <w:rFonts w:ascii="Times New Roman" w:hAnsi="Times New Roman"/>
                <w:b w:val="0"/>
                <w:color w:val="auto"/>
                <w:sz w:val="24"/>
              </w:rPr>
            </w:pPr>
            <w:r w:rsidRPr="00726AF1">
              <w:rPr>
                <w:rFonts w:ascii="Times New Roman" w:hAnsi="Times New Roman"/>
                <w:b w:val="0"/>
                <w:color w:val="auto"/>
                <w:sz w:val="24"/>
              </w:rPr>
              <w:t>What methods of transportation will be used when transporting paper documents that contain PHI</w:t>
            </w:r>
            <w:r>
              <w:rPr>
                <w:rFonts w:ascii="Times New Roman" w:hAnsi="Times New Roman"/>
                <w:b w:val="0"/>
                <w:color w:val="auto"/>
                <w:sz w:val="24"/>
              </w:rPr>
              <w:t xml:space="preserve"> or confidential data</w:t>
            </w:r>
            <w:r w:rsidRPr="00726AF1">
              <w:rPr>
                <w:rFonts w:ascii="Times New Roman" w:hAnsi="Times New Roman"/>
                <w:b w:val="0"/>
                <w:color w:val="auto"/>
                <w:sz w:val="24"/>
              </w:rPr>
              <w:t>?</w:t>
            </w:r>
          </w:p>
        </w:tc>
      </w:tr>
      <w:tr w:rsidR="00CD54DA" w:rsidRPr="007124F3" w14:paraId="741D03A4" w14:textId="77777777" w:rsidTr="00B55F90">
        <w:tc>
          <w:tcPr>
            <w:tcW w:w="97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Times New Roman" w:hAnsi="Times New Roman"/>
                <w:b w:val="0"/>
                <w:sz w:val="24"/>
              </w:rPr>
              <w:id w:val="202532322"/>
              <w:showingPlcHdr/>
              <w:text/>
            </w:sdtPr>
            <w:sdtEndPr/>
            <w:sdtContent>
              <w:p w14:paraId="62C9B727" w14:textId="77777777" w:rsidR="00CD54DA" w:rsidRPr="00514060" w:rsidRDefault="00CD54DA"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6F843B77" w14:textId="77777777" w:rsidR="00CD54DA" w:rsidRDefault="00CD54DA" w:rsidP="00B55F90">
            <w:pPr>
              <w:pStyle w:val="Label"/>
              <w:rPr>
                <w:rFonts w:ascii="Times New Roman" w:hAnsi="Times New Roman"/>
                <w:b w:val="0"/>
                <w:color w:val="auto"/>
                <w:sz w:val="24"/>
              </w:rPr>
            </w:pPr>
          </w:p>
          <w:p w14:paraId="3EEA3E70" w14:textId="77777777" w:rsidR="00CD54DA" w:rsidRDefault="00CD54DA" w:rsidP="00B55F90">
            <w:pPr>
              <w:pStyle w:val="Label"/>
              <w:rPr>
                <w:rFonts w:ascii="Times New Roman" w:hAnsi="Times New Roman"/>
                <w:b w:val="0"/>
                <w:color w:val="auto"/>
                <w:sz w:val="24"/>
              </w:rPr>
            </w:pPr>
          </w:p>
          <w:p w14:paraId="3B6A326B" w14:textId="77777777" w:rsidR="00CD54DA" w:rsidRPr="00666230" w:rsidRDefault="00CD54DA" w:rsidP="00B55F90">
            <w:pPr>
              <w:pStyle w:val="Label"/>
              <w:rPr>
                <w:rFonts w:ascii="Times New Roman" w:hAnsi="Times New Roman"/>
                <w:b w:val="0"/>
                <w:color w:val="auto"/>
                <w:sz w:val="24"/>
              </w:rPr>
            </w:pPr>
          </w:p>
        </w:tc>
      </w:tr>
      <w:tr w:rsidR="00CD54DA" w:rsidRPr="007124F3" w14:paraId="3F9FA27E" w14:textId="77777777" w:rsidTr="00B55F90">
        <w:tc>
          <w:tcPr>
            <w:tcW w:w="9715"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1821A371" w14:textId="77777777" w:rsidR="00CD54DA" w:rsidRDefault="00CD54DA" w:rsidP="00CD54DA">
            <w:pPr>
              <w:pStyle w:val="Label"/>
              <w:numPr>
                <w:ilvl w:val="0"/>
                <w:numId w:val="50"/>
              </w:numPr>
              <w:rPr>
                <w:rFonts w:ascii="Times New Roman" w:hAnsi="Times New Roman"/>
                <w:b w:val="0"/>
                <w:color w:val="auto"/>
                <w:sz w:val="24"/>
              </w:rPr>
            </w:pPr>
            <w:r w:rsidRPr="00666230">
              <w:rPr>
                <w:rFonts w:ascii="Times New Roman" w:hAnsi="Times New Roman"/>
                <w:b w:val="0"/>
                <w:color w:val="auto"/>
                <w:sz w:val="24"/>
              </w:rPr>
              <w:t>Are you transmitting data electronically?</w:t>
            </w:r>
            <w:r>
              <w:rPr>
                <w:rFonts w:ascii="Times New Roman" w:hAnsi="Times New Roman"/>
                <w:b w:val="0"/>
                <w:color w:val="auto"/>
                <w:sz w:val="24"/>
              </w:rPr>
              <w:t xml:space="preserve">    </w:t>
            </w:r>
            <w:sdt>
              <w:sdtPr>
                <w:rPr>
                  <w:rFonts w:ascii="Times New Roman" w:hAnsi="Times New Roman"/>
                  <w:b w:val="0"/>
                  <w:color w:val="auto"/>
                  <w:sz w:val="24"/>
                </w:rPr>
                <w:id w:val="-368917969"/>
                <w14:checkbox>
                  <w14:checked w14:val="0"/>
                  <w14:checkedState w14:val="2612" w14:font="MS Gothic"/>
                  <w14:uncheckedState w14:val="2610" w14:font="MS Gothic"/>
                </w14:checkbox>
              </w:sdtPr>
              <w:sdtEndPr/>
              <w:sdtContent>
                <w:r>
                  <w:rPr>
                    <w:rFonts w:ascii="MS Gothic" w:eastAsia="MS Gothic" w:hAnsi="MS Gothic" w:hint="eastAsia"/>
                    <w:b w:val="0"/>
                    <w:color w:val="auto"/>
                    <w:sz w:val="24"/>
                  </w:rPr>
                  <w:t>☐</w:t>
                </w:r>
              </w:sdtContent>
            </w:sdt>
            <w:r w:rsidRPr="007124F3">
              <w:rPr>
                <w:rFonts w:ascii="Times New Roman" w:hAnsi="Times New Roman"/>
                <w:b w:val="0"/>
                <w:color w:val="auto"/>
                <w:sz w:val="24"/>
              </w:rPr>
              <w:t xml:space="preserve"> Yes    </w:t>
            </w:r>
            <w:sdt>
              <w:sdtPr>
                <w:rPr>
                  <w:rFonts w:ascii="Times New Roman" w:hAnsi="Times New Roman"/>
                  <w:b w:val="0"/>
                  <w:color w:val="auto"/>
                  <w:sz w:val="24"/>
                </w:rPr>
                <w:id w:val="-101028761"/>
                <w14:checkbox>
                  <w14:checked w14:val="0"/>
                  <w14:checkedState w14:val="2612" w14:font="MS Gothic"/>
                  <w14:uncheckedState w14:val="2610" w14:font="MS Gothic"/>
                </w14:checkbox>
              </w:sdtPr>
              <w:sdtEndPr/>
              <w:sdtContent>
                <w:r w:rsidRPr="007124F3">
                  <w:rPr>
                    <w:rFonts w:ascii="MS Gothic" w:eastAsia="MS Gothic" w:hAnsi="MS Gothic" w:cs="MS Gothic" w:hint="eastAsia"/>
                    <w:b w:val="0"/>
                    <w:color w:val="auto"/>
                    <w:sz w:val="24"/>
                  </w:rPr>
                  <w:t>☐</w:t>
                </w:r>
              </w:sdtContent>
            </w:sdt>
            <w:r w:rsidRPr="007124F3">
              <w:rPr>
                <w:rFonts w:ascii="Times New Roman" w:hAnsi="Times New Roman"/>
                <w:b w:val="0"/>
                <w:color w:val="auto"/>
                <w:sz w:val="24"/>
              </w:rPr>
              <w:t xml:space="preserve"> No</w:t>
            </w:r>
          </w:p>
          <w:p w14:paraId="5D87D913" w14:textId="77777777" w:rsidR="00CD54DA" w:rsidRPr="00DA0282" w:rsidRDefault="00CD54DA" w:rsidP="00B55F90">
            <w:pPr>
              <w:pStyle w:val="Label"/>
              <w:ind w:left="360"/>
              <w:rPr>
                <w:rFonts w:ascii="Times New Roman" w:hAnsi="Times New Roman"/>
                <w:b w:val="0"/>
                <w:i/>
                <w:color w:val="auto"/>
                <w:sz w:val="24"/>
              </w:rPr>
            </w:pPr>
            <w:r w:rsidRPr="00DA0282">
              <w:rPr>
                <w:rFonts w:ascii="Times New Roman" w:hAnsi="Times New Roman"/>
                <w:b w:val="0"/>
                <w:i/>
                <w:color w:val="auto"/>
                <w:sz w:val="24"/>
              </w:rPr>
              <w:t xml:space="preserve">Describe the security protocol that will be in place </w:t>
            </w:r>
            <w:r>
              <w:rPr>
                <w:rFonts w:ascii="Times New Roman" w:hAnsi="Times New Roman"/>
                <w:b w:val="0"/>
                <w:i/>
                <w:color w:val="auto"/>
                <w:sz w:val="24"/>
              </w:rPr>
              <w:t xml:space="preserve">during transmission that will </w:t>
            </w:r>
            <w:r w:rsidRPr="00DA0282">
              <w:rPr>
                <w:rFonts w:ascii="Times New Roman" w:hAnsi="Times New Roman"/>
                <w:b w:val="0"/>
                <w:i/>
                <w:color w:val="auto"/>
                <w:sz w:val="24"/>
              </w:rPr>
              <w:t>secure the information from unauthorized access.</w:t>
            </w:r>
          </w:p>
        </w:tc>
      </w:tr>
      <w:tr w:rsidR="00CD54DA" w:rsidRPr="007124F3" w14:paraId="46C6178A" w14:textId="77777777" w:rsidTr="00B55F90">
        <w:tc>
          <w:tcPr>
            <w:tcW w:w="9715" w:type="dxa"/>
            <w:gridSpan w:val="4"/>
            <w:tcBorders>
              <w:top w:val="nil"/>
              <w:bottom w:val="single" w:sz="4" w:space="0" w:color="auto"/>
            </w:tcBorders>
            <w:shd w:val="clear" w:color="auto" w:fill="FFFFFF" w:themeFill="background1"/>
            <w:vAlign w:val="center"/>
          </w:tcPr>
          <w:sdt>
            <w:sdtPr>
              <w:rPr>
                <w:rFonts w:ascii="Times New Roman" w:hAnsi="Times New Roman"/>
                <w:b w:val="0"/>
                <w:sz w:val="24"/>
              </w:rPr>
              <w:id w:val="163133628"/>
              <w:showingPlcHdr/>
              <w:text/>
            </w:sdtPr>
            <w:sdtEndPr/>
            <w:sdtContent>
              <w:p w14:paraId="6A298786" w14:textId="77777777" w:rsidR="00CD54DA" w:rsidRPr="00514060" w:rsidRDefault="00CD54DA"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56411205" w14:textId="77777777" w:rsidR="00CD54DA" w:rsidRDefault="00CD54DA" w:rsidP="00B55F90">
            <w:pPr>
              <w:pStyle w:val="Label"/>
              <w:rPr>
                <w:rFonts w:ascii="Times New Roman" w:hAnsi="Times New Roman"/>
                <w:b w:val="0"/>
                <w:color w:val="auto"/>
                <w:sz w:val="24"/>
              </w:rPr>
            </w:pPr>
          </w:p>
          <w:p w14:paraId="195D2AB4" w14:textId="77777777" w:rsidR="00CD54DA" w:rsidRDefault="00CD54DA" w:rsidP="00B55F90">
            <w:pPr>
              <w:pStyle w:val="Label"/>
              <w:rPr>
                <w:rFonts w:ascii="Times New Roman" w:hAnsi="Times New Roman"/>
                <w:b w:val="0"/>
                <w:color w:val="auto"/>
                <w:sz w:val="24"/>
              </w:rPr>
            </w:pPr>
          </w:p>
          <w:p w14:paraId="263BE98C" w14:textId="77777777" w:rsidR="00CD54DA" w:rsidRDefault="00CD54DA" w:rsidP="00B55F90">
            <w:pPr>
              <w:pStyle w:val="Label"/>
              <w:rPr>
                <w:rFonts w:ascii="Times New Roman" w:hAnsi="Times New Roman"/>
                <w:b w:val="0"/>
                <w:color w:val="auto"/>
                <w:sz w:val="24"/>
              </w:rPr>
            </w:pPr>
          </w:p>
          <w:p w14:paraId="637B7580" w14:textId="77777777" w:rsidR="00CD54DA" w:rsidRDefault="00CD54DA" w:rsidP="00B55F90">
            <w:pPr>
              <w:pStyle w:val="Label"/>
              <w:rPr>
                <w:rFonts w:ascii="Times New Roman" w:hAnsi="Times New Roman"/>
                <w:b w:val="0"/>
                <w:color w:val="auto"/>
                <w:sz w:val="24"/>
              </w:rPr>
            </w:pPr>
          </w:p>
          <w:p w14:paraId="1257A0F2" w14:textId="77777777" w:rsidR="00CD54DA" w:rsidRDefault="00CD54DA" w:rsidP="00B55F90">
            <w:pPr>
              <w:pStyle w:val="Label"/>
              <w:rPr>
                <w:rFonts w:ascii="Times New Roman" w:hAnsi="Times New Roman"/>
                <w:b w:val="0"/>
                <w:color w:val="auto"/>
                <w:sz w:val="24"/>
              </w:rPr>
            </w:pPr>
          </w:p>
        </w:tc>
      </w:tr>
      <w:tr w:rsidR="00CD54DA" w:rsidRPr="007124F3" w14:paraId="785670F5" w14:textId="77777777" w:rsidTr="00B55F90">
        <w:tc>
          <w:tcPr>
            <w:tcW w:w="9715" w:type="dxa"/>
            <w:gridSpan w:val="4"/>
            <w:tcBorders>
              <w:top w:val="single" w:sz="4" w:space="0" w:color="auto"/>
              <w:bottom w:val="nil"/>
            </w:tcBorders>
            <w:shd w:val="clear" w:color="auto" w:fill="D9D9D9" w:themeFill="background1" w:themeFillShade="D9"/>
            <w:vAlign w:val="center"/>
          </w:tcPr>
          <w:p w14:paraId="3881E8BE" w14:textId="77777777" w:rsidR="00CD54DA" w:rsidRDefault="00CD54DA" w:rsidP="00CD54DA">
            <w:pPr>
              <w:pStyle w:val="Label"/>
              <w:numPr>
                <w:ilvl w:val="0"/>
                <w:numId w:val="50"/>
              </w:numPr>
              <w:rPr>
                <w:rFonts w:ascii="Times New Roman" w:hAnsi="Times New Roman"/>
                <w:b w:val="0"/>
                <w:color w:val="auto"/>
                <w:sz w:val="24"/>
              </w:rPr>
            </w:pPr>
            <w:r>
              <w:rPr>
                <w:rFonts w:ascii="Times New Roman" w:hAnsi="Times New Roman"/>
                <w:b w:val="0"/>
                <w:color w:val="auto"/>
                <w:sz w:val="24"/>
              </w:rPr>
              <w:lastRenderedPageBreak/>
              <w:t>How long will the PHI/Confidential data be stored?</w:t>
            </w:r>
          </w:p>
          <w:p w14:paraId="6ACA922B" w14:textId="77777777" w:rsidR="00CD54DA" w:rsidRPr="00DA0282" w:rsidRDefault="00CD54DA" w:rsidP="00B55F90">
            <w:pPr>
              <w:pStyle w:val="Label"/>
              <w:ind w:left="360"/>
              <w:rPr>
                <w:rFonts w:ascii="Times New Roman" w:hAnsi="Times New Roman"/>
                <w:b w:val="0"/>
                <w:i/>
                <w:color w:val="auto"/>
                <w:sz w:val="24"/>
              </w:rPr>
            </w:pPr>
            <w:r w:rsidRPr="00DA0282">
              <w:rPr>
                <w:rFonts w:ascii="Times New Roman" w:hAnsi="Times New Roman"/>
                <w:b w:val="0"/>
                <w:i/>
                <w:color w:val="auto"/>
                <w:sz w:val="24"/>
              </w:rPr>
              <w:t xml:space="preserve">Describe the security protocol that will be in place </w:t>
            </w:r>
            <w:r>
              <w:rPr>
                <w:rFonts w:ascii="Times New Roman" w:hAnsi="Times New Roman"/>
                <w:b w:val="0"/>
                <w:i/>
                <w:color w:val="auto"/>
                <w:sz w:val="24"/>
              </w:rPr>
              <w:t xml:space="preserve">when data is at rest </w:t>
            </w:r>
            <w:r w:rsidRPr="00DA0282">
              <w:rPr>
                <w:rFonts w:ascii="Times New Roman" w:hAnsi="Times New Roman"/>
                <w:b w:val="0"/>
                <w:i/>
                <w:color w:val="auto"/>
                <w:sz w:val="24"/>
              </w:rPr>
              <w:t>to secure the infor</w:t>
            </w:r>
            <w:r>
              <w:rPr>
                <w:rFonts w:ascii="Times New Roman" w:hAnsi="Times New Roman"/>
                <w:b w:val="0"/>
                <w:i/>
                <w:color w:val="auto"/>
                <w:sz w:val="24"/>
              </w:rPr>
              <w:t>mation from unauthorized access and for how long? (i.e., 2 years, June 2020)</w:t>
            </w:r>
          </w:p>
        </w:tc>
      </w:tr>
      <w:tr w:rsidR="00CD54DA" w:rsidRPr="004C165D" w14:paraId="0A6658C1" w14:textId="77777777" w:rsidTr="00B55F90">
        <w:tc>
          <w:tcPr>
            <w:tcW w:w="9715"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470908926"/>
              <w:showingPlcHdr/>
              <w:text/>
            </w:sdtPr>
            <w:sdtEndPr/>
            <w:sdtContent>
              <w:p w14:paraId="2738523A" w14:textId="77777777" w:rsidR="00CD54DA" w:rsidRPr="00514060" w:rsidRDefault="00CD54DA"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36B75236" w14:textId="77777777" w:rsidR="00CD54DA" w:rsidRDefault="00CD54DA" w:rsidP="00B55F90">
            <w:pPr>
              <w:pStyle w:val="Label"/>
              <w:rPr>
                <w:rFonts w:ascii="Times New Roman" w:hAnsi="Times New Roman"/>
                <w:b w:val="0"/>
                <w:sz w:val="24"/>
              </w:rPr>
            </w:pPr>
          </w:p>
          <w:p w14:paraId="31D9C4F9" w14:textId="77777777" w:rsidR="00CD54DA" w:rsidRPr="00514060" w:rsidRDefault="00CD54DA" w:rsidP="00B55F90">
            <w:pPr>
              <w:pStyle w:val="Label"/>
              <w:rPr>
                <w:rFonts w:ascii="Times New Roman" w:hAnsi="Times New Roman"/>
                <w:b w:val="0"/>
                <w:sz w:val="24"/>
              </w:rPr>
            </w:pPr>
          </w:p>
        </w:tc>
      </w:tr>
      <w:tr w:rsidR="00CD54DA" w:rsidRPr="007124F3" w14:paraId="0A2C16A4" w14:textId="77777777" w:rsidTr="00B55F90">
        <w:tc>
          <w:tcPr>
            <w:tcW w:w="9715" w:type="dxa"/>
            <w:gridSpan w:val="4"/>
            <w:tcBorders>
              <w:top w:val="single" w:sz="4" w:space="0" w:color="auto"/>
              <w:bottom w:val="single" w:sz="4" w:space="0" w:color="auto"/>
            </w:tcBorders>
            <w:shd w:val="clear" w:color="auto" w:fill="D9D9D9" w:themeFill="background1" w:themeFillShade="D9"/>
            <w:vAlign w:val="center"/>
          </w:tcPr>
          <w:p w14:paraId="1367A4DB" w14:textId="77777777" w:rsidR="00CD54DA" w:rsidRPr="007124F3" w:rsidRDefault="00CD54DA" w:rsidP="00CD54DA">
            <w:pPr>
              <w:pStyle w:val="Label"/>
              <w:numPr>
                <w:ilvl w:val="0"/>
                <w:numId w:val="50"/>
              </w:numPr>
              <w:jc w:val="both"/>
              <w:rPr>
                <w:rFonts w:ascii="Times New Roman" w:hAnsi="Times New Roman"/>
                <w:b w:val="0"/>
                <w:color w:val="auto"/>
                <w:sz w:val="24"/>
              </w:rPr>
            </w:pPr>
            <w:r>
              <w:rPr>
                <w:rFonts w:ascii="Times New Roman" w:hAnsi="Times New Roman"/>
                <w:b w:val="0"/>
                <w:color w:val="auto"/>
                <w:sz w:val="24"/>
              </w:rPr>
              <w:t>What methods of destructions will be used when discarding both electronic and paper documents with PHI or confidential data?</w:t>
            </w:r>
          </w:p>
        </w:tc>
      </w:tr>
      <w:tr w:rsidR="00CD54DA" w:rsidRPr="004C165D" w14:paraId="486D416D" w14:textId="77777777" w:rsidTr="00B55F90">
        <w:tc>
          <w:tcPr>
            <w:tcW w:w="9715"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770672994"/>
              <w:showingPlcHdr/>
              <w:text/>
            </w:sdtPr>
            <w:sdtEndPr/>
            <w:sdtContent>
              <w:p w14:paraId="586D4414" w14:textId="77777777" w:rsidR="00CD54DA" w:rsidRPr="00514060" w:rsidRDefault="00CD54DA"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72D99D70" w14:textId="77777777" w:rsidR="00CD54DA" w:rsidRDefault="00CD54DA" w:rsidP="00B55F90">
            <w:pPr>
              <w:pStyle w:val="Label"/>
              <w:rPr>
                <w:rFonts w:ascii="Times New Roman" w:hAnsi="Times New Roman"/>
                <w:b w:val="0"/>
                <w:sz w:val="24"/>
              </w:rPr>
            </w:pPr>
          </w:p>
          <w:p w14:paraId="2179BA4A" w14:textId="77777777" w:rsidR="00CD54DA" w:rsidRDefault="00CD54DA" w:rsidP="00B55F90">
            <w:pPr>
              <w:pStyle w:val="Label"/>
              <w:rPr>
                <w:rFonts w:ascii="Times New Roman" w:hAnsi="Times New Roman"/>
                <w:b w:val="0"/>
                <w:sz w:val="24"/>
              </w:rPr>
            </w:pPr>
          </w:p>
          <w:p w14:paraId="55EC723D" w14:textId="77777777" w:rsidR="00CD54DA" w:rsidRDefault="00CD54DA" w:rsidP="00B55F90">
            <w:pPr>
              <w:pStyle w:val="Label"/>
              <w:rPr>
                <w:rFonts w:ascii="Times New Roman" w:hAnsi="Times New Roman"/>
                <w:b w:val="0"/>
                <w:sz w:val="24"/>
              </w:rPr>
            </w:pPr>
          </w:p>
          <w:p w14:paraId="6AE76154" w14:textId="77777777" w:rsidR="00CD54DA" w:rsidRDefault="00CD54DA" w:rsidP="00B55F90">
            <w:pPr>
              <w:pStyle w:val="Label"/>
              <w:rPr>
                <w:rFonts w:ascii="Times New Roman" w:hAnsi="Times New Roman"/>
                <w:b w:val="0"/>
                <w:sz w:val="24"/>
              </w:rPr>
            </w:pPr>
          </w:p>
          <w:p w14:paraId="498DC52E" w14:textId="77777777" w:rsidR="00CD54DA" w:rsidRDefault="00CD54DA" w:rsidP="00B55F90">
            <w:pPr>
              <w:pStyle w:val="Label"/>
              <w:rPr>
                <w:rFonts w:ascii="Times New Roman" w:hAnsi="Times New Roman"/>
                <w:b w:val="0"/>
                <w:sz w:val="24"/>
              </w:rPr>
            </w:pPr>
          </w:p>
          <w:p w14:paraId="5ED264AE" w14:textId="77777777" w:rsidR="00CD54DA" w:rsidRPr="00514060" w:rsidRDefault="00CD54DA" w:rsidP="00B55F90">
            <w:pPr>
              <w:pStyle w:val="Label"/>
              <w:rPr>
                <w:rFonts w:ascii="Times New Roman" w:hAnsi="Times New Roman"/>
                <w:b w:val="0"/>
                <w:sz w:val="24"/>
              </w:rPr>
            </w:pPr>
          </w:p>
        </w:tc>
      </w:tr>
      <w:tr w:rsidR="00CD54DA" w:rsidRPr="007124F3" w14:paraId="4DB64A89" w14:textId="77777777" w:rsidTr="00B55F90">
        <w:tc>
          <w:tcPr>
            <w:tcW w:w="9715" w:type="dxa"/>
            <w:gridSpan w:val="4"/>
            <w:tcBorders>
              <w:top w:val="single" w:sz="4" w:space="0" w:color="auto"/>
              <w:bottom w:val="single" w:sz="4" w:space="0" w:color="auto"/>
            </w:tcBorders>
            <w:shd w:val="clear" w:color="auto" w:fill="D9D9D9" w:themeFill="background1" w:themeFillShade="D9"/>
            <w:vAlign w:val="center"/>
          </w:tcPr>
          <w:p w14:paraId="2273C0C0" w14:textId="77777777" w:rsidR="00CD54DA" w:rsidRPr="007124F3" w:rsidRDefault="00CD54DA" w:rsidP="00CD54DA">
            <w:pPr>
              <w:pStyle w:val="Label"/>
              <w:numPr>
                <w:ilvl w:val="0"/>
                <w:numId w:val="50"/>
              </w:numPr>
              <w:jc w:val="both"/>
              <w:rPr>
                <w:rFonts w:ascii="Times New Roman" w:hAnsi="Times New Roman"/>
                <w:b w:val="0"/>
                <w:color w:val="auto"/>
                <w:sz w:val="24"/>
              </w:rPr>
            </w:pPr>
            <w:r>
              <w:rPr>
                <w:rFonts w:ascii="Times New Roman" w:hAnsi="Times New Roman"/>
                <w:b w:val="0"/>
                <w:color w:val="auto"/>
                <w:sz w:val="24"/>
              </w:rPr>
              <w:t>If you are using an audio or video recording device, list the make/model of each device.</w:t>
            </w:r>
          </w:p>
        </w:tc>
      </w:tr>
      <w:tr w:rsidR="00CD54DA" w:rsidRPr="00514060" w14:paraId="1281B34A" w14:textId="77777777" w:rsidTr="00B55F90">
        <w:tc>
          <w:tcPr>
            <w:tcW w:w="9715"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786117731"/>
              <w:showingPlcHdr/>
              <w:text/>
            </w:sdtPr>
            <w:sdtEndPr/>
            <w:sdtContent>
              <w:p w14:paraId="655639DE" w14:textId="77777777" w:rsidR="00CD54DA" w:rsidRPr="00514060" w:rsidRDefault="00CD54DA"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37F6DA28" w14:textId="77777777" w:rsidR="00CD54DA" w:rsidRDefault="00CD54DA" w:rsidP="00B55F90">
            <w:pPr>
              <w:pStyle w:val="Label"/>
              <w:rPr>
                <w:rFonts w:ascii="Times New Roman" w:hAnsi="Times New Roman"/>
                <w:b w:val="0"/>
                <w:sz w:val="24"/>
              </w:rPr>
            </w:pPr>
          </w:p>
          <w:p w14:paraId="141C0893" w14:textId="77777777" w:rsidR="00CD54DA" w:rsidRPr="00514060" w:rsidRDefault="00CD54DA" w:rsidP="00B55F90">
            <w:pPr>
              <w:pStyle w:val="Label"/>
              <w:rPr>
                <w:rFonts w:ascii="Times New Roman" w:hAnsi="Times New Roman"/>
                <w:b w:val="0"/>
                <w:sz w:val="24"/>
              </w:rPr>
            </w:pPr>
          </w:p>
        </w:tc>
      </w:tr>
      <w:tr w:rsidR="00CD54DA" w:rsidRPr="007124F3" w14:paraId="53F92297" w14:textId="77777777" w:rsidTr="00B55F90">
        <w:tc>
          <w:tcPr>
            <w:tcW w:w="9715" w:type="dxa"/>
            <w:gridSpan w:val="4"/>
            <w:tcBorders>
              <w:top w:val="single" w:sz="4" w:space="0" w:color="auto"/>
              <w:bottom w:val="single" w:sz="4" w:space="0" w:color="auto"/>
            </w:tcBorders>
            <w:shd w:val="clear" w:color="auto" w:fill="D9D9D9" w:themeFill="background1" w:themeFillShade="D9"/>
            <w:vAlign w:val="center"/>
          </w:tcPr>
          <w:p w14:paraId="14C7E717" w14:textId="77777777" w:rsidR="00CD54DA" w:rsidRPr="007124F3" w:rsidRDefault="00CD54DA" w:rsidP="00CD54DA">
            <w:pPr>
              <w:pStyle w:val="Label"/>
              <w:numPr>
                <w:ilvl w:val="0"/>
                <w:numId w:val="50"/>
              </w:numPr>
              <w:jc w:val="both"/>
              <w:rPr>
                <w:rFonts w:ascii="Times New Roman" w:hAnsi="Times New Roman"/>
                <w:b w:val="0"/>
                <w:color w:val="auto"/>
                <w:sz w:val="24"/>
              </w:rPr>
            </w:pPr>
            <w:r>
              <w:rPr>
                <w:rFonts w:ascii="Times New Roman" w:hAnsi="Times New Roman"/>
                <w:b w:val="0"/>
                <w:color w:val="auto"/>
                <w:sz w:val="24"/>
              </w:rPr>
              <w:t xml:space="preserve">If you are uploading data (de-identified, </w:t>
            </w:r>
            <w:r w:rsidRPr="00726AF1">
              <w:rPr>
                <w:rFonts w:ascii="Times New Roman" w:hAnsi="Times New Roman"/>
                <w:b w:val="0"/>
                <w:color w:val="auto"/>
                <w:sz w:val="24"/>
              </w:rPr>
              <w:t>PHI</w:t>
            </w:r>
            <w:r>
              <w:rPr>
                <w:rFonts w:ascii="Times New Roman" w:hAnsi="Times New Roman"/>
                <w:b w:val="0"/>
                <w:color w:val="auto"/>
                <w:sz w:val="24"/>
              </w:rPr>
              <w:t>, or confidential</w:t>
            </w:r>
            <w:r w:rsidRPr="00726AF1">
              <w:rPr>
                <w:rFonts w:ascii="Times New Roman" w:hAnsi="Times New Roman"/>
                <w:b w:val="0"/>
                <w:color w:val="auto"/>
                <w:sz w:val="24"/>
              </w:rPr>
              <w:t xml:space="preserve"> data)</w:t>
            </w:r>
            <w:r>
              <w:rPr>
                <w:rFonts w:ascii="Times New Roman" w:hAnsi="Times New Roman"/>
                <w:b w:val="0"/>
                <w:color w:val="auto"/>
                <w:sz w:val="24"/>
              </w:rPr>
              <w:t xml:space="preserve"> to a website, list the URL.</w:t>
            </w:r>
          </w:p>
        </w:tc>
      </w:tr>
      <w:tr w:rsidR="00CD54DA" w:rsidRPr="00514060" w14:paraId="04782220" w14:textId="77777777" w:rsidTr="00B55F90">
        <w:tc>
          <w:tcPr>
            <w:tcW w:w="9715"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634476111"/>
              <w:showingPlcHdr/>
              <w:text/>
            </w:sdtPr>
            <w:sdtEndPr/>
            <w:sdtContent>
              <w:p w14:paraId="17B0CE67" w14:textId="77777777" w:rsidR="00CD54DA" w:rsidRPr="00514060" w:rsidRDefault="00CD54DA"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74EB0D32" w14:textId="77777777" w:rsidR="00CD54DA" w:rsidRDefault="00CD54DA" w:rsidP="00B55F90">
            <w:pPr>
              <w:pStyle w:val="Label"/>
              <w:rPr>
                <w:rFonts w:ascii="Times New Roman" w:hAnsi="Times New Roman"/>
                <w:b w:val="0"/>
                <w:sz w:val="24"/>
              </w:rPr>
            </w:pPr>
          </w:p>
          <w:p w14:paraId="786637D0" w14:textId="77777777" w:rsidR="00CD54DA" w:rsidRPr="00514060" w:rsidRDefault="00CD54DA" w:rsidP="00B55F90">
            <w:pPr>
              <w:pStyle w:val="Label"/>
              <w:rPr>
                <w:rFonts w:ascii="Times New Roman" w:hAnsi="Times New Roman"/>
                <w:b w:val="0"/>
                <w:sz w:val="24"/>
              </w:rPr>
            </w:pPr>
          </w:p>
        </w:tc>
      </w:tr>
      <w:tr w:rsidR="00CD54DA" w:rsidRPr="00BC4D5D" w14:paraId="17FAEB6B" w14:textId="77777777" w:rsidTr="00B55F90">
        <w:tc>
          <w:tcPr>
            <w:tcW w:w="97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C1C6F9" w14:textId="77777777" w:rsidR="00CD54DA" w:rsidRPr="00BC4D5D" w:rsidRDefault="00CD54DA" w:rsidP="00CD54DA">
            <w:pPr>
              <w:pStyle w:val="Label"/>
              <w:numPr>
                <w:ilvl w:val="0"/>
                <w:numId w:val="50"/>
              </w:numPr>
              <w:jc w:val="both"/>
              <w:rPr>
                <w:rFonts w:ascii="Times New Roman" w:hAnsi="Times New Roman"/>
                <w:b w:val="0"/>
                <w:color w:val="auto"/>
                <w:sz w:val="24"/>
              </w:rPr>
            </w:pPr>
            <w:r w:rsidRPr="00BC4D5D">
              <w:rPr>
                <w:rFonts w:ascii="Times New Roman" w:hAnsi="Times New Roman"/>
                <w:b w:val="0"/>
                <w:color w:val="auto"/>
                <w:sz w:val="24"/>
              </w:rPr>
              <w:t>Will any data (including de-identified data) be accessed, shared or exchanged with anyone other than the PI and team</w:t>
            </w:r>
            <w:r>
              <w:rPr>
                <w:rFonts w:ascii="Times New Roman" w:hAnsi="Times New Roman"/>
                <w:b w:val="0"/>
                <w:color w:val="auto"/>
                <w:sz w:val="24"/>
              </w:rPr>
              <w:t xml:space="preserve"> (e.g</w:t>
            </w:r>
            <w:r w:rsidRPr="00726AF1">
              <w:rPr>
                <w:rFonts w:ascii="Times New Roman" w:hAnsi="Times New Roman"/>
                <w:b w:val="0"/>
                <w:color w:val="auto"/>
                <w:sz w:val="24"/>
              </w:rPr>
              <w:t>.</w:t>
            </w:r>
            <w:r>
              <w:rPr>
                <w:rFonts w:ascii="Times New Roman" w:hAnsi="Times New Roman"/>
                <w:b w:val="0"/>
                <w:color w:val="auto"/>
                <w:sz w:val="24"/>
              </w:rPr>
              <w:t>,</w:t>
            </w:r>
            <w:r w:rsidRPr="00726AF1">
              <w:rPr>
                <w:rFonts w:ascii="Times New Roman" w:hAnsi="Times New Roman"/>
                <w:b w:val="0"/>
                <w:color w:val="auto"/>
                <w:sz w:val="24"/>
              </w:rPr>
              <w:t xml:space="preserve"> Transcription Service)</w:t>
            </w:r>
            <w:r>
              <w:rPr>
                <w:rFonts w:ascii="Times New Roman" w:hAnsi="Times New Roman"/>
                <w:b w:val="0"/>
                <w:color w:val="auto"/>
                <w:sz w:val="24"/>
              </w:rPr>
              <w:t>?</w:t>
            </w:r>
            <w:r w:rsidRPr="00726AF1">
              <w:rPr>
                <w:rFonts w:ascii="Times New Roman" w:hAnsi="Times New Roman"/>
                <w:b w:val="0"/>
                <w:color w:val="auto"/>
                <w:sz w:val="24"/>
              </w:rPr>
              <w:t xml:space="preserve"> If</w:t>
            </w:r>
            <w:r w:rsidRPr="00BC4D5D">
              <w:rPr>
                <w:rFonts w:ascii="Times New Roman" w:hAnsi="Times New Roman"/>
                <w:b w:val="0"/>
                <w:color w:val="auto"/>
                <w:sz w:val="24"/>
              </w:rPr>
              <w:t xml:space="preserve"> so, please describe the PI’s relationship with the person(s) or entity (Contract – Business Associate Agreement – Other Arrangement).</w:t>
            </w:r>
          </w:p>
        </w:tc>
      </w:tr>
      <w:tr w:rsidR="00CD54DA" w:rsidRPr="00BC4D5D" w14:paraId="5F0AB668" w14:textId="77777777" w:rsidTr="00B55F90">
        <w:tc>
          <w:tcPr>
            <w:tcW w:w="97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Times New Roman" w:hAnsi="Times New Roman"/>
                <w:b w:val="0"/>
                <w:sz w:val="24"/>
              </w:rPr>
              <w:id w:val="-348177809"/>
              <w:showingPlcHdr/>
              <w:text/>
            </w:sdtPr>
            <w:sdtEndPr/>
            <w:sdtContent>
              <w:p w14:paraId="10261AC0" w14:textId="77777777" w:rsidR="00CD54DA" w:rsidRPr="00514060" w:rsidRDefault="00CD54DA"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14:paraId="20DCF80A" w14:textId="77777777" w:rsidR="00CD54DA" w:rsidRDefault="00CD54DA" w:rsidP="00B55F90">
            <w:pPr>
              <w:pStyle w:val="Label"/>
              <w:rPr>
                <w:rFonts w:ascii="Times New Roman" w:hAnsi="Times New Roman"/>
                <w:b w:val="0"/>
                <w:sz w:val="24"/>
              </w:rPr>
            </w:pPr>
          </w:p>
          <w:p w14:paraId="58246BA0" w14:textId="77777777" w:rsidR="00CD54DA" w:rsidRDefault="00CD54DA" w:rsidP="00B55F90">
            <w:pPr>
              <w:pStyle w:val="Label"/>
              <w:rPr>
                <w:rFonts w:ascii="Times New Roman" w:hAnsi="Times New Roman"/>
                <w:b w:val="0"/>
                <w:sz w:val="24"/>
              </w:rPr>
            </w:pPr>
          </w:p>
          <w:p w14:paraId="0841CAB8" w14:textId="77777777" w:rsidR="00CD54DA" w:rsidRPr="00BC4D5D" w:rsidRDefault="00CD54DA" w:rsidP="00B55F90">
            <w:pPr>
              <w:pStyle w:val="Label"/>
              <w:jc w:val="both"/>
              <w:rPr>
                <w:rFonts w:ascii="Times New Roman" w:hAnsi="Times New Roman"/>
                <w:b w:val="0"/>
                <w:color w:val="auto"/>
                <w:sz w:val="24"/>
              </w:rPr>
            </w:pPr>
          </w:p>
        </w:tc>
      </w:tr>
      <w:tr w:rsidR="00CD54DA" w:rsidRPr="007124F3" w14:paraId="7E5B02B3" w14:textId="77777777" w:rsidTr="00B55F90">
        <w:tc>
          <w:tcPr>
            <w:tcW w:w="97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048B26" w14:textId="77777777" w:rsidR="00CD54DA" w:rsidRPr="007124F3" w:rsidRDefault="00CD54DA" w:rsidP="00CD54DA">
            <w:pPr>
              <w:pStyle w:val="Label"/>
              <w:numPr>
                <w:ilvl w:val="0"/>
                <w:numId w:val="50"/>
              </w:numPr>
              <w:jc w:val="both"/>
              <w:rPr>
                <w:rFonts w:ascii="Times New Roman" w:hAnsi="Times New Roman"/>
                <w:b w:val="0"/>
                <w:color w:val="auto"/>
                <w:sz w:val="24"/>
              </w:rPr>
            </w:pPr>
            <w:r w:rsidRPr="00726AF1">
              <w:rPr>
                <w:rFonts w:ascii="Times New Roman" w:hAnsi="Times New Roman"/>
                <w:b w:val="0"/>
                <w:color w:val="auto"/>
                <w:sz w:val="24"/>
              </w:rPr>
              <w:t>Describe your Incident Response and Escalation Procedures for reporting unauthorized access, use or disclosure of PHI or confidential data.</w:t>
            </w:r>
          </w:p>
        </w:tc>
      </w:tr>
      <w:tr w:rsidR="00CD54DA" w:rsidRPr="00514060" w14:paraId="431EE104" w14:textId="77777777" w:rsidTr="00B55F90">
        <w:tc>
          <w:tcPr>
            <w:tcW w:w="9715"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sz w:val="24"/>
              </w:rPr>
              <w:id w:val="149943377"/>
              <w:showingPlcHdr/>
              <w:text/>
            </w:sdtPr>
            <w:sdtEndPr/>
            <w:sdtContent>
              <w:p w14:paraId="04837B53" w14:textId="77777777" w:rsidR="00CD54DA" w:rsidRPr="00514060" w:rsidRDefault="00CD54DA" w:rsidP="00B55F90">
                <w:pPr>
                  <w:pStyle w:val="Label"/>
                  <w:rPr>
                    <w:rFonts w:ascii="Times New Roman" w:hAnsi="Times New Roman"/>
                    <w:b w:val="0"/>
                    <w:sz w:val="24"/>
                  </w:rPr>
                </w:pPr>
                <w:r w:rsidRPr="00514060">
                  <w:rPr>
                    <w:rStyle w:val="PlaceholderText"/>
                    <w:rFonts w:ascii="Times New Roman" w:hAnsi="Times New Roman"/>
                    <w:b w:val="0"/>
                    <w:sz w:val="24"/>
                  </w:rPr>
                  <w:t>Click here to enter text.</w:t>
                </w:r>
              </w:p>
            </w:sdtContent>
          </w:sdt>
          <w:p/>
        </w:tc>
      </w:tr>
    </w:tbl>
    <w:p w14:paraId="12AB2355" w14:textId="77777777" w:rsidR="00CD54DA" w:rsidRDefault="00CD54DA" w:rsidP="00CD54DA"/>
    <w:p w14:paraId="4A77354A" w14:textId="77777777" w:rsidR="00CD54DA" w:rsidRDefault="00CD54DA" w:rsidP="00CD54DA">
      <w:pPr>
        <w:spacing w:before="0" w:after="0"/>
        <w:rPr>
          <w:b/>
        </w:rPr>
      </w:pPr>
    </w:p>
    <w:p w14:paraId="5A4447AD" w14:textId="77777777" w:rsidR="00CD54DA" w:rsidRDefault="00CD54DA" w:rsidP="00CD54DA">
      <w:pPr>
        <w:spacing w:before="0" w:after="0"/>
        <w:rPr>
          <w:b/>
        </w:rPr>
      </w:pPr>
    </w:p>
    <w:p w14:paraId="087E91FD" w14:textId="77777777" w:rsidR="00CD54DA" w:rsidRDefault="00CD54DA" w:rsidP="00CD54DA">
      <w:pPr>
        <w:spacing w:before="0" w:after="0"/>
        <w:rPr>
          <w:b/>
        </w:rPr>
      </w:pPr>
    </w:p>
    <w:p w14:paraId="7AB35E17" w14:textId="77777777" w:rsidR="00CD54DA" w:rsidRDefault="00CD54DA" w:rsidP="00CD54DA">
      <w:pPr>
        <w:spacing w:before="0" w:after="0"/>
        <w:rPr>
          <w:b/>
        </w:rPr>
      </w:pPr>
    </w:p>
    <w:p w14:paraId="4E2D87A0" w14:textId="77777777" w:rsidR="00CD54DA" w:rsidRDefault="00CD54DA" w:rsidP="00CD54DA">
      <w:pPr>
        <w:spacing w:before="0" w:after="0"/>
        <w:rPr>
          <w:b/>
        </w:rPr>
      </w:pPr>
    </w:p>
    <w:p w14:paraId="43B8D4EC" w14:textId="77777777" w:rsidR="00CD54DA" w:rsidRDefault="00CD54DA" w:rsidP="00CD54DA">
      <w:pPr>
        <w:spacing w:before="0" w:after="0"/>
        <w:rPr>
          <w:b/>
        </w:rPr>
      </w:pPr>
    </w:p>
    <w:p w14:paraId="24CD4CBC" w14:textId="77777777" w:rsidR="00CD54DA" w:rsidRPr="005E1E34" w:rsidRDefault="00CD54DA" w:rsidP="00CD54DA">
      <w:pPr>
        <w:spacing w:before="0" w:after="0"/>
        <w:rPr>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4338"/>
      </w:tblGrid>
      <w:tr w:rsidR="00CD54DA" w:rsidRPr="00BC4D5D" w14:paraId="5626FC0E" w14:textId="77777777" w:rsidTr="00B55F90">
        <w:tc>
          <w:tcPr>
            <w:tcW w:w="9576" w:type="dxa"/>
            <w:gridSpan w:val="2"/>
            <w:tcBorders>
              <w:bottom w:val="single" w:sz="4" w:space="0" w:color="000000"/>
            </w:tcBorders>
            <w:shd w:val="clear" w:color="auto" w:fill="D9D9D9" w:themeFill="background1" w:themeFillShade="D9"/>
            <w:vAlign w:val="center"/>
          </w:tcPr>
          <w:p w14:paraId="73058A75" w14:textId="77777777" w:rsidR="00CD54DA" w:rsidRPr="00BC4D5D" w:rsidRDefault="00CD54DA" w:rsidP="00B55F90">
            <w:pPr>
              <w:pStyle w:val="Label"/>
              <w:jc w:val="center"/>
              <w:rPr>
                <w:rFonts w:ascii="Times New Roman" w:hAnsi="Times New Roman"/>
                <w:sz w:val="28"/>
              </w:rPr>
            </w:pPr>
            <w:r w:rsidRPr="00BC4D5D">
              <w:rPr>
                <w:rFonts w:ascii="Times New Roman" w:hAnsi="Times New Roman"/>
                <w:sz w:val="28"/>
              </w:rPr>
              <w:lastRenderedPageBreak/>
              <w:t xml:space="preserve">NO RESEARCH ACTIVITY CAN BEGIN BEFORE </w:t>
            </w:r>
          </w:p>
          <w:p w14:paraId="369D9341" w14:textId="77777777" w:rsidR="00CD54DA" w:rsidRPr="00BC4D5D" w:rsidRDefault="00CD54DA" w:rsidP="00B55F90">
            <w:pPr>
              <w:pStyle w:val="Label"/>
              <w:jc w:val="center"/>
              <w:rPr>
                <w:rFonts w:ascii="Times New Roman" w:hAnsi="Times New Roman"/>
                <w:b w:val="0"/>
                <w:sz w:val="28"/>
              </w:rPr>
            </w:pPr>
            <w:r w:rsidRPr="00BC4D5D">
              <w:rPr>
                <w:rFonts w:ascii="Times New Roman" w:hAnsi="Times New Roman"/>
                <w:sz w:val="28"/>
              </w:rPr>
              <w:t>FINAL APPROVAL FROM THE HSRC LACDMH CIOB Information Security Officer or Designee Approval</w:t>
            </w:r>
          </w:p>
        </w:tc>
      </w:tr>
      <w:tr w:rsidR="00CD54DA" w:rsidRPr="00BC4D5D" w14:paraId="040C1CA3" w14:textId="77777777" w:rsidTr="00B55F90">
        <w:tc>
          <w:tcPr>
            <w:tcW w:w="9576" w:type="dxa"/>
            <w:gridSpan w:val="2"/>
            <w:tcBorders>
              <w:top w:val="single" w:sz="4" w:space="0" w:color="000000"/>
              <w:left w:val="single" w:sz="4" w:space="0" w:color="auto"/>
              <w:bottom w:val="nil"/>
              <w:right w:val="single" w:sz="4" w:space="0" w:color="auto"/>
            </w:tcBorders>
            <w:shd w:val="clear" w:color="auto" w:fill="auto"/>
            <w:vAlign w:val="center"/>
          </w:tcPr>
          <w:p w14:paraId="30A07DF4" w14:textId="77777777" w:rsidR="00CD54DA" w:rsidRPr="00BC4D5D" w:rsidRDefault="00985C10" w:rsidP="00B55F90">
            <w:pPr>
              <w:pStyle w:val="Label"/>
              <w:ind w:left="360" w:hanging="360"/>
              <w:jc w:val="both"/>
              <w:rPr>
                <w:rFonts w:ascii="Times New Roman" w:hAnsi="Times New Roman"/>
                <w:b w:val="0"/>
                <w:sz w:val="24"/>
              </w:rPr>
            </w:pPr>
            <w:sdt>
              <w:sdtPr>
                <w:rPr>
                  <w:rFonts w:ascii="Times New Roman" w:hAnsi="Times New Roman"/>
                  <w:b w:val="0"/>
                  <w:sz w:val="24"/>
                </w:rPr>
                <w:id w:val="897940424"/>
                <w14:checkbox>
                  <w14:checked w14:val="0"/>
                  <w14:checkedState w14:val="2612" w14:font="MS Gothic"/>
                  <w14:uncheckedState w14:val="2610" w14:font="MS Gothic"/>
                </w14:checkbox>
              </w:sdtPr>
              <w:sdtEndPr/>
              <w:sdtContent>
                <w:r w:rsidR="00CD54DA" w:rsidRPr="00BC4D5D">
                  <w:rPr>
                    <w:rFonts w:ascii="MS Mincho" w:eastAsia="MS Mincho" w:hAnsi="MS Mincho" w:cs="MS Mincho" w:hint="eastAsia"/>
                    <w:b w:val="0"/>
                    <w:sz w:val="24"/>
                  </w:rPr>
                  <w:t>☐</w:t>
                </w:r>
              </w:sdtContent>
            </w:sdt>
            <w:r w:rsidR="00CD54DA" w:rsidRPr="00BC4D5D">
              <w:rPr>
                <w:rFonts w:ascii="Times New Roman" w:hAnsi="Times New Roman"/>
                <w:b w:val="0"/>
                <w:sz w:val="24"/>
              </w:rPr>
              <w:t xml:space="preserve"> LACDMH CIOB Information Security Officer has reviewed the proposed study, and finds the data plan described consistent with DMH policy and meets or exceeds standards for protection of sensitive data/PHI, with the </w:t>
            </w:r>
            <w:r w:rsidR="00CD54DA" w:rsidRPr="00BC4D5D">
              <w:rPr>
                <w:rFonts w:ascii="Times New Roman" w:hAnsi="Times New Roman"/>
                <w:b w:val="0"/>
                <w:sz w:val="24"/>
                <w:u w:val="single"/>
              </w:rPr>
              <w:t>exception</w:t>
            </w:r>
            <w:r w:rsidR="00CD54DA" w:rsidRPr="00BC4D5D">
              <w:rPr>
                <w:rFonts w:ascii="Times New Roman" w:hAnsi="Times New Roman"/>
                <w:b w:val="0"/>
                <w:sz w:val="24"/>
              </w:rPr>
              <w:t xml:space="preserve"> of the following:</w:t>
            </w:r>
          </w:p>
          <w:sdt>
            <w:sdtPr>
              <w:rPr>
                <w:rFonts w:ascii="Times New Roman" w:hAnsi="Times New Roman"/>
                <w:b w:val="0"/>
                <w:sz w:val="24"/>
              </w:rPr>
              <w:id w:val="-57559311"/>
              <w:showingPlcHdr/>
              <w:text/>
            </w:sdtPr>
            <w:sdtEndPr/>
            <w:sdtContent>
              <w:p w14:paraId="180CBD74" w14:textId="77777777" w:rsidR="00CD54DA" w:rsidRPr="00BC4D5D" w:rsidRDefault="00CD54DA" w:rsidP="00B55F90">
                <w:pPr>
                  <w:pStyle w:val="Label"/>
                  <w:rPr>
                    <w:rFonts w:ascii="Times New Roman" w:hAnsi="Times New Roman"/>
                    <w:b w:val="0"/>
                    <w:sz w:val="24"/>
                  </w:rPr>
                </w:pPr>
                <w:r w:rsidRPr="00BC4D5D">
                  <w:rPr>
                    <w:rStyle w:val="PlaceholderText"/>
                    <w:rFonts w:ascii="Times New Roman" w:hAnsi="Times New Roman"/>
                    <w:b w:val="0"/>
                    <w:sz w:val="24"/>
                  </w:rPr>
                  <w:t>Click here to enter text.</w:t>
                </w:r>
              </w:p>
            </w:sdtContent>
          </w:sdt>
          <w:p w14:paraId="3BCCCD61" w14:textId="77777777" w:rsidR="00CD54DA" w:rsidRDefault="00CD54DA" w:rsidP="00B55F90">
            <w:pPr>
              <w:pStyle w:val="Label"/>
              <w:rPr>
                <w:rFonts w:ascii="Times New Roman" w:hAnsi="Times New Roman"/>
                <w:b w:val="0"/>
                <w:sz w:val="24"/>
              </w:rPr>
            </w:pPr>
          </w:p>
          <w:p w14:paraId="3AEFCB98" w14:textId="77777777" w:rsidR="00CD54DA" w:rsidRDefault="00CD54DA" w:rsidP="00B55F90">
            <w:pPr>
              <w:pStyle w:val="Label"/>
              <w:rPr>
                <w:rFonts w:ascii="Times New Roman" w:hAnsi="Times New Roman"/>
                <w:b w:val="0"/>
                <w:sz w:val="24"/>
              </w:rPr>
            </w:pPr>
          </w:p>
          <w:p w14:paraId="1C625964" w14:textId="77777777" w:rsidR="00CD54DA" w:rsidRPr="00BC4D5D" w:rsidRDefault="00CD54DA" w:rsidP="00B55F90">
            <w:pPr>
              <w:pStyle w:val="Label"/>
              <w:rPr>
                <w:rFonts w:ascii="Times New Roman" w:hAnsi="Times New Roman"/>
                <w:b w:val="0"/>
                <w:sz w:val="24"/>
              </w:rPr>
            </w:pPr>
          </w:p>
        </w:tc>
      </w:tr>
      <w:tr w:rsidR="00CD54DA" w:rsidRPr="00BC4D5D" w14:paraId="71148BB4" w14:textId="77777777" w:rsidTr="00B55F90">
        <w:tc>
          <w:tcPr>
            <w:tcW w:w="5238" w:type="dxa"/>
            <w:tcBorders>
              <w:top w:val="nil"/>
              <w:left w:val="single" w:sz="4" w:space="0" w:color="auto"/>
              <w:bottom w:val="nil"/>
              <w:right w:val="nil"/>
            </w:tcBorders>
            <w:shd w:val="clear" w:color="auto" w:fill="auto"/>
            <w:vAlign w:val="center"/>
          </w:tcPr>
          <w:p w14:paraId="5FB33B61" w14:textId="77777777" w:rsidR="00CD54DA" w:rsidRPr="00BC4D5D" w:rsidRDefault="00CD54DA" w:rsidP="00B55F90">
            <w:pPr>
              <w:pStyle w:val="Label"/>
              <w:jc w:val="center"/>
              <w:rPr>
                <w:rFonts w:ascii="Times New Roman" w:hAnsi="Times New Roman"/>
                <w:b w:val="0"/>
                <w:sz w:val="24"/>
              </w:rPr>
            </w:pPr>
            <w:r w:rsidRPr="00BC4D5D">
              <w:rPr>
                <w:rFonts w:ascii="Times New Roman" w:hAnsi="Times New Roman"/>
                <w:b w:val="0"/>
                <w:sz w:val="24"/>
              </w:rPr>
              <w:t xml:space="preserve">Print Name: </w:t>
            </w:r>
            <w:sdt>
              <w:sdtPr>
                <w:rPr>
                  <w:rFonts w:ascii="Times New Roman" w:hAnsi="Times New Roman"/>
                  <w:b w:val="0"/>
                  <w:sz w:val="24"/>
                </w:rPr>
                <w:id w:val="-1787266365"/>
                <w:showingPlcHdr/>
                <w:text/>
              </w:sdtPr>
              <w:sdtEndPr/>
              <w:sdtContent>
                <w:r w:rsidRPr="00BC4D5D">
                  <w:rPr>
                    <w:rStyle w:val="PlaceholderText"/>
                    <w:rFonts w:ascii="Times New Roman" w:hAnsi="Times New Roman"/>
                    <w:b w:val="0"/>
                    <w:sz w:val="24"/>
                  </w:rPr>
                  <w:t>Click here to enter text.</w:t>
                </w:r>
              </w:sdtContent>
            </w:sdt>
          </w:p>
          <w:p w14:paraId="79F9F1D8" w14:textId="77777777" w:rsidR="00CD54DA" w:rsidRPr="00BC4D5D" w:rsidRDefault="00CD54DA" w:rsidP="00B55F90">
            <w:pPr>
              <w:pStyle w:val="Label"/>
              <w:rPr>
                <w:rFonts w:ascii="Times New Roman" w:hAnsi="Times New Roman"/>
                <w:b w:val="0"/>
              </w:rPr>
            </w:pPr>
          </w:p>
        </w:tc>
        <w:tc>
          <w:tcPr>
            <w:tcW w:w="4338" w:type="dxa"/>
            <w:tcBorders>
              <w:top w:val="nil"/>
              <w:left w:val="nil"/>
              <w:bottom w:val="nil"/>
              <w:right w:val="single" w:sz="4" w:space="0" w:color="auto"/>
            </w:tcBorders>
            <w:shd w:val="clear" w:color="auto" w:fill="auto"/>
            <w:vAlign w:val="center"/>
          </w:tcPr>
          <w:p w14:paraId="04BFE41B" w14:textId="77777777" w:rsidR="00CD54DA" w:rsidRPr="00BC4D5D" w:rsidRDefault="00CD54DA" w:rsidP="00B55F90">
            <w:pPr>
              <w:pStyle w:val="Label"/>
              <w:jc w:val="center"/>
              <w:rPr>
                <w:rFonts w:ascii="Times New Roman" w:hAnsi="Times New Roman"/>
                <w:b w:val="0"/>
                <w:sz w:val="24"/>
              </w:rPr>
            </w:pPr>
            <w:r w:rsidRPr="00BC4D5D">
              <w:rPr>
                <w:rFonts w:ascii="Times New Roman" w:hAnsi="Times New Roman"/>
                <w:b w:val="0"/>
                <w:sz w:val="24"/>
              </w:rPr>
              <w:t xml:space="preserve">Date: </w:t>
            </w:r>
            <w:sdt>
              <w:sdtPr>
                <w:rPr>
                  <w:rFonts w:ascii="Times New Roman" w:hAnsi="Times New Roman"/>
                  <w:b w:val="0"/>
                  <w:sz w:val="24"/>
                </w:rPr>
                <w:id w:val="-239339302"/>
                <w:showingPlcHdr/>
                <w:text/>
              </w:sdtPr>
              <w:sdtEndPr/>
              <w:sdtContent>
                <w:r w:rsidRPr="00BC4D5D">
                  <w:rPr>
                    <w:rStyle w:val="PlaceholderText"/>
                    <w:rFonts w:ascii="Times New Roman" w:hAnsi="Times New Roman"/>
                    <w:b w:val="0"/>
                    <w:sz w:val="24"/>
                  </w:rPr>
                  <w:t>Click here to enter a date.</w:t>
                </w:r>
              </w:sdtContent>
            </w:sdt>
          </w:p>
          <w:p w14:paraId="509EA45E" w14:textId="77777777" w:rsidR="00CD54DA" w:rsidRPr="00BC4D5D" w:rsidRDefault="00CD54DA" w:rsidP="00B55F90">
            <w:pPr>
              <w:pStyle w:val="Label"/>
              <w:jc w:val="center"/>
              <w:rPr>
                <w:rFonts w:ascii="Times New Roman" w:hAnsi="Times New Roman"/>
                <w:b w:val="0"/>
              </w:rPr>
            </w:pPr>
          </w:p>
        </w:tc>
      </w:tr>
      <w:tr w:rsidR="00CD54DA" w:rsidRPr="004C165D" w14:paraId="2D2BEC2B" w14:textId="77777777" w:rsidTr="00B55F90">
        <w:tc>
          <w:tcPr>
            <w:tcW w:w="9576" w:type="dxa"/>
            <w:gridSpan w:val="2"/>
            <w:tcBorders>
              <w:top w:val="nil"/>
              <w:left w:val="single" w:sz="4" w:space="0" w:color="auto"/>
              <w:bottom w:val="single" w:sz="4" w:space="0" w:color="auto"/>
              <w:right w:val="single" w:sz="4" w:space="0" w:color="auto"/>
            </w:tcBorders>
            <w:shd w:val="clear" w:color="auto" w:fill="auto"/>
            <w:vAlign w:val="center"/>
          </w:tcPr>
          <w:p w14:paraId="3C406543" w14:textId="77777777" w:rsidR="00CD54DA" w:rsidRDefault="00CD54DA" w:rsidP="00B55F90">
            <w:pPr>
              <w:pStyle w:val="Label"/>
              <w:jc w:val="center"/>
              <w:rPr>
                <w:rFonts w:ascii="Times New Roman" w:hAnsi="Times New Roman"/>
                <w:b w:val="0"/>
                <w:sz w:val="24"/>
              </w:rPr>
            </w:pPr>
          </w:p>
          <w:p w14:paraId="0D799256" w14:textId="77777777" w:rsidR="00CD54DA" w:rsidRDefault="00CD54DA" w:rsidP="00B55F90">
            <w:pPr>
              <w:pStyle w:val="Label"/>
              <w:jc w:val="center"/>
              <w:rPr>
                <w:rFonts w:ascii="Times New Roman" w:hAnsi="Times New Roman"/>
                <w:b w:val="0"/>
                <w:sz w:val="24"/>
              </w:rPr>
            </w:pPr>
          </w:p>
          <w:p w14:paraId="0BEF9C4D" w14:textId="77777777" w:rsidR="00CD54DA" w:rsidRDefault="00CD54DA" w:rsidP="00B55F90">
            <w:pPr>
              <w:pStyle w:val="Label"/>
              <w:jc w:val="center"/>
              <w:rPr>
                <w:rFonts w:ascii="Times New Roman" w:hAnsi="Times New Roman"/>
                <w:b w:val="0"/>
                <w:sz w:val="24"/>
              </w:rPr>
            </w:pPr>
          </w:p>
          <w:p w14:paraId="024BEC26" w14:textId="77777777" w:rsidR="00CD54DA" w:rsidRDefault="00CD54DA" w:rsidP="00B55F90">
            <w:pPr>
              <w:pStyle w:val="Label"/>
              <w:jc w:val="center"/>
              <w:rPr>
                <w:rFonts w:ascii="Times New Roman" w:hAnsi="Times New Roman"/>
                <w:b w:val="0"/>
                <w:sz w:val="24"/>
              </w:rPr>
            </w:pPr>
          </w:p>
          <w:p w14:paraId="35AF2DCB" w14:textId="77777777" w:rsidR="00CD54DA" w:rsidRDefault="00CD54DA" w:rsidP="00B55F90">
            <w:pPr>
              <w:pStyle w:val="Label"/>
              <w:jc w:val="center"/>
              <w:rPr>
                <w:rFonts w:ascii="Times New Roman" w:hAnsi="Times New Roman"/>
                <w:b w:val="0"/>
                <w:sz w:val="24"/>
              </w:rPr>
            </w:pPr>
          </w:p>
          <w:p w14:paraId="1C7CA33C" w14:textId="77777777" w:rsidR="00CD54DA" w:rsidRDefault="00CD54DA" w:rsidP="00B55F90">
            <w:pPr>
              <w:pStyle w:val="Label"/>
              <w:jc w:val="center"/>
              <w:rPr>
                <w:rFonts w:ascii="Times New Roman" w:hAnsi="Times New Roman"/>
                <w:b w:val="0"/>
                <w:sz w:val="24"/>
              </w:rPr>
            </w:pPr>
          </w:p>
          <w:p w14:paraId="748F0125" w14:textId="77777777" w:rsidR="00CD54DA" w:rsidRPr="00BC4D5D" w:rsidRDefault="00CD54DA" w:rsidP="00B55F90">
            <w:pPr>
              <w:pStyle w:val="Label"/>
              <w:jc w:val="center"/>
              <w:rPr>
                <w:rFonts w:ascii="Times New Roman" w:hAnsi="Times New Roman"/>
                <w:b w:val="0"/>
                <w:sz w:val="24"/>
              </w:rPr>
            </w:pPr>
            <w:r w:rsidRPr="00BC4D5D">
              <w:rPr>
                <w:rFonts w:ascii="Times New Roman" w:hAnsi="Times New Roman"/>
                <w:b w:val="0"/>
                <w:sz w:val="24"/>
              </w:rPr>
              <w:t xml:space="preserve">Signature: </w:t>
            </w:r>
            <w:sdt>
              <w:sdtPr>
                <w:rPr>
                  <w:rFonts w:ascii="Times New Roman" w:hAnsi="Times New Roman"/>
                  <w:b w:val="0"/>
                  <w:sz w:val="24"/>
                </w:rPr>
                <w:id w:val="783929849"/>
                <w:showingPlcHdr/>
              </w:sdtPr>
              <w:sdtEndPr/>
              <w:sdtContent>
                <w:r w:rsidRPr="00BC4D5D">
                  <w:rPr>
                    <w:rStyle w:val="PlaceholderText"/>
                    <w:rFonts w:ascii="Times New Roman" w:hAnsi="Times New Roman"/>
                    <w:b w:val="0"/>
                    <w:sz w:val="24"/>
                  </w:rPr>
                  <w:t>Digital Image or Physical Signature Only.</w:t>
                </w:r>
              </w:sdtContent>
            </w:sdt>
          </w:p>
        </w:tc>
      </w:tr>
    </w:tbl>
    <w:p w14:paraId="090FEDB0" w14:textId="77777777" w:rsidR="00CD54DA" w:rsidRDefault="00CD54DA" w:rsidP="00CD54DA"/>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2"/>
        <w:gridCol w:w="4344"/>
      </w:tblGrid>
      <w:tr w:rsidR="00CD54DA" w:rsidRPr="007124F3" w14:paraId="4907CB27" w14:textId="77777777" w:rsidTr="00B55F90">
        <w:tc>
          <w:tcPr>
            <w:tcW w:w="9576" w:type="dxa"/>
            <w:gridSpan w:val="2"/>
            <w:tcBorders>
              <w:top w:val="single" w:sz="4" w:space="0" w:color="auto"/>
              <w:bottom w:val="single" w:sz="4" w:space="0" w:color="auto"/>
            </w:tcBorders>
            <w:shd w:val="clear" w:color="auto" w:fill="D9D9D9" w:themeFill="background1" w:themeFillShade="D9"/>
            <w:vAlign w:val="center"/>
          </w:tcPr>
          <w:p w14:paraId="431E3807" w14:textId="77777777" w:rsidR="00CD54DA" w:rsidRPr="00BC4D5D" w:rsidRDefault="00CD54DA" w:rsidP="00CD54DA">
            <w:pPr>
              <w:pStyle w:val="Label"/>
              <w:numPr>
                <w:ilvl w:val="0"/>
                <w:numId w:val="50"/>
              </w:numPr>
              <w:jc w:val="both"/>
              <w:rPr>
                <w:rFonts w:ascii="Times New Roman" w:hAnsi="Times New Roman"/>
                <w:b w:val="0"/>
                <w:color w:val="auto"/>
                <w:sz w:val="24"/>
              </w:rPr>
            </w:pPr>
            <w:r w:rsidRPr="00BC4D5D">
              <w:rPr>
                <w:rFonts w:ascii="Times New Roman" w:hAnsi="Times New Roman"/>
                <w:b w:val="0"/>
                <w:color w:val="auto"/>
                <w:sz w:val="24"/>
              </w:rPr>
              <w:t xml:space="preserve">Are you requesting any electronic data from LACDMH Clinical Informatics?  </w:t>
            </w:r>
            <w:sdt>
              <w:sdtPr>
                <w:rPr>
                  <w:rFonts w:ascii="Times New Roman" w:hAnsi="Times New Roman"/>
                  <w:b w:val="0"/>
                  <w:color w:val="auto"/>
                  <w:sz w:val="24"/>
                </w:rPr>
                <w:id w:val="-1211489880"/>
                <w14:checkbox>
                  <w14:checked w14:val="0"/>
                  <w14:checkedState w14:val="2612" w14:font="MS Gothic"/>
                  <w14:uncheckedState w14:val="2610" w14:font="MS Gothic"/>
                </w14:checkbox>
              </w:sdtPr>
              <w:sdtEndPr/>
              <w:sdtContent>
                <w:r w:rsidRPr="00BC4D5D">
                  <w:rPr>
                    <w:rFonts w:ascii="MS Gothic" w:eastAsia="MS Gothic" w:hAnsi="MS Gothic" w:cs="MS Gothic" w:hint="eastAsia"/>
                    <w:b w:val="0"/>
                    <w:color w:val="auto"/>
                    <w:sz w:val="24"/>
                  </w:rPr>
                  <w:t>☐</w:t>
                </w:r>
              </w:sdtContent>
            </w:sdt>
            <w:r w:rsidRPr="00BC4D5D">
              <w:rPr>
                <w:rFonts w:ascii="Times New Roman" w:hAnsi="Times New Roman"/>
                <w:b w:val="0"/>
                <w:color w:val="auto"/>
                <w:sz w:val="24"/>
              </w:rPr>
              <w:t xml:space="preserve"> Yes  </w:t>
            </w:r>
            <w:sdt>
              <w:sdtPr>
                <w:rPr>
                  <w:rFonts w:ascii="Times New Roman" w:hAnsi="Times New Roman"/>
                  <w:b w:val="0"/>
                  <w:color w:val="auto"/>
                  <w:sz w:val="24"/>
                </w:rPr>
                <w:id w:val="1981725376"/>
                <w14:checkbox>
                  <w14:checked w14:val="0"/>
                  <w14:checkedState w14:val="2612" w14:font="MS Gothic"/>
                  <w14:uncheckedState w14:val="2610" w14:font="MS Gothic"/>
                </w14:checkbox>
              </w:sdtPr>
              <w:sdtEndPr/>
              <w:sdtContent>
                <w:r w:rsidRPr="00BC4D5D">
                  <w:rPr>
                    <w:rFonts w:ascii="MS Gothic" w:eastAsia="MS Gothic" w:hAnsi="MS Gothic" w:cs="MS Gothic" w:hint="eastAsia"/>
                    <w:b w:val="0"/>
                    <w:color w:val="auto"/>
                    <w:sz w:val="24"/>
                  </w:rPr>
                  <w:t>☐</w:t>
                </w:r>
              </w:sdtContent>
            </w:sdt>
            <w:r w:rsidRPr="00BC4D5D">
              <w:rPr>
                <w:rFonts w:ascii="Times New Roman" w:hAnsi="Times New Roman"/>
                <w:b w:val="0"/>
                <w:color w:val="auto"/>
                <w:sz w:val="24"/>
              </w:rPr>
              <w:t xml:space="preserve"> No</w:t>
            </w:r>
          </w:p>
          <w:p w14:paraId="79583C22" w14:textId="77777777" w:rsidR="00CD54DA" w:rsidRPr="00BC4D5D" w:rsidRDefault="00CD54DA" w:rsidP="00B55F90">
            <w:pPr>
              <w:pStyle w:val="Label"/>
              <w:ind w:left="360"/>
              <w:jc w:val="both"/>
              <w:rPr>
                <w:rFonts w:ascii="Times New Roman" w:hAnsi="Times New Roman"/>
                <w:b w:val="0"/>
                <w:i/>
                <w:color w:val="auto"/>
                <w:sz w:val="24"/>
              </w:rPr>
            </w:pPr>
            <w:r w:rsidRPr="00BC4D5D">
              <w:rPr>
                <w:rFonts w:ascii="Times New Roman" w:hAnsi="Times New Roman"/>
                <w:b w:val="0"/>
                <w:i/>
                <w:color w:val="auto"/>
                <w:sz w:val="24"/>
              </w:rPr>
              <w:t xml:space="preserve">If yes, describe </w:t>
            </w:r>
            <w:r>
              <w:rPr>
                <w:rFonts w:ascii="Times New Roman" w:hAnsi="Times New Roman"/>
                <w:b w:val="0"/>
                <w:i/>
                <w:color w:val="auto"/>
                <w:sz w:val="24"/>
              </w:rPr>
              <w:t xml:space="preserve">in detail the </w:t>
            </w:r>
            <w:r w:rsidRPr="00BC4D5D">
              <w:rPr>
                <w:rFonts w:ascii="Times New Roman" w:hAnsi="Times New Roman"/>
                <w:b w:val="0"/>
                <w:i/>
                <w:color w:val="auto"/>
                <w:sz w:val="24"/>
              </w:rPr>
              <w:t>resources requested from LACDMH Clinical Informatics.</w:t>
            </w:r>
          </w:p>
        </w:tc>
      </w:tr>
      <w:tr w:rsidR="00CD54DA" w:rsidRPr="004C165D" w14:paraId="4E7DD68A" w14:textId="77777777" w:rsidTr="00B55F90">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087761047"/>
              <w:showingPlcHdr/>
              <w:text/>
            </w:sdtPr>
            <w:sdtEndPr/>
            <w:sdtContent>
              <w:p w14:paraId="4B097919" w14:textId="77777777" w:rsidR="00CD54DA" w:rsidRPr="00BC4D5D" w:rsidRDefault="00CD54DA" w:rsidP="00B55F90">
                <w:pPr>
                  <w:pStyle w:val="Label"/>
                  <w:rPr>
                    <w:rFonts w:ascii="Times New Roman" w:hAnsi="Times New Roman"/>
                    <w:b w:val="0"/>
                    <w:sz w:val="24"/>
                  </w:rPr>
                </w:pPr>
                <w:r w:rsidRPr="00BC4D5D">
                  <w:rPr>
                    <w:rStyle w:val="PlaceholderText"/>
                    <w:rFonts w:ascii="Times New Roman" w:hAnsi="Times New Roman"/>
                    <w:b w:val="0"/>
                    <w:sz w:val="24"/>
                  </w:rPr>
                  <w:t>Click here to enter text.</w:t>
                </w:r>
              </w:p>
            </w:sdtContent>
          </w:sdt>
          <w:p w14:paraId="45779D6E" w14:textId="77777777" w:rsidR="00CD54DA" w:rsidRDefault="00CD54DA" w:rsidP="00B55F90">
            <w:pPr>
              <w:pStyle w:val="Label"/>
              <w:rPr>
                <w:rFonts w:ascii="Times New Roman" w:hAnsi="Times New Roman"/>
                <w:b w:val="0"/>
                <w:sz w:val="24"/>
              </w:rPr>
            </w:pPr>
          </w:p>
          <w:p w14:paraId="18DF6DA3" w14:textId="77777777" w:rsidR="00CD54DA" w:rsidRPr="00BC4D5D" w:rsidRDefault="00CD54DA" w:rsidP="00B55F90">
            <w:pPr>
              <w:pStyle w:val="Label"/>
              <w:rPr>
                <w:rFonts w:ascii="Times New Roman" w:hAnsi="Times New Roman"/>
                <w:b w:val="0"/>
                <w:sz w:val="24"/>
              </w:rPr>
            </w:pPr>
          </w:p>
        </w:tc>
      </w:tr>
      <w:tr w:rsidR="00CD54DA" w:rsidRPr="004C165D" w14:paraId="209745C1" w14:textId="77777777" w:rsidTr="00B55F90">
        <w:tc>
          <w:tcPr>
            <w:tcW w:w="9576" w:type="dxa"/>
            <w:gridSpan w:val="2"/>
            <w:tcBorders>
              <w:bottom w:val="single" w:sz="4" w:space="0" w:color="000000"/>
            </w:tcBorders>
            <w:shd w:val="clear" w:color="auto" w:fill="D9D9D9" w:themeFill="background1" w:themeFillShade="D9"/>
            <w:vAlign w:val="center"/>
          </w:tcPr>
          <w:p w14:paraId="4C9C3B2F" w14:textId="77777777" w:rsidR="00CD54DA" w:rsidRPr="00BC4D5D" w:rsidRDefault="00CD54DA" w:rsidP="00B55F90">
            <w:pPr>
              <w:pStyle w:val="Label"/>
              <w:jc w:val="center"/>
              <w:rPr>
                <w:rFonts w:ascii="Times New Roman" w:hAnsi="Times New Roman"/>
                <w:b w:val="0"/>
              </w:rPr>
            </w:pPr>
            <w:r w:rsidRPr="00BC4D5D">
              <w:rPr>
                <w:rFonts w:ascii="Times New Roman" w:hAnsi="Times New Roman"/>
                <w:sz w:val="28"/>
              </w:rPr>
              <w:t>LACDMH Chief, Clinical Informatics</w:t>
            </w:r>
            <w:r w:rsidRPr="00BC4D5D">
              <w:rPr>
                <w:rFonts w:ascii="Times New Roman" w:hAnsi="Times New Roman"/>
                <w:b w:val="0"/>
                <w:sz w:val="28"/>
              </w:rPr>
              <w:t xml:space="preserve"> </w:t>
            </w:r>
            <w:r w:rsidRPr="00BC4D5D">
              <w:rPr>
                <w:rFonts w:ascii="Times New Roman" w:hAnsi="Times New Roman"/>
                <w:sz w:val="28"/>
              </w:rPr>
              <w:t>Approval</w:t>
            </w:r>
            <w:r w:rsidRPr="00BC4D5D">
              <w:rPr>
                <w:rFonts w:ascii="Times New Roman" w:hAnsi="Times New Roman"/>
                <w:b w:val="0"/>
                <w:sz w:val="22"/>
              </w:rPr>
              <w:t xml:space="preserve"> </w:t>
            </w:r>
            <w:r w:rsidRPr="00BC4D5D">
              <w:rPr>
                <w:rFonts w:ascii="Times New Roman" w:hAnsi="Times New Roman"/>
                <w:b w:val="0"/>
                <w:sz w:val="24"/>
              </w:rPr>
              <w:t>(if Applicable)</w:t>
            </w:r>
          </w:p>
        </w:tc>
      </w:tr>
      <w:tr w:rsidR="00CD54DA" w:rsidRPr="004C165D" w14:paraId="653778D8" w14:textId="77777777" w:rsidTr="00B55F90">
        <w:tc>
          <w:tcPr>
            <w:tcW w:w="9576" w:type="dxa"/>
            <w:gridSpan w:val="2"/>
            <w:tcBorders>
              <w:top w:val="single" w:sz="4" w:space="0" w:color="000000"/>
              <w:left w:val="single" w:sz="4" w:space="0" w:color="auto"/>
              <w:bottom w:val="nil"/>
              <w:right w:val="single" w:sz="4" w:space="0" w:color="auto"/>
            </w:tcBorders>
            <w:shd w:val="clear" w:color="auto" w:fill="auto"/>
            <w:vAlign w:val="center"/>
          </w:tcPr>
          <w:p w14:paraId="665BC21F" w14:textId="77777777" w:rsidR="00CD54DA" w:rsidRPr="00BC4D5D" w:rsidRDefault="00985C10" w:rsidP="00B55F90">
            <w:pPr>
              <w:pStyle w:val="Label"/>
              <w:ind w:left="360" w:hanging="360"/>
              <w:jc w:val="both"/>
              <w:rPr>
                <w:rFonts w:ascii="Times New Roman" w:hAnsi="Times New Roman"/>
                <w:b w:val="0"/>
                <w:sz w:val="24"/>
              </w:rPr>
            </w:pPr>
            <w:sdt>
              <w:sdtPr>
                <w:rPr>
                  <w:rFonts w:ascii="Times New Roman" w:hAnsi="Times New Roman"/>
                  <w:b w:val="0"/>
                  <w:sz w:val="24"/>
                </w:rPr>
                <w:id w:val="-1628929522"/>
                <w14:checkbox>
                  <w14:checked w14:val="0"/>
                  <w14:checkedState w14:val="2612" w14:font="MS Gothic"/>
                  <w14:uncheckedState w14:val="2610" w14:font="MS Gothic"/>
                </w14:checkbox>
              </w:sdtPr>
              <w:sdtEndPr/>
              <w:sdtContent>
                <w:r w:rsidR="00CD54DA" w:rsidRPr="00BC4D5D">
                  <w:rPr>
                    <w:rFonts w:ascii="MS Mincho" w:eastAsia="MS Mincho" w:hAnsi="MS Mincho" w:cs="MS Mincho" w:hint="eastAsia"/>
                    <w:b w:val="0"/>
                    <w:sz w:val="24"/>
                  </w:rPr>
                  <w:t>☐</w:t>
                </w:r>
              </w:sdtContent>
            </w:sdt>
            <w:r w:rsidR="00CD54DA" w:rsidRPr="00BC4D5D">
              <w:rPr>
                <w:rFonts w:ascii="Times New Roman" w:hAnsi="Times New Roman"/>
                <w:b w:val="0"/>
                <w:sz w:val="24"/>
              </w:rPr>
              <w:t xml:space="preserve"> LACDMH Clinical Informatics has reviewed the proposed project as described in this application and will support the project with the necessary resources (only required if requesting data from Clinical Informatics).</w:t>
            </w:r>
          </w:p>
          <w:p w14:paraId="69330443" w14:textId="77777777" w:rsidR="00CD54DA" w:rsidRPr="00BC4D5D" w:rsidRDefault="00CD54DA" w:rsidP="00B55F90">
            <w:pPr>
              <w:pStyle w:val="Label"/>
              <w:rPr>
                <w:rFonts w:ascii="Times New Roman" w:hAnsi="Times New Roman"/>
                <w:b w:val="0"/>
                <w:sz w:val="24"/>
              </w:rPr>
            </w:pPr>
          </w:p>
        </w:tc>
      </w:tr>
      <w:tr w:rsidR="00CD54DA" w:rsidRPr="004C165D" w14:paraId="21C852CD" w14:textId="77777777" w:rsidTr="00B55F90">
        <w:tc>
          <w:tcPr>
            <w:tcW w:w="5232" w:type="dxa"/>
            <w:tcBorders>
              <w:top w:val="nil"/>
              <w:left w:val="single" w:sz="4" w:space="0" w:color="auto"/>
              <w:bottom w:val="nil"/>
              <w:right w:val="nil"/>
            </w:tcBorders>
            <w:shd w:val="clear" w:color="auto" w:fill="auto"/>
            <w:vAlign w:val="center"/>
          </w:tcPr>
          <w:p w14:paraId="1C23F600" w14:textId="77777777" w:rsidR="00CD54DA" w:rsidRPr="00BC4D5D" w:rsidRDefault="00CD54DA" w:rsidP="00B55F90">
            <w:pPr>
              <w:pStyle w:val="Label"/>
              <w:jc w:val="center"/>
              <w:rPr>
                <w:rFonts w:ascii="Times New Roman" w:hAnsi="Times New Roman"/>
                <w:b w:val="0"/>
                <w:sz w:val="24"/>
              </w:rPr>
            </w:pPr>
            <w:r w:rsidRPr="00BC4D5D">
              <w:rPr>
                <w:rFonts w:ascii="Times New Roman" w:hAnsi="Times New Roman"/>
                <w:b w:val="0"/>
                <w:sz w:val="24"/>
              </w:rPr>
              <w:t xml:space="preserve">Print Name: </w:t>
            </w:r>
            <w:sdt>
              <w:sdtPr>
                <w:rPr>
                  <w:rFonts w:ascii="Times New Roman" w:hAnsi="Times New Roman"/>
                  <w:b w:val="0"/>
                  <w:sz w:val="24"/>
                </w:rPr>
                <w:id w:val="-1115060939"/>
                <w:showingPlcHdr/>
                <w:text/>
              </w:sdtPr>
              <w:sdtEndPr/>
              <w:sdtContent>
                <w:r w:rsidRPr="00BC4D5D">
                  <w:rPr>
                    <w:rStyle w:val="PlaceholderText"/>
                    <w:rFonts w:ascii="Times New Roman" w:hAnsi="Times New Roman"/>
                    <w:b w:val="0"/>
                    <w:sz w:val="24"/>
                  </w:rPr>
                  <w:t>Click here to enter text.</w:t>
                </w:r>
              </w:sdtContent>
            </w:sdt>
          </w:p>
          <w:p w14:paraId="2AA11752" w14:textId="77777777" w:rsidR="00CD54DA" w:rsidRPr="00BC4D5D" w:rsidRDefault="00CD54DA" w:rsidP="00B55F90">
            <w:pPr>
              <w:pStyle w:val="Label"/>
              <w:jc w:val="center"/>
              <w:rPr>
                <w:rFonts w:ascii="Times New Roman" w:hAnsi="Times New Roman"/>
                <w:b w:val="0"/>
              </w:rPr>
            </w:pPr>
          </w:p>
        </w:tc>
        <w:tc>
          <w:tcPr>
            <w:tcW w:w="4344" w:type="dxa"/>
            <w:tcBorders>
              <w:top w:val="nil"/>
              <w:left w:val="nil"/>
              <w:bottom w:val="nil"/>
              <w:right w:val="single" w:sz="4" w:space="0" w:color="auto"/>
            </w:tcBorders>
            <w:shd w:val="clear" w:color="auto" w:fill="auto"/>
            <w:vAlign w:val="center"/>
          </w:tcPr>
          <w:p w14:paraId="01087CE9" w14:textId="77777777" w:rsidR="00CD54DA" w:rsidRPr="00BC4D5D" w:rsidRDefault="00CD54DA" w:rsidP="00B55F90">
            <w:pPr>
              <w:pStyle w:val="Label"/>
              <w:jc w:val="center"/>
              <w:rPr>
                <w:rFonts w:ascii="Times New Roman" w:hAnsi="Times New Roman"/>
                <w:b w:val="0"/>
                <w:sz w:val="24"/>
              </w:rPr>
            </w:pPr>
            <w:r w:rsidRPr="00BC4D5D">
              <w:rPr>
                <w:rFonts w:ascii="Times New Roman" w:hAnsi="Times New Roman"/>
                <w:b w:val="0"/>
                <w:sz w:val="24"/>
              </w:rPr>
              <w:t xml:space="preserve">Date: </w:t>
            </w:r>
            <w:sdt>
              <w:sdtPr>
                <w:rPr>
                  <w:rFonts w:ascii="Times New Roman" w:hAnsi="Times New Roman"/>
                  <w:b w:val="0"/>
                  <w:sz w:val="24"/>
                </w:rPr>
                <w:id w:val="-1601559453"/>
                <w:showingPlcHdr/>
                <w:text/>
              </w:sdtPr>
              <w:sdtEndPr/>
              <w:sdtContent>
                <w:r w:rsidRPr="00BC4D5D">
                  <w:rPr>
                    <w:rStyle w:val="PlaceholderText"/>
                    <w:rFonts w:ascii="Times New Roman" w:hAnsi="Times New Roman"/>
                    <w:b w:val="0"/>
                    <w:sz w:val="24"/>
                  </w:rPr>
                  <w:t>Click here to enter a date.</w:t>
                </w:r>
              </w:sdtContent>
            </w:sdt>
          </w:p>
          <w:p w14:paraId="3DAC9B23" w14:textId="77777777" w:rsidR="00CD54DA" w:rsidRPr="00BC4D5D" w:rsidRDefault="00CD54DA" w:rsidP="00B55F90">
            <w:pPr>
              <w:pStyle w:val="Label"/>
              <w:jc w:val="center"/>
              <w:rPr>
                <w:rFonts w:ascii="Times New Roman" w:hAnsi="Times New Roman"/>
                <w:b w:val="0"/>
              </w:rPr>
            </w:pPr>
          </w:p>
        </w:tc>
      </w:tr>
      <w:tr w:rsidR="00CD54DA" w:rsidRPr="004C165D" w14:paraId="76AB67F6" w14:textId="77777777" w:rsidTr="00B55F90">
        <w:tc>
          <w:tcPr>
            <w:tcW w:w="9576" w:type="dxa"/>
            <w:gridSpan w:val="2"/>
            <w:tcBorders>
              <w:top w:val="nil"/>
              <w:left w:val="single" w:sz="4" w:space="0" w:color="auto"/>
              <w:bottom w:val="single" w:sz="4" w:space="0" w:color="auto"/>
              <w:right w:val="single" w:sz="4" w:space="0" w:color="auto"/>
            </w:tcBorders>
            <w:shd w:val="clear" w:color="auto" w:fill="auto"/>
            <w:vAlign w:val="center"/>
          </w:tcPr>
          <w:p w14:paraId="1D1D538C" w14:textId="77777777" w:rsidR="00CD54DA" w:rsidRPr="00BC4D5D" w:rsidRDefault="00CD54DA" w:rsidP="00B55F90">
            <w:pPr>
              <w:pStyle w:val="Label"/>
              <w:jc w:val="center"/>
              <w:rPr>
                <w:rFonts w:ascii="Times New Roman" w:hAnsi="Times New Roman"/>
                <w:b w:val="0"/>
                <w:sz w:val="24"/>
              </w:rPr>
            </w:pPr>
          </w:p>
          <w:p w14:paraId="091AE9DF" w14:textId="77777777" w:rsidR="00CD54DA" w:rsidRDefault="00CD54DA" w:rsidP="00B55F90">
            <w:pPr>
              <w:pStyle w:val="Label"/>
              <w:jc w:val="center"/>
              <w:rPr>
                <w:rFonts w:ascii="Times New Roman" w:hAnsi="Times New Roman"/>
                <w:b w:val="0"/>
                <w:sz w:val="24"/>
              </w:rPr>
            </w:pPr>
          </w:p>
          <w:p w14:paraId="688AB27A" w14:textId="77777777" w:rsidR="00CD54DA" w:rsidRDefault="00CD54DA" w:rsidP="00B55F90">
            <w:pPr>
              <w:pStyle w:val="Label"/>
              <w:jc w:val="center"/>
              <w:rPr>
                <w:rFonts w:ascii="Times New Roman" w:hAnsi="Times New Roman"/>
                <w:b w:val="0"/>
                <w:sz w:val="24"/>
              </w:rPr>
            </w:pPr>
          </w:p>
          <w:p w14:paraId="2BEDE171" w14:textId="77777777" w:rsidR="00CD54DA" w:rsidRDefault="00CD54DA" w:rsidP="00B55F90">
            <w:pPr>
              <w:pStyle w:val="Label"/>
              <w:jc w:val="center"/>
              <w:rPr>
                <w:rFonts w:ascii="Times New Roman" w:hAnsi="Times New Roman"/>
                <w:b w:val="0"/>
                <w:sz w:val="24"/>
              </w:rPr>
            </w:pPr>
          </w:p>
          <w:p w14:paraId="5FEE6DD6" w14:textId="77777777" w:rsidR="00CD54DA" w:rsidRDefault="00CD54DA" w:rsidP="00B55F90">
            <w:pPr>
              <w:pStyle w:val="Label"/>
              <w:jc w:val="center"/>
              <w:rPr>
                <w:rFonts w:ascii="Times New Roman" w:hAnsi="Times New Roman"/>
                <w:b w:val="0"/>
                <w:sz w:val="24"/>
              </w:rPr>
            </w:pPr>
          </w:p>
          <w:p w14:paraId="58F89703" w14:textId="77777777" w:rsidR="00CD54DA" w:rsidRPr="00BC4D5D" w:rsidRDefault="00CD54DA" w:rsidP="00B55F90">
            <w:pPr>
              <w:pStyle w:val="Label"/>
              <w:jc w:val="center"/>
              <w:rPr>
                <w:rFonts w:ascii="Times New Roman" w:hAnsi="Times New Roman"/>
                <w:b w:val="0"/>
                <w:sz w:val="24"/>
              </w:rPr>
            </w:pPr>
          </w:p>
          <w:p w14:paraId="53C639FC" w14:textId="77777777" w:rsidR="00CD54DA" w:rsidRPr="00BC4D5D" w:rsidRDefault="00CD54DA" w:rsidP="00B55F90">
            <w:pPr>
              <w:pStyle w:val="Label"/>
              <w:jc w:val="center"/>
              <w:rPr>
                <w:rFonts w:ascii="Times New Roman" w:hAnsi="Times New Roman"/>
                <w:b w:val="0"/>
                <w:sz w:val="24"/>
              </w:rPr>
            </w:pPr>
            <w:r w:rsidRPr="00BC4D5D">
              <w:rPr>
                <w:rFonts w:ascii="Times New Roman" w:hAnsi="Times New Roman"/>
                <w:b w:val="0"/>
                <w:sz w:val="24"/>
              </w:rPr>
              <w:t xml:space="preserve">Signature: </w:t>
            </w:r>
            <w:sdt>
              <w:sdtPr>
                <w:rPr>
                  <w:rFonts w:ascii="Times New Roman" w:hAnsi="Times New Roman"/>
                  <w:b w:val="0"/>
                  <w:sz w:val="24"/>
                </w:rPr>
                <w:id w:val="676617158"/>
                <w:showingPlcHdr/>
              </w:sdtPr>
              <w:sdtEndPr/>
              <w:sdtContent>
                <w:r w:rsidRPr="00BC4D5D">
                  <w:rPr>
                    <w:rStyle w:val="PlaceholderText"/>
                    <w:rFonts w:ascii="Times New Roman" w:hAnsi="Times New Roman"/>
                    <w:b w:val="0"/>
                    <w:sz w:val="24"/>
                  </w:rPr>
                  <w:t>Digital Image or Physical Signature Only.</w:t>
                </w:r>
              </w:sdtContent>
            </w:sdt>
          </w:p>
        </w:tc>
      </w:tr>
      <w:tr w:rsidR="00CD54DA" w:rsidRPr="00BC4D5D" w14:paraId="415C29AC" w14:textId="77777777" w:rsidTr="00B55F90">
        <w:tc>
          <w:tcPr>
            <w:tcW w:w="9576" w:type="dxa"/>
            <w:gridSpan w:val="2"/>
            <w:tcBorders>
              <w:top w:val="single" w:sz="4" w:space="0" w:color="auto"/>
              <w:bottom w:val="single" w:sz="4" w:space="0" w:color="auto"/>
            </w:tcBorders>
            <w:shd w:val="clear" w:color="auto" w:fill="D9D9D9" w:themeFill="background1" w:themeFillShade="D9"/>
            <w:vAlign w:val="center"/>
          </w:tcPr>
          <w:p w14:paraId="28C04C65" w14:textId="77777777" w:rsidR="00CD54DA" w:rsidRPr="00BC4D5D" w:rsidRDefault="00CD54DA" w:rsidP="00CD54DA">
            <w:pPr>
              <w:pStyle w:val="Label"/>
              <w:numPr>
                <w:ilvl w:val="0"/>
                <w:numId w:val="50"/>
              </w:numPr>
              <w:jc w:val="both"/>
              <w:rPr>
                <w:rFonts w:ascii="Times New Roman" w:hAnsi="Times New Roman"/>
                <w:b w:val="0"/>
                <w:color w:val="auto"/>
                <w:sz w:val="24"/>
              </w:rPr>
            </w:pPr>
            <w:r w:rsidRPr="00BC4D5D">
              <w:rPr>
                <w:rFonts w:ascii="Times New Roman" w:hAnsi="Times New Roman"/>
                <w:b w:val="0"/>
                <w:color w:val="auto"/>
                <w:sz w:val="24"/>
              </w:rPr>
              <w:lastRenderedPageBreak/>
              <w:t xml:space="preserve">Are you requesting any electronic data from LACDMH CIOB?    </w:t>
            </w:r>
            <w:sdt>
              <w:sdtPr>
                <w:rPr>
                  <w:rFonts w:ascii="Times New Roman" w:hAnsi="Times New Roman"/>
                  <w:b w:val="0"/>
                  <w:color w:val="auto"/>
                  <w:sz w:val="24"/>
                </w:rPr>
                <w:id w:val="182409169"/>
                <w14:checkbox>
                  <w14:checked w14:val="0"/>
                  <w14:checkedState w14:val="2612" w14:font="MS Gothic"/>
                  <w14:uncheckedState w14:val="2610" w14:font="MS Gothic"/>
                </w14:checkbox>
              </w:sdtPr>
              <w:sdtEndPr/>
              <w:sdtContent>
                <w:r w:rsidRPr="00BC4D5D">
                  <w:rPr>
                    <w:rFonts w:ascii="MS Gothic" w:eastAsia="MS Gothic" w:hAnsi="MS Gothic" w:cs="MS Gothic" w:hint="eastAsia"/>
                    <w:b w:val="0"/>
                    <w:color w:val="auto"/>
                    <w:sz w:val="24"/>
                  </w:rPr>
                  <w:t>☐</w:t>
                </w:r>
              </w:sdtContent>
            </w:sdt>
            <w:r w:rsidRPr="00BC4D5D">
              <w:rPr>
                <w:rFonts w:ascii="Times New Roman" w:hAnsi="Times New Roman"/>
                <w:b w:val="0"/>
                <w:color w:val="auto"/>
                <w:sz w:val="24"/>
              </w:rPr>
              <w:t xml:space="preserve"> Yes    </w:t>
            </w:r>
            <w:sdt>
              <w:sdtPr>
                <w:rPr>
                  <w:rFonts w:ascii="Times New Roman" w:hAnsi="Times New Roman"/>
                  <w:b w:val="0"/>
                  <w:color w:val="auto"/>
                  <w:sz w:val="24"/>
                </w:rPr>
                <w:id w:val="964314194"/>
                <w14:checkbox>
                  <w14:checked w14:val="0"/>
                  <w14:checkedState w14:val="2612" w14:font="MS Gothic"/>
                  <w14:uncheckedState w14:val="2610" w14:font="MS Gothic"/>
                </w14:checkbox>
              </w:sdtPr>
              <w:sdtEndPr/>
              <w:sdtContent>
                <w:r w:rsidRPr="00BC4D5D">
                  <w:rPr>
                    <w:rFonts w:ascii="MS Gothic" w:eastAsia="MS Gothic" w:hAnsi="MS Gothic" w:cs="MS Gothic" w:hint="eastAsia"/>
                    <w:b w:val="0"/>
                    <w:color w:val="auto"/>
                    <w:sz w:val="24"/>
                  </w:rPr>
                  <w:t>☐</w:t>
                </w:r>
              </w:sdtContent>
            </w:sdt>
            <w:r w:rsidRPr="00BC4D5D">
              <w:rPr>
                <w:rFonts w:ascii="Times New Roman" w:hAnsi="Times New Roman"/>
                <w:b w:val="0"/>
                <w:color w:val="auto"/>
                <w:sz w:val="24"/>
              </w:rPr>
              <w:t xml:space="preserve"> No</w:t>
            </w:r>
          </w:p>
          <w:p w14:paraId="743F7443" w14:textId="77777777" w:rsidR="00CD54DA" w:rsidRPr="00BC4D5D" w:rsidRDefault="00CD54DA" w:rsidP="00B55F90">
            <w:pPr>
              <w:pStyle w:val="Label"/>
              <w:ind w:left="360"/>
              <w:jc w:val="both"/>
              <w:rPr>
                <w:rFonts w:ascii="Times New Roman" w:hAnsi="Times New Roman"/>
                <w:b w:val="0"/>
                <w:i/>
                <w:color w:val="auto"/>
                <w:sz w:val="24"/>
              </w:rPr>
            </w:pPr>
            <w:r w:rsidRPr="00BC4D5D">
              <w:rPr>
                <w:rFonts w:ascii="Times New Roman" w:hAnsi="Times New Roman"/>
                <w:b w:val="0"/>
                <w:i/>
                <w:color w:val="auto"/>
                <w:sz w:val="24"/>
              </w:rPr>
              <w:t xml:space="preserve">If yes, describe </w:t>
            </w:r>
            <w:r>
              <w:rPr>
                <w:rFonts w:ascii="Times New Roman" w:hAnsi="Times New Roman"/>
                <w:b w:val="0"/>
                <w:i/>
                <w:color w:val="auto"/>
                <w:sz w:val="24"/>
              </w:rPr>
              <w:t xml:space="preserve">in detail the </w:t>
            </w:r>
            <w:r w:rsidRPr="00BC4D5D">
              <w:rPr>
                <w:rFonts w:ascii="Times New Roman" w:hAnsi="Times New Roman"/>
                <w:b w:val="0"/>
                <w:i/>
                <w:color w:val="auto"/>
                <w:sz w:val="24"/>
              </w:rPr>
              <w:t>resources requested from LACDMH CIOB.</w:t>
            </w:r>
          </w:p>
        </w:tc>
      </w:tr>
      <w:tr w:rsidR="00CD54DA" w:rsidRPr="00BC4D5D" w14:paraId="09F22C9A" w14:textId="77777777" w:rsidTr="00B55F90">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b w:val="0"/>
                <w:sz w:val="24"/>
              </w:rPr>
              <w:id w:val="1141149892"/>
              <w:showingPlcHdr/>
              <w:text/>
            </w:sdtPr>
            <w:sdtEndPr/>
            <w:sdtContent>
              <w:p w14:paraId="07B784BA" w14:textId="77777777" w:rsidR="00CD54DA" w:rsidRPr="00BC4D5D" w:rsidRDefault="00CD54DA" w:rsidP="00B55F90">
                <w:pPr>
                  <w:pStyle w:val="Label"/>
                  <w:rPr>
                    <w:rFonts w:ascii="Times New Roman" w:hAnsi="Times New Roman"/>
                    <w:b w:val="0"/>
                    <w:sz w:val="24"/>
                  </w:rPr>
                </w:pPr>
                <w:r w:rsidRPr="00BC4D5D">
                  <w:rPr>
                    <w:rStyle w:val="PlaceholderText"/>
                    <w:rFonts w:ascii="Times New Roman" w:hAnsi="Times New Roman"/>
                    <w:b w:val="0"/>
                    <w:sz w:val="24"/>
                  </w:rPr>
                  <w:t>Click here to enter text.</w:t>
                </w:r>
              </w:p>
            </w:sdtContent>
          </w:sdt>
          <w:p w14:paraId="266B93DC" w14:textId="77777777" w:rsidR="00CD54DA" w:rsidRDefault="00CD54DA" w:rsidP="00B55F90">
            <w:pPr>
              <w:pStyle w:val="Label"/>
              <w:rPr>
                <w:rFonts w:ascii="Times New Roman" w:hAnsi="Times New Roman"/>
                <w:b w:val="0"/>
                <w:sz w:val="24"/>
              </w:rPr>
            </w:pPr>
          </w:p>
          <w:p w14:paraId="081432EC" w14:textId="77777777" w:rsidR="00CD54DA" w:rsidRPr="00BC4D5D" w:rsidRDefault="00CD54DA" w:rsidP="00B55F90">
            <w:pPr>
              <w:pStyle w:val="Label"/>
              <w:rPr>
                <w:rFonts w:ascii="Times New Roman" w:hAnsi="Times New Roman"/>
                <w:b w:val="0"/>
                <w:sz w:val="24"/>
              </w:rPr>
            </w:pPr>
          </w:p>
        </w:tc>
      </w:tr>
      <w:tr w:rsidR="00CD54DA" w:rsidRPr="00BC4D5D" w14:paraId="36633F98" w14:textId="77777777" w:rsidTr="00B55F90">
        <w:tc>
          <w:tcPr>
            <w:tcW w:w="9576" w:type="dxa"/>
            <w:gridSpan w:val="2"/>
            <w:tcBorders>
              <w:bottom w:val="single" w:sz="4" w:space="0" w:color="000000"/>
            </w:tcBorders>
            <w:shd w:val="clear" w:color="auto" w:fill="D9D9D9" w:themeFill="background1" w:themeFillShade="D9"/>
            <w:vAlign w:val="center"/>
          </w:tcPr>
          <w:p w14:paraId="2AA5D182" w14:textId="77777777" w:rsidR="00CD54DA" w:rsidRPr="00BC4D5D" w:rsidRDefault="00CD54DA" w:rsidP="00B55F90">
            <w:pPr>
              <w:pStyle w:val="Label"/>
              <w:jc w:val="center"/>
              <w:rPr>
                <w:rFonts w:ascii="Times New Roman" w:hAnsi="Times New Roman"/>
                <w:b w:val="0"/>
              </w:rPr>
            </w:pPr>
            <w:r w:rsidRPr="00BC4D5D">
              <w:rPr>
                <w:rFonts w:ascii="Times New Roman" w:hAnsi="Times New Roman"/>
                <w:sz w:val="28"/>
              </w:rPr>
              <w:t>LACDMH CIOB Chief Information Officer Approval</w:t>
            </w:r>
            <w:r w:rsidRPr="00BC4D5D">
              <w:rPr>
                <w:rFonts w:ascii="Times New Roman" w:hAnsi="Times New Roman"/>
                <w:b w:val="0"/>
                <w:sz w:val="28"/>
              </w:rPr>
              <w:t xml:space="preserve"> </w:t>
            </w:r>
            <w:r w:rsidRPr="00BC4D5D">
              <w:rPr>
                <w:rFonts w:ascii="Times New Roman" w:hAnsi="Times New Roman"/>
                <w:b w:val="0"/>
                <w:sz w:val="24"/>
              </w:rPr>
              <w:t>(if Applicable)</w:t>
            </w:r>
          </w:p>
        </w:tc>
      </w:tr>
      <w:tr w:rsidR="00CD54DA" w:rsidRPr="00BC4D5D" w14:paraId="44E7773E" w14:textId="77777777" w:rsidTr="00B55F90">
        <w:tc>
          <w:tcPr>
            <w:tcW w:w="9576" w:type="dxa"/>
            <w:gridSpan w:val="2"/>
            <w:tcBorders>
              <w:top w:val="single" w:sz="4" w:space="0" w:color="000000"/>
              <w:left w:val="single" w:sz="4" w:space="0" w:color="auto"/>
              <w:bottom w:val="nil"/>
              <w:right w:val="single" w:sz="4" w:space="0" w:color="auto"/>
            </w:tcBorders>
            <w:shd w:val="clear" w:color="auto" w:fill="auto"/>
            <w:vAlign w:val="center"/>
          </w:tcPr>
          <w:p w14:paraId="188B7C1E" w14:textId="77777777" w:rsidR="00CD54DA" w:rsidRPr="00BC4D5D" w:rsidRDefault="00985C10" w:rsidP="00B55F90">
            <w:pPr>
              <w:pStyle w:val="Label"/>
              <w:ind w:left="360" w:hanging="360"/>
              <w:jc w:val="both"/>
              <w:rPr>
                <w:rFonts w:ascii="Times New Roman" w:hAnsi="Times New Roman"/>
                <w:b w:val="0"/>
                <w:sz w:val="24"/>
              </w:rPr>
            </w:pPr>
            <w:sdt>
              <w:sdtPr>
                <w:rPr>
                  <w:rFonts w:ascii="Times New Roman" w:hAnsi="Times New Roman"/>
                  <w:b w:val="0"/>
                  <w:sz w:val="24"/>
                </w:rPr>
                <w:id w:val="499857655"/>
                <w14:checkbox>
                  <w14:checked w14:val="0"/>
                  <w14:checkedState w14:val="2612" w14:font="MS Gothic"/>
                  <w14:uncheckedState w14:val="2610" w14:font="MS Gothic"/>
                </w14:checkbox>
              </w:sdtPr>
              <w:sdtEndPr/>
              <w:sdtContent>
                <w:r w:rsidR="00CD54DA" w:rsidRPr="00BC4D5D">
                  <w:rPr>
                    <w:rFonts w:ascii="MS Mincho" w:eastAsia="MS Mincho" w:hAnsi="MS Mincho" w:cs="MS Mincho" w:hint="eastAsia"/>
                    <w:b w:val="0"/>
                    <w:sz w:val="24"/>
                  </w:rPr>
                  <w:t>☐</w:t>
                </w:r>
              </w:sdtContent>
            </w:sdt>
            <w:r w:rsidR="00CD54DA" w:rsidRPr="00BC4D5D">
              <w:rPr>
                <w:rFonts w:ascii="Times New Roman" w:hAnsi="Times New Roman"/>
                <w:b w:val="0"/>
                <w:sz w:val="24"/>
              </w:rPr>
              <w:t xml:space="preserve"> LACDMH CIOB Chief Information Officer has reviewed the proposed project as described in this application and will support the project with the necessary resources (only required if electronic data is requested).</w:t>
            </w:r>
          </w:p>
          <w:p w14:paraId="3A2552D5" w14:textId="77777777" w:rsidR="00CD54DA" w:rsidRPr="00BC4D5D" w:rsidRDefault="00CD54DA" w:rsidP="00B55F90">
            <w:pPr>
              <w:pStyle w:val="Label"/>
              <w:rPr>
                <w:rFonts w:ascii="Times New Roman" w:hAnsi="Times New Roman"/>
                <w:b w:val="0"/>
                <w:sz w:val="24"/>
              </w:rPr>
            </w:pPr>
          </w:p>
        </w:tc>
      </w:tr>
      <w:tr w:rsidR="00CD54DA" w:rsidRPr="00BC4D5D" w14:paraId="336E538D" w14:textId="77777777" w:rsidTr="00B55F90">
        <w:tc>
          <w:tcPr>
            <w:tcW w:w="5232" w:type="dxa"/>
            <w:tcBorders>
              <w:top w:val="nil"/>
              <w:left w:val="single" w:sz="4" w:space="0" w:color="auto"/>
              <w:bottom w:val="nil"/>
              <w:right w:val="nil"/>
            </w:tcBorders>
            <w:shd w:val="clear" w:color="auto" w:fill="auto"/>
            <w:vAlign w:val="center"/>
          </w:tcPr>
          <w:p w14:paraId="7ED65265" w14:textId="77777777" w:rsidR="00CD54DA" w:rsidRPr="00BC4D5D" w:rsidRDefault="00CD54DA" w:rsidP="00B55F90">
            <w:pPr>
              <w:pStyle w:val="Label"/>
              <w:jc w:val="center"/>
              <w:rPr>
                <w:rFonts w:ascii="Times New Roman" w:hAnsi="Times New Roman"/>
                <w:b w:val="0"/>
                <w:sz w:val="24"/>
              </w:rPr>
            </w:pPr>
            <w:r w:rsidRPr="00BC4D5D">
              <w:rPr>
                <w:rFonts w:ascii="Times New Roman" w:hAnsi="Times New Roman"/>
                <w:b w:val="0"/>
                <w:sz w:val="24"/>
              </w:rPr>
              <w:t xml:space="preserve">Print Name: </w:t>
            </w:r>
            <w:sdt>
              <w:sdtPr>
                <w:rPr>
                  <w:rFonts w:ascii="Times New Roman" w:hAnsi="Times New Roman"/>
                  <w:b w:val="0"/>
                  <w:sz w:val="24"/>
                </w:rPr>
                <w:id w:val="-1061714963"/>
                <w:showingPlcHdr/>
                <w:text/>
              </w:sdtPr>
              <w:sdtEndPr/>
              <w:sdtContent>
                <w:r w:rsidRPr="00BC4D5D">
                  <w:rPr>
                    <w:rStyle w:val="PlaceholderText"/>
                    <w:rFonts w:ascii="Times New Roman" w:hAnsi="Times New Roman"/>
                    <w:b w:val="0"/>
                    <w:sz w:val="24"/>
                  </w:rPr>
                  <w:t>Click here to enter text.</w:t>
                </w:r>
              </w:sdtContent>
            </w:sdt>
          </w:p>
          <w:p w14:paraId="7F23FAD4" w14:textId="77777777" w:rsidR="00CD54DA" w:rsidRPr="00BC4D5D" w:rsidRDefault="00CD54DA" w:rsidP="00B55F90">
            <w:pPr>
              <w:pStyle w:val="Label"/>
              <w:jc w:val="center"/>
              <w:rPr>
                <w:rFonts w:ascii="Times New Roman" w:hAnsi="Times New Roman"/>
                <w:b w:val="0"/>
              </w:rPr>
            </w:pPr>
          </w:p>
        </w:tc>
        <w:tc>
          <w:tcPr>
            <w:tcW w:w="4344" w:type="dxa"/>
            <w:tcBorders>
              <w:top w:val="nil"/>
              <w:left w:val="nil"/>
              <w:bottom w:val="nil"/>
              <w:right w:val="single" w:sz="4" w:space="0" w:color="auto"/>
            </w:tcBorders>
            <w:shd w:val="clear" w:color="auto" w:fill="auto"/>
            <w:vAlign w:val="center"/>
          </w:tcPr>
          <w:p w14:paraId="225A86E3" w14:textId="77777777" w:rsidR="00CD54DA" w:rsidRPr="00BC4D5D" w:rsidRDefault="00CD54DA" w:rsidP="00B55F90">
            <w:pPr>
              <w:pStyle w:val="Label"/>
              <w:jc w:val="center"/>
              <w:rPr>
                <w:rFonts w:ascii="Times New Roman" w:hAnsi="Times New Roman"/>
                <w:b w:val="0"/>
                <w:sz w:val="24"/>
              </w:rPr>
            </w:pPr>
            <w:r w:rsidRPr="00BC4D5D">
              <w:rPr>
                <w:rFonts w:ascii="Times New Roman" w:hAnsi="Times New Roman"/>
                <w:b w:val="0"/>
                <w:sz w:val="24"/>
              </w:rPr>
              <w:t xml:space="preserve">Date: </w:t>
            </w:r>
            <w:sdt>
              <w:sdtPr>
                <w:rPr>
                  <w:rFonts w:ascii="Times New Roman" w:hAnsi="Times New Roman"/>
                  <w:b w:val="0"/>
                  <w:sz w:val="24"/>
                </w:rPr>
                <w:id w:val="2057125815"/>
                <w:showingPlcHdr/>
                <w:text/>
              </w:sdtPr>
              <w:sdtEndPr/>
              <w:sdtContent>
                <w:r w:rsidRPr="00BC4D5D">
                  <w:rPr>
                    <w:rStyle w:val="PlaceholderText"/>
                    <w:rFonts w:ascii="Times New Roman" w:hAnsi="Times New Roman"/>
                    <w:b w:val="0"/>
                    <w:sz w:val="24"/>
                  </w:rPr>
                  <w:t>Click here to enter a date.</w:t>
                </w:r>
              </w:sdtContent>
            </w:sdt>
          </w:p>
          <w:p w14:paraId="05F56D4A" w14:textId="77777777" w:rsidR="00CD54DA" w:rsidRPr="00BC4D5D" w:rsidRDefault="00CD54DA" w:rsidP="00B55F90">
            <w:pPr>
              <w:pStyle w:val="Label"/>
              <w:jc w:val="center"/>
              <w:rPr>
                <w:rFonts w:ascii="Times New Roman" w:hAnsi="Times New Roman"/>
                <w:b w:val="0"/>
              </w:rPr>
            </w:pPr>
          </w:p>
        </w:tc>
      </w:tr>
      <w:tr w:rsidR="00CD54DA" w:rsidRPr="004E18C9" w14:paraId="2EBC312E" w14:textId="77777777" w:rsidTr="00B55F90">
        <w:tc>
          <w:tcPr>
            <w:tcW w:w="9576" w:type="dxa"/>
            <w:gridSpan w:val="2"/>
            <w:tcBorders>
              <w:top w:val="nil"/>
              <w:left w:val="single" w:sz="4" w:space="0" w:color="auto"/>
              <w:bottom w:val="single" w:sz="4" w:space="0" w:color="auto"/>
              <w:right w:val="single" w:sz="4" w:space="0" w:color="auto"/>
            </w:tcBorders>
            <w:shd w:val="clear" w:color="auto" w:fill="auto"/>
            <w:vAlign w:val="center"/>
          </w:tcPr>
          <w:p w14:paraId="2A880D62" w14:textId="77777777" w:rsidR="00CD54DA" w:rsidRPr="00BC4D5D" w:rsidRDefault="00CD54DA" w:rsidP="00B55F90">
            <w:pPr>
              <w:pStyle w:val="Label"/>
              <w:jc w:val="center"/>
              <w:rPr>
                <w:rFonts w:ascii="Times New Roman" w:hAnsi="Times New Roman"/>
                <w:b w:val="0"/>
                <w:sz w:val="24"/>
              </w:rPr>
            </w:pPr>
          </w:p>
          <w:p w14:paraId="4076352E" w14:textId="77777777" w:rsidR="00CD54DA" w:rsidRDefault="00CD54DA" w:rsidP="00B55F90">
            <w:pPr>
              <w:pStyle w:val="Label"/>
              <w:jc w:val="center"/>
              <w:rPr>
                <w:rFonts w:ascii="Times New Roman" w:hAnsi="Times New Roman"/>
                <w:b w:val="0"/>
                <w:sz w:val="24"/>
              </w:rPr>
            </w:pPr>
          </w:p>
          <w:p w14:paraId="11E2F19E" w14:textId="77777777" w:rsidR="00CD54DA" w:rsidRDefault="00CD54DA" w:rsidP="00B55F90">
            <w:pPr>
              <w:pStyle w:val="Label"/>
              <w:jc w:val="center"/>
              <w:rPr>
                <w:rFonts w:ascii="Times New Roman" w:hAnsi="Times New Roman"/>
                <w:b w:val="0"/>
                <w:sz w:val="24"/>
              </w:rPr>
            </w:pPr>
          </w:p>
          <w:p w14:paraId="4A5BEDF3" w14:textId="77777777" w:rsidR="00CD54DA" w:rsidRPr="00BC4D5D" w:rsidRDefault="00CD54DA" w:rsidP="00B55F90">
            <w:pPr>
              <w:pStyle w:val="Label"/>
              <w:jc w:val="center"/>
              <w:rPr>
                <w:rFonts w:ascii="Times New Roman" w:hAnsi="Times New Roman"/>
                <w:b w:val="0"/>
                <w:sz w:val="24"/>
              </w:rPr>
            </w:pPr>
          </w:p>
          <w:p w14:paraId="43C45BEB" w14:textId="77777777" w:rsidR="00CD54DA" w:rsidRPr="00BC4D5D" w:rsidRDefault="00CD54DA" w:rsidP="00B55F90">
            <w:pPr>
              <w:pStyle w:val="Label"/>
              <w:jc w:val="center"/>
              <w:rPr>
                <w:rFonts w:ascii="Times New Roman" w:hAnsi="Times New Roman"/>
                <w:b w:val="0"/>
                <w:sz w:val="24"/>
              </w:rPr>
            </w:pPr>
          </w:p>
          <w:p w14:paraId="5F071BA3" w14:textId="77777777" w:rsidR="00CD54DA" w:rsidRPr="00BC4D5D" w:rsidRDefault="00CD54DA" w:rsidP="00B55F90">
            <w:pPr>
              <w:pStyle w:val="Label"/>
              <w:jc w:val="center"/>
              <w:rPr>
                <w:rFonts w:ascii="Times New Roman" w:hAnsi="Times New Roman"/>
                <w:b w:val="0"/>
                <w:sz w:val="24"/>
              </w:rPr>
            </w:pPr>
            <w:r w:rsidRPr="00BC4D5D">
              <w:rPr>
                <w:rFonts w:ascii="Times New Roman" w:hAnsi="Times New Roman"/>
                <w:b w:val="0"/>
                <w:sz w:val="24"/>
              </w:rPr>
              <w:t xml:space="preserve">Signature: </w:t>
            </w:r>
            <w:sdt>
              <w:sdtPr>
                <w:rPr>
                  <w:rFonts w:ascii="Times New Roman" w:hAnsi="Times New Roman"/>
                  <w:b w:val="0"/>
                  <w:sz w:val="24"/>
                </w:rPr>
                <w:id w:val="-1868597586"/>
                <w:showingPlcHdr/>
              </w:sdtPr>
              <w:sdtEndPr/>
              <w:sdtContent>
                <w:r w:rsidRPr="00BC4D5D">
                  <w:rPr>
                    <w:rStyle w:val="PlaceholderText"/>
                    <w:rFonts w:ascii="Times New Roman" w:hAnsi="Times New Roman"/>
                    <w:b w:val="0"/>
                    <w:sz w:val="24"/>
                  </w:rPr>
                  <w:t>Digital Image or Physical Signature Only.</w:t>
                </w:r>
              </w:sdtContent>
            </w:sdt>
          </w:p>
        </w:tc>
      </w:tr>
    </w:tbl>
    <w:p w14:paraId="2CAFF1E7" w14:textId="422EC863" w:rsidR="00F55260" w:rsidRPr="00152178" w:rsidRDefault="0098083C" w:rsidP="00152178">
      <w:pPr>
        <w:pStyle w:val="Companyname"/>
        <w:tabs>
          <w:tab w:val="left" w:pos="1760"/>
          <w:tab w:val="right" w:pos="7920"/>
        </w:tabs>
        <w:spacing w:before="0" w:after="0"/>
        <w:jc w:val="left"/>
        <w:rPr>
          <w:b w:val="0"/>
        </w:rPr>
      </w:pPr>
      <w:r>
        <w:rPr>
          <w:rFonts w:ascii="Times New Roman" w:hAnsi="Times New Roman"/>
          <w:noProof/>
        </w:rPr>
        <w:drawing>
          <wp:anchor distT="0" distB="0" distL="114300" distR="114300" simplePos="0" relativeHeight="251658240" behindDoc="0" locked="0" layoutInCell="1" allowOverlap="1" wp14:anchorId="05C1A092" wp14:editId="77E8C4E4">
            <wp:simplePos x="0" y="0"/>
            <wp:positionH relativeFrom="margin">
              <wp:posOffset>-3857625</wp:posOffset>
            </wp:positionH>
            <wp:positionV relativeFrom="margin">
              <wp:posOffset>676275</wp:posOffset>
            </wp:positionV>
            <wp:extent cx="770890" cy="707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ountyseal_bw_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890" cy="707390"/>
                    </a:xfrm>
                    <a:prstGeom prst="rect">
                      <a:avLst/>
                    </a:prstGeom>
                  </pic:spPr>
                </pic:pic>
              </a:graphicData>
            </a:graphic>
            <wp14:sizeRelH relativeFrom="margin">
              <wp14:pctWidth>0</wp14:pctWidth>
            </wp14:sizeRelH>
            <wp14:sizeRelV relativeFrom="margin">
              <wp14:pctHeight>0</wp14:pctHeight>
            </wp14:sizeRelV>
          </wp:anchor>
        </w:drawing>
      </w:r>
    </w:p>
    <w:sectPr w:rsidR="00F55260" w:rsidRPr="00152178" w:rsidSect="00E55CA5">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66664" w14:textId="77777777" w:rsidR="002B5066" w:rsidRDefault="002B5066" w:rsidP="00037D55">
      <w:pPr>
        <w:spacing w:before="0" w:after="0"/>
      </w:pPr>
      <w:r>
        <w:separator/>
      </w:r>
    </w:p>
  </w:endnote>
  <w:endnote w:type="continuationSeparator" w:id="0">
    <w:p w14:paraId="2F0FD4DA" w14:textId="77777777" w:rsidR="002B5066" w:rsidRDefault="002B5066"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5F24F" w14:textId="08B4E46E" w:rsidR="002B5066" w:rsidRPr="00FB4B5A" w:rsidRDefault="00FB4B5A" w:rsidP="00FB4B5A">
    <w:pPr>
      <w:pStyle w:val="Footer"/>
      <w:jc w:val="right"/>
      <w:rPr>
        <w:rFonts w:ascii="Times New Roman" w:hAnsi="Times New Roman"/>
      </w:rPr>
    </w:pPr>
    <w:r w:rsidRPr="00411412">
      <w:rPr>
        <w:rFonts w:ascii="Times New Roman" w:hAnsi="Times New Roman"/>
      </w:rPr>
      <w:t xml:space="preserve">LACDMH </w:t>
    </w:r>
    <w:r w:rsidR="00CD54DA">
      <w:rPr>
        <w:rFonts w:ascii="Times New Roman" w:hAnsi="Times New Roman"/>
      </w:rPr>
      <w:t>HSRC Version 5.3 – Revised 06/12</w:t>
    </w:r>
    <w:r w:rsidRPr="00411412">
      <w:rPr>
        <w:rFonts w:ascii="Times New Roman" w:hAnsi="Times New Roman"/>
      </w:rPr>
      <w:t>/2019</w:t>
    </w:r>
  </w:p>
  <w:p w14:paraId="582D8555" w14:textId="046DC999" w:rsidR="002B5066" w:rsidRPr="00FB4B5A" w:rsidRDefault="002B5066" w:rsidP="005E6FD3">
    <w:pPr>
      <w:pStyle w:val="Footer"/>
      <w:jc w:val="right"/>
      <w:rPr>
        <w:rFonts w:ascii="Times New Roman" w:hAnsi="Times New Roman"/>
        <w:szCs w:val="20"/>
      </w:rPr>
    </w:pPr>
    <w:r w:rsidRPr="00FB4B5A">
      <w:rPr>
        <w:rFonts w:ascii="Times New Roman" w:hAnsi="Times New Roman"/>
        <w:szCs w:val="20"/>
      </w:rPr>
      <w:t xml:space="preserve">Page </w:t>
    </w:r>
    <w:r w:rsidRPr="00FB4B5A">
      <w:rPr>
        <w:rFonts w:ascii="Times New Roman" w:hAnsi="Times New Roman"/>
        <w:szCs w:val="20"/>
      </w:rPr>
      <w:fldChar w:fldCharType="begin"/>
    </w:r>
    <w:r w:rsidRPr="00FB4B5A">
      <w:rPr>
        <w:rFonts w:ascii="Times New Roman" w:hAnsi="Times New Roman"/>
        <w:szCs w:val="20"/>
      </w:rPr>
      <w:instrText xml:space="preserve"> PAGE   \* MERGEFORMAT </w:instrText>
    </w:r>
    <w:r w:rsidRPr="00FB4B5A">
      <w:rPr>
        <w:rFonts w:ascii="Times New Roman" w:hAnsi="Times New Roman"/>
        <w:szCs w:val="20"/>
      </w:rPr>
      <w:fldChar w:fldCharType="separate"/>
    </w:r>
    <w:r w:rsidR="00985C10">
      <w:rPr>
        <w:rFonts w:ascii="Times New Roman" w:hAnsi="Times New Roman"/>
        <w:noProof/>
        <w:szCs w:val="20"/>
      </w:rPr>
      <w:t>3</w:t>
    </w:r>
    <w:r w:rsidRPr="00FB4B5A">
      <w:rPr>
        <w:rFonts w:ascii="Times New Roman" w:hAnsi="Times New Roman"/>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5273C" w14:textId="77777777" w:rsidR="002B5066" w:rsidRDefault="002B5066" w:rsidP="00037D55">
      <w:pPr>
        <w:spacing w:before="0" w:after="0"/>
      </w:pPr>
      <w:r>
        <w:separator/>
      </w:r>
    </w:p>
  </w:footnote>
  <w:footnote w:type="continuationSeparator" w:id="0">
    <w:p w14:paraId="10C91E23" w14:textId="77777777" w:rsidR="002B5066" w:rsidRDefault="002B5066"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9B62B" w14:textId="77777777" w:rsidR="002B5066" w:rsidRPr="00843DEE" w:rsidRDefault="002B5066" w:rsidP="0000449A">
    <w:pPr>
      <w:pStyle w:val="Companyname"/>
      <w:tabs>
        <w:tab w:val="left" w:pos="1760"/>
        <w:tab w:val="right" w:pos="9360"/>
      </w:tabs>
      <w:spacing w:before="0" w:after="0"/>
      <w:jc w:val="left"/>
      <w:rPr>
        <w:rFonts w:ascii="Times New Roman" w:hAnsi="Times New Roman"/>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3A18"/>
    <w:multiLevelType w:val="hybridMultilevel"/>
    <w:tmpl w:val="958EF69E"/>
    <w:lvl w:ilvl="0" w:tplc="846815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535F8"/>
    <w:multiLevelType w:val="hybridMultilevel"/>
    <w:tmpl w:val="0E529E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D1C8D"/>
    <w:multiLevelType w:val="hybridMultilevel"/>
    <w:tmpl w:val="0F661E2A"/>
    <w:lvl w:ilvl="0" w:tplc="6888A3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64184"/>
    <w:multiLevelType w:val="hybridMultilevel"/>
    <w:tmpl w:val="D8863054"/>
    <w:lvl w:ilvl="0" w:tplc="2F6A5B52">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A3082"/>
    <w:multiLevelType w:val="hybridMultilevel"/>
    <w:tmpl w:val="ECE6D0EC"/>
    <w:lvl w:ilvl="0" w:tplc="5B0672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85451"/>
    <w:multiLevelType w:val="hybridMultilevel"/>
    <w:tmpl w:val="6D9A256A"/>
    <w:lvl w:ilvl="0" w:tplc="BFFCD2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A00ED"/>
    <w:multiLevelType w:val="hybridMultilevel"/>
    <w:tmpl w:val="7B98FE7C"/>
    <w:lvl w:ilvl="0" w:tplc="9C945666">
      <w:start w:val="1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63EBD"/>
    <w:multiLevelType w:val="hybridMultilevel"/>
    <w:tmpl w:val="6014439A"/>
    <w:lvl w:ilvl="0" w:tplc="A38A87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C1A41"/>
    <w:multiLevelType w:val="hybridMultilevel"/>
    <w:tmpl w:val="DDBE410E"/>
    <w:lvl w:ilvl="0" w:tplc="37562802">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A29C9"/>
    <w:multiLevelType w:val="hybridMultilevel"/>
    <w:tmpl w:val="E84EB19A"/>
    <w:lvl w:ilvl="0" w:tplc="6FA8EE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158BA"/>
    <w:multiLevelType w:val="hybridMultilevel"/>
    <w:tmpl w:val="C532BF2A"/>
    <w:lvl w:ilvl="0" w:tplc="38EAD916">
      <w:start w:val="15"/>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83731"/>
    <w:multiLevelType w:val="hybridMultilevel"/>
    <w:tmpl w:val="0E529E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26250"/>
    <w:multiLevelType w:val="hybridMultilevel"/>
    <w:tmpl w:val="A98AB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E50EC"/>
    <w:multiLevelType w:val="hybridMultilevel"/>
    <w:tmpl w:val="1C2AD06A"/>
    <w:lvl w:ilvl="0" w:tplc="0E5A180C">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938DE"/>
    <w:multiLevelType w:val="hybridMultilevel"/>
    <w:tmpl w:val="C6928D3E"/>
    <w:lvl w:ilvl="0" w:tplc="BF9680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845E3"/>
    <w:multiLevelType w:val="hybridMultilevel"/>
    <w:tmpl w:val="1548E88E"/>
    <w:lvl w:ilvl="0" w:tplc="655862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7388A"/>
    <w:multiLevelType w:val="hybridMultilevel"/>
    <w:tmpl w:val="9BD23512"/>
    <w:lvl w:ilvl="0" w:tplc="EA0677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379AF"/>
    <w:multiLevelType w:val="hybridMultilevel"/>
    <w:tmpl w:val="12BACB70"/>
    <w:lvl w:ilvl="0" w:tplc="40800208">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D10C4"/>
    <w:multiLevelType w:val="hybridMultilevel"/>
    <w:tmpl w:val="6DCEFBBE"/>
    <w:lvl w:ilvl="0" w:tplc="330E1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0A6D53"/>
    <w:multiLevelType w:val="hybridMultilevel"/>
    <w:tmpl w:val="625AA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260BE"/>
    <w:multiLevelType w:val="hybridMultilevel"/>
    <w:tmpl w:val="B740C91C"/>
    <w:lvl w:ilvl="0" w:tplc="DFBAA5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A36BB"/>
    <w:multiLevelType w:val="hybridMultilevel"/>
    <w:tmpl w:val="CC8EFB4E"/>
    <w:lvl w:ilvl="0" w:tplc="BEECED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84173"/>
    <w:multiLevelType w:val="hybridMultilevel"/>
    <w:tmpl w:val="6D12C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F3B68"/>
    <w:multiLevelType w:val="hybridMultilevel"/>
    <w:tmpl w:val="9BD23512"/>
    <w:lvl w:ilvl="0" w:tplc="EA0677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5E727A"/>
    <w:multiLevelType w:val="hybridMultilevel"/>
    <w:tmpl w:val="36E452EA"/>
    <w:lvl w:ilvl="0" w:tplc="34D435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92B4C"/>
    <w:multiLevelType w:val="hybridMultilevel"/>
    <w:tmpl w:val="79D41F6A"/>
    <w:lvl w:ilvl="0" w:tplc="A5CE7A2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3057F"/>
    <w:multiLevelType w:val="hybridMultilevel"/>
    <w:tmpl w:val="037C18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A544FD7"/>
    <w:multiLevelType w:val="hybridMultilevel"/>
    <w:tmpl w:val="1548E88E"/>
    <w:lvl w:ilvl="0" w:tplc="655862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51987"/>
    <w:multiLevelType w:val="hybridMultilevel"/>
    <w:tmpl w:val="7308704E"/>
    <w:lvl w:ilvl="0" w:tplc="C75C9314">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C6648B"/>
    <w:multiLevelType w:val="hybridMultilevel"/>
    <w:tmpl w:val="441EAE80"/>
    <w:lvl w:ilvl="0" w:tplc="82884270">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D43CB"/>
    <w:multiLevelType w:val="hybridMultilevel"/>
    <w:tmpl w:val="9BD23512"/>
    <w:lvl w:ilvl="0" w:tplc="EA0677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5683C"/>
    <w:multiLevelType w:val="hybridMultilevel"/>
    <w:tmpl w:val="2662C67A"/>
    <w:lvl w:ilvl="0" w:tplc="4282E5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1C64EC"/>
    <w:multiLevelType w:val="hybridMultilevel"/>
    <w:tmpl w:val="DE088DE4"/>
    <w:lvl w:ilvl="0" w:tplc="C6BC944A">
      <w:start w:val="4"/>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925BD5"/>
    <w:multiLevelType w:val="hybridMultilevel"/>
    <w:tmpl w:val="65CA9680"/>
    <w:lvl w:ilvl="0" w:tplc="5C2C9CD2">
      <w:start w:val="1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005B4D"/>
    <w:multiLevelType w:val="hybridMultilevel"/>
    <w:tmpl w:val="EE1A03FE"/>
    <w:lvl w:ilvl="0" w:tplc="655862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BE2C23"/>
    <w:multiLevelType w:val="hybridMultilevel"/>
    <w:tmpl w:val="DAE89366"/>
    <w:lvl w:ilvl="0" w:tplc="90CA2C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F4731A"/>
    <w:multiLevelType w:val="hybridMultilevel"/>
    <w:tmpl w:val="002C1A96"/>
    <w:lvl w:ilvl="0" w:tplc="A9AA73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A150D3"/>
    <w:multiLevelType w:val="hybridMultilevel"/>
    <w:tmpl w:val="F540237A"/>
    <w:lvl w:ilvl="0" w:tplc="043CD13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6163A0"/>
    <w:multiLevelType w:val="hybridMultilevel"/>
    <w:tmpl w:val="0F661E2A"/>
    <w:lvl w:ilvl="0" w:tplc="6888A3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A648D4"/>
    <w:multiLevelType w:val="hybridMultilevel"/>
    <w:tmpl w:val="A846F654"/>
    <w:lvl w:ilvl="0" w:tplc="9F1463F0">
      <w:start w:val="16"/>
      <w:numFmt w:val="upperLetter"/>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083202"/>
    <w:multiLevelType w:val="hybridMultilevel"/>
    <w:tmpl w:val="6014439A"/>
    <w:lvl w:ilvl="0" w:tplc="A38A87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222088"/>
    <w:multiLevelType w:val="hybridMultilevel"/>
    <w:tmpl w:val="54F81CA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7D64245"/>
    <w:multiLevelType w:val="hybridMultilevel"/>
    <w:tmpl w:val="6DCEFBBE"/>
    <w:lvl w:ilvl="0" w:tplc="330E1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BEA3588"/>
    <w:multiLevelType w:val="hybridMultilevel"/>
    <w:tmpl w:val="002C1A96"/>
    <w:lvl w:ilvl="0" w:tplc="A9AA73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0E576E"/>
    <w:multiLevelType w:val="hybridMultilevel"/>
    <w:tmpl w:val="2F461CAC"/>
    <w:lvl w:ilvl="0" w:tplc="FD7C11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805B32"/>
    <w:multiLevelType w:val="hybridMultilevel"/>
    <w:tmpl w:val="3DDA3E04"/>
    <w:lvl w:ilvl="0" w:tplc="6FE297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8F10AC"/>
    <w:multiLevelType w:val="hybridMultilevel"/>
    <w:tmpl w:val="8356207A"/>
    <w:lvl w:ilvl="0" w:tplc="BEECED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A07951"/>
    <w:multiLevelType w:val="hybridMultilevel"/>
    <w:tmpl w:val="88BE5252"/>
    <w:lvl w:ilvl="0" w:tplc="6FA8EE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
  </w:num>
  <w:num w:numId="3">
    <w:abstractNumId w:val="4"/>
  </w:num>
  <w:num w:numId="4">
    <w:abstractNumId w:val="31"/>
  </w:num>
  <w:num w:numId="5">
    <w:abstractNumId w:val="17"/>
  </w:num>
  <w:num w:numId="6">
    <w:abstractNumId w:val="24"/>
  </w:num>
  <w:num w:numId="7">
    <w:abstractNumId w:val="13"/>
  </w:num>
  <w:num w:numId="8">
    <w:abstractNumId w:val="21"/>
  </w:num>
  <w:num w:numId="9">
    <w:abstractNumId w:val="49"/>
  </w:num>
  <w:num w:numId="10">
    <w:abstractNumId w:val="18"/>
  </w:num>
  <w:num w:numId="11">
    <w:abstractNumId w:val="10"/>
  </w:num>
  <w:num w:numId="12">
    <w:abstractNumId w:val="38"/>
  </w:num>
  <w:num w:numId="13">
    <w:abstractNumId w:val="45"/>
  </w:num>
  <w:num w:numId="14">
    <w:abstractNumId w:val="37"/>
  </w:num>
  <w:num w:numId="15">
    <w:abstractNumId w:val="44"/>
  </w:num>
  <w:num w:numId="16">
    <w:abstractNumId w:val="19"/>
  </w:num>
  <w:num w:numId="17">
    <w:abstractNumId w:val="47"/>
  </w:num>
  <w:num w:numId="18">
    <w:abstractNumId w:val="32"/>
  </w:num>
  <w:num w:numId="19">
    <w:abstractNumId w:val="0"/>
  </w:num>
  <w:num w:numId="20">
    <w:abstractNumId w:val="46"/>
  </w:num>
  <w:num w:numId="21">
    <w:abstractNumId w:val="48"/>
  </w:num>
  <w:num w:numId="22">
    <w:abstractNumId w:val="35"/>
  </w:num>
  <w:num w:numId="23">
    <w:abstractNumId w:val="22"/>
  </w:num>
  <w:num w:numId="24">
    <w:abstractNumId w:val="5"/>
  </w:num>
  <w:num w:numId="25">
    <w:abstractNumId w:val="36"/>
  </w:num>
  <w:num w:numId="26">
    <w:abstractNumId w:val="7"/>
  </w:num>
  <w:num w:numId="27">
    <w:abstractNumId w:val="29"/>
  </w:num>
  <w:num w:numId="28">
    <w:abstractNumId w:val="16"/>
  </w:num>
  <w:num w:numId="29">
    <w:abstractNumId w:val="14"/>
  </w:num>
  <w:num w:numId="30">
    <w:abstractNumId w:val="20"/>
  </w:num>
  <w:num w:numId="31">
    <w:abstractNumId w:val="6"/>
  </w:num>
  <w:num w:numId="32">
    <w:abstractNumId w:val="3"/>
  </w:num>
  <w:num w:numId="33">
    <w:abstractNumId w:val="27"/>
  </w:num>
  <w:num w:numId="34">
    <w:abstractNumId w:val="43"/>
  </w:num>
  <w:num w:numId="35">
    <w:abstractNumId w:val="39"/>
  </w:num>
  <w:num w:numId="36">
    <w:abstractNumId w:val="26"/>
  </w:num>
  <w:num w:numId="37">
    <w:abstractNumId w:val="28"/>
  </w:num>
  <w:num w:numId="38">
    <w:abstractNumId w:val="12"/>
  </w:num>
  <w:num w:numId="39">
    <w:abstractNumId w:val="23"/>
  </w:num>
  <w:num w:numId="40">
    <w:abstractNumId w:val="8"/>
  </w:num>
  <w:num w:numId="41">
    <w:abstractNumId w:val="15"/>
  </w:num>
  <w:num w:numId="42">
    <w:abstractNumId w:val="1"/>
  </w:num>
  <w:num w:numId="43">
    <w:abstractNumId w:val="42"/>
  </w:num>
  <w:num w:numId="44">
    <w:abstractNumId w:val="33"/>
  </w:num>
  <w:num w:numId="45">
    <w:abstractNumId w:val="9"/>
  </w:num>
  <w:num w:numId="46">
    <w:abstractNumId w:val="30"/>
  </w:num>
  <w:num w:numId="47">
    <w:abstractNumId w:val="40"/>
  </w:num>
  <w:num w:numId="48">
    <w:abstractNumId w:val="11"/>
  </w:num>
  <w:num w:numId="49">
    <w:abstractNumId w:val="4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8C"/>
    <w:rsid w:val="00001436"/>
    <w:rsid w:val="0000449A"/>
    <w:rsid w:val="00007451"/>
    <w:rsid w:val="00010438"/>
    <w:rsid w:val="00015E68"/>
    <w:rsid w:val="00020AD8"/>
    <w:rsid w:val="00020E3C"/>
    <w:rsid w:val="00026020"/>
    <w:rsid w:val="000276E3"/>
    <w:rsid w:val="000327B2"/>
    <w:rsid w:val="00033CC3"/>
    <w:rsid w:val="00036144"/>
    <w:rsid w:val="00037D55"/>
    <w:rsid w:val="00040A37"/>
    <w:rsid w:val="000414C1"/>
    <w:rsid w:val="00041A6C"/>
    <w:rsid w:val="000433C8"/>
    <w:rsid w:val="000449D6"/>
    <w:rsid w:val="00050128"/>
    <w:rsid w:val="000509BB"/>
    <w:rsid w:val="00052C10"/>
    <w:rsid w:val="00056CC7"/>
    <w:rsid w:val="00057A93"/>
    <w:rsid w:val="00057E28"/>
    <w:rsid w:val="00060543"/>
    <w:rsid w:val="00061F0B"/>
    <w:rsid w:val="00061FE2"/>
    <w:rsid w:val="00062FAB"/>
    <w:rsid w:val="00063973"/>
    <w:rsid w:val="000778BF"/>
    <w:rsid w:val="0007799D"/>
    <w:rsid w:val="0008025E"/>
    <w:rsid w:val="000806B4"/>
    <w:rsid w:val="00080CF7"/>
    <w:rsid w:val="00082328"/>
    <w:rsid w:val="00082469"/>
    <w:rsid w:val="0008317C"/>
    <w:rsid w:val="00083E42"/>
    <w:rsid w:val="00085270"/>
    <w:rsid w:val="00094C47"/>
    <w:rsid w:val="00095F5F"/>
    <w:rsid w:val="000A1FBD"/>
    <w:rsid w:val="000A54C1"/>
    <w:rsid w:val="000A63AB"/>
    <w:rsid w:val="000A7BB0"/>
    <w:rsid w:val="000B17B9"/>
    <w:rsid w:val="000B1CE1"/>
    <w:rsid w:val="000B23B7"/>
    <w:rsid w:val="000C29D2"/>
    <w:rsid w:val="000C4A64"/>
    <w:rsid w:val="000C4B51"/>
    <w:rsid w:val="000C5A46"/>
    <w:rsid w:val="000D1F06"/>
    <w:rsid w:val="000D33ED"/>
    <w:rsid w:val="000D78B4"/>
    <w:rsid w:val="000E3002"/>
    <w:rsid w:val="000E48A6"/>
    <w:rsid w:val="000E522D"/>
    <w:rsid w:val="000E7E69"/>
    <w:rsid w:val="000F073D"/>
    <w:rsid w:val="000F156E"/>
    <w:rsid w:val="000F1BD3"/>
    <w:rsid w:val="000F46A0"/>
    <w:rsid w:val="000F6048"/>
    <w:rsid w:val="001038DC"/>
    <w:rsid w:val="0010436A"/>
    <w:rsid w:val="00104C2D"/>
    <w:rsid w:val="00107C94"/>
    <w:rsid w:val="00111F81"/>
    <w:rsid w:val="00113E5A"/>
    <w:rsid w:val="00113F06"/>
    <w:rsid w:val="00114FAC"/>
    <w:rsid w:val="00117FE0"/>
    <w:rsid w:val="00120F4C"/>
    <w:rsid w:val="001238AC"/>
    <w:rsid w:val="00124B4E"/>
    <w:rsid w:val="00124CBA"/>
    <w:rsid w:val="0012566B"/>
    <w:rsid w:val="00125886"/>
    <w:rsid w:val="0012654F"/>
    <w:rsid w:val="00135149"/>
    <w:rsid w:val="0014076C"/>
    <w:rsid w:val="00140C9A"/>
    <w:rsid w:val="00142166"/>
    <w:rsid w:val="00142BA5"/>
    <w:rsid w:val="0014579E"/>
    <w:rsid w:val="00146424"/>
    <w:rsid w:val="00146FCA"/>
    <w:rsid w:val="00147652"/>
    <w:rsid w:val="00147A40"/>
    <w:rsid w:val="00147A54"/>
    <w:rsid w:val="00152178"/>
    <w:rsid w:val="00153204"/>
    <w:rsid w:val="0015476C"/>
    <w:rsid w:val="00157C9E"/>
    <w:rsid w:val="00161906"/>
    <w:rsid w:val="00162000"/>
    <w:rsid w:val="00164DEE"/>
    <w:rsid w:val="001679CE"/>
    <w:rsid w:val="0017680E"/>
    <w:rsid w:val="00180357"/>
    <w:rsid w:val="001816B0"/>
    <w:rsid w:val="00182233"/>
    <w:rsid w:val="0018344C"/>
    <w:rsid w:val="00184236"/>
    <w:rsid w:val="00185FD9"/>
    <w:rsid w:val="00191037"/>
    <w:rsid w:val="0019119C"/>
    <w:rsid w:val="00193C16"/>
    <w:rsid w:val="001A1B8D"/>
    <w:rsid w:val="001A24F2"/>
    <w:rsid w:val="001A33B7"/>
    <w:rsid w:val="001A39EF"/>
    <w:rsid w:val="001A40C1"/>
    <w:rsid w:val="001A420D"/>
    <w:rsid w:val="001A64CB"/>
    <w:rsid w:val="001B146C"/>
    <w:rsid w:val="001B150B"/>
    <w:rsid w:val="001B37A7"/>
    <w:rsid w:val="001B4D85"/>
    <w:rsid w:val="001B5E74"/>
    <w:rsid w:val="001B6FAC"/>
    <w:rsid w:val="001C2179"/>
    <w:rsid w:val="001C5498"/>
    <w:rsid w:val="001C5B73"/>
    <w:rsid w:val="001C5BC7"/>
    <w:rsid w:val="001D20CC"/>
    <w:rsid w:val="001D6A34"/>
    <w:rsid w:val="001E1656"/>
    <w:rsid w:val="001E1C36"/>
    <w:rsid w:val="001E38B9"/>
    <w:rsid w:val="001E4F41"/>
    <w:rsid w:val="001F0178"/>
    <w:rsid w:val="001F11A8"/>
    <w:rsid w:val="00201D1A"/>
    <w:rsid w:val="0020328B"/>
    <w:rsid w:val="00205993"/>
    <w:rsid w:val="00206178"/>
    <w:rsid w:val="00211F1C"/>
    <w:rsid w:val="00212481"/>
    <w:rsid w:val="00212525"/>
    <w:rsid w:val="00214C5F"/>
    <w:rsid w:val="00221210"/>
    <w:rsid w:val="002234C3"/>
    <w:rsid w:val="0022619E"/>
    <w:rsid w:val="00227678"/>
    <w:rsid w:val="002279A9"/>
    <w:rsid w:val="00230276"/>
    <w:rsid w:val="00230C0B"/>
    <w:rsid w:val="0023554B"/>
    <w:rsid w:val="002421DC"/>
    <w:rsid w:val="00242BF0"/>
    <w:rsid w:val="00243112"/>
    <w:rsid w:val="0024361B"/>
    <w:rsid w:val="00243DDF"/>
    <w:rsid w:val="0024649F"/>
    <w:rsid w:val="00250D0A"/>
    <w:rsid w:val="0025188C"/>
    <w:rsid w:val="0025195D"/>
    <w:rsid w:val="00256E20"/>
    <w:rsid w:val="00257572"/>
    <w:rsid w:val="00261DC0"/>
    <w:rsid w:val="00266595"/>
    <w:rsid w:val="00267339"/>
    <w:rsid w:val="002708A5"/>
    <w:rsid w:val="00273DF4"/>
    <w:rsid w:val="00276A6F"/>
    <w:rsid w:val="00280849"/>
    <w:rsid w:val="00280E5F"/>
    <w:rsid w:val="002815CC"/>
    <w:rsid w:val="00283C7D"/>
    <w:rsid w:val="00285FDA"/>
    <w:rsid w:val="002876B3"/>
    <w:rsid w:val="00287865"/>
    <w:rsid w:val="00291FB2"/>
    <w:rsid w:val="002976F7"/>
    <w:rsid w:val="002A0876"/>
    <w:rsid w:val="002A2496"/>
    <w:rsid w:val="002A26A8"/>
    <w:rsid w:val="002B0860"/>
    <w:rsid w:val="002B22C5"/>
    <w:rsid w:val="002B5066"/>
    <w:rsid w:val="002B51E4"/>
    <w:rsid w:val="002B6111"/>
    <w:rsid w:val="002C2598"/>
    <w:rsid w:val="002C4909"/>
    <w:rsid w:val="002C6D0B"/>
    <w:rsid w:val="002C707E"/>
    <w:rsid w:val="002C7A65"/>
    <w:rsid w:val="002D075B"/>
    <w:rsid w:val="002D1B44"/>
    <w:rsid w:val="002D45C6"/>
    <w:rsid w:val="002E161A"/>
    <w:rsid w:val="002E1EE6"/>
    <w:rsid w:val="002E34FA"/>
    <w:rsid w:val="002E471D"/>
    <w:rsid w:val="002E4B38"/>
    <w:rsid w:val="002E5E8E"/>
    <w:rsid w:val="002E63D8"/>
    <w:rsid w:val="002F0B93"/>
    <w:rsid w:val="002F3337"/>
    <w:rsid w:val="002F3550"/>
    <w:rsid w:val="002F36E9"/>
    <w:rsid w:val="002F5556"/>
    <w:rsid w:val="002F6040"/>
    <w:rsid w:val="003047C5"/>
    <w:rsid w:val="00305D6C"/>
    <w:rsid w:val="00306DD2"/>
    <w:rsid w:val="00307293"/>
    <w:rsid w:val="00311B3B"/>
    <w:rsid w:val="003129F4"/>
    <w:rsid w:val="00312AFC"/>
    <w:rsid w:val="00312C2E"/>
    <w:rsid w:val="00312F26"/>
    <w:rsid w:val="00314F12"/>
    <w:rsid w:val="003157E4"/>
    <w:rsid w:val="00316DE7"/>
    <w:rsid w:val="00317A6F"/>
    <w:rsid w:val="00324086"/>
    <w:rsid w:val="00332A1D"/>
    <w:rsid w:val="00332A49"/>
    <w:rsid w:val="00334C3A"/>
    <w:rsid w:val="00337E80"/>
    <w:rsid w:val="00343D79"/>
    <w:rsid w:val="00343FE2"/>
    <w:rsid w:val="003472BC"/>
    <w:rsid w:val="0034755E"/>
    <w:rsid w:val="00350D9F"/>
    <w:rsid w:val="0035370D"/>
    <w:rsid w:val="003567F7"/>
    <w:rsid w:val="003575C2"/>
    <w:rsid w:val="003600F4"/>
    <w:rsid w:val="003613E4"/>
    <w:rsid w:val="00365061"/>
    <w:rsid w:val="00365BCC"/>
    <w:rsid w:val="0037300E"/>
    <w:rsid w:val="00373C47"/>
    <w:rsid w:val="00374EDF"/>
    <w:rsid w:val="00374F55"/>
    <w:rsid w:val="00375E99"/>
    <w:rsid w:val="00376BA6"/>
    <w:rsid w:val="0037790F"/>
    <w:rsid w:val="00377951"/>
    <w:rsid w:val="00377FCF"/>
    <w:rsid w:val="00380BB1"/>
    <w:rsid w:val="003829AA"/>
    <w:rsid w:val="0038314A"/>
    <w:rsid w:val="0038315F"/>
    <w:rsid w:val="003845FF"/>
    <w:rsid w:val="003847E6"/>
    <w:rsid w:val="00386B78"/>
    <w:rsid w:val="00393F77"/>
    <w:rsid w:val="0039590E"/>
    <w:rsid w:val="00397ACE"/>
    <w:rsid w:val="003A16B8"/>
    <w:rsid w:val="003A36DC"/>
    <w:rsid w:val="003A5E05"/>
    <w:rsid w:val="003A7577"/>
    <w:rsid w:val="003B10BF"/>
    <w:rsid w:val="003B21F2"/>
    <w:rsid w:val="003B266F"/>
    <w:rsid w:val="003B4EAF"/>
    <w:rsid w:val="003B5618"/>
    <w:rsid w:val="003B5621"/>
    <w:rsid w:val="003B565A"/>
    <w:rsid w:val="003C16A8"/>
    <w:rsid w:val="003C3548"/>
    <w:rsid w:val="003C4348"/>
    <w:rsid w:val="003D020A"/>
    <w:rsid w:val="003D16DB"/>
    <w:rsid w:val="003D27DE"/>
    <w:rsid w:val="003D337C"/>
    <w:rsid w:val="003D3A6F"/>
    <w:rsid w:val="003D4AC0"/>
    <w:rsid w:val="003D797A"/>
    <w:rsid w:val="003E06E8"/>
    <w:rsid w:val="003E3861"/>
    <w:rsid w:val="003E4A02"/>
    <w:rsid w:val="003E7675"/>
    <w:rsid w:val="003F1771"/>
    <w:rsid w:val="003F5D6C"/>
    <w:rsid w:val="003F5DB1"/>
    <w:rsid w:val="003F78EC"/>
    <w:rsid w:val="003F7D4A"/>
    <w:rsid w:val="00400C2A"/>
    <w:rsid w:val="00400DA9"/>
    <w:rsid w:val="004024E3"/>
    <w:rsid w:val="00407A56"/>
    <w:rsid w:val="0041031C"/>
    <w:rsid w:val="00412E79"/>
    <w:rsid w:val="00413764"/>
    <w:rsid w:val="00415D15"/>
    <w:rsid w:val="0041691E"/>
    <w:rsid w:val="004178DF"/>
    <w:rsid w:val="00422185"/>
    <w:rsid w:val="00424C8F"/>
    <w:rsid w:val="004255D3"/>
    <w:rsid w:val="00436928"/>
    <w:rsid w:val="00440363"/>
    <w:rsid w:val="00442052"/>
    <w:rsid w:val="00444E4B"/>
    <w:rsid w:val="00447FD8"/>
    <w:rsid w:val="00455D2F"/>
    <w:rsid w:val="00457E06"/>
    <w:rsid w:val="00461DBB"/>
    <w:rsid w:val="00463DA3"/>
    <w:rsid w:val="00467038"/>
    <w:rsid w:val="0047003D"/>
    <w:rsid w:val="0047055E"/>
    <w:rsid w:val="00470C3B"/>
    <w:rsid w:val="00471915"/>
    <w:rsid w:val="00473271"/>
    <w:rsid w:val="00474099"/>
    <w:rsid w:val="0047498A"/>
    <w:rsid w:val="00477FCF"/>
    <w:rsid w:val="00481D22"/>
    <w:rsid w:val="004825E2"/>
    <w:rsid w:val="00486C60"/>
    <w:rsid w:val="00491E98"/>
    <w:rsid w:val="00493C5C"/>
    <w:rsid w:val="004A08E7"/>
    <w:rsid w:val="004A1B2D"/>
    <w:rsid w:val="004A27C9"/>
    <w:rsid w:val="004A2A85"/>
    <w:rsid w:val="004A31AF"/>
    <w:rsid w:val="004A43C4"/>
    <w:rsid w:val="004B2509"/>
    <w:rsid w:val="004B6B43"/>
    <w:rsid w:val="004B7859"/>
    <w:rsid w:val="004C1059"/>
    <w:rsid w:val="004C132C"/>
    <w:rsid w:val="004C165D"/>
    <w:rsid w:val="004C27F4"/>
    <w:rsid w:val="004C3787"/>
    <w:rsid w:val="004C4E8F"/>
    <w:rsid w:val="004C604C"/>
    <w:rsid w:val="004C6716"/>
    <w:rsid w:val="004D2BA3"/>
    <w:rsid w:val="004D3BB4"/>
    <w:rsid w:val="004D6F9D"/>
    <w:rsid w:val="004E18C9"/>
    <w:rsid w:val="004E1A47"/>
    <w:rsid w:val="004E1B67"/>
    <w:rsid w:val="004E3713"/>
    <w:rsid w:val="004E4B17"/>
    <w:rsid w:val="004E7290"/>
    <w:rsid w:val="004F01DE"/>
    <w:rsid w:val="004F2EF6"/>
    <w:rsid w:val="004F7516"/>
    <w:rsid w:val="00500155"/>
    <w:rsid w:val="00500AF8"/>
    <w:rsid w:val="00501C1D"/>
    <w:rsid w:val="00502663"/>
    <w:rsid w:val="00503E98"/>
    <w:rsid w:val="00506B4C"/>
    <w:rsid w:val="00506E77"/>
    <w:rsid w:val="0051078B"/>
    <w:rsid w:val="00514060"/>
    <w:rsid w:val="00514362"/>
    <w:rsid w:val="00514623"/>
    <w:rsid w:val="0051588E"/>
    <w:rsid w:val="00516A0F"/>
    <w:rsid w:val="0052716E"/>
    <w:rsid w:val="00527ED6"/>
    <w:rsid w:val="005303CA"/>
    <w:rsid w:val="005349DA"/>
    <w:rsid w:val="00534CCB"/>
    <w:rsid w:val="00536CCB"/>
    <w:rsid w:val="0053730C"/>
    <w:rsid w:val="00541EBA"/>
    <w:rsid w:val="005441C9"/>
    <w:rsid w:val="00557A85"/>
    <w:rsid w:val="00557D08"/>
    <w:rsid w:val="00562A56"/>
    <w:rsid w:val="00565852"/>
    <w:rsid w:val="00566F1F"/>
    <w:rsid w:val="00571926"/>
    <w:rsid w:val="00576F11"/>
    <w:rsid w:val="0057757D"/>
    <w:rsid w:val="00582A09"/>
    <w:rsid w:val="0058383B"/>
    <w:rsid w:val="005851E0"/>
    <w:rsid w:val="00585596"/>
    <w:rsid w:val="00587186"/>
    <w:rsid w:val="00592652"/>
    <w:rsid w:val="00593DCD"/>
    <w:rsid w:val="00594CD9"/>
    <w:rsid w:val="005A0637"/>
    <w:rsid w:val="005A1782"/>
    <w:rsid w:val="005A1DBE"/>
    <w:rsid w:val="005A3B49"/>
    <w:rsid w:val="005A590C"/>
    <w:rsid w:val="005A5DE0"/>
    <w:rsid w:val="005B32EC"/>
    <w:rsid w:val="005B5F85"/>
    <w:rsid w:val="005C5DCB"/>
    <w:rsid w:val="005C729B"/>
    <w:rsid w:val="005C77E6"/>
    <w:rsid w:val="005D02B9"/>
    <w:rsid w:val="005D2F64"/>
    <w:rsid w:val="005D48E0"/>
    <w:rsid w:val="005D5B58"/>
    <w:rsid w:val="005D6103"/>
    <w:rsid w:val="005E0CF2"/>
    <w:rsid w:val="005E14A3"/>
    <w:rsid w:val="005E1E34"/>
    <w:rsid w:val="005E3505"/>
    <w:rsid w:val="005E3FE3"/>
    <w:rsid w:val="005E4983"/>
    <w:rsid w:val="005E4B43"/>
    <w:rsid w:val="005E5A94"/>
    <w:rsid w:val="005E6FD3"/>
    <w:rsid w:val="005F085B"/>
    <w:rsid w:val="005F10F5"/>
    <w:rsid w:val="005F5F7F"/>
    <w:rsid w:val="005F6D8C"/>
    <w:rsid w:val="00601BDE"/>
    <w:rsid w:val="00601DCA"/>
    <w:rsid w:val="0060216F"/>
    <w:rsid w:val="0060293D"/>
    <w:rsid w:val="00607296"/>
    <w:rsid w:val="0061042F"/>
    <w:rsid w:val="006202F8"/>
    <w:rsid w:val="0062054A"/>
    <w:rsid w:val="006232C2"/>
    <w:rsid w:val="00623F42"/>
    <w:rsid w:val="00624804"/>
    <w:rsid w:val="00624B72"/>
    <w:rsid w:val="00627B73"/>
    <w:rsid w:val="00633D46"/>
    <w:rsid w:val="006463E8"/>
    <w:rsid w:val="00653183"/>
    <w:rsid w:val="006545B0"/>
    <w:rsid w:val="00655B1D"/>
    <w:rsid w:val="00661A20"/>
    <w:rsid w:val="00665210"/>
    <w:rsid w:val="0066546A"/>
    <w:rsid w:val="006708C7"/>
    <w:rsid w:val="00671F51"/>
    <w:rsid w:val="00681040"/>
    <w:rsid w:val="0068326A"/>
    <w:rsid w:val="0068372A"/>
    <w:rsid w:val="0068511F"/>
    <w:rsid w:val="00687067"/>
    <w:rsid w:val="0069347E"/>
    <w:rsid w:val="00697A9B"/>
    <w:rsid w:val="006A2095"/>
    <w:rsid w:val="006A5185"/>
    <w:rsid w:val="006B0491"/>
    <w:rsid w:val="006B07E4"/>
    <w:rsid w:val="006B253D"/>
    <w:rsid w:val="006B5D13"/>
    <w:rsid w:val="006C2630"/>
    <w:rsid w:val="006C3A74"/>
    <w:rsid w:val="006C5CCB"/>
    <w:rsid w:val="006D25BF"/>
    <w:rsid w:val="006D3379"/>
    <w:rsid w:val="006D338B"/>
    <w:rsid w:val="006D4AD2"/>
    <w:rsid w:val="006D4FA6"/>
    <w:rsid w:val="006D5A5D"/>
    <w:rsid w:val="006D6924"/>
    <w:rsid w:val="006E1F76"/>
    <w:rsid w:val="006E2C42"/>
    <w:rsid w:val="006F2F81"/>
    <w:rsid w:val="006F306D"/>
    <w:rsid w:val="0070050E"/>
    <w:rsid w:val="00703F68"/>
    <w:rsid w:val="00712448"/>
    <w:rsid w:val="007145B4"/>
    <w:rsid w:val="007163EE"/>
    <w:rsid w:val="007177C4"/>
    <w:rsid w:val="007240BB"/>
    <w:rsid w:val="00724C1B"/>
    <w:rsid w:val="007335CA"/>
    <w:rsid w:val="00737A6D"/>
    <w:rsid w:val="007403A5"/>
    <w:rsid w:val="00740BFC"/>
    <w:rsid w:val="00745585"/>
    <w:rsid w:val="00746214"/>
    <w:rsid w:val="007475EC"/>
    <w:rsid w:val="0075404B"/>
    <w:rsid w:val="0075441B"/>
    <w:rsid w:val="00757457"/>
    <w:rsid w:val="00760B50"/>
    <w:rsid w:val="00762962"/>
    <w:rsid w:val="00774232"/>
    <w:rsid w:val="007749D7"/>
    <w:rsid w:val="0077743B"/>
    <w:rsid w:val="00780DB1"/>
    <w:rsid w:val="007810CB"/>
    <w:rsid w:val="00782D10"/>
    <w:rsid w:val="00784B5F"/>
    <w:rsid w:val="00787811"/>
    <w:rsid w:val="00787A09"/>
    <w:rsid w:val="00787A9B"/>
    <w:rsid w:val="0079046B"/>
    <w:rsid w:val="007904DB"/>
    <w:rsid w:val="0079113D"/>
    <w:rsid w:val="00794936"/>
    <w:rsid w:val="00794D0C"/>
    <w:rsid w:val="00796B74"/>
    <w:rsid w:val="007A6530"/>
    <w:rsid w:val="007A783A"/>
    <w:rsid w:val="007B00E2"/>
    <w:rsid w:val="007B07BE"/>
    <w:rsid w:val="007B5567"/>
    <w:rsid w:val="007B5821"/>
    <w:rsid w:val="007B6A52"/>
    <w:rsid w:val="007B6EA4"/>
    <w:rsid w:val="007B7DCE"/>
    <w:rsid w:val="007C3E1D"/>
    <w:rsid w:val="007C79AE"/>
    <w:rsid w:val="007D1002"/>
    <w:rsid w:val="007D14C9"/>
    <w:rsid w:val="007D2642"/>
    <w:rsid w:val="007D471B"/>
    <w:rsid w:val="007D5739"/>
    <w:rsid w:val="007E0C5E"/>
    <w:rsid w:val="007E2654"/>
    <w:rsid w:val="007E2A3B"/>
    <w:rsid w:val="007E3E45"/>
    <w:rsid w:val="007E4A97"/>
    <w:rsid w:val="007F0004"/>
    <w:rsid w:val="007F128F"/>
    <w:rsid w:val="007F2C82"/>
    <w:rsid w:val="007F52D1"/>
    <w:rsid w:val="007F6679"/>
    <w:rsid w:val="007F7042"/>
    <w:rsid w:val="007F7DAD"/>
    <w:rsid w:val="00801126"/>
    <w:rsid w:val="008036DF"/>
    <w:rsid w:val="00804731"/>
    <w:rsid w:val="008058A7"/>
    <w:rsid w:val="0080619B"/>
    <w:rsid w:val="0081607D"/>
    <w:rsid w:val="00816A2B"/>
    <w:rsid w:val="0082263B"/>
    <w:rsid w:val="00824F79"/>
    <w:rsid w:val="00825803"/>
    <w:rsid w:val="00826D86"/>
    <w:rsid w:val="0083139E"/>
    <w:rsid w:val="008315D9"/>
    <w:rsid w:val="0083161E"/>
    <w:rsid w:val="0083423F"/>
    <w:rsid w:val="00835C8E"/>
    <w:rsid w:val="00836D70"/>
    <w:rsid w:val="0084151D"/>
    <w:rsid w:val="00841DC8"/>
    <w:rsid w:val="00843399"/>
    <w:rsid w:val="00843A55"/>
    <w:rsid w:val="00843DEE"/>
    <w:rsid w:val="00850484"/>
    <w:rsid w:val="00851E78"/>
    <w:rsid w:val="008523A2"/>
    <w:rsid w:val="0085508B"/>
    <w:rsid w:val="008571EB"/>
    <w:rsid w:val="0086008A"/>
    <w:rsid w:val="00864A78"/>
    <w:rsid w:val="00864E92"/>
    <w:rsid w:val="008711E7"/>
    <w:rsid w:val="0087181A"/>
    <w:rsid w:val="00871C37"/>
    <w:rsid w:val="00875550"/>
    <w:rsid w:val="00876635"/>
    <w:rsid w:val="00881DAB"/>
    <w:rsid w:val="00882819"/>
    <w:rsid w:val="00884BCE"/>
    <w:rsid w:val="008856E6"/>
    <w:rsid w:val="00890B36"/>
    <w:rsid w:val="0089192A"/>
    <w:rsid w:val="00894DD0"/>
    <w:rsid w:val="00895991"/>
    <w:rsid w:val="00897C65"/>
    <w:rsid w:val="008A07AA"/>
    <w:rsid w:val="008A0CD7"/>
    <w:rsid w:val="008A38D9"/>
    <w:rsid w:val="008A69E8"/>
    <w:rsid w:val="008A7A08"/>
    <w:rsid w:val="008B16CA"/>
    <w:rsid w:val="008B25BD"/>
    <w:rsid w:val="008B3FB0"/>
    <w:rsid w:val="008B56F3"/>
    <w:rsid w:val="008B5DB6"/>
    <w:rsid w:val="008B671B"/>
    <w:rsid w:val="008C298B"/>
    <w:rsid w:val="008C2ADB"/>
    <w:rsid w:val="008C75E9"/>
    <w:rsid w:val="008C7A39"/>
    <w:rsid w:val="008D03D8"/>
    <w:rsid w:val="008D05A8"/>
    <w:rsid w:val="008D0672"/>
    <w:rsid w:val="008D0916"/>
    <w:rsid w:val="008D3412"/>
    <w:rsid w:val="008D4488"/>
    <w:rsid w:val="008D4D2E"/>
    <w:rsid w:val="008D4DC1"/>
    <w:rsid w:val="008E1CCB"/>
    <w:rsid w:val="008E7460"/>
    <w:rsid w:val="008E7C95"/>
    <w:rsid w:val="008F1904"/>
    <w:rsid w:val="008F2537"/>
    <w:rsid w:val="008F538C"/>
    <w:rsid w:val="008F593E"/>
    <w:rsid w:val="008F61FA"/>
    <w:rsid w:val="008F6BE4"/>
    <w:rsid w:val="008F79F8"/>
    <w:rsid w:val="00900C3A"/>
    <w:rsid w:val="009011E6"/>
    <w:rsid w:val="00903462"/>
    <w:rsid w:val="0090416B"/>
    <w:rsid w:val="009042B2"/>
    <w:rsid w:val="009052A3"/>
    <w:rsid w:val="0090619D"/>
    <w:rsid w:val="009128C7"/>
    <w:rsid w:val="009159E6"/>
    <w:rsid w:val="00921A6A"/>
    <w:rsid w:val="00922DB7"/>
    <w:rsid w:val="0092395F"/>
    <w:rsid w:val="00932B02"/>
    <w:rsid w:val="009330CA"/>
    <w:rsid w:val="00933D58"/>
    <w:rsid w:val="0093406F"/>
    <w:rsid w:val="00934D85"/>
    <w:rsid w:val="009415EE"/>
    <w:rsid w:val="00942365"/>
    <w:rsid w:val="00943728"/>
    <w:rsid w:val="009469FF"/>
    <w:rsid w:val="00951A72"/>
    <w:rsid w:val="00951C50"/>
    <w:rsid w:val="009537D4"/>
    <w:rsid w:val="0096023C"/>
    <w:rsid w:val="009603C6"/>
    <w:rsid w:val="00960BCB"/>
    <w:rsid w:val="00967B2D"/>
    <w:rsid w:val="009716D7"/>
    <w:rsid w:val="00975F15"/>
    <w:rsid w:val="00977406"/>
    <w:rsid w:val="009807C8"/>
    <w:rsid w:val="0098083C"/>
    <w:rsid w:val="00981514"/>
    <w:rsid w:val="00982697"/>
    <w:rsid w:val="009854EE"/>
    <w:rsid w:val="00985C10"/>
    <w:rsid w:val="00986CB1"/>
    <w:rsid w:val="009904C0"/>
    <w:rsid w:val="0099370D"/>
    <w:rsid w:val="00995100"/>
    <w:rsid w:val="009A2B0A"/>
    <w:rsid w:val="009A4E76"/>
    <w:rsid w:val="009A561D"/>
    <w:rsid w:val="009B4A19"/>
    <w:rsid w:val="009C6477"/>
    <w:rsid w:val="009D3FCF"/>
    <w:rsid w:val="009D5A68"/>
    <w:rsid w:val="009E0C8A"/>
    <w:rsid w:val="009E2FD1"/>
    <w:rsid w:val="009E35F2"/>
    <w:rsid w:val="009E7CC0"/>
    <w:rsid w:val="009F0C03"/>
    <w:rsid w:val="009F3C61"/>
    <w:rsid w:val="009F4224"/>
    <w:rsid w:val="009F6003"/>
    <w:rsid w:val="009F7120"/>
    <w:rsid w:val="009F7951"/>
    <w:rsid w:val="00A01E8A"/>
    <w:rsid w:val="00A06328"/>
    <w:rsid w:val="00A06FB7"/>
    <w:rsid w:val="00A217C3"/>
    <w:rsid w:val="00A22B19"/>
    <w:rsid w:val="00A22EFF"/>
    <w:rsid w:val="00A23A81"/>
    <w:rsid w:val="00A24375"/>
    <w:rsid w:val="00A2768C"/>
    <w:rsid w:val="00A2792F"/>
    <w:rsid w:val="00A359F5"/>
    <w:rsid w:val="00A37413"/>
    <w:rsid w:val="00A43DAD"/>
    <w:rsid w:val="00A451D3"/>
    <w:rsid w:val="00A45AD7"/>
    <w:rsid w:val="00A46CEE"/>
    <w:rsid w:val="00A55D20"/>
    <w:rsid w:val="00A56697"/>
    <w:rsid w:val="00A5726A"/>
    <w:rsid w:val="00A61AB0"/>
    <w:rsid w:val="00A66821"/>
    <w:rsid w:val="00A710F0"/>
    <w:rsid w:val="00A73954"/>
    <w:rsid w:val="00A75DA3"/>
    <w:rsid w:val="00A779C0"/>
    <w:rsid w:val="00A77EF5"/>
    <w:rsid w:val="00A81673"/>
    <w:rsid w:val="00A81FB3"/>
    <w:rsid w:val="00A83061"/>
    <w:rsid w:val="00A8324C"/>
    <w:rsid w:val="00A839F7"/>
    <w:rsid w:val="00A83FC6"/>
    <w:rsid w:val="00A91185"/>
    <w:rsid w:val="00A938A9"/>
    <w:rsid w:val="00A951E6"/>
    <w:rsid w:val="00A9708F"/>
    <w:rsid w:val="00A97F2C"/>
    <w:rsid w:val="00AA1210"/>
    <w:rsid w:val="00AA28D6"/>
    <w:rsid w:val="00AA2AA9"/>
    <w:rsid w:val="00AB4582"/>
    <w:rsid w:val="00AB779E"/>
    <w:rsid w:val="00AC0EFF"/>
    <w:rsid w:val="00AC2E16"/>
    <w:rsid w:val="00AC7AF0"/>
    <w:rsid w:val="00AD064F"/>
    <w:rsid w:val="00AD22FD"/>
    <w:rsid w:val="00AE0379"/>
    <w:rsid w:val="00AE06C4"/>
    <w:rsid w:val="00AE7D26"/>
    <w:rsid w:val="00AF0D34"/>
    <w:rsid w:val="00AF1540"/>
    <w:rsid w:val="00AF5013"/>
    <w:rsid w:val="00B008F1"/>
    <w:rsid w:val="00B0463A"/>
    <w:rsid w:val="00B06E38"/>
    <w:rsid w:val="00B07CF5"/>
    <w:rsid w:val="00B1016F"/>
    <w:rsid w:val="00B1031A"/>
    <w:rsid w:val="00B13BF5"/>
    <w:rsid w:val="00B172B2"/>
    <w:rsid w:val="00B20D6C"/>
    <w:rsid w:val="00B23EDA"/>
    <w:rsid w:val="00B24B0D"/>
    <w:rsid w:val="00B35AF1"/>
    <w:rsid w:val="00B36DDA"/>
    <w:rsid w:val="00B370DF"/>
    <w:rsid w:val="00B41414"/>
    <w:rsid w:val="00B44241"/>
    <w:rsid w:val="00B475DD"/>
    <w:rsid w:val="00B47CB3"/>
    <w:rsid w:val="00B519F1"/>
    <w:rsid w:val="00B5384C"/>
    <w:rsid w:val="00B54D24"/>
    <w:rsid w:val="00B61336"/>
    <w:rsid w:val="00B65EBC"/>
    <w:rsid w:val="00B66552"/>
    <w:rsid w:val="00B666F2"/>
    <w:rsid w:val="00B67AEF"/>
    <w:rsid w:val="00B718D9"/>
    <w:rsid w:val="00B72DC4"/>
    <w:rsid w:val="00B80286"/>
    <w:rsid w:val="00B8091B"/>
    <w:rsid w:val="00B81692"/>
    <w:rsid w:val="00B82664"/>
    <w:rsid w:val="00B83A76"/>
    <w:rsid w:val="00B83DEF"/>
    <w:rsid w:val="00B84985"/>
    <w:rsid w:val="00B86D2F"/>
    <w:rsid w:val="00B92315"/>
    <w:rsid w:val="00B9308A"/>
    <w:rsid w:val="00B93F0F"/>
    <w:rsid w:val="00B964C5"/>
    <w:rsid w:val="00B973E8"/>
    <w:rsid w:val="00BA180D"/>
    <w:rsid w:val="00BA254E"/>
    <w:rsid w:val="00BB12D7"/>
    <w:rsid w:val="00BB2D19"/>
    <w:rsid w:val="00BB2F85"/>
    <w:rsid w:val="00BB3E71"/>
    <w:rsid w:val="00BB681A"/>
    <w:rsid w:val="00BC2281"/>
    <w:rsid w:val="00BC4765"/>
    <w:rsid w:val="00BC4BA9"/>
    <w:rsid w:val="00BC4D11"/>
    <w:rsid w:val="00BC5D18"/>
    <w:rsid w:val="00BC66B3"/>
    <w:rsid w:val="00BC66F4"/>
    <w:rsid w:val="00BC68F7"/>
    <w:rsid w:val="00BD0958"/>
    <w:rsid w:val="00BD1DA4"/>
    <w:rsid w:val="00BD2AF9"/>
    <w:rsid w:val="00BD352C"/>
    <w:rsid w:val="00BD37DA"/>
    <w:rsid w:val="00BD75D6"/>
    <w:rsid w:val="00BD7881"/>
    <w:rsid w:val="00BD7B7B"/>
    <w:rsid w:val="00BE0915"/>
    <w:rsid w:val="00BE0FBE"/>
    <w:rsid w:val="00BE134E"/>
    <w:rsid w:val="00BE147D"/>
    <w:rsid w:val="00BE4005"/>
    <w:rsid w:val="00BE485F"/>
    <w:rsid w:val="00BE59B7"/>
    <w:rsid w:val="00BF09F2"/>
    <w:rsid w:val="00BF0A29"/>
    <w:rsid w:val="00BF0C31"/>
    <w:rsid w:val="00BF1BA7"/>
    <w:rsid w:val="00BF1BB6"/>
    <w:rsid w:val="00BF596A"/>
    <w:rsid w:val="00BF5A86"/>
    <w:rsid w:val="00C02B7C"/>
    <w:rsid w:val="00C02E15"/>
    <w:rsid w:val="00C043FB"/>
    <w:rsid w:val="00C04902"/>
    <w:rsid w:val="00C06BA6"/>
    <w:rsid w:val="00C06DEF"/>
    <w:rsid w:val="00C100BD"/>
    <w:rsid w:val="00C104C1"/>
    <w:rsid w:val="00C11B26"/>
    <w:rsid w:val="00C126B5"/>
    <w:rsid w:val="00C14628"/>
    <w:rsid w:val="00C175AC"/>
    <w:rsid w:val="00C17743"/>
    <w:rsid w:val="00C2144F"/>
    <w:rsid w:val="00C21BCA"/>
    <w:rsid w:val="00C22FD2"/>
    <w:rsid w:val="00C24263"/>
    <w:rsid w:val="00C24F8E"/>
    <w:rsid w:val="00C33FF8"/>
    <w:rsid w:val="00C37944"/>
    <w:rsid w:val="00C41450"/>
    <w:rsid w:val="00C41664"/>
    <w:rsid w:val="00C429A6"/>
    <w:rsid w:val="00C440A4"/>
    <w:rsid w:val="00C44326"/>
    <w:rsid w:val="00C4567E"/>
    <w:rsid w:val="00C46BBC"/>
    <w:rsid w:val="00C50005"/>
    <w:rsid w:val="00C52D6B"/>
    <w:rsid w:val="00C52E6D"/>
    <w:rsid w:val="00C53E40"/>
    <w:rsid w:val="00C557DA"/>
    <w:rsid w:val="00C55BEE"/>
    <w:rsid w:val="00C55C7A"/>
    <w:rsid w:val="00C57EE3"/>
    <w:rsid w:val="00C605B0"/>
    <w:rsid w:val="00C60E00"/>
    <w:rsid w:val="00C618D7"/>
    <w:rsid w:val="00C6451A"/>
    <w:rsid w:val="00C65516"/>
    <w:rsid w:val="00C67455"/>
    <w:rsid w:val="00C701DC"/>
    <w:rsid w:val="00C71680"/>
    <w:rsid w:val="00C73A6D"/>
    <w:rsid w:val="00C75C9C"/>
    <w:rsid w:val="00C75F8A"/>
    <w:rsid w:val="00C76253"/>
    <w:rsid w:val="00C77CF5"/>
    <w:rsid w:val="00C809C3"/>
    <w:rsid w:val="00C80AF5"/>
    <w:rsid w:val="00C82DE4"/>
    <w:rsid w:val="00C83BF6"/>
    <w:rsid w:val="00C84228"/>
    <w:rsid w:val="00C92979"/>
    <w:rsid w:val="00C94B5E"/>
    <w:rsid w:val="00CA1C2D"/>
    <w:rsid w:val="00CA3440"/>
    <w:rsid w:val="00CB0EAE"/>
    <w:rsid w:val="00CB3591"/>
    <w:rsid w:val="00CC4A82"/>
    <w:rsid w:val="00CC4ADF"/>
    <w:rsid w:val="00CD01D7"/>
    <w:rsid w:val="00CD25C3"/>
    <w:rsid w:val="00CD26AC"/>
    <w:rsid w:val="00CD415F"/>
    <w:rsid w:val="00CD4372"/>
    <w:rsid w:val="00CD4580"/>
    <w:rsid w:val="00CD54DA"/>
    <w:rsid w:val="00CD5C82"/>
    <w:rsid w:val="00CD71FD"/>
    <w:rsid w:val="00CE0265"/>
    <w:rsid w:val="00CE191E"/>
    <w:rsid w:val="00CE2D4C"/>
    <w:rsid w:val="00CE5CD9"/>
    <w:rsid w:val="00CE7560"/>
    <w:rsid w:val="00CE7E2B"/>
    <w:rsid w:val="00CF3493"/>
    <w:rsid w:val="00CF467A"/>
    <w:rsid w:val="00D00505"/>
    <w:rsid w:val="00D03D7C"/>
    <w:rsid w:val="00D10B3E"/>
    <w:rsid w:val="00D136D0"/>
    <w:rsid w:val="00D152AC"/>
    <w:rsid w:val="00D17CF6"/>
    <w:rsid w:val="00D2121B"/>
    <w:rsid w:val="00D2440C"/>
    <w:rsid w:val="00D2546C"/>
    <w:rsid w:val="00D27D37"/>
    <w:rsid w:val="00D27DC7"/>
    <w:rsid w:val="00D32F04"/>
    <w:rsid w:val="00D35323"/>
    <w:rsid w:val="00D359E2"/>
    <w:rsid w:val="00D36951"/>
    <w:rsid w:val="00D369F1"/>
    <w:rsid w:val="00D37E7A"/>
    <w:rsid w:val="00D40341"/>
    <w:rsid w:val="00D40F1D"/>
    <w:rsid w:val="00D410C5"/>
    <w:rsid w:val="00D44CD2"/>
    <w:rsid w:val="00D44E5F"/>
    <w:rsid w:val="00D4747F"/>
    <w:rsid w:val="00D57E96"/>
    <w:rsid w:val="00D60C0D"/>
    <w:rsid w:val="00D63C79"/>
    <w:rsid w:val="00D64088"/>
    <w:rsid w:val="00D65D5E"/>
    <w:rsid w:val="00D66D19"/>
    <w:rsid w:val="00D70BDC"/>
    <w:rsid w:val="00D71FFC"/>
    <w:rsid w:val="00D72B80"/>
    <w:rsid w:val="00D740C7"/>
    <w:rsid w:val="00D76BE9"/>
    <w:rsid w:val="00D76E6D"/>
    <w:rsid w:val="00D856B2"/>
    <w:rsid w:val="00D87097"/>
    <w:rsid w:val="00D8720E"/>
    <w:rsid w:val="00D91CE6"/>
    <w:rsid w:val="00D921F1"/>
    <w:rsid w:val="00D93E6A"/>
    <w:rsid w:val="00D9471B"/>
    <w:rsid w:val="00D957A4"/>
    <w:rsid w:val="00D960E2"/>
    <w:rsid w:val="00D9675D"/>
    <w:rsid w:val="00D97E9C"/>
    <w:rsid w:val="00DA1796"/>
    <w:rsid w:val="00DA457F"/>
    <w:rsid w:val="00DA4BFF"/>
    <w:rsid w:val="00DA5390"/>
    <w:rsid w:val="00DA5AE3"/>
    <w:rsid w:val="00DB1712"/>
    <w:rsid w:val="00DB4F41"/>
    <w:rsid w:val="00DB5BF0"/>
    <w:rsid w:val="00DB6252"/>
    <w:rsid w:val="00DB7814"/>
    <w:rsid w:val="00DB7B5C"/>
    <w:rsid w:val="00DC065D"/>
    <w:rsid w:val="00DC1975"/>
    <w:rsid w:val="00DC2EEE"/>
    <w:rsid w:val="00DC451A"/>
    <w:rsid w:val="00DD0278"/>
    <w:rsid w:val="00DD19DD"/>
    <w:rsid w:val="00DD3186"/>
    <w:rsid w:val="00DD49F3"/>
    <w:rsid w:val="00DD4B1F"/>
    <w:rsid w:val="00DD5925"/>
    <w:rsid w:val="00DE106F"/>
    <w:rsid w:val="00DE5545"/>
    <w:rsid w:val="00DE5B3C"/>
    <w:rsid w:val="00DF0C97"/>
    <w:rsid w:val="00DF0D10"/>
    <w:rsid w:val="00DF54FF"/>
    <w:rsid w:val="00E0032A"/>
    <w:rsid w:val="00E0147D"/>
    <w:rsid w:val="00E01B5A"/>
    <w:rsid w:val="00E0529B"/>
    <w:rsid w:val="00E06101"/>
    <w:rsid w:val="00E07707"/>
    <w:rsid w:val="00E078FB"/>
    <w:rsid w:val="00E12993"/>
    <w:rsid w:val="00E12ACF"/>
    <w:rsid w:val="00E13E23"/>
    <w:rsid w:val="00E146B1"/>
    <w:rsid w:val="00E15A19"/>
    <w:rsid w:val="00E2165C"/>
    <w:rsid w:val="00E22DFF"/>
    <w:rsid w:val="00E23F93"/>
    <w:rsid w:val="00E24172"/>
    <w:rsid w:val="00E253FF"/>
    <w:rsid w:val="00E254C4"/>
    <w:rsid w:val="00E25F48"/>
    <w:rsid w:val="00E30395"/>
    <w:rsid w:val="00E31798"/>
    <w:rsid w:val="00E35818"/>
    <w:rsid w:val="00E3785B"/>
    <w:rsid w:val="00E37FFD"/>
    <w:rsid w:val="00E4158A"/>
    <w:rsid w:val="00E44A3C"/>
    <w:rsid w:val="00E44D37"/>
    <w:rsid w:val="00E44F09"/>
    <w:rsid w:val="00E45A0C"/>
    <w:rsid w:val="00E45F13"/>
    <w:rsid w:val="00E460B9"/>
    <w:rsid w:val="00E51D52"/>
    <w:rsid w:val="00E55CA5"/>
    <w:rsid w:val="00E6108C"/>
    <w:rsid w:val="00E6553F"/>
    <w:rsid w:val="00E669E5"/>
    <w:rsid w:val="00E70179"/>
    <w:rsid w:val="00E722F4"/>
    <w:rsid w:val="00E72840"/>
    <w:rsid w:val="00E82A65"/>
    <w:rsid w:val="00E83894"/>
    <w:rsid w:val="00E8562B"/>
    <w:rsid w:val="00E86898"/>
    <w:rsid w:val="00E91BB2"/>
    <w:rsid w:val="00E920B6"/>
    <w:rsid w:val="00E92345"/>
    <w:rsid w:val="00E94EB4"/>
    <w:rsid w:val="00E95124"/>
    <w:rsid w:val="00E96DA5"/>
    <w:rsid w:val="00EA0FDF"/>
    <w:rsid w:val="00EA23A9"/>
    <w:rsid w:val="00EA68A2"/>
    <w:rsid w:val="00EB7C3D"/>
    <w:rsid w:val="00ED1F0E"/>
    <w:rsid w:val="00ED2AA9"/>
    <w:rsid w:val="00ED4FB7"/>
    <w:rsid w:val="00ED68B5"/>
    <w:rsid w:val="00ED6E82"/>
    <w:rsid w:val="00ED7C7F"/>
    <w:rsid w:val="00EE0BA6"/>
    <w:rsid w:val="00EE46F9"/>
    <w:rsid w:val="00EE63B9"/>
    <w:rsid w:val="00EF200B"/>
    <w:rsid w:val="00EF3C11"/>
    <w:rsid w:val="00EF3FE9"/>
    <w:rsid w:val="00EF57BB"/>
    <w:rsid w:val="00EF72BD"/>
    <w:rsid w:val="00F0070C"/>
    <w:rsid w:val="00F021FF"/>
    <w:rsid w:val="00F02E3E"/>
    <w:rsid w:val="00F04A37"/>
    <w:rsid w:val="00F06F66"/>
    <w:rsid w:val="00F10053"/>
    <w:rsid w:val="00F113C1"/>
    <w:rsid w:val="00F129AC"/>
    <w:rsid w:val="00F1372D"/>
    <w:rsid w:val="00F14845"/>
    <w:rsid w:val="00F15227"/>
    <w:rsid w:val="00F20239"/>
    <w:rsid w:val="00F20FDC"/>
    <w:rsid w:val="00F23810"/>
    <w:rsid w:val="00F255B7"/>
    <w:rsid w:val="00F26640"/>
    <w:rsid w:val="00F27FF4"/>
    <w:rsid w:val="00F303B1"/>
    <w:rsid w:val="00F3508D"/>
    <w:rsid w:val="00F35150"/>
    <w:rsid w:val="00F353A0"/>
    <w:rsid w:val="00F407E3"/>
    <w:rsid w:val="00F44AB2"/>
    <w:rsid w:val="00F5127E"/>
    <w:rsid w:val="00F53000"/>
    <w:rsid w:val="00F55260"/>
    <w:rsid w:val="00F55D4C"/>
    <w:rsid w:val="00F57A97"/>
    <w:rsid w:val="00F60116"/>
    <w:rsid w:val="00F6185F"/>
    <w:rsid w:val="00F62669"/>
    <w:rsid w:val="00F6291F"/>
    <w:rsid w:val="00F63CCB"/>
    <w:rsid w:val="00F64542"/>
    <w:rsid w:val="00F65402"/>
    <w:rsid w:val="00F8225A"/>
    <w:rsid w:val="00F841B3"/>
    <w:rsid w:val="00F8483A"/>
    <w:rsid w:val="00F86F34"/>
    <w:rsid w:val="00F87057"/>
    <w:rsid w:val="00F874D7"/>
    <w:rsid w:val="00F9192B"/>
    <w:rsid w:val="00F92799"/>
    <w:rsid w:val="00F9376E"/>
    <w:rsid w:val="00F9647C"/>
    <w:rsid w:val="00F973F7"/>
    <w:rsid w:val="00FA1277"/>
    <w:rsid w:val="00FA1E32"/>
    <w:rsid w:val="00FA22E6"/>
    <w:rsid w:val="00FA2EFE"/>
    <w:rsid w:val="00FA4B1A"/>
    <w:rsid w:val="00FA683D"/>
    <w:rsid w:val="00FA73C9"/>
    <w:rsid w:val="00FB0704"/>
    <w:rsid w:val="00FB33B5"/>
    <w:rsid w:val="00FB4B5A"/>
    <w:rsid w:val="00FB7B9E"/>
    <w:rsid w:val="00FB7E7A"/>
    <w:rsid w:val="00FC08EA"/>
    <w:rsid w:val="00FD39FD"/>
    <w:rsid w:val="00FD6820"/>
    <w:rsid w:val="00FD6EF9"/>
    <w:rsid w:val="00FE1F19"/>
    <w:rsid w:val="00FE3485"/>
    <w:rsid w:val="00FE4E47"/>
    <w:rsid w:val="00FE62C8"/>
    <w:rsid w:val="00FE67B4"/>
    <w:rsid w:val="00FF0152"/>
    <w:rsid w:val="00FF0168"/>
    <w:rsid w:val="00FF0FC6"/>
    <w:rsid w:val="00FF3374"/>
    <w:rsid w:val="00FF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98D404"/>
  <w15:docId w15:val="{060AC6D4-37CF-4AC1-BBA6-2C7011D2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character" w:styleId="PlaceholderText">
    <w:name w:val="Placeholder Text"/>
    <w:basedOn w:val="DefaultParagraphFont"/>
    <w:uiPriority w:val="99"/>
    <w:semiHidden/>
    <w:rsid w:val="005E0CF2"/>
    <w:rPr>
      <w:color w:val="808080"/>
    </w:rPr>
  </w:style>
  <w:style w:type="paragraph" w:styleId="ListParagraph">
    <w:name w:val="List Paragraph"/>
    <w:basedOn w:val="Normal"/>
    <w:uiPriority w:val="34"/>
    <w:qFormat/>
    <w:rsid w:val="00757457"/>
    <w:pPr>
      <w:ind w:left="720"/>
      <w:contextualSpacing/>
    </w:pPr>
  </w:style>
  <w:style w:type="character" w:styleId="CommentReference">
    <w:name w:val="annotation reference"/>
    <w:basedOn w:val="DefaultParagraphFont"/>
    <w:uiPriority w:val="99"/>
    <w:semiHidden/>
    <w:unhideWhenUsed/>
    <w:rsid w:val="00061F0B"/>
    <w:rPr>
      <w:sz w:val="16"/>
      <w:szCs w:val="16"/>
    </w:rPr>
  </w:style>
  <w:style w:type="paragraph" w:styleId="CommentText">
    <w:name w:val="annotation text"/>
    <w:basedOn w:val="Normal"/>
    <w:link w:val="CommentTextChar"/>
    <w:uiPriority w:val="99"/>
    <w:semiHidden/>
    <w:unhideWhenUsed/>
    <w:rsid w:val="00061F0B"/>
    <w:rPr>
      <w:szCs w:val="20"/>
    </w:rPr>
  </w:style>
  <w:style w:type="character" w:customStyle="1" w:styleId="CommentTextChar">
    <w:name w:val="Comment Text Char"/>
    <w:basedOn w:val="DefaultParagraphFont"/>
    <w:link w:val="CommentText"/>
    <w:uiPriority w:val="99"/>
    <w:semiHidden/>
    <w:rsid w:val="00061F0B"/>
  </w:style>
  <w:style w:type="paragraph" w:styleId="CommentSubject">
    <w:name w:val="annotation subject"/>
    <w:basedOn w:val="CommentText"/>
    <w:next w:val="CommentText"/>
    <w:link w:val="CommentSubjectChar"/>
    <w:uiPriority w:val="99"/>
    <w:semiHidden/>
    <w:unhideWhenUsed/>
    <w:rsid w:val="00061F0B"/>
    <w:rPr>
      <w:b/>
      <w:bCs/>
    </w:rPr>
  </w:style>
  <w:style w:type="character" w:customStyle="1" w:styleId="CommentSubjectChar">
    <w:name w:val="Comment Subject Char"/>
    <w:basedOn w:val="CommentTextChar"/>
    <w:link w:val="CommentSubject"/>
    <w:uiPriority w:val="99"/>
    <w:semiHidden/>
    <w:rsid w:val="00061F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oter" Target="footer1.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noponce/AppData/Roaming/Microsoft/Templates/Job%20description%20form.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3CF7D-3B38-41CB-A70A-764A1D5A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52</TotalTime>
  <Pages>6</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7588</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2019-06-05T15:52:00Z</dcterms:created>
  <dc:creator>DMH</dc:creator>
  <lastModifiedBy>Victoria Lee</lastModifiedBy>
  <lastPrinted>2017-11-27T19:18:00Z</lastPrinted>
  <dcterms:modified xsi:type="dcterms:W3CDTF">2019-09-30T20:36:00Z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pid="3" fmtid="{D5CDD505-2E9C-101B-9397-08002B2CF9AE}" name="r_version_label">
    <vt:lpwstr>1.0</vt:lpwstr>
  </property>
  <property pid="4" fmtid="{D5CDD505-2E9C-101B-9397-08002B2CF9AE}" name="sds_title">
    <vt:lpwstr>HSRC Uploads 01092020</vt:lpwstr>
  </property>
  <property pid="5" fmtid="{D5CDD505-2E9C-101B-9397-08002B2CF9AE}" name="sds_subject">
    <vt:lpwstr/>
  </property>
  <property pid="6" fmtid="{D5CDD505-2E9C-101B-9397-08002B2CF9AE}" name="sds_org_subfolder">
    <vt:lpwstr>Services</vt:lpwstr>
  </property>
  <property pid="7" fmtid="{D5CDD505-2E9C-101B-9397-08002B2CF9AE}" name="sds_org_name">
    <vt:lpwstr>DMH</vt:lpwstr>
  </property>
  <property pid="8" fmtid="{D5CDD505-2E9C-101B-9397-08002B2CF9AE}" name="sds_org_folder">
    <vt:lpwstr>DMH Web</vt:lpwstr>
  </property>
  <property pid="9" fmtid="{D5CDD505-2E9C-101B-9397-08002B2CF9AE}" name="sds_file_extension">
    <vt:lpwstr>docx</vt:lpwstr>
  </property>
  <property pid="10" fmtid="{D5CDD505-2E9C-101B-9397-08002B2CF9AE}" name="sds_document_dt">
    <vt:lpwstr>1/9/2020 12:00:00 AM</vt:lpwstr>
  </property>
  <property pid="11" fmtid="{D5CDD505-2E9C-101B-9397-08002B2CF9AE}" name="sds_doc_id">
    <vt:lpwstr>1067254</vt:lpwstr>
  </property>
  <property pid="12" fmtid="{D5CDD505-2E9C-101B-9397-08002B2CF9AE}" name="sds_customer_org_name">
    <vt:lpwstr/>
  </property>
  <property pid="13" fmtid="{D5CDD505-2E9C-101B-9397-08002B2CF9AE}" name="object_name">
    <vt:lpwstr>1067254_ExhibitB-InformationTechnologySafeguardingForm.docx</vt:lpwstr>
  </property>
  <property pid="14" fmtid="{D5CDD505-2E9C-101B-9397-08002B2CF9AE}" name="sds_keywords">
    <vt:lpwstr/>
  </property>
  <property pid="15" fmtid="{D5CDD505-2E9C-101B-9397-08002B2CF9AE}" name="sds_audience_type">
    <vt:lpwstr>Internet</vt:lpwstr>
  </property>
  <property pid="16" fmtid="{D5CDD505-2E9C-101B-9397-08002B2CF9AE}" name="sds_user_comments">
    <vt:lpwstr/>
  </property>
</Properties>
</file>