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8AC4D" w14:textId="77777777" w:rsidR="00426BBD" w:rsidRPr="00532ACE" w:rsidRDefault="00426BBD" w:rsidP="00426BBD">
      <w:pPr>
        <w:spacing w:before="0" w:after="0"/>
        <w:jc w:val="center"/>
        <w:rPr>
          <w:rFonts w:ascii="Arial" w:hAnsi="Arial" w:cs="Arial"/>
        </w:rPr>
      </w:pPr>
      <w:bookmarkStart w:id="0" w:name="_GoBack"/>
      <w:r w:rsidRPr="00532ACE">
        <w:rPr>
          <w:rFonts w:ascii="Arial" w:hAnsi="Arial" w:cs="Arial"/>
          <w:b/>
          <w:sz w:val="28"/>
        </w:rPr>
        <w:t>EXHIBIT A</w:t>
      </w:r>
    </w:p>
    <w:p w14:paraId="71E6ECFF" w14:textId="77777777" w:rsidR="00426BBD" w:rsidRPr="00532ACE" w:rsidRDefault="00426BBD" w:rsidP="00426BBD">
      <w:pPr>
        <w:jc w:val="center"/>
        <w:rPr>
          <w:rFonts w:ascii="Arial" w:hAnsi="Arial" w:cs="Arial"/>
          <w:b/>
          <w:sz w:val="22"/>
        </w:rPr>
      </w:pPr>
      <w:r w:rsidRPr="00532ACE">
        <w:rPr>
          <w:rFonts w:ascii="Arial" w:hAnsi="Arial" w:cs="Arial"/>
          <w:b/>
          <w:sz w:val="28"/>
        </w:rPr>
        <w:t xml:space="preserve">Privacy Protections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4"/>
        <w:gridCol w:w="4452"/>
        <w:gridCol w:w="49"/>
        <w:gridCol w:w="23"/>
      </w:tblGrid>
      <w:tr w:rsidR="0099232C" w:rsidRPr="004C165D" w14:paraId="20FEA53D" w14:textId="77777777" w:rsidTr="00B55F90">
        <w:trPr>
          <w:gridAfter w:val="1"/>
          <w:wAfter w:w="23" w:type="dxa"/>
        </w:trPr>
        <w:tc>
          <w:tcPr>
            <w:tcW w:w="9625" w:type="dxa"/>
            <w:gridSpan w:val="3"/>
            <w:tcBorders>
              <w:top w:val="single" w:sz="4" w:space="0" w:color="auto"/>
              <w:bottom w:val="single" w:sz="4" w:space="0" w:color="auto"/>
            </w:tcBorders>
            <w:shd w:val="clear" w:color="auto" w:fill="D9D9D9" w:themeFill="background1" w:themeFillShade="D9"/>
            <w:vAlign w:val="center"/>
          </w:tcPr>
          <w:bookmarkEnd w:id="0"/>
          <w:p w14:paraId="5A6CF4F8" w14:textId="77777777" w:rsidR="0099232C" w:rsidRPr="00514060" w:rsidRDefault="0099232C" w:rsidP="00B55F90">
            <w:pPr>
              <w:pStyle w:val="Label"/>
              <w:jc w:val="both"/>
              <w:rPr>
                <w:rFonts w:ascii="Times New Roman" w:hAnsi="Times New Roman"/>
                <w:b w:val="0"/>
                <w:sz w:val="24"/>
              </w:rPr>
            </w:pPr>
            <w:r w:rsidRPr="00514060">
              <w:rPr>
                <w:rFonts w:ascii="Times New Roman" w:hAnsi="Times New Roman"/>
                <w:b w:val="0"/>
                <w:i/>
                <w:sz w:val="24"/>
              </w:rPr>
              <w:t xml:space="preserve">Please read the Data Privacy and Security Guidelines in the Instructions, </w:t>
            </w:r>
            <w:r>
              <w:rPr>
                <w:rFonts w:ascii="Times New Roman" w:hAnsi="Times New Roman"/>
                <w:b w:val="0"/>
                <w:i/>
                <w:sz w:val="24"/>
              </w:rPr>
              <w:t xml:space="preserve">starting on </w:t>
            </w:r>
            <w:r w:rsidRPr="00514060">
              <w:rPr>
                <w:rFonts w:ascii="Times New Roman" w:hAnsi="Times New Roman"/>
                <w:b w:val="0"/>
                <w:i/>
                <w:sz w:val="24"/>
              </w:rPr>
              <w:t>page</w:t>
            </w:r>
            <w:r>
              <w:rPr>
                <w:rFonts w:ascii="Times New Roman" w:hAnsi="Times New Roman"/>
                <w:b w:val="0"/>
                <w:i/>
                <w:sz w:val="24"/>
              </w:rPr>
              <w:t xml:space="preserve"> 4</w:t>
            </w:r>
            <w:r w:rsidRPr="00514060">
              <w:rPr>
                <w:rFonts w:ascii="Times New Roman" w:hAnsi="Times New Roman"/>
                <w:b w:val="0"/>
                <w:i/>
                <w:sz w:val="24"/>
              </w:rPr>
              <w:t xml:space="preserve"> before completing </w:t>
            </w:r>
            <w:r>
              <w:rPr>
                <w:rFonts w:ascii="Times New Roman" w:hAnsi="Times New Roman"/>
                <w:b w:val="0"/>
                <w:i/>
                <w:sz w:val="24"/>
              </w:rPr>
              <w:t>Exhibit A</w:t>
            </w:r>
            <w:r w:rsidRPr="00514060">
              <w:rPr>
                <w:rFonts w:ascii="Times New Roman" w:hAnsi="Times New Roman"/>
                <w:b w:val="0"/>
                <w:i/>
                <w:sz w:val="24"/>
              </w:rPr>
              <w:t>.</w:t>
            </w:r>
          </w:p>
        </w:tc>
      </w:tr>
      <w:tr w:rsidR="0099232C" w:rsidRPr="004C165D" w14:paraId="4012FC49" w14:textId="77777777" w:rsidTr="00B55F90">
        <w:trPr>
          <w:gridAfter w:val="1"/>
          <w:wAfter w:w="23" w:type="dxa"/>
        </w:trPr>
        <w:tc>
          <w:tcPr>
            <w:tcW w:w="9625" w:type="dxa"/>
            <w:gridSpan w:val="3"/>
            <w:tcBorders>
              <w:top w:val="single" w:sz="4" w:space="0" w:color="auto"/>
              <w:bottom w:val="single" w:sz="4" w:space="0" w:color="auto"/>
            </w:tcBorders>
            <w:shd w:val="clear" w:color="auto" w:fill="D9D9D9" w:themeFill="background1" w:themeFillShade="D9"/>
            <w:vAlign w:val="center"/>
          </w:tcPr>
          <w:p w14:paraId="6415D226" w14:textId="77777777" w:rsidR="0099232C" w:rsidRPr="00514060" w:rsidRDefault="0099232C" w:rsidP="00B55F90">
            <w:pPr>
              <w:pStyle w:val="Label"/>
              <w:rPr>
                <w:rFonts w:ascii="Times New Roman" w:hAnsi="Times New Roman"/>
                <w:b w:val="0"/>
                <w:sz w:val="28"/>
                <w:u w:val="single"/>
              </w:rPr>
            </w:pPr>
            <w:r w:rsidRPr="00514060">
              <w:rPr>
                <w:rFonts w:ascii="Times New Roman" w:hAnsi="Times New Roman"/>
                <w:sz w:val="28"/>
                <w:u w:val="single"/>
              </w:rPr>
              <w:t>Privacy Protections</w:t>
            </w:r>
          </w:p>
          <w:p w14:paraId="342BF677" w14:textId="77777777" w:rsidR="0099232C" w:rsidRDefault="0099232C" w:rsidP="00B55F90">
            <w:pPr>
              <w:pStyle w:val="Label"/>
              <w:jc w:val="both"/>
              <w:rPr>
                <w:rFonts w:ascii="Times New Roman" w:hAnsi="Times New Roman"/>
                <w:b w:val="0"/>
                <w:i/>
                <w:sz w:val="24"/>
              </w:rPr>
            </w:pPr>
            <w:r>
              <w:rPr>
                <w:rFonts w:ascii="Times New Roman" w:hAnsi="Times New Roman"/>
                <w:b w:val="0"/>
                <w:i/>
                <w:sz w:val="24"/>
              </w:rPr>
              <w:t xml:space="preserve">1. </w:t>
            </w:r>
            <w:r w:rsidRPr="00514060">
              <w:rPr>
                <w:rFonts w:ascii="Times New Roman" w:hAnsi="Times New Roman"/>
                <w:b w:val="0"/>
                <w:i/>
                <w:sz w:val="24"/>
              </w:rPr>
              <w:t xml:space="preserve">Describe how </w:t>
            </w:r>
            <w:r>
              <w:rPr>
                <w:rFonts w:ascii="Times New Roman" w:hAnsi="Times New Roman"/>
                <w:b w:val="0"/>
                <w:i/>
                <w:sz w:val="24"/>
              </w:rPr>
              <w:t>the participant’s</w:t>
            </w:r>
            <w:r w:rsidRPr="00514060">
              <w:rPr>
                <w:rFonts w:ascii="Times New Roman" w:hAnsi="Times New Roman"/>
                <w:b w:val="0"/>
                <w:i/>
                <w:sz w:val="24"/>
              </w:rPr>
              <w:t xml:space="preserve"> privacy will be protected, and the limits to protection. Privacy protection may be summarized as safeguarding an individual’s expectation that the information they offer will be held in confidence. Protections should cover</w:t>
            </w:r>
            <w:r>
              <w:rPr>
                <w:rFonts w:ascii="Times New Roman" w:hAnsi="Times New Roman"/>
                <w:b w:val="0"/>
                <w:i/>
                <w:sz w:val="24"/>
              </w:rPr>
              <w:t xml:space="preserve"> the following as applicable: research settings, </w:t>
            </w:r>
            <w:r w:rsidRPr="00514060">
              <w:rPr>
                <w:rFonts w:ascii="Times New Roman" w:hAnsi="Times New Roman"/>
                <w:b w:val="0"/>
                <w:i/>
                <w:sz w:val="24"/>
              </w:rPr>
              <w:t>screening activities, HIPAA provisions, forums such as focus groups where private information may be shared</w:t>
            </w:r>
            <w:r w:rsidRPr="00726AF1">
              <w:rPr>
                <w:rFonts w:ascii="Times New Roman" w:hAnsi="Times New Roman"/>
                <w:b w:val="0"/>
                <w:i/>
                <w:sz w:val="24"/>
              </w:rPr>
              <w:t>, transp</w:t>
            </w:r>
            <w:r>
              <w:rPr>
                <w:rFonts w:ascii="Times New Roman" w:hAnsi="Times New Roman"/>
                <w:b w:val="0"/>
                <w:i/>
                <w:sz w:val="24"/>
              </w:rPr>
              <w:t>orting PHI by vehicle or on foot,</w:t>
            </w:r>
            <w:r w:rsidRPr="00514060">
              <w:rPr>
                <w:rFonts w:ascii="Times New Roman" w:hAnsi="Times New Roman"/>
                <w:b w:val="0"/>
                <w:i/>
                <w:sz w:val="24"/>
              </w:rPr>
              <w:t xml:space="preserve"> and recordings of research activities. Limitations such as compelled disclosure and mandatory reporting should also be described.</w:t>
            </w:r>
          </w:p>
          <w:p w14:paraId="159AF3F9" w14:textId="77777777" w:rsidR="0099232C" w:rsidRPr="00514060" w:rsidRDefault="0099232C" w:rsidP="00B55F90">
            <w:pPr>
              <w:pStyle w:val="Label"/>
              <w:jc w:val="both"/>
              <w:rPr>
                <w:rFonts w:ascii="Times New Roman" w:hAnsi="Times New Roman"/>
                <w:b w:val="0"/>
                <w:i/>
                <w:sz w:val="24"/>
              </w:rPr>
            </w:pPr>
          </w:p>
          <w:p w14:paraId="748E4888" w14:textId="77777777" w:rsidR="0099232C" w:rsidRDefault="0099232C" w:rsidP="00B55F90">
            <w:pPr>
              <w:pStyle w:val="Label"/>
              <w:jc w:val="both"/>
              <w:rPr>
                <w:rFonts w:ascii="Times New Roman" w:hAnsi="Times New Roman"/>
                <w:b w:val="0"/>
                <w:i/>
                <w:sz w:val="24"/>
              </w:rPr>
            </w:pPr>
            <w:r>
              <w:rPr>
                <w:rFonts w:ascii="Times New Roman" w:hAnsi="Times New Roman"/>
                <w:b w:val="0"/>
                <w:i/>
                <w:sz w:val="24"/>
              </w:rPr>
              <w:t>Describe how long the PHI will be stored and the methods of destruction that will be used when discarding both electronic and paper documents with PHI.</w:t>
            </w:r>
          </w:p>
          <w:p w14:paraId="118188A3" w14:textId="77777777" w:rsidR="0099232C" w:rsidRDefault="0099232C" w:rsidP="00B55F90">
            <w:pPr>
              <w:pStyle w:val="Label"/>
              <w:jc w:val="both"/>
              <w:rPr>
                <w:rFonts w:ascii="Times New Roman" w:hAnsi="Times New Roman"/>
                <w:b w:val="0"/>
                <w:i/>
                <w:sz w:val="24"/>
              </w:rPr>
            </w:pPr>
          </w:p>
          <w:p w14:paraId="3163992D" w14:textId="77777777" w:rsidR="0099232C" w:rsidRPr="00932B02" w:rsidRDefault="0099232C" w:rsidP="00B55F90">
            <w:pPr>
              <w:pStyle w:val="Label"/>
              <w:jc w:val="both"/>
              <w:rPr>
                <w:rFonts w:ascii="Times New Roman" w:hAnsi="Times New Roman"/>
                <w:b w:val="0"/>
                <w:i/>
                <w:sz w:val="24"/>
              </w:rPr>
            </w:pPr>
            <w:r w:rsidRPr="00726AF1">
              <w:rPr>
                <w:rFonts w:ascii="Times New Roman" w:hAnsi="Times New Roman"/>
                <w:b w:val="0"/>
                <w:i/>
                <w:sz w:val="24"/>
              </w:rPr>
              <w:t>Describe the required</w:t>
            </w:r>
            <w:r>
              <w:rPr>
                <w:rFonts w:ascii="Times New Roman" w:hAnsi="Times New Roman"/>
                <w:b w:val="0"/>
                <w:i/>
                <w:sz w:val="24"/>
              </w:rPr>
              <w:t xml:space="preserve"> procedure to report unauthorized access, use or disclosure of PHI or confidential data.</w:t>
            </w:r>
          </w:p>
          <w:p w14:paraId="54F82385" w14:textId="77777777" w:rsidR="0099232C" w:rsidRPr="00514060" w:rsidRDefault="0099232C" w:rsidP="00B55F90">
            <w:pPr>
              <w:pStyle w:val="Label"/>
              <w:rPr>
                <w:rFonts w:ascii="Times New Roman" w:hAnsi="Times New Roman"/>
                <w:b w:val="0"/>
                <w:sz w:val="24"/>
              </w:rPr>
            </w:pPr>
          </w:p>
          <w:p w14:paraId="4E778CCB" w14:textId="77777777" w:rsidR="0099232C" w:rsidRPr="00514060" w:rsidRDefault="00532ACE" w:rsidP="00B55F90">
            <w:pPr>
              <w:pStyle w:val="Label"/>
              <w:ind w:left="360" w:hanging="360"/>
              <w:jc w:val="both"/>
              <w:rPr>
                <w:rFonts w:ascii="Times New Roman" w:hAnsi="Times New Roman"/>
                <w:b w:val="0"/>
                <w:sz w:val="24"/>
              </w:rPr>
            </w:pPr>
            <w:sdt>
              <w:sdtPr>
                <w:rPr>
                  <w:rFonts w:ascii="Times New Roman" w:hAnsi="Times New Roman"/>
                  <w:b w:val="0"/>
                  <w:sz w:val="24"/>
                </w:rPr>
                <w:id w:val="455305136"/>
                <w14:checkbox>
                  <w14:checked w14:val="0"/>
                  <w14:checkedState w14:val="2612" w14:font="MS Gothic"/>
                  <w14:uncheckedState w14:val="2610" w14:font="MS Gothic"/>
                </w14:checkbox>
              </w:sdtPr>
              <w:sdtEndPr/>
              <w:sdtContent>
                <w:r w:rsidR="0099232C" w:rsidRPr="00514060">
                  <w:rPr>
                    <w:rFonts w:ascii="MS Gothic" w:eastAsia="MS Gothic" w:hAnsi="MS Gothic" w:hint="eastAsia"/>
                    <w:b w:val="0"/>
                    <w:sz w:val="24"/>
                  </w:rPr>
                  <w:t>☐</w:t>
                </w:r>
              </w:sdtContent>
            </w:sdt>
            <w:r w:rsidR="0099232C" w:rsidRPr="00514060">
              <w:rPr>
                <w:rFonts w:ascii="Times New Roman" w:hAnsi="Times New Roman"/>
                <w:b w:val="0"/>
                <w:sz w:val="24"/>
              </w:rPr>
              <w:t xml:space="preserve"> The project includes audio recordings. List the make and model, as well as the plan to maintain privacy and security</w:t>
            </w:r>
            <w:r w:rsidR="0099232C">
              <w:rPr>
                <w:rFonts w:ascii="Times New Roman" w:hAnsi="Times New Roman"/>
                <w:b w:val="0"/>
                <w:sz w:val="24"/>
              </w:rPr>
              <w:t>,</w:t>
            </w:r>
            <w:r w:rsidR="0099232C" w:rsidRPr="00514060">
              <w:rPr>
                <w:rFonts w:ascii="Times New Roman" w:hAnsi="Times New Roman"/>
                <w:b w:val="0"/>
                <w:sz w:val="24"/>
              </w:rPr>
              <w:t xml:space="preserve"> in the text box below.</w:t>
            </w:r>
          </w:p>
          <w:p w14:paraId="5B611BAA" w14:textId="77777777" w:rsidR="0099232C" w:rsidRDefault="00532ACE" w:rsidP="00B55F90">
            <w:pPr>
              <w:pStyle w:val="Label"/>
              <w:ind w:left="360" w:hanging="360"/>
              <w:jc w:val="both"/>
              <w:rPr>
                <w:rFonts w:ascii="Times New Roman" w:hAnsi="Times New Roman"/>
                <w:b w:val="0"/>
                <w:sz w:val="24"/>
              </w:rPr>
            </w:pPr>
            <w:sdt>
              <w:sdtPr>
                <w:rPr>
                  <w:rFonts w:ascii="Times New Roman" w:hAnsi="Times New Roman"/>
                  <w:b w:val="0"/>
                  <w:sz w:val="24"/>
                </w:rPr>
                <w:id w:val="661041471"/>
                <w14:checkbox>
                  <w14:checked w14:val="0"/>
                  <w14:checkedState w14:val="2612" w14:font="MS Gothic"/>
                  <w14:uncheckedState w14:val="2610" w14:font="MS Gothic"/>
                </w14:checkbox>
              </w:sdtPr>
              <w:sdtEndPr/>
              <w:sdtContent>
                <w:r w:rsidR="0099232C" w:rsidRPr="00514060">
                  <w:rPr>
                    <w:rFonts w:ascii="MS Gothic" w:eastAsia="MS Gothic" w:hAnsi="MS Gothic" w:hint="eastAsia"/>
                    <w:b w:val="0"/>
                    <w:sz w:val="24"/>
                  </w:rPr>
                  <w:t>☐</w:t>
                </w:r>
              </w:sdtContent>
            </w:sdt>
            <w:r w:rsidR="0099232C" w:rsidRPr="00514060">
              <w:rPr>
                <w:rFonts w:ascii="Times New Roman" w:hAnsi="Times New Roman"/>
                <w:b w:val="0"/>
                <w:sz w:val="24"/>
              </w:rPr>
              <w:t xml:space="preserve"> The project includes video recordings. List the make and model, as well as the plan to maintain privacy and security</w:t>
            </w:r>
            <w:r w:rsidR="0099232C">
              <w:rPr>
                <w:rFonts w:ascii="Times New Roman" w:hAnsi="Times New Roman"/>
                <w:b w:val="0"/>
                <w:sz w:val="24"/>
              </w:rPr>
              <w:t xml:space="preserve">, </w:t>
            </w:r>
            <w:r w:rsidR="0099232C" w:rsidRPr="00514060">
              <w:rPr>
                <w:rFonts w:ascii="Times New Roman" w:hAnsi="Times New Roman"/>
                <w:b w:val="0"/>
                <w:sz w:val="24"/>
              </w:rPr>
              <w:t>in the text box below.</w:t>
            </w:r>
          </w:p>
          <w:p w14:paraId="376F3362" w14:textId="77777777" w:rsidR="0099232C" w:rsidRPr="00211F1C" w:rsidRDefault="00532ACE" w:rsidP="00B55F90">
            <w:pPr>
              <w:pStyle w:val="Label"/>
              <w:ind w:left="360" w:hanging="360"/>
              <w:jc w:val="both"/>
              <w:rPr>
                <w:rFonts w:ascii="Times New Roman" w:hAnsi="Times New Roman"/>
                <w:b w:val="0"/>
              </w:rPr>
            </w:pPr>
            <w:sdt>
              <w:sdtPr>
                <w:rPr>
                  <w:rFonts w:ascii="Times New Roman" w:hAnsi="Times New Roman"/>
                  <w:sz w:val="24"/>
                </w:rPr>
                <w:id w:val="688270772"/>
                <w14:checkbox>
                  <w14:checked w14:val="0"/>
                  <w14:checkedState w14:val="2612" w14:font="MS Gothic"/>
                  <w14:uncheckedState w14:val="2610" w14:font="MS Gothic"/>
                </w14:checkbox>
              </w:sdtPr>
              <w:sdtEndPr/>
              <w:sdtContent>
                <w:r w:rsidR="0099232C" w:rsidRPr="00514060">
                  <w:rPr>
                    <w:rFonts w:ascii="MS Gothic" w:eastAsia="MS Gothic" w:hAnsi="MS Gothic" w:hint="eastAsia"/>
                    <w:b w:val="0"/>
                    <w:sz w:val="24"/>
                  </w:rPr>
                  <w:t>☐</w:t>
                </w:r>
              </w:sdtContent>
            </w:sdt>
            <w:r w:rsidR="0099232C" w:rsidRPr="00514060">
              <w:rPr>
                <w:rFonts w:ascii="Times New Roman" w:hAnsi="Times New Roman"/>
                <w:b w:val="0"/>
                <w:sz w:val="24"/>
              </w:rPr>
              <w:t xml:space="preserve"> The project includes </w:t>
            </w:r>
            <w:r w:rsidR="0099232C">
              <w:rPr>
                <w:rFonts w:ascii="Times New Roman" w:hAnsi="Times New Roman"/>
                <w:b w:val="0"/>
                <w:sz w:val="24"/>
              </w:rPr>
              <w:t>external transcription services. An Oath of Confidentiality Agreement is attached.</w:t>
            </w:r>
          </w:p>
        </w:tc>
      </w:tr>
      <w:tr w:rsidR="0099232C" w:rsidRPr="004C165D" w14:paraId="57687CBF" w14:textId="77777777" w:rsidTr="00B55F90">
        <w:trPr>
          <w:gridAfter w:val="1"/>
          <w:wAfter w:w="23" w:type="dxa"/>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593999983"/>
              <w:showingPlcHdr/>
              <w:text/>
            </w:sdtPr>
            <w:sdtEndPr/>
            <w:sdtContent>
              <w:p w14:paraId="33655383" w14:textId="77777777" w:rsidR="0099232C" w:rsidRPr="00514060" w:rsidRDefault="0099232C"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51419E02" w14:textId="77777777" w:rsidR="0099232C" w:rsidRDefault="0099232C" w:rsidP="00B55F90">
            <w:pPr>
              <w:pStyle w:val="Label"/>
              <w:rPr>
                <w:rFonts w:ascii="Times New Roman" w:hAnsi="Times New Roman"/>
                <w:b w:val="0"/>
                <w:sz w:val="24"/>
              </w:rPr>
            </w:pPr>
          </w:p>
          <w:p w14:paraId="5D578F43" w14:textId="77777777" w:rsidR="0099232C" w:rsidRDefault="0099232C" w:rsidP="00B55F90">
            <w:pPr>
              <w:pStyle w:val="Label"/>
              <w:rPr>
                <w:rFonts w:ascii="Times New Roman" w:hAnsi="Times New Roman"/>
                <w:b w:val="0"/>
                <w:sz w:val="24"/>
              </w:rPr>
            </w:pPr>
          </w:p>
          <w:p w14:paraId="031FE3B2" w14:textId="77777777" w:rsidR="0099232C" w:rsidRDefault="0099232C" w:rsidP="00B55F90">
            <w:pPr>
              <w:pStyle w:val="Label"/>
              <w:rPr>
                <w:rFonts w:ascii="Times New Roman" w:hAnsi="Times New Roman"/>
                <w:b w:val="0"/>
                <w:sz w:val="24"/>
              </w:rPr>
            </w:pPr>
          </w:p>
          <w:p w14:paraId="796EDBC8" w14:textId="77777777" w:rsidR="0099232C" w:rsidRDefault="0099232C" w:rsidP="00B55F90">
            <w:pPr>
              <w:pStyle w:val="Label"/>
              <w:rPr>
                <w:rFonts w:ascii="Times New Roman" w:hAnsi="Times New Roman"/>
                <w:b w:val="0"/>
                <w:sz w:val="24"/>
              </w:rPr>
            </w:pPr>
          </w:p>
          <w:p w14:paraId="2CF289BC" w14:textId="77777777" w:rsidR="0099232C" w:rsidRDefault="0099232C" w:rsidP="00B55F90">
            <w:pPr>
              <w:pStyle w:val="Label"/>
              <w:rPr>
                <w:rFonts w:ascii="Times New Roman" w:hAnsi="Times New Roman"/>
                <w:b w:val="0"/>
                <w:sz w:val="24"/>
              </w:rPr>
            </w:pPr>
          </w:p>
          <w:p w14:paraId="6F9AC870" w14:textId="77777777" w:rsidR="0099232C" w:rsidRDefault="0099232C" w:rsidP="00B55F90">
            <w:pPr>
              <w:pStyle w:val="Label"/>
              <w:rPr>
                <w:rFonts w:ascii="Times New Roman" w:hAnsi="Times New Roman"/>
                <w:b w:val="0"/>
                <w:sz w:val="24"/>
              </w:rPr>
            </w:pPr>
          </w:p>
          <w:p w14:paraId="2008540B" w14:textId="77777777" w:rsidR="0099232C" w:rsidRDefault="0099232C" w:rsidP="00B55F90">
            <w:pPr>
              <w:pStyle w:val="Label"/>
              <w:rPr>
                <w:rFonts w:ascii="Times New Roman" w:hAnsi="Times New Roman"/>
                <w:b w:val="0"/>
                <w:sz w:val="24"/>
              </w:rPr>
            </w:pPr>
          </w:p>
          <w:p w14:paraId="7A8CFE70" w14:textId="77777777" w:rsidR="0099232C" w:rsidRDefault="0099232C" w:rsidP="00B55F90">
            <w:pPr>
              <w:pStyle w:val="Label"/>
              <w:rPr>
                <w:rFonts w:ascii="Times New Roman" w:hAnsi="Times New Roman"/>
                <w:b w:val="0"/>
                <w:sz w:val="24"/>
              </w:rPr>
            </w:pPr>
          </w:p>
          <w:p w14:paraId="0E0A03BB" w14:textId="77777777" w:rsidR="0099232C" w:rsidRDefault="0099232C" w:rsidP="00B55F90">
            <w:pPr>
              <w:pStyle w:val="Label"/>
              <w:rPr>
                <w:rFonts w:ascii="Times New Roman" w:hAnsi="Times New Roman"/>
                <w:b w:val="0"/>
                <w:sz w:val="24"/>
              </w:rPr>
            </w:pPr>
          </w:p>
          <w:p w14:paraId="313DC5EC" w14:textId="77777777" w:rsidR="0099232C" w:rsidRDefault="0099232C" w:rsidP="00B55F90">
            <w:pPr>
              <w:pStyle w:val="Label"/>
              <w:rPr>
                <w:rFonts w:ascii="Times New Roman" w:hAnsi="Times New Roman"/>
                <w:b w:val="0"/>
                <w:sz w:val="24"/>
              </w:rPr>
            </w:pPr>
          </w:p>
          <w:p w14:paraId="29DEAFEC" w14:textId="77777777" w:rsidR="0099232C" w:rsidRDefault="0099232C" w:rsidP="00B55F90">
            <w:pPr>
              <w:pStyle w:val="Label"/>
              <w:rPr>
                <w:rFonts w:ascii="Times New Roman" w:hAnsi="Times New Roman"/>
                <w:b w:val="0"/>
                <w:sz w:val="24"/>
              </w:rPr>
            </w:pPr>
          </w:p>
          <w:p w14:paraId="5F0FCB9F" w14:textId="77777777" w:rsidR="0099232C" w:rsidRDefault="0099232C" w:rsidP="00B55F90">
            <w:pPr>
              <w:pStyle w:val="Label"/>
              <w:rPr>
                <w:rFonts w:ascii="Times New Roman" w:hAnsi="Times New Roman"/>
                <w:b w:val="0"/>
                <w:sz w:val="24"/>
              </w:rPr>
            </w:pPr>
          </w:p>
          <w:p w14:paraId="7C037943" w14:textId="77777777" w:rsidR="0099232C" w:rsidRDefault="0099232C" w:rsidP="00B55F90">
            <w:pPr>
              <w:pStyle w:val="Label"/>
              <w:rPr>
                <w:rFonts w:ascii="Times New Roman" w:hAnsi="Times New Roman"/>
                <w:b w:val="0"/>
                <w:sz w:val="24"/>
              </w:rPr>
            </w:pPr>
          </w:p>
          <w:p w14:paraId="2C4FEBC3" w14:textId="77777777" w:rsidR="0099232C" w:rsidRDefault="0099232C" w:rsidP="00B55F90">
            <w:pPr>
              <w:pStyle w:val="Label"/>
              <w:rPr>
                <w:rFonts w:ascii="Times New Roman" w:hAnsi="Times New Roman"/>
                <w:b w:val="0"/>
                <w:sz w:val="24"/>
              </w:rPr>
            </w:pPr>
          </w:p>
          <w:p w14:paraId="11146B63" w14:textId="77777777" w:rsidR="0099232C" w:rsidRPr="00514060" w:rsidRDefault="0099232C" w:rsidP="00B55F90">
            <w:pPr>
              <w:pStyle w:val="Label"/>
              <w:rPr>
                <w:rFonts w:ascii="Times New Roman" w:hAnsi="Times New Roman"/>
                <w:b w:val="0"/>
                <w:sz w:val="24"/>
              </w:rPr>
            </w:pPr>
          </w:p>
        </w:tc>
      </w:tr>
      <w:tr w:rsidR="0099232C" w:rsidRPr="00726AF1" w14:paraId="7BBB74C1" w14:textId="77777777" w:rsidTr="00B55F90">
        <w:tc>
          <w:tcPr>
            <w:tcW w:w="9648"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5E8685AC" w14:textId="77777777" w:rsidR="0099232C" w:rsidRPr="00726AF1" w:rsidRDefault="0099232C" w:rsidP="00B55F90">
            <w:pPr>
              <w:pStyle w:val="Label"/>
              <w:rPr>
                <w:rFonts w:ascii="Times New Roman" w:hAnsi="Times New Roman"/>
                <w:b w:val="0"/>
                <w:color w:val="auto"/>
                <w:sz w:val="24"/>
              </w:rPr>
            </w:pPr>
            <w:r>
              <w:rPr>
                <w:rFonts w:ascii="Times New Roman" w:hAnsi="Times New Roman"/>
                <w:b w:val="0"/>
                <w:color w:val="auto"/>
                <w:sz w:val="24"/>
              </w:rPr>
              <w:lastRenderedPageBreak/>
              <w:t xml:space="preserve">2. </w:t>
            </w:r>
            <w:r w:rsidRPr="00726AF1">
              <w:rPr>
                <w:rFonts w:ascii="Times New Roman" w:hAnsi="Times New Roman"/>
                <w:b w:val="0"/>
                <w:color w:val="auto"/>
                <w:sz w:val="24"/>
              </w:rPr>
              <w:t>Please select all the data elements/data fields that will be collected during the project.</w:t>
            </w:r>
          </w:p>
          <w:p w14:paraId="69C312F7" w14:textId="77777777" w:rsidR="0099232C" w:rsidRPr="00726AF1" w:rsidRDefault="0099232C" w:rsidP="00B55F90">
            <w:pPr>
              <w:pStyle w:val="Label"/>
              <w:ind w:left="360"/>
              <w:rPr>
                <w:rFonts w:ascii="Times New Roman" w:hAnsi="Times New Roman"/>
                <w:b w:val="0"/>
                <w:color w:val="auto"/>
                <w:sz w:val="24"/>
              </w:rPr>
            </w:pPr>
          </w:p>
        </w:tc>
      </w:tr>
      <w:tr w:rsidR="0099232C" w:rsidRPr="00726AF1" w14:paraId="5C6ED895" w14:textId="77777777" w:rsidTr="00B55F90">
        <w:tc>
          <w:tcPr>
            <w:tcW w:w="9648"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tbl>
            <w:tblPr>
              <w:tblStyle w:val="TableGrid"/>
              <w:tblW w:w="93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4410"/>
              <w:gridCol w:w="450"/>
              <w:gridCol w:w="4069"/>
            </w:tblGrid>
            <w:tr w:rsidR="0099232C" w:rsidRPr="00726AF1" w14:paraId="4E0CAF1B" w14:textId="77777777" w:rsidTr="00B55F90">
              <w:tc>
                <w:tcPr>
                  <w:tcW w:w="421" w:type="dxa"/>
                  <w:vAlign w:val="center"/>
                </w:tcPr>
                <w:p w14:paraId="617B06F3" w14:textId="77777777" w:rsidR="0099232C" w:rsidRPr="00726AF1" w:rsidRDefault="00532ACE" w:rsidP="00B55F90">
                  <w:pPr>
                    <w:pStyle w:val="Label"/>
                    <w:rPr>
                      <w:rFonts w:ascii="Times New Roman" w:hAnsi="Times New Roman"/>
                      <w:b w:val="0"/>
                      <w:color w:val="auto"/>
                      <w:sz w:val="24"/>
                    </w:rPr>
                  </w:pPr>
                  <w:sdt>
                    <w:sdtPr>
                      <w:rPr>
                        <w:rFonts w:ascii="Times New Roman" w:hAnsi="Times New Roman"/>
                        <w:b w:val="0"/>
                        <w:color w:val="auto"/>
                        <w:sz w:val="24"/>
                      </w:rPr>
                      <w:id w:val="-349186434"/>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410" w:type="dxa"/>
                  <w:vAlign w:val="center"/>
                </w:tcPr>
                <w:p w14:paraId="47C6756A"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Names</w:t>
                  </w:r>
                </w:p>
              </w:tc>
              <w:tc>
                <w:tcPr>
                  <w:tcW w:w="450" w:type="dxa"/>
                  <w:vAlign w:val="center"/>
                </w:tcPr>
                <w:p w14:paraId="239334E2" w14:textId="77777777" w:rsidR="0099232C" w:rsidRPr="00726AF1" w:rsidRDefault="00532ACE" w:rsidP="00B55F90">
                  <w:pPr>
                    <w:pStyle w:val="Label"/>
                    <w:rPr>
                      <w:rFonts w:ascii="Times New Roman" w:hAnsi="Times New Roman"/>
                      <w:b w:val="0"/>
                      <w:color w:val="auto"/>
                      <w:sz w:val="24"/>
                    </w:rPr>
                  </w:pPr>
                  <w:sdt>
                    <w:sdtPr>
                      <w:rPr>
                        <w:rFonts w:ascii="Times New Roman" w:hAnsi="Times New Roman"/>
                        <w:b w:val="0"/>
                        <w:color w:val="auto"/>
                        <w:sz w:val="24"/>
                      </w:rPr>
                      <w:id w:val="41413598"/>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069" w:type="dxa"/>
                  <w:vAlign w:val="center"/>
                </w:tcPr>
                <w:p w14:paraId="61607F9E"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Medical Record Numbers</w:t>
                  </w:r>
                </w:p>
              </w:tc>
            </w:tr>
            <w:tr w:rsidR="0099232C" w:rsidRPr="00726AF1" w14:paraId="00875866" w14:textId="77777777" w:rsidTr="00B55F90">
              <w:tc>
                <w:tcPr>
                  <w:tcW w:w="421" w:type="dxa"/>
                  <w:vAlign w:val="center"/>
                </w:tcPr>
                <w:p w14:paraId="57A68F6D" w14:textId="77777777" w:rsidR="0099232C" w:rsidRPr="00726AF1" w:rsidRDefault="00532ACE" w:rsidP="00B55F90">
                  <w:pPr>
                    <w:pStyle w:val="Label"/>
                    <w:rPr>
                      <w:rFonts w:ascii="Times New Roman" w:hAnsi="Times New Roman"/>
                      <w:b w:val="0"/>
                      <w:color w:val="auto"/>
                      <w:sz w:val="24"/>
                    </w:rPr>
                  </w:pPr>
                  <w:sdt>
                    <w:sdtPr>
                      <w:rPr>
                        <w:rFonts w:ascii="Times New Roman" w:hAnsi="Times New Roman"/>
                        <w:b w:val="0"/>
                        <w:color w:val="auto"/>
                        <w:sz w:val="24"/>
                      </w:rPr>
                      <w:id w:val="166603250"/>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410" w:type="dxa"/>
                  <w:vAlign w:val="center"/>
                </w:tcPr>
                <w:p w14:paraId="2BD922AA"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All geographical subdivisions smaller than a State (street address, city, zip)</w:t>
                  </w:r>
                </w:p>
              </w:tc>
              <w:tc>
                <w:tcPr>
                  <w:tcW w:w="450" w:type="dxa"/>
                  <w:vAlign w:val="center"/>
                </w:tcPr>
                <w:p w14:paraId="441393F9" w14:textId="77777777" w:rsidR="0099232C" w:rsidRPr="00726AF1" w:rsidRDefault="00532ACE" w:rsidP="00B55F90">
                  <w:pPr>
                    <w:pStyle w:val="Label"/>
                    <w:rPr>
                      <w:rFonts w:ascii="Times New Roman" w:hAnsi="Times New Roman"/>
                      <w:b w:val="0"/>
                      <w:color w:val="auto"/>
                      <w:sz w:val="24"/>
                    </w:rPr>
                  </w:pPr>
                  <w:sdt>
                    <w:sdtPr>
                      <w:rPr>
                        <w:rFonts w:ascii="Times New Roman" w:hAnsi="Times New Roman"/>
                        <w:b w:val="0"/>
                        <w:color w:val="auto"/>
                        <w:sz w:val="24"/>
                      </w:rPr>
                      <w:id w:val="-2094383112"/>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069" w:type="dxa"/>
                  <w:vAlign w:val="center"/>
                </w:tcPr>
                <w:p w14:paraId="3E20847C"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Health Plan Beneficiary Numbers</w:t>
                  </w:r>
                </w:p>
              </w:tc>
            </w:tr>
            <w:tr w:rsidR="0099232C" w:rsidRPr="00726AF1" w14:paraId="70C3E786" w14:textId="77777777" w:rsidTr="00B55F90">
              <w:tc>
                <w:tcPr>
                  <w:tcW w:w="421" w:type="dxa"/>
                  <w:vAlign w:val="center"/>
                </w:tcPr>
                <w:p w14:paraId="6357023E" w14:textId="77777777" w:rsidR="0099232C" w:rsidRPr="00726AF1" w:rsidRDefault="00532ACE" w:rsidP="00B55F90">
                  <w:pPr>
                    <w:pStyle w:val="Label"/>
                    <w:rPr>
                      <w:rFonts w:ascii="Times New Roman" w:hAnsi="Times New Roman"/>
                      <w:b w:val="0"/>
                      <w:color w:val="auto"/>
                      <w:sz w:val="24"/>
                    </w:rPr>
                  </w:pPr>
                  <w:sdt>
                    <w:sdtPr>
                      <w:rPr>
                        <w:rFonts w:ascii="Times New Roman" w:hAnsi="Times New Roman"/>
                        <w:b w:val="0"/>
                        <w:color w:val="auto"/>
                        <w:sz w:val="24"/>
                      </w:rPr>
                      <w:id w:val="1744366487"/>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410" w:type="dxa"/>
                  <w:vAlign w:val="center"/>
                </w:tcPr>
                <w:p w14:paraId="1BFDDF6A"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All elements of dates (except year) for dates directly related to an individual (birth date, admission date, discharge date)</w:t>
                  </w:r>
                </w:p>
              </w:tc>
              <w:tc>
                <w:tcPr>
                  <w:tcW w:w="450" w:type="dxa"/>
                  <w:vAlign w:val="center"/>
                </w:tcPr>
                <w:p w14:paraId="7570B11C" w14:textId="77777777" w:rsidR="0099232C" w:rsidRPr="00726AF1" w:rsidRDefault="00532ACE" w:rsidP="00B55F90">
                  <w:pPr>
                    <w:pStyle w:val="Label"/>
                    <w:rPr>
                      <w:rFonts w:ascii="Times New Roman" w:hAnsi="Times New Roman"/>
                      <w:b w:val="0"/>
                      <w:color w:val="auto"/>
                      <w:sz w:val="24"/>
                    </w:rPr>
                  </w:pPr>
                  <w:sdt>
                    <w:sdtPr>
                      <w:rPr>
                        <w:rFonts w:ascii="Times New Roman" w:hAnsi="Times New Roman"/>
                        <w:b w:val="0"/>
                        <w:color w:val="auto"/>
                        <w:sz w:val="24"/>
                      </w:rPr>
                      <w:id w:val="1967845968"/>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069" w:type="dxa"/>
                  <w:vAlign w:val="center"/>
                </w:tcPr>
                <w:p w14:paraId="7F476392"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Biometric identifiers (finger and voice prints)</w:t>
                  </w:r>
                </w:p>
              </w:tc>
            </w:tr>
            <w:tr w:rsidR="0099232C" w:rsidRPr="00726AF1" w14:paraId="090726E4" w14:textId="77777777" w:rsidTr="00B55F90">
              <w:tc>
                <w:tcPr>
                  <w:tcW w:w="421" w:type="dxa"/>
                  <w:vAlign w:val="center"/>
                </w:tcPr>
                <w:p w14:paraId="2695F9E4" w14:textId="77777777" w:rsidR="0099232C" w:rsidRPr="00726AF1" w:rsidRDefault="00532ACE" w:rsidP="00B55F90">
                  <w:pPr>
                    <w:pStyle w:val="Label"/>
                    <w:rPr>
                      <w:rFonts w:ascii="Times New Roman" w:hAnsi="Times New Roman"/>
                      <w:b w:val="0"/>
                      <w:color w:val="auto"/>
                      <w:sz w:val="24"/>
                    </w:rPr>
                  </w:pPr>
                  <w:sdt>
                    <w:sdtPr>
                      <w:rPr>
                        <w:rFonts w:ascii="Times New Roman" w:hAnsi="Times New Roman"/>
                        <w:b w:val="0"/>
                        <w:color w:val="auto"/>
                        <w:sz w:val="24"/>
                      </w:rPr>
                      <w:id w:val="1473723443"/>
                      <w14:checkbox>
                        <w14:checked w14:val="0"/>
                        <w14:checkedState w14:val="2612" w14:font="MS Gothic"/>
                        <w14:uncheckedState w14:val="2610" w14:font="MS Gothic"/>
                      </w14:checkbox>
                    </w:sdtPr>
                    <w:sdtEndPr/>
                    <w:sdtContent>
                      <w:r w:rsidR="0099232C" w:rsidRPr="00726AF1">
                        <w:rPr>
                          <w:rFonts w:ascii="MS Gothic" w:eastAsia="MS Gothic" w:hAnsi="MS Gothic" w:hint="eastAsia"/>
                          <w:b w:val="0"/>
                          <w:color w:val="auto"/>
                          <w:sz w:val="24"/>
                        </w:rPr>
                        <w:t>☐</w:t>
                      </w:r>
                    </w:sdtContent>
                  </w:sdt>
                  <w:r w:rsidR="0099232C" w:rsidRPr="00726AF1">
                    <w:rPr>
                      <w:rFonts w:ascii="Times New Roman" w:hAnsi="Times New Roman"/>
                      <w:b w:val="0"/>
                      <w:color w:val="auto"/>
                      <w:sz w:val="24"/>
                    </w:rPr>
                    <w:t xml:space="preserve"> </w:t>
                  </w:r>
                </w:p>
              </w:tc>
              <w:tc>
                <w:tcPr>
                  <w:tcW w:w="4410" w:type="dxa"/>
                  <w:vAlign w:val="center"/>
                </w:tcPr>
                <w:p w14:paraId="62A05D31" w14:textId="77777777" w:rsidR="0099232C" w:rsidRPr="00726AF1" w:rsidRDefault="0099232C" w:rsidP="00B55F90">
                  <w:pPr>
                    <w:pStyle w:val="Label"/>
                    <w:rPr>
                      <w:rFonts w:ascii="Times New Roman" w:hAnsi="Times New Roman"/>
                      <w:b w:val="0"/>
                      <w:color w:val="auto"/>
                      <w:sz w:val="24"/>
                    </w:rPr>
                  </w:pPr>
                  <w:r>
                    <w:rPr>
                      <w:rFonts w:ascii="Times New Roman" w:hAnsi="Times New Roman"/>
                      <w:b w:val="0"/>
                      <w:color w:val="auto"/>
                      <w:sz w:val="24"/>
                    </w:rPr>
                    <w:t>Telep</w:t>
                  </w:r>
                  <w:r w:rsidRPr="00726AF1">
                    <w:rPr>
                      <w:rFonts w:ascii="Times New Roman" w:hAnsi="Times New Roman"/>
                      <w:b w:val="0"/>
                      <w:color w:val="auto"/>
                      <w:sz w:val="24"/>
                    </w:rPr>
                    <w:t>hone Numbers</w:t>
                  </w:r>
                </w:p>
              </w:tc>
              <w:tc>
                <w:tcPr>
                  <w:tcW w:w="450" w:type="dxa"/>
                  <w:vAlign w:val="center"/>
                </w:tcPr>
                <w:p w14:paraId="3D2417F0" w14:textId="77777777" w:rsidR="0099232C" w:rsidRPr="00726AF1" w:rsidRDefault="00532ACE" w:rsidP="00B55F90">
                  <w:pPr>
                    <w:pStyle w:val="Label"/>
                    <w:rPr>
                      <w:rFonts w:ascii="Times New Roman" w:hAnsi="Times New Roman"/>
                      <w:b w:val="0"/>
                      <w:color w:val="auto"/>
                      <w:sz w:val="24"/>
                    </w:rPr>
                  </w:pPr>
                  <w:sdt>
                    <w:sdtPr>
                      <w:rPr>
                        <w:rFonts w:ascii="Times New Roman" w:hAnsi="Times New Roman"/>
                        <w:b w:val="0"/>
                        <w:color w:val="auto"/>
                        <w:sz w:val="24"/>
                      </w:rPr>
                      <w:id w:val="-1173870229"/>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069" w:type="dxa"/>
                  <w:vAlign w:val="center"/>
                </w:tcPr>
                <w:p w14:paraId="2CB724AF"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Full face unique identifying number, characteristic, or code</w:t>
                  </w:r>
                </w:p>
              </w:tc>
            </w:tr>
            <w:tr w:rsidR="0099232C" w:rsidRPr="00726AF1" w14:paraId="0FBA49BA" w14:textId="77777777" w:rsidTr="00B55F90">
              <w:tc>
                <w:tcPr>
                  <w:tcW w:w="421" w:type="dxa"/>
                  <w:vAlign w:val="center"/>
                </w:tcPr>
                <w:p w14:paraId="726BC015" w14:textId="77777777" w:rsidR="0099232C" w:rsidRPr="00726AF1" w:rsidRDefault="00532ACE" w:rsidP="00B55F90">
                  <w:pPr>
                    <w:pStyle w:val="Label"/>
                    <w:rPr>
                      <w:rFonts w:ascii="Times New Roman" w:hAnsi="Times New Roman"/>
                      <w:b w:val="0"/>
                      <w:color w:val="auto"/>
                      <w:sz w:val="24"/>
                    </w:rPr>
                  </w:pPr>
                  <w:sdt>
                    <w:sdtPr>
                      <w:rPr>
                        <w:rFonts w:ascii="Times New Roman" w:hAnsi="Times New Roman"/>
                        <w:b w:val="0"/>
                        <w:color w:val="auto"/>
                        <w:sz w:val="24"/>
                      </w:rPr>
                      <w:id w:val="840974435"/>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410" w:type="dxa"/>
                  <w:vAlign w:val="center"/>
                </w:tcPr>
                <w:p w14:paraId="2AB4DBDE"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Fax Numbers</w:t>
                  </w:r>
                </w:p>
              </w:tc>
              <w:tc>
                <w:tcPr>
                  <w:tcW w:w="450" w:type="dxa"/>
                  <w:vAlign w:val="center"/>
                </w:tcPr>
                <w:p w14:paraId="77639F66" w14:textId="77777777" w:rsidR="0099232C" w:rsidRPr="00726AF1" w:rsidRDefault="00532ACE" w:rsidP="00B55F90">
                  <w:pPr>
                    <w:pStyle w:val="Label"/>
                    <w:rPr>
                      <w:rFonts w:ascii="Times New Roman" w:hAnsi="Times New Roman"/>
                      <w:b w:val="0"/>
                      <w:color w:val="auto"/>
                      <w:sz w:val="24"/>
                    </w:rPr>
                  </w:pPr>
                  <w:sdt>
                    <w:sdtPr>
                      <w:rPr>
                        <w:rFonts w:ascii="Times New Roman" w:hAnsi="Times New Roman"/>
                        <w:b w:val="0"/>
                        <w:color w:val="auto"/>
                        <w:sz w:val="24"/>
                      </w:rPr>
                      <w:id w:val="1768581227"/>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069" w:type="dxa"/>
                  <w:vAlign w:val="center"/>
                </w:tcPr>
                <w:p w14:paraId="43E6FE65"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Device identifiers and serial numbers</w:t>
                  </w:r>
                </w:p>
              </w:tc>
            </w:tr>
            <w:tr w:rsidR="0099232C" w:rsidRPr="00726AF1" w14:paraId="0AB6EDD3" w14:textId="77777777" w:rsidTr="00B55F90">
              <w:tc>
                <w:tcPr>
                  <w:tcW w:w="421" w:type="dxa"/>
                  <w:vAlign w:val="center"/>
                </w:tcPr>
                <w:p w14:paraId="78AB20A9" w14:textId="77777777" w:rsidR="0099232C" w:rsidRPr="00726AF1" w:rsidRDefault="00532ACE" w:rsidP="00B55F90">
                  <w:pPr>
                    <w:pStyle w:val="Label"/>
                    <w:rPr>
                      <w:rFonts w:ascii="Times New Roman" w:hAnsi="Times New Roman"/>
                      <w:b w:val="0"/>
                      <w:color w:val="auto"/>
                      <w:sz w:val="24"/>
                    </w:rPr>
                  </w:pPr>
                  <w:sdt>
                    <w:sdtPr>
                      <w:rPr>
                        <w:rFonts w:ascii="Times New Roman" w:hAnsi="Times New Roman"/>
                        <w:b w:val="0"/>
                        <w:color w:val="auto"/>
                        <w:sz w:val="24"/>
                      </w:rPr>
                      <w:id w:val="855079285"/>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410" w:type="dxa"/>
                  <w:vAlign w:val="center"/>
                </w:tcPr>
                <w:p w14:paraId="5810E728"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Electronic Mail Addresses</w:t>
                  </w:r>
                </w:p>
              </w:tc>
              <w:tc>
                <w:tcPr>
                  <w:tcW w:w="450" w:type="dxa"/>
                  <w:vAlign w:val="center"/>
                </w:tcPr>
                <w:p w14:paraId="1B80DBCD" w14:textId="77777777" w:rsidR="0099232C" w:rsidRPr="00726AF1" w:rsidRDefault="00532ACE" w:rsidP="00B55F90">
                  <w:pPr>
                    <w:pStyle w:val="Label"/>
                    <w:rPr>
                      <w:rFonts w:ascii="Times New Roman" w:hAnsi="Times New Roman"/>
                      <w:b w:val="0"/>
                      <w:color w:val="auto"/>
                      <w:sz w:val="24"/>
                    </w:rPr>
                  </w:pPr>
                  <w:sdt>
                    <w:sdtPr>
                      <w:rPr>
                        <w:rFonts w:ascii="Times New Roman" w:hAnsi="Times New Roman"/>
                        <w:b w:val="0"/>
                        <w:color w:val="auto"/>
                        <w:sz w:val="24"/>
                      </w:rPr>
                      <w:id w:val="-738864184"/>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p>
              </w:tc>
              <w:tc>
                <w:tcPr>
                  <w:tcW w:w="4069" w:type="dxa"/>
                  <w:vAlign w:val="center"/>
                </w:tcPr>
                <w:p w14:paraId="397CFB06"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Account Numbers</w:t>
                  </w:r>
                </w:p>
              </w:tc>
            </w:tr>
            <w:tr w:rsidR="0099232C" w:rsidRPr="00726AF1" w14:paraId="5440BA34" w14:textId="77777777" w:rsidTr="00B55F90">
              <w:tc>
                <w:tcPr>
                  <w:tcW w:w="421" w:type="dxa"/>
                  <w:vAlign w:val="center"/>
                </w:tcPr>
                <w:p w14:paraId="26CE668F" w14:textId="77777777" w:rsidR="0099232C" w:rsidRPr="00726AF1" w:rsidRDefault="00532ACE" w:rsidP="00B55F90">
                  <w:pPr>
                    <w:pStyle w:val="Label"/>
                    <w:rPr>
                      <w:rFonts w:ascii="Times New Roman" w:hAnsi="Times New Roman"/>
                      <w:b w:val="0"/>
                      <w:color w:val="auto"/>
                      <w:sz w:val="24"/>
                    </w:rPr>
                  </w:pPr>
                  <w:sdt>
                    <w:sdtPr>
                      <w:rPr>
                        <w:rFonts w:ascii="Times New Roman" w:hAnsi="Times New Roman"/>
                        <w:b w:val="0"/>
                        <w:color w:val="auto"/>
                        <w:sz w:val="24"/>
                      </w:rPr>
                      <w:id w:val="-118218838"/>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410" w:type="dxa"/>
                  <w:vAlign w:val="center"/>
                </w:tcPr>
                <w:p w14:paraId="57414A8C"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Social Security Numbers</w:t>
                  </w:r>
                </w:p>
              </w:tc>
              <w:tc>
                <w:tcPr>
                  <w:tcW w:w="450" w:type="dxa"/>
                  <w:vAlign w:val="center"/>
                </w:tcPr>
                <w:p w14:paraId="7ED5CB73" w14:textId="77777777" w:rsidR="0099232C" w:rsidRPr="00726AF1" w:rsidRDefault="00532ACE" w:rsidP="00B55F90">
                  <w:pPr>
                    <w:pStyle w:val="Label"/>
                    <w:rPr>
                      <w:rFonts w:ascii="Times New Roman" w:hAnsi="Times New Roman"/>
                      <w:b w:val="0"/>
                      <w:color w:val="auto"/>
                      <w:sz w:val="24"/>
                    </w:rPr>
                  </w:pPr>
                  <w:sdt>
                    <w:sdtPr>
                      <w:rPr>
                        <w:rFonts w:ascii="Times New Roman" w:hAnsi="Times New Roman"/>
                        <w:b w:val="0"/>
                        <w:color w:val="auto"/>
                        <w:sz w:val="24"/>
                      </w:rPr>
                      <w:id w:val="318234676"/>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069" w:type="dxa"/>
                  <w:vAlign w:val="center"/>
                </w:tcPr>
                <w:p w14:paraId="6AEAFEE0"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Internet Protocol (IP) address numbers</w:t>
                  </w:r>
                </w:p>
              </w:tc>
            </w:tr>
            <w:tr w:rsidR="0099232C" w:rsidRPr="00726AF1" w14:paraId="40569D11" w14:textId="77777777" w:rsidTr="00B55F90">
              <w:tc>
                <w:tcPr>
                  <w:tcW w:w="421" w:type="dxa"/>
                  <w:vAlign w:val="center"/>
                </w:tcPr>
                <w:p w14:paraId="52344D35" w14:textId="77777777" w:rsidR="0099232C" w:rsidRPr="00726AF1" w:rsidRDefault="00532ACE" w:rsidP="00B55F90">
                  <w:pPr>
                    <w:pStyle w:val="Label"/>
                    <w:rPr>
                      <w:rFonts w:ascii="Times New Roman" w:hAnsi="Times New Roman"/>
                      <w:b w:val="0"/>
                      <w:color w:val="auto"/>
                      <w:sz w:val="24"/>
                    </w:rPr>
                  </w:pPr>
                  <w:sdt>
                    <w:sdtPr>
                      <w:rPr>
                        <w:rFonts w:ascii="Times New Roman" w:hAnsi="Times New Roman"/>
                        <w:b w:val="0"/>
                        <w:color w:val="auto"/>
                        <w:sz w:val="24"/>
                      </w:rPr>
                      <w:id w:val="-2028170205"/>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410" w:type="dxa"/>
                  <w:vAlign w:val="center"/>
                </w:tcPr>
                <w:p w14:paraId="3B82CECF"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Certificate/License Numbers</w:t>
                  </w:r>
                </w:p>
              </w:tc>
              <w:tc>
                <w:tcPr>
                  <w:tcW w:w="450" w:type="dxa"/>
                  <w:vAlign w:val="center"/>
                </w:tcPr>
                <w:p w14:paraId="2444ABE6" w14:textId="77777777" w:rsidR="0099232C" w:rsidRPr="00726AF1" w:rsidRDefault="00532ACE" w:rsidP="00B55F90">
                  <w:pPr>
                    <w:pStyle w:val="Label"/>
                    <w:rPr>
                      <w:rFonts w:ascii="Times New Roman" w:hAnsi="Times New Roman"/>
                      <w:b w:val="0"/>
                      <w:color w:val="auto"/>
                      <w:sz w:val="24"/>
                    </w:rPr>
                  </w:pPr>
                  <w:sdt>
                    <w:sdtPr>
                      <w:rPr>
                        <w:rFonts w:ascii="Times New Roman" w:hAnsi="Times New Roman"/>
                        <w:b w:val="0"/>
                        <w:color w:val="auto"/>
                        <w:sz w:val="24"/>
                      </w:rPr>
                      <w:id w:val="1587352112"/>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069" w:type="dxa"/>
                  <w:vAlign w:val="center"/>
                </w:tcPr>
                <w:p w14:paraId="79836214"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Web Universal Resource Locators (URLs)</w:t>
                  </w:r>
                </w:p>
              </w:tc>
            </w:tr>
            <w:tr w:rsidR="0099232C" w:rsidRPr="00726AF1" w14:paraId="67998BF9" w14:textId="77777777" w:rsidTr="00B55F90">
              <w:tc>
                <w:tcPr>
                  <w:tcW w:w="421" w:type="dxa"/>
                  <w:vAlign w:val="center"/>
                </w:tcPr>
                <w:p w14:paraId="55D45C22" w14:textId="77777777" w:rsidR="0099232C" w:rsidRPr="00726AF1" w:rsidRDefault="00532ACE" w:rsidP="00B55F90">
                  <w:pPr>
                    <w:pStyle w:val="Label"/>
                    <w:rPr>
                      <w:rFonts w:ascii="Times New Roman" w:hAnsi="Times New Roman"/>
                      <w:b w:val="0"/>
                      <w:color w:val="auto"/>
                      <w:sz w:val="24"/>
                    </w:rPr>
                  </w:pPr>
                  <w:sdt>
                    <w:sdtPr>
                      <w:rPr>
                        <w:rFonts w:ascii="Times New Roman" w:hAnsi="Times New Roman"/>
                        <w:b w:val="0"/>
                        <w:color w:val="auto"/>
                        <w:sz w:val="24"/>
                      </w:rPr>
                      <w:id w:val="-160158823"/>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410" w:type="dxa"/>
                  <w:vAlign w:val="center"/>
                </w:tcPr>
                <w:p w14:paraId="4EDF5EB7"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Vehicle identifiers and serial numbers (license plate numbers)</w:t>
                  </w:r>
                </w:p>
              </w:tc>
              <w:tc>
                <w:tcPr>
                  <w:tcW w:w="450" w:type="dxa"/>
                  <w:vAlign w:val="center"/>
                </w:tcPr>
                <w:p w14:paraId="6A416E91" w14:textId="77777777" w:rsidR="0099232C" w:rsidRPr="00726AF1" w:rsidRDefault="00532ACE" w:rsidP="00B55F90">
                  <w:pPr>
                    <w:pStyle w:val="Label"/>
                    <w:rPr>
                      <w:rFonts w:ascii="Times New Roman" w:hAnsi="Times New Roman"/>
                      <w:b w:val="0"/>
                      <w:color w:val="auto"/>
                      <w:sz w:val="24"/>
                    </w:rPr>
                  </w:pPr>
                  <w:sdt>
                    <w:sdtPr>
                      <w:rPr>
                        <w:rFonts w:ascii="Times New Roman" w:hAnsi="Times New Roman"/>
                        <w:b w:val="0"/>
                        <w:color w:val="auto"/>
                        <w:sz w:val="24"/>
                      </w:rPr>
                      <w:id w:val="-531193715"/>
                      <w14:checkbox>
                        <w14:checked w14:val="0"/>
                        <w14:checkedState w14:val="2612" w14:font="MS Gothic"/>
                        <w14:uncheckedState w14:val="2610" w14:font="MS Gothic"/>
                      </w14:checkbox>
                    </w:sdtPr>
                    <w:sdtEndPr/>
                    <w:sdtContent>
                      <w:r w:rsidR="0099232C" w:rsidRPr="00726AF1">
                        <w:rPr>
                          <w:rFonts w:ascii="Segoe UI Symbol" w:eastAsia="MS Gothic" w:hAnsi="Segoe UI Symbol" w:cs="Segoe UI Symbol"/>
                          <w:b w:val="0"/>
                          <w:color w:val="auto"/>
                          <w:sz w:val="24"/>
                        </w:rPr>
                        <w:t>☐</w:t>
                      </w:r>
                    </w:sdtContent>
                  </w:sdt>
                  <w:r w:rsidR="0099232C" w:rsidRPr="00726AF1">
                    <w:rPr>
                      <w:rFonts w:ascii="Times New Roman" w:hAnsi="Times New Roman"/>
                      <w:b w:val="0"/>
                      <w:color w:val="auto"/>
                      <w:sz w:val="24"/>
                    </w:rPr>
                    <w:t xml:space="preserve"> </w:t>
                  </w:r>
                </w:p>
              </w:tc>
              <w:tc>
                <w:tcPr>
                  <w:tcW w:w="4069" w:type="dxa"/>
                  <w:vAlign w:val="center"/>
                </w:tcPr>
                <w:p w14:paraId="6B3B9394" w14:textId="77777777" w:rsidR="0099232C" w:rsidRPr="00726AF1" w:rsidRDefault="0099232C" w:rsidP="00B55F90">
                  <w:pPr>
                    <w:pStyle w:val="Label"/>
                    <w:rPr>
                      <w:rFonts w:ascii="Times New Roman" w:hAnsi="Times New Roman"/>
                      <w:b w:val="0"/>
                      <w:color w:val="auto"/>
                      <w:sz w:val="24"/>
                    </w:rPr>
                  </w:pPr>
                  <w:r w:rsidRPr="00726AF1">
                    <w:rPr>
                      <w:rFonts w:ascii="Times New Roman" w:hAnsi="Times New Roman"/>
                      <w:b w:val="0"/>
                      <w:color w:val="auto"/>
                      <w:sz w:val="24"/>
                    </w:rPr>
                    <w:t>Any other unique identifying number, characteristic, or code</w:t>
                  </w:r>
                </w:p>
              </w:tc>
            </w:tr>
          </w:tbl>
          <w:p w14:paraId="089BCF5D" w14:textId="77777777" w:rsidR="0099232C" w:rsidRPr="00726AF1" w:rsidRDefault="0099232C" w:rsidP="00B55F90">
            <w:pPr>
              <w:pStyle w:val="Label"/>
              <w:ind w:left="360"/>
              <w:rPr>
                <w:rFonts w:ascii="Times New Roman" w:hAnsi="Times New Roman"/>
                <w:b w:val="0"/>
                <w:color w:val="auto"/>
                <w:sz w:val="24"/>
              </w:rPr>
            </w:pPr>
          </w:p>
        </w:tc>
      </w:tr>
      <w:tr w:rsidR="0099232C" w:rsidRPr="005E1E34" w14:paraId="5F327931" w14:textId="77777777" w:rsidTr="00B55F90">
        <w:tc>
          <w:tcPr>
            <w:tcW w:w="9648" w:type="dxa"/>
            <w:gridSpan w:val="4"/>
            <w:tcBorders>
              <w:top w:val="single" w:sz="4" w:space="0" w:color="auto"/>
              <w:bottom w:val="nil"/>
            </w:tcBorders>
            <w:shd w:val="clear" w:color="auto" w:fill="D9D9D9" w:themeFill="background1" w:themeFillShade="D9"/>
          </w:tcPr>
          <w:p w14:paraId="2377B601" w14:textId="77777777" w:rsidR="0099232C" w:rsidRDefault="0099232C" w:rsidP="00B55F90">
            <w:pPr>
              <w:pStyle w:val="Label"/>
              <w:jc w:val="both"/>
              <w:rPr>
                <w:rFonts w:ascii="Times New Roman" w:hAnsi="Times New Roman"/>
                <w:b w:val="0"/>
                <w:color w:val="auto"/>
                <w:sz w:val="24"/>
              </w:rPr>
            </w:pPr>
            <w:r>
              <w:rPr>
                <w:rFonts w:ascii="Times New Roman" w:hAnsi="Times New Roman"/>
                <w:b w:val="0"/>
                <w:color w:val="auto"/>
                <w:sz w:val="24"/>
              </w:rPr>
              <w:t xml:space="preserve">3. </w:t>
            </w:r>
            <w:r w:rsidRPr="005E1E34">
              <w:rPr>
                <w:rFonts w:ascii="Times New Roman" w:hAnsi="Times New Roman"/>
                <w:b w:val="0"/>
                <w:color w:val="auto"/>
                <w:sz w:val="24"/>
              </w:rPr>
              <w:t>How will the data be provided/collected?</w:t>
            </w:r>
            <w:r>
              <w:rPr>
                <w:rFonts w:ascii="Times New Roman" w:hAnsi="Times New Roman"/>
                <w:b w:val="0"/>
                <w:color w:val="auto"/>
                <w:sz w:val="24"/>
              </w:rPr>
              <w:t xml:space="preserve"> </w:t>
            </w:r>
          </w:p>
          <w:p w14:paraId="428E1117" w14:textId="77777777" w:rsidR="0099232C" w:rsidRPr="005E1E34" w:rsidRDefault="0099232C" w:rsidP="00B55F90">
            <w:pPr>
              <w:pStyle w:val="Label"/>
              <w:ind w:left="360"/>
              <w:jc w:val="both"/>
              <w:rPr>
                <w:rFonts w:ascii="Times New Roman" w:hAnsi="Times New Roman"/>
                <w:b w:val="0"/>
                <w:color w:val="auto"/>
                <w:sz w:val="24"/>
              </w:rPr>
            </w:pPr>
            <w:r>
              <w:rPr>
                <w:rFonts w:ascii="Times New Roman" w:hAnsi="Times New Roman"/>
                <w:b w:val="0"/>
                <w:i/>
                <w:color w:val="auto"/>
                <w:sz w:val="24"/>
              </w:rPr>
              <w:t>Provide the contact information for each checked box below, including contact person’s name, email, and telephone.</w:t>
            </w:r>
          </w:p>
        </w:tc>
      </w:tr>
      <w:tr w:rsidR="0099232C" w:rsidRPr="005E1E34" w14:paraId="2212E04C" w14:textId="77777777" w:rsidTr="00B55F90">
        <w:tc>
          <w:tcPr>
            <w:tcW w:w="9648"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2E6044D6" w14:textId="77777777" w:rsidR="0099232C" w:rsidRDefault="00532ACE" w:rsidP="00B55F90">
            <w:pPr>
              <w:pStyle w:val="Label"/>
              <w:ind w:left="360"/>
              <w:rPr>
                <w:rFonts w:ascii="Times New Roman" w:hAnsi="Times New Roman"/>
                <w:b w:val="0"/>
                <w:color w:val="auto"/>
                <w:sz w:val="24"/>
              </w:rPr>
            </w:pPr>
            <w:sdt>
              <w:sdtPr>
                <w:rPr>
                  <w:rFonts w:ascii="Times New Roman" w:hAnsi="Times New Roman"/>
                  <w:b w:val="0"/>
                  <w:color w:val="auto"/>
                  <w:sz w:val="24"/>
                </w:rPr>
                <w:id w:val="1786838434"/>
                <w14:checkbox>
                  <w14:checked w14:val="0"/>
                  <w14:checkedState w14:val="2612" w14:font="MS Gothic"/>
                  <w14:uncheckedState w14:val="2610" w14:font="MS Gothic"/>
                </w14:checkbox>
              </w:sdtPr>
              <w:sdtEndPr/>
              <w:sdtContent>
                <w:r w:rsidR="0099232C">
                  <w:rPr>
                    <w:rFonts w:ascii="MS Gothic" w:eastAsia="MS Gothic" w:hAnsi="MS Gothic" w:hint="eastAsia"/>
                    <w:b w:val="0"/>
                    <w:color w:val="auto"/>
                    <w:sz w:val="24"/>
                  </w:rPr>
                  <w:t>☐</w:t>
                </w:r>
              </w:sdtContent>
            </w:sdt>
            <w:r w:rsidR="0099232C" w:rsidRPr="005E1E34">
              <w:rPr>
                <w:rFonts w:ascii="Times New Roman" w:hAnsi="Times New Roman"/>
                <w:b w:val="0"/>
                <w:color w:val="auto"/>
                <w:sz w:val="24"/>
              </w:rPr>
              <w:t xml:space="preserve"> DMH</w:t>
            </w:r>
            <w:r w:rsidR="0099232C">
              <w:rPr>
                <w:rFonts w:ascii="Times New Roman" w:hAnsi="Times New Roman"/>
                <w:b w:val="0"/>
                <w:color w:val="auto"/>
                <w:sz w:val="24"/>
              </w:rPr>
              <w:t xml:space="preserve"> Directly-Operated Clinics: </w:t>
            </w:r>
            <w:sdt>
              <w:sdtPr>
                <w:rPr>
                  <w:rFonts w:ascii="Times New Roman" w:hAnsi="Times New Roman"/>
                  <w:b w:val="0"/>
                  <w:sz w:val="24"/>
                </w:rPr>
                <w:id w:val="-1547364324"/>
                <w:showingPlcHdr/>
                <w:text/>
              </w:sdtPr>
              <w:sdtEndPr/>
              <w:sdtContent>
                <w:r w:rsidR="0099232C" w:rsidRPr="00514060">
                  <w:rPr>
                    <w:rStyle w:val="PlaceholderText"/>
                    <w:rFonts w:ascii="Times New Roman" w:hAnsi="Times New Roman"/>
                    <w:b w:val="0"/>
                    <w:sz w:val="24"/>
                  </w:rPr>
                  <w:t>Click here to enter text.</w:t>
                </w:r>
              </w:sdtContent>
            </w:sdt>
          </w:p>
          <w:p w14:paraId="3E3D9F22" w14:textId="77777777" w:rsidR="0099232C" w:rsidRDefault="00532ACE" w:rsidP="00B55F90">
            <w:pPr>
              <w:pStyle w:val="Label"/>
              <w:ind w:left="360"/>
              <w:rPr>
                <w:rFonts w:ascii="Times New Roman" w:hAnsi="Times New Roman"/>
                <w:b w:val="0"/>
                <w:color w:val="auto"/>
                <w:sz w:val="24"/>
              </w:rPr>
            </w:pPr>
            <w:sdt>
              <w:sdtPr>
                <w:rPr>
                  <w:rFonts w:ascii="Times New Roman" w:hAnsi="Times New Roman"/>
                  <w:b w:val="0"/>
                  <w:color w:val="auto"/>
                  <w:sz w:val="24"/>
                </w:rPr>
                <w:id w:val="1131219009"/>
                <w14:checkbox>
                  <w14:checked w14:val="0"/>
                  <w14:checkedState w14:val="2612" w14:font="MS Gothic"/>
                  <w14:uncheckedState w14:val="2610" w14:font="MS Gothic"/>
                </w14:checkbox>
              </w:sdtPr>
              <w:sdtEndPr/>
              <w:sdtContent>
                <w:r w:rsidR="0099232C" w:rsidRPr="007124F3">
                  <w:rPr>
                    <w:rFonts w:ascii="MS Gothic" w:eastAsia="MS Gothic" w:hAnsi="MS Gothic" w:hint="eastAsia"/>
                    <w:b w:val="0"/>
                    <w:color w:val="auto"/>
                    <w:sz w:val="24"/>
                  </w:rPr>
                  <w:t>☐</w:t>
                </w:r>
              </w:sdtContent>
            </w:sdt>
            <w:r w:rsidR="0099232C" w:rsidRPr="007124F3">
              <w:rPr>
                <w:rFonts w:ascii="Times New Roman" w:hAnsi="Times New Roman"/>
                <w:b w:val="0"/>
                <w:color w:val="auto"/>
                <w:sz w:val="24"/>
              </w:rPr>
              <w:t xml:space="preserve"> </w:t>
            </w:r>
            <w:r w:rsidR="0099232C">
              <w:rPr>
                <w:rFonts w:ascii="Times New Roman" w:hAnsi="Times New Roman"/>
                <w:b w:val="0"/>
                <w:color w:val="auto"/>
                <w:sz w:val="24"/>
              </w:rPr>
              <w:t xml:space="preserve">DMH Headquarters/DMH Executives and CIOB: </w:t>
            </w:r>
            <w:sdt>
              <w:sdtPr>
                <w:rPr>
                  <w:rFonts w:ascii="Times New Roman" w:hAnsi="Times New Roman"/>
                  <w:b w:val="0"/>
                  <w:sz w:val="24"/>
                </w:rPr>
                <w:id w:val="-252059944"/>
                <w:showingPlcHdr/>
                <w:text/>
              </w:sdtPr>
              <w:sdtEndPr/>
              <w:sdtContent>
                <w:r w:rsidR="0099232C" w:rsidRPr="00514060">
                  <w:rPr>
                    <w:rStyle w:val="PlaceholderText"/>
                    <w:rFonts w:ascii="Times New Roman" w:hAnsi="Times New Roman"/>
                    <w:b w:val="0"/>
                    <w:sz w:val="24"/>
                  </w:rPr>
                  <w:t>Click here to enter text.</w:t>
                </w:r>
              </w:sdtContent>
            </w:sdt>
          </w:p>
          <w:p w14:paraId="5D0EA993" w14:textId="77777777" w:rsidR="0099232C" w:rsidRDefault="00532ACE" w:rsidP="00B55F90">
            <w:pPr>
              <w:pStyle w:val="Label"/>
              <w:ind w:left="360"/>
              <w:rPr>
                <w:rFonts w:ascii="Times New Roman" w:hAnsi="Times New Roman"/>
                <w:b w:val="0"/>
                <w:color w:val="auto"/>
                <w:sz w:val="24"/>
              </w:rPr>
            </w:pPr>
            <w:sdt>
              <w:sdtPr>
                <w:rPr>
                  <w:rFonts w:ascii="Times New Roman" w:hAnsi="Times New Roman"/>
                  <w:b w:val="0"/>
                  <w:color w:val="auto"/>
                  <w:sz w:val="24"/>
                </w:rPr>
                <w:id w:val="1817143153"/>
                <w14:checkbox>
                  <w14:checked w14:val="0"/>
                  <w14:checkedState w14:val="2612" w14:font="MS Gothic"/>
                  <w14:uncheckedState w14:val="2610" w14:font="MS Gothic"/>
                </w14:checkbox>
              </w:sdtPr>
              <w:sdtEndPr/>
              <w:sdtContent>
                <w:r w:rsidR="0099232C" w:rsidRPr="007124F3">
                  <w:rPr>
                    <w:rFonts w:ascii="MS Gothic" w:eastAsia="MS Gothic" w:hAnsi="MS Gothic" w:hint="eastAsia"/>
                    <w:b w:val="0"/>
                    <w:color w:val="auto"/>
                    <w:sz w:val="24"/>
                  </w:rPr>
                  <w:t>☐</w:t>
                </w:r>
              </w:sdtContent>
            </w:sdt>
            <w:r w:rsidR="0099232C" w:rsidRPr="007124F3">
              <w:rPr>
                <w:rFonts w:ascii="Times New Roman" w:hAnsi="Times New Roman"/>
                <w:b w:val="0"/>
                <w:color w:val="auto"/>
                <w:sz w:val="24"/>
              </w:rPr>
              <w:t xml:space="preserve"> DMH</w:t>
            </w:r>
            <w:r w:rsidR="0099232C">
              <w:rPr>
                <w:rFonts w:ascii="Times New Roman" w:hAnsi="Times New Roman"/>
                <w:b w:val="0"/>
                <w:color w:val="auto"/>
                <w:sz w:val="24"/>
              </w:rPr>
              <w:t xml:space="preserve"> LE Contracted Providers: </w:t>
            </w:r>
            <w:sdt>
              <w:sdtPr>
                <w:rPr>
                  <w:rFonts w:ascii="Times New Roman" w:hAnsi="Times New Roman"/>
                  <w:b w:val="0"/>
                  <w:sz w:val="24"/>
                </w:rPr>
                <w:id w:val="-1394265525"/>
                <w:showingPlcHdr/>
                <w:text/>
              </w:sdtPr>
              <w:sdtEndPr/>
              <w:sdtContent>
                <w:r w:rsidR="0099232C" w:rsidRPr="00514060">
                  <w:rPr>
                    <w:rStyle w:val="PlaceholderText"/>
                    <w:rFonts w:ascii="Times New Roman" w:hAnsi="Times New Roman"/>
                    <w:b w:val="0"/>
                    <w:sz w:val="24"/>
                  </w:rPr>
                  <w:t>Click here to enter text.</w:t>
                </w:r>
              </w:sdtContent>
            </w:sdt>
          </w:p>
          <w:p w14:paraId="168C5E85" w14:textId="77777777" w:rsidR="0099232C" w:rsidRPr="005E1E34" w:rsidRDefault="00532ACE" w:rsidP="00B55F90">
            <w:pPr>
              <w:pStyle w:val="Label"/>
              <w:ind w:left="360"/>
              <w:rPr>
                <w:rFonts w:ascii="Times New Roman" w:hAnsi="Times New Roman"/>
                <w:b w:val="0"/>
                <w:color w:val="auto"/>
                <w:sz w:val="24"/>
              </w:rPr>
            </w:pPr>
            <w:sdt>
              <w:sdtPr>
                <w:rPr>
                  <w:rFonts w:ascii="Times New Roman" w:hAnsi="Times New Roman"/>
                  <w:b w:val="0"/>
                  <w:color w:val="auto"/>
                  <w:sz w:val="24"/>
                </w:rPr>
                <w:id w:val="-1341311999"/>
                <w14:checkbox>
                  <w14:checked w14:val="0"/>
                  <w14:checkedState w14:val="2612" w14:font="MS Gothic"/>
                  <w14:uncheckedState w14:val="2610" w14:font="MS Gothic"/>
                </w14:checkbox>
              </w:sdtPr>
              <w:sdtEndPr/>
              <w:sdtContent>
                <w:r w:rsidR="0099232C">
                  <w:rPr>
                    <w:rFonts w:ascii="MS Gothic" w:eastAsia="MS Gothic" w:hAnsi="MS Gothic" w:hint="eastAsia"/>
                    <w:b w:val="0"/>
                    <w:color w:val="auto"/>
                    <w:sz w:val="24"/>
                  </w:rPr>
                  <w:t>☐</w:t>
                </w:r>
              </w:sdtContent>
            </w:sdt>
            <w:r w:rsidR="0099232C" w:rsidRPr="007124F3">
              <w:rPr>
                <w:rFonts w:ascii="Times New Roman" w:hAnsi="Times New Roman"/>
                <w:b w:val="0"/>
                <w:color w:val="auto"/>
                <w:sz w:val="24"/>
              </w:rPr>
              <w:t xml:space="preserve"> </w:t>
            </w:r>
            <w:r w:rsidR="0099232C">
              <w:rPr>
                <w:rFonts w:ascii="Times New Roman" w:hAnsi="Times New Roman"/>
                <w:b w:val="0"/>
                <w:color w:val="auto"/>
                <w:sz w:val="24"/>
              </w:rPr>
              <w:t xml:space="preserve">Directly from Clients: </w:t>
            </w:r>
            <w:sdt>
              <w:sdtPr>
                <w:rPr>
                  <w:rFonts w:ascii="Times New Roman" w:hAnsi="Times New Roman"/>
                  <w:b w:val="0"/>
                  <w:sz w:val="24"/>
                </w:rPr>
                <w:id w:val="1523892929"/>
                <w:showingPlcHdr/>
                <w:text/>
              </w:sdtPr>
              <w:sdtEndPr/>
              <w:sdtContent>
                <w:r w:rsidR="0099232C" w:rsidRPr="00514060">
                  <w:rPr>
                    <w:rStyle w:val="PlaceholderText"/>
                    <w:rFonts w:ascii="Times New Roman" w:hAnsi="Times New Roman"/>
                    <w:b w:val="0"/>
                    <w:sz w:val="24"/>
                  </w:rPr>
                  <w:t>Click here to enter text.</w:t>
                </w:r>
              </w:sdtContent>
            </w:sdt>
          </w:p>
        </w:tc>
      </w:tr>
      <w:tr w:rsidR="0099232C" w:rsidRPr="00726AF1" w14:paraId="136D2CDF" w14:textId="77777777" w:rsidTr="00B55F90">
        <w:tc>
          <w:tcPr>
            <w:tcW w:w="9648" w:type="dxa"/>
            <w:gridSpan w:val="4"/>
            <w:tcBorders>
              <w:top w:val="single" w:sz="4" w:space="0" w:color="auto"/>
              <w:bottom w:val="nil"/>
            </w:tcBorders>
            <w:shd w:val="clear" w:color="auto" w:fill="D9D9D9" w:themeFill="background1" w:themeFillShade="D9"/>
            <w:vAlign w:val="center"/>
          </w:tcPr>
          <w:p w14:paraId="49337E21" w14:textId="77777777" w:rsidR="0099232C" w:rsidRPr="00726AF1" w:rsidRDefault="0099232C" w:rsidP="00B55F90">
            <w:pPr>
              <w:pStyle w:val="Label"/>
              <w:rPr>
                <w:rFonts w:ascii="Times New Roman" w:hAnsi="Times New Roman"/>
                <w:b w:val="0"/>
                <w:color w:val="auto"/>
                <w:sz w:val="24"/>
              </w:rPr>
            </w:pPr>
            <w:r>
              <w:rPr>
                <w:rFonts w:ascii="Times New Roman" w:hAnsi="Times New Roman"/>
                <w:b w:val="0"/>
                <w:color w:val="auto"/>
                <w:sz w:val="24"/>
              </w:rPr>
              <w:t xml:space="preserve">4. </w:t>
            </w:r>
            <w:r w:rsidRPr="00726AF1">
              <w:rPr>
                <w:rFonts w:ascii="Times New Roman" w:hAnsi="Times New Roman"/>
                <w:b w:val="0"/>
                <w:color w:val="auto"/>
                <w:sz w:val="24"/>
              </w:rPr>
              <w:t>Will you be conducting direct</w:t>
            </w:r>
            <w:r>
              <w:rPr>
                <w:rFonts w:ascii="Times New Roman" w:hAnsi="Times New Roman"/>
                <w:b w:val="0"/>
                <w:color w:val="auto"/>
                <w:sz w:val="24"/>
              </w:rPr>
              <w:t xml:space="preserve"> interviews with the participants</w:t>
            </w:r>
            <w:r w:rsidRPr="00726AF1">
              <w:rPr>
                <w:rFonts w:ascii="Times New Roman" w:hAnsi="Times New Roman"/>
                <w:b w:val="0"/>
                <w:color w:val="auto"/>
                <w:sz w:val="24"/>
              </w:rPr>
              <w:t xml:space="preserve">?    </w:t>
            </w:r>
            <w:sdt>
              <w:sdtPr>
                <w:rPr>
                  <w:rFonts w:ascii="Times New Roman" w:hAnsi="Times New Roman"/>
                  <w:b w:val="0"/>
                  <w:color w:val="auto"/>
                  <w:sz w:val="24"/>
                </w:rPr>
                <w:id w:val="-541598897"/>
                <w14:checkbox>
                  <w14:checked w14:val="0"/>
                  <w14:checkedState w14:val="2612" w14:font="MS Gothic"/>
                  <w14:uncheckedState w14:val="2610" w14:font="MS Gothic"/>
                </w14:checkbox>
              </w:sdtPr>
              <w:sdtEndPr/>
              <w:sdtContent>
                <w:r w:rsidRPr="00726AF1">
                  <w:rPr>
                    <w:rFonts w:ascii="MS Gothic" w:eastAsia="MS Gothic" w:hAnsi="MS Gothic" w:hint="eastAsia"/>
                    <w:b w:val="0"/>
                    <w:color w:val="auto"/>
                    <w:sz w:val="24"/>
                  </w:rPr>
                  <w:t>☐</w:t>
                </w:r>
              </w:sdtContent>
            </w:sdt>
            <w:r w:rsidRPr="00726AF1">
              <w:rPr>
                <w:rFonts w:ascii="Times New Roman" w:hAnsi="Times New Roman"/>
                <w:b w:val="0"/>
                <w:color w:val="auto"/>
                <w:sz w:val="24"/>
              </w:rPr>
              <w:t xml:space="preserve"> Yes    </w:t>
            </w:r>
            <w:sdt>
              <w:sdtPr>
                <w:rPr>
                  <w:rFonts w:ascii="Times New Roman" w:hAnsi="Times New Roman"/>
                  <w:b w:val="0"/>
                  <w:color w:val="auto"/>
                  <w:sz w:val="24"/>
                </w:rPr>
                <w:id w:val="-806239807"/>
                <w14:checkbox>
                  <w14:checked w14:val="0"/>
                  <w14:checkedState w14:val="2612" w14:font="MS Gothic"/>
                  <w14:uncheckedState w14:val="2610" w14:font="MS Gothic"/>
                </w14:checkbox>
              </w:sdtPr>
              <w:sdtEndPr/>
              <w:sdtContent>
                <w:r w:rsidRPr="00726AF1">
                  <w:rPr>
                    <w:rFonts w:ascii="MS Gothic" w:eastAsia="MS Gothic" w:hAnsi="MS Gothic" w:cs="MS Gothic" w:hint="eastAsia"/>
                    <w:b w:val="0"/>
                    <w:color w:val="auto"/>
                    <w:sz w:val="24"/>
                  </w:rPr>
                  <w:t>☐</w:t>
                </w:r>
              </w:sdtContent>
            </w:sdt>
            <w:r w:rsidRPr="00726AF1">
              <w:rPr>
                <w:rFonts w:ascii="Times New Roman" w:hAnsi="Times New Roman"/>
                <w:b w:val="0"/>
                <w:color w:val="auto"/>
                <w:sz w:val="24"/>
              </w:rPr>
              <w:t xml:space="preserve"> No</w:t>
            </w:r>
          </w:p>
          <w:p w14:paraId="577A8C82" w14:textId="77777777" w:rsidR="0099232C" w:rsidRPr="00726AF1" w:rsidRDefault="0099232C" w:rsidP="00B55F90">
            <w:pPr>
              <w:pStyle w:val="Label"/>
              <w:ind w:left="360"/>
              <w:rPr>
                <w:rFonts w:ascii="Times New Roman" w:hAnsi="Times New Roman"/>
                <w:b w:val="0"/>
                <w:color w:val="auto"/>
                <w:sz w:val="24"/>
              </w:rPr>
            </w:pPr>
            <w:r w:rsidRPr="00726AF1">
              <w:rPr>
                <w:rFonts w:ascii="Times New Roman" w:hAnsi="Times New Roman"/>
                <w:b w:val="0"/>
                <w:i/>
                <w:color w:val="auto"/>
                <w:sz w:val="24"/>
              </w:rPr>
              <w:t>If yes, please indicate all applicable categories that the interviewees will be selected from.</w:t>
            </w:r>
          </w:p>
        </w:tc>
      </w:tr>
      <w:tr w:rsidR="0099232C" w:rsidRPr="00726AF1" w14:paraId="1776BDEF" w14:textId="77777777" w:rsidTr="00B55F90">
        <w:tc>
          <w:tcPr>
            <w:tcW w:w="5124" w:type="dxa"/>
            <w:tcBorders>
              <w:top w:val="nil"/>
              <w:left w:val="single" w:sz="4" w:space="0" w:color="auto"/>
              <w:bottom w:val="single" w:sz="4" w:space="0" w:color="auto"/>
              <w:right w:val="nil"/>
            </w:tcBorders>
            <w:shd w:val="clear" w:color="auto" w:fill="D9D9D9" w:themeFill="background1" w:themeFillShade="D9"/>
            <w:tcMar>
              <w:left w:w="432" w:type="dxa"/>
              <w:right w:w="115" w:type="dxa"/>
            </w:tcMar>
            <w:vAlign w:val="center"/>
          </w:tcPr>
          <w:p w14:paraId="5E5F3217" w14:textId="77777777" w:rsidR="0099232C" w:rsidRPr="00726AF1" w:rsidRDefault="00532ACE" w:rsidP="00B55F90">
            <w:pPr>
              <w:pStyle w:val="Label"/>
              <w:rPr>
                <w:rFonts w:ascii="Times New Roman" w:hAnsi="Times New Roman"/>
                <w:b w:val="0"/>
                <w:sz w:val="24"/>
              </w:rPr>
            </w:pPr>
            <w:sdt>
              <w:sdtPr>
                <w:rPr>
                  <w:rFonts w:ascii="Times New Roman" w:hAnsi="Times New Roman"/>
                  <w:b w:val="0"/>
                  <w:color w:val="auto"/>
                  <w:sz w:val="24"/>
                </w:rPr>
                <w:id w:val="1692345344"/>
                <w14:checkbox>
                  <w14:checked w14:val="0"/>
                  <w14:checkedState w14:val="2612" w14:font="MS Gothic"/>
                  <w14:uncheckedState w14:val="2610" w14:font="MS Gothic"/>
                </w14:checkbox>
              </w:sdtPr>
              <w:sdtEndPr/>
              <w:sdtContent>
                <w:r w:rsidR="0099232C" w:rsidRPr="00726AF1">
                  <w:rPr>
                    <w:rFonts w:ascii="MS Gothic" w:eastAsia="MS Gothic" w:hAnsi="MS Gothic" w:hint="eastAsia"/>
                    <w:b w:val="0"/>
                    <w:color w:val="auto"/>
                    <w:sz w:val="24"/>
                  </w:rPr>
                  <w:t>☐</w:t>
                </w:r>
              </w:sdtContent>
            </w:sdt>
            <w:r w:rsidR="0099232C" w:rsidRPr="00726AF1">
              <w:rPr>
                <w:rFonts w:ascii="Times New Roman" w:hAnsi="Times New Roman"/>
                <w:b w:val="0"/>
                <w:sz w:val="24"/>
              </w:rPr>
              <w:t xml:space="preserve"> DMH Employees</w:t>
            </w:r>
          </w:p>
          <w:p w14:paraId="05117659" w14:textId="77777777" w:rsidR="0099232C" w:rsidRPr="00726AF1" w:rsidRDefault="00532ACE" w:rsidP="00B55F90">
            <w:pPr>
              <w:pStyle w:val="Label"/>
              <w:rPr>
                <w:rFonts w:ascii="Times New Roman" w:hAnsi="Times New Roman"/>
                <w:b w:val="0"/>
                <w:sz w:val="24"/>
              </w:rPr>
            </w:pPr>
            <w:sdt>
              <w:sdtPr>
                <w:rPr>
                  <w:rFonts w:ascii="Times New Roman" w:hAnsi="Times New Roman"/>
                  <w:b w:val="0"/>
                  <w:color w:val="auto"/>
                  <w:sz w:val="24"/>
                </w:rPr>
                <w:id w:val="1739600348"/>
                <w14:checkbox>
                  <w14:checked w14:val="0"/>
                  <w14:checkedState w14:val="2612" w14:font="MS Gothic"/>
                  <w14:uncheckedState w14:val="2610" w14:font="MS Gothic"/>
                </w14:checkbox>
              </w:sdtPr>
              <w:sdtEndPr/>
              <w:sdtContent>
                <w:r w:rsidR="0099232C" w:rsidRPr="00726AF1">
                  <w:rPr>
                    <w:rFonts w:ascii="MS Gothic" w:eastAsia="MS Gothic" w:hAnsi="MS Gothic" w:hint="eastAsia"/>
                    <w:b w:val="0"/>
                    <w:color w:val="auto"/>
                    <w:sz w:val="24"/>
                  </w:rPr>
                  <w:t>☐</w:t>
                </w:r>
              </w:sdtContent>
            </w:sdt>
            <w:r w:rsidR="0099232C" w:rsidRPr="00726AF1">
              <w:rPr>
                <w:rFonts w:ascii="Times New Roman" w:hAnsi="Times New Roman"/>
                <w:b w:val="0"/>
                <w:sz w:val="24"/>
              </w:rPr>
              <w:t xml:space="preserve"> DMH LE Contract</w:t>
            </w:r>
            <w:r w:rsidR="0099232C">
              <w:rPr>
                <w:rFonts w:ascii="Times New Roman" w:hAnsi="Times New Roman"/>
                <w:b w:val="0"/>
                <w:sz w:val="24"/>
              </w:rPr>
              <w:t>ed</w:t>
            </w:r>
            <w:r w:rsidR="0099232C" w:rsidRPr="00726AF1">
              <w:rPr>
                <w:rFonts w:ascii="Times New Roman" w:hAnsi="Times New Roman"/>
                <w:b w:val="0"/>
                <w:sz w:val="24"/>
              </w:rPr>
              <w:t xml:space="preserve"> Provider Employees</w:t>
            </w:r>
          </w:p>
          <w:p w14:paraId="09F5ED95" w14:textId="77777777" w:rsidR="0099232C" w:rsidRPr="00726AF1" w:rsidRDefault="00532ACE" w:rsidP="00B55F90">
            <w:pPr>
              <w:pStyle w:val="Label"/>
              <w:rPr>
                <w:rFonts w:ascii="Times New Roman" w:hAnsi="Times New Roman"/>
                <w:b w:val="0"/>
                <w:sz w:val="24"/>
              </w:rPr>
            </w:pPr>
            <w:sdt>
              <w:sdtPr>
                <w:rPr>
                  <w:rFonts w:ascii="Times New Roman" w:hAnsi="Times New Roman"/>
                  <w:b w:val="0"/>
                  <w:color w:val="auto"/>
                  <w:sz w:val="24"/>
                </w:rPr>
                <w:id w:val="618422984"/>
                <w14:checkbox>
                  <w14:checked w14:val="0"/>
                  <w14:checkedState w14:val="2612" w14:font="MS Gothic"/>
                  <w14:uncheckedState w14:val="2610" w14:font="MS Gothic"/>
                </w14:checkbox>
              </w:sdtPr>
              <w:sdtEndPr/>
              <w:sdtContent>
                <w:r w:rsidR="0099232C" w:rsidRPr="00726AF1">
                  <w:rPr>
                    <w:rFonts w:ascii="MS Gothic" w:eastAsia="MS Gothic" w:hAnsi="MS Gothic" w:hint="eastAsia"/>
                    <w:b w:val="0"/>
                    <w:color w:val="auto"/>
                    <w:sz w:val="24"/>
                  </w:rPr>
                  <w:t>☐</w:t>
                </w:r>
              </w:sdtContent>
            </w:sdt>
            <w:r w:rsidR="0099232C" w:rsidRPr="00726AF1">
              <w:rPr>
                <w:rFonts w:ascii="Times New Roman" w:hAnsi="Times New Roman"/>
                <w:b w:val="0"/>
                <w:sz w:val="24"/>
              </w:rPr>
              <w:t xml:space="preserve"> DMH Clients</w:t>
            </w:r>
          </w:p>
          <w:p w14:paraId="3AA817EA" w14:textId="77777777" w:rsidR="0099232C" w:rsidRPr="00726AF1" w:rsidRDefault="00532ACE" w:rsidP="00B55F90">
            <w:pPr>
              <w:pStyle w:val="Label"/>
              <w:rPr>
                <w:rFonts w:ascii="Segoe UI Symbol" w:hAnsi="Segoe UI Symbol" w:cs="Segoe UI Symbol"/>
                <w:b w:val="0"/>
                <w:sz w:val="24"/>
              </w:rPr>
            </w:pPr>
            <w:sdt>
              <w:sdtPr>
                <w:rPr>
                  <w:rFonts w:ascii="Times New Roman" w:hAnsi="Times New Roman"/>
                  <w:b w:val="0"/>
                  <w:color w:val="auto"/>
                  <w:sz w:val="24"/>
                </w:rPr>
                <w:id w:val="-545830874"/>
                <w14:checkbox>
                  <w14:checked w14:val="0"/>
                  <w14:checkedState w14:val="2612" w14:font="MS Gothic"/>
                  <w14:uncheckedState w14:val="2610" w14:font="MS Gothic"/>
                </w14:checkbox>
              </w:sdtPr>
              <w:sdtEndPr/>
              <w:sdtContent>
                <w:r w:rsidR="0099232C" w:rsidRPr="00726AF1">
                  <w:rPr>
                    <w:rFonts w:ascii="MS Gothic" w:eastAsia="MS Gothic" w:hAnsi="MS Gothic" w:hint="eastAsia"/>
                    <w:b w:val="0"/>
                    <w:color w:val="auto"/>
                    <w:sz w:val="24"/>
                  </w:rPr>
                  <w:t>☐</w:t>
                </w:r>
              </w:sdtContent>
            </w:sdt>
            <w:r w:rsidR="0099232C" w:rsidRPr="00726AF1">
              <w:rPr>
                <w:rFonts w:ascii="Times New Roman" w:hAnsi="Times New Roman"/>
                <w:b w:val="0"/>
                <w:sz w:val="24"/>
              </w:rPr>
              <w:t xml:space="preserve"> DMH LE Contract</w:t>
            </w:r>
            <w:r w:rsidR="0099232C">
              <w:rPr>
                <w:rFonts w:ascii="Times New Roman" w:hAnsi="Times New Roman"/>
                <w:b w:val="0"/>
                <w:sz w:val="24"/>
              </w:rPr>
              <w:t>ed</w:t>
            </w:r>
            <w:r w:rsidR="0099232C" w:rsidRPr="00726AF1">
              <w:rPr>
                <w:rFonts w:ascii="Times New Roman" w:hAnsi="Times New Roman"/>
                <w:b w:val="0"/>
                <w:sz w:val="24"/>
              </w:rPr>
              <w:t xml:space="preserve"> Provider Clients</w:t>
            </w:r>
            <w:r w:rsidR="0099232C" w:rsidRPr="00726AF1">
              <w:rPr>
                <w:rFonts w:ascii="Segoe UI Symbol" w:hAnsi="Segoe UI Symbol" w:cs="Segoe UI Symbol"/>
                <w:b w:val="0"/>
                <w:sz w:val="24"/>
              </w:rPr>
              <w:t xml:space="preserve"> </w:t>
            </w:r>
          </w:p>
          <w:p w14:paraId="5DAA3AFB" w14:textId="77777777" w:rsidR="0099232C" w:rsidRPr="00726AF1" w:rsidRDefault="00532ACE" w:rsidP="00B55F90">
            <w:pPr>
              <w:pStyle w:val="Label"/>
              <w:rPr>
                <w:rFonts w:ascii="Times New Roman" w:hAnsi="Times New Roman"/>
                <w:b w:val="0"/>
                <w:sz w:val="24"/>
              </w:rPr>
            </w:pPr>
            <w:sdt>
              <w:sdtPr>
                <w:rPr>
                  <w:rFonts w:ascii="Times New Roman" w:hAnsi="Times New Roman"/>
                  <w:b w:val="0"/>
                  <w:color w:val="auto"/>
                  <w:sz w:val="24"/>
                </w:rPr>
                <w:id w:val="1015804877"/>
                <w14:checkbox>
                  <w14:checked w14:val="0"/>
                  <w14:checkedState w14:val="2612" w14:font="MS Gothic"/>
                  <w14:uncheckedState w14:val="2610" w14:font="MS Gothic"/>
                </w14:checkbox>
              </w:sdtPr>
              <w:sdtEndPr/>
              <w:sdtContent>
                <w:r w:rsidR="0099232C" w:rsidRPr="00726AF1">
                  <w:rPr>
                    <w:rFonts w:ascii="MS Gothic" w:eastAsia="MS Gothic" w:hAnsi="MS Gothic" w:hint="eastAsia"/>
                    <w:b w:val="0"/>
                    <w:color w:val="auto"/>
                    <w:sz w:val="24"/>
                  </w:rPr>
                  <w:t>☐</w:t>
                </w:r>
              </w:sdtContent>
            </w:sdt>
            <w:r w:rsidR="0099232C" w:rsidRPr="00726AF1">
              <w:rPr>
                <w:rFonts w:ascii="Times New Roman" w:hAnsi="Times New Roman"/>
                <w:b w:val="0"/>
                <w:sz w:val="24"/>
              </w:rPr>
              <w:t xml:space="preserve"> Public</w:t>
            </w:r>
          </w:p>
        </w:tc>
        <w:tc>
          <w:tcPr>
            <w:tcW w:w="4524" w:type="dxa"/>
            <w:gridSpan w:val="3"/>
            <w:tcBorders>
              <w:top w:val="nil"/>
              <w:left w:val="nil"/>
              <w:bottom w:val="single" w:sz="4" w:space="0" w:color="auto"/>
              <w:right w:val="single" w:sz="4" w:space="0" w:color="auto"/>
            </w:tcBorders>
            <w:shd w:val="clear" w:color="auto" w:fill="D9D9D9" w:themeFill="background1" w:themeFillShade="D9"/>
            <w:tcMar>
              <w:left w:w="432" w:type="dxa"/>
              <w:right w:w="115" w:type="dxa"/>
            </w:tcMar>
            <w:vAlign w:val="center"/>
          </w:tcPr>
          <w:p w14:paraId="66A59A41" w14:textId="77777777" w:rsidR="0099232C" w:rsidRPr="00726AF1" w:rsidRDefault="00532ACE" w:rsidP="00B55F90">
            <w:pPr>
              <w:pStyle w:val="Label"/>
              <w:rPr>
                <w:rFonts w:ascii="Times New Roman" w:hAnsi="Times New Roman"/>
                <w:b w:val="0"/>
                <w:sz w:val="24"/>
              </w:rPr>
            </w:pPr>
            <w:sdt>
              <w:sdtPr>
                <w:rPr>
                  <w:rFonts w:ascii="Segoe UI Symbol" w:hAnsi="Segoe UI Symbol" w:cs="Segoe UI Symbol"/>
                  <w:b w:val="0"/>
                  <w:sz w:val="24"/>
                </w:rPr>
                <w:id w:val="1518742934"/>
                <w14:checkbox>
                  <w14:checked w14:val="0"/>
                  <w14:checkedState w14:val="2612" w14:font="MS Gothic"/>
                  <w14:uncheckedState w14:val="2610" w14:font="MS Gothic"/>
                </w14:checkbox>
              </w:sdtPr>
              <w:sdtEndPr/>
              <w:sdtContent>
                <w:r w:rsidR="0099232C" w:rsidRPr="00726AF1">
                  <w:rPr>
                    <w:rFonts w:ascii="Segoe UI Symbol" w:hAnsi="Segoe UI Symbol" w:cs="Segoe UI Symbol"/>
                    <w:b w:val="0"/>
                    <w:sz w:val="24"/>
                  </w:rPr>
                  <w:t>☐</w:t>
                </w:r>
              </w:sdtContent>
            </w:sdt>
            <w:r w:rsidR="0099232C" w:rsidRPr="00726AF1">
              <w:rPr>
                <w:rFonts w:ascii="Segoe UI Symbol" w:hAnsi="Segoe UI Symbol" w:cs="Segoe UI Symbol"/>
                <w:sz w:val="24"/>
              </w:rPr>
              <w:t xml:space="preserve"> </w:t>
            </w:r>
            <w:r w:rsidR="0099232C" w:rsidRPr="00726AF1">
              <w:rPr>
                <w:rFonts w:ascii="Times New Roman" w:hAnsi="Times New Roman"/>
                <w:b w:val="0"/>
                <w:sz w:val="24"/>
              </w:rPr>
              <w:t>Children/Adolescents</w:t>
            </w:r>
          </w:p>
          <w:p w14:paraId="7A1B9F1A" w14:textId="77777777" w:rsidR="0099232C" w:rsidRPr="00726AF1" w:rsidRDefault="00532ACE" w:rsidP="00B55F90">
            <w:pPr>
              <w:pStyle w:val="Label"/>
              <w:rPr>
                <w:rFonts w:ascii="Times New Roman" w:hAnsi="Times New Roman"/>
                <w:b w:val="0"/>
                <w:sz w:val="24"/>
              </w:rPr>
            </w:pPr>
            <w:sdt>
              <w:sdtPr>
                <w:rPr>
                  <w:rFonts w:ascii="Times New Roman" w:hAnsi="Times New Roman"/>
                  <w:b w:val="0"/>
                  <w:color w:val="auto"/>
                  <w:sz w:val="24"/>
                </w:rPr>
                <w:id w:val="380365157"/>
                <w14:checkbox>
                  <w14:checked w14:val="0"/>
                  <w14:checkedState w14:val="2612" w14:font="MS Gothic"/>
                  <w14:uncheckedState w14:val="2610" w14:font="MS Gothic"/>
                </w14:checkbox>
              </w:sdtPr>
              <w:sdtEndPr/>
              <w:sdtContent>
                <w:r w:rsidR="0099232C" w:rsidRPr="00726AF1">
                  <w:rPr>
                    <w:rFonts w:ascii="MS Gothic" w:eastAsia="MS Gothic" w:hAnsi="MS Gothic" w:hint="eastAsia"/>
                    <w:b w:val="0"/>
                    <w:color w:val="auto"/>
                    <w:sz w:val="24"/>
                  </w:rPr>
                  <w:t>☐</w:t>
                </w:r>
              </w:sdtContent>
            </w:sdt>
            <w:r w:rsidR="0099232C" w:rsidRPr="00726AF1">
              <w:rPr>
                <w:rFonts w:ascii="Times New Roman" w:hAnsi="Times New Roman"/>
                <w:b w:val="0"/>
                <w:sz w:val="24"/>
              </w:rPr>
              <w:t xml:space="preserve"> Pregnant Women</w:t>
            </w:r>
          </w:p>
          <w:p w14:paraId="10B3B371" w14:textId="77777777" w:rsidR="0099232C" w:rsidRPr="00726AF1" w:rsidRDefault="00532ACE" w:rsidP="00B55F90">
            <w:pPr>
              <w:pStyle w:val="Label"/>
              <w:rPr>
                <w:rFonts w:ascii="Times New Roman" w:hAnsi="Times New Roman"/>
                <w:b w:val="0"/>
                <w:sz w:val="24"/>
              </w:rPr>
            </w:pPr>
            <w:sdt>
              <w:sdtPr>
                <w:rPr>
                  <w:rFonts w:ascii="Times New Roman" w:hAnsi="Times New Roman"/>
                  <w:b w:val="0"/>
                  <w:color w:val="auto"/>
                  <w:sz w:val="24"/>
                </w:rPr>
                <w:id w:val="681710704"/>
                <w14:checkbox>
                  <w14:checked w14:val="0"/>
                  <w14:checkedState w14:val="2612" w14:font="MS Gothic"/>
                  <w14:uncheckedState w14:val="2610" w14:font="MS Gothic"/>
                </w14:checkbox>
              </w:sdtPr>
              <w:sdtEndPr/>
              <w:sdtContent>
                <w:r w:rsidR="0099232C" w:rsidRPr="00726AF1">
                  <w:rPr>
                    <w:rFonts w:ascii="MS Gothic" w:eastAsia="MS Gothic" w:hAnsi="MS Gothic" w:hint="eastAsia"/>
                    <w:b w:val="0"/>
                    <w:color w:val="auto"/>
                    <w:sz w:val="24"/>
                  </w:rPr>
                  <w:t>☐</w:t>
                </w:r>
              </w:sdtContent>
            </w:sdt>
            <w:r w:rsidR="0099232C" w:rsidRPr="00726AF1">
              <w:rPr>
                <w:rFonts w:ascii="Times New Roman" w:hAnsi="Times New Roman"/>
                <w:b w:val="0"/>
                <w:sz w:val="24"/>
              </w:rPr>
              <w:t xml:space="preserve"> Older Adults</w:t>
            </w:r>
          </w:p>
          <w:p w14:paraId="58F7A76D" w14:textId="77777777" w:rsidR="0099232C" w:rsidRPr="00726AF1" w:rsidRDefault="00532ACE" w:rsidP="00B55F90">
            <w:pPr>
              <w:pStyle w:val="Label"/>
              <w:rPr>
                <w:rFonts w:ascii="Times New Roman" w:hAnsi="Times New Roman"/>
                <w:b w:val="0"/>
                <w:sz w:val="24"/>
              </w:rPr>
            </w:pPr>
            <w:sdt>
              <w:sdtPr>
                <w:rPr>
                  <w:rFonts w:ascii="Times New Roman" w:hAnsi="Times New Roman"/>
                  <w:b w:val="0"/>
                  <w:color w:val="auto"/>
                  <w:sz w:val="24"/>
                </w:rPr>
                <w:id w:val="1628664586"/>
                <w14:checkbox>
                  <w14:checked w14:val="0"/>
                  <w14:checkedState w14:val="2612" w14:font="MS Gothic"/>
                  <w14:uncheckedState w14:val="2610" w14:font="MS Gothic"/>
                </w14:checkbox>
              </w:sdtPr>
              <w:sdtEndPr/>
              <w:sdtContent>
                <w:r w:rsidR="0099232C" w:rsidRPr="00726AF1">
                  <w:rPr>
                    <w:rFonts w:ascii="MS Gothic" w:eastAsia="MS Gothic" w:hAnsi="MS Gothic" w:hint="eastAsia"/>
                    <w:b w:val="0"/>
                    <w:color w:val="auto"/>
                    <w:sz w:val="24"/>
                  </w:rPr>
                  <w:t>☐</w:t>
                </w:r>
              </w:sdtContent>
            </w:sdt>
            <w:r w:rsidR="0099232C" w:rsidRPr="00726AF1">
              <w:rPr>
                <w:rFonts w:ascii="Times New Roman" w:hAnsi="Times New Roman"/>
                <w:b w:val="0"/>
                <w:sz w:val="24"/>
              </w:rPr>
              <w:t xml:space="preserve"> Adults</w:t>
            </w:r>
          </w:p>
          <w:p w14:paraId="2FDEF556" w14:textId="77777777" w:rsidR="0099232C" w:rsidRPr="00726AF1" w:rsidRDefault="00532ACE" w:rsidP="00B55F90">
            <w:pPr>
              <w:pStyle w:val="Label"/>
              <w:rPr>
                <w:rFonts w:ascii="Times New Roman" w:hAnsi="Times New Roman"/>
                <w:b w:val="0"/>
                <w:sz w:val="24"/>
              </w:rPr>
            </w:pPr>
            <w:sdt>
              <w:sdtPr>
                <w:rPr>
                  <w:rFonts w:ascii="Times New Roman" w:hAnsi="Times New Roman"/>
                  <w:b w:val="0"/>
                  <w:color w:val="auto"/>
                  <w:sz w:val="24"/>
                </w:rPr>
                <w:id w:val="-1508670681"/>
                <w14:checkbox>
                  <w14:checked w14:val="0"/>
                  <w14:checkedState w14:val="2612" w14:font="MS Gothic"/>
                  <w14:uncheckedState w14:val="2610" w14:font="MS Gothic"/>
                </w14:checkbox>
              </w:sdtPr>
              <w:sdtEndPr/>
              <w:sdtContent>
                <w:r w:rsidR="0099232C" w:rsidRPr="00726AF1">
                  <w:rPr>
                    <w:rFonts w:ascii="MS Gothic" w:eastAsia="MS Gothic" w:hAnsi="MS Gothic" w:hint="eastAsia"/>
                    <w:b w:val="0"/>
                    <w:color w:val="auto"/>
                    <w:sz w:val="24"/>
                  </w:rPr>
                  <w:t>☐</w:t>
                </w:r>
              </w:sdtContent>
            </w:sdt>
            <w:r w:rsidR="0099232C" w:rsidRPr="00726AF1">
              <w:rPr>
                <w:rFonts w:ascii="Times New Roman" w:hAnsi="Times New Roman"/>
                <w:b w:val="0"/>
                <w:sz w:val="24"/>
              </w:rPr>
              <w:t xml:space="preserve"> Homeless</w:t>
            </w:r>
          </w:p>
        </w:tc>
      </w:tr>
      <w:tr w:rsidR="0099232C" w:rsidRPr="00575DFD" w14:paraId="4A837895" w14:textId="77777777" w:rsidTr="00B55F90">
        <w:tc>
          <w:tcPr>
            <w:tcW w:w="9648" w:type="dxa"/>
            <w:gridSpan w:val="4"/>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1613D8F" w14:textId="77777777" w:rsidR="0099232C" w:rsidRPr="00575DFD" w:rsidRDefault="0099232C" w:rsidP="00B55F90">
            <w:pPr>
              <w:pStyle w:val="Label"/>
              <w:rPr>
                <w:rFonts w:ascii="Times New Roman" w:hAnsi="Times New Roman"/>
                <w:b w:val="0"/>
                <w:bCs/>
                <w:sz w:val="24"/>
              </w:rPr>
            </w:pPr>
            <w:r>
              <w:rPr>
                <w:rFonts w:ascii="Times New Roman" w:hAnsi="Times New Roman"/>
                <w:b w:val="0"/>
                <w:bCs/>
                <w:sz w:val="24"/>
              </w:rPr>
              <w:t xml:space="preserve">5. </w:t>
            </w:r>
            <w:r w:rsidRPr="00575DFD">
              <w:rPr>
                <w:rFonts w:ascii="Times New Roman" w:hAnsi="Times New Roman"/>
                <w:b w:val="0"/>
                <w:bCs/>
                <w:sz w:val="24"/>
              </w:rPr>
              <w:t>Describe the recruitment process and all the methods of communication that will be used to connect or contact participants during the research (</w:t>
            </w:r>
            <w:r>
              <w:rPr>
                <w:rFonts w:ascii="Times New Roman" w:hAnsi="Times New Roman"/>
                <w:b w:val="0"/>
                <w:bCs/>
                <w:sz w:val="24"/>
              </w:rPr>
              <w:t xml:space="preserve">e.g. </w:t>
            </w:r>
            <w:r w:rsidRPr="00575DFD">
              <w:rPr>
                <w:rFonts w:ascii="Times New Roman" w:hAnsi="Times New Roman"/>
                <w:b w:val="0"/>
                <w:bCs/>
                <w:sz w:val="24"/>
              </w:rPr>
              <w:t xml:space="preserve">flyer, pamphlet, email, mail, </w:t>
            </w:r>
            <w:r>
              <w:rPr>
                <w:rFonts w:ascii="Times New Roman" w:hAnsi="Times New Roman"/>
                <w:b w:val="0"/>
                <w:bCs/>
                <w:sz w:val="24"/>
              </w:rPr>
              <w:t>tele</w:t>
            </w:r>
            <w:r w:rsidRPr="00575DFD">
              <w:rPr>
                <w:rFonts w:ascii="Times New Roman" w:hAnsi="Times New Roman"/>
                <w:b w:val="0"/>
                <w:bCs/>
                <w:sz w:val="24"/>
              </w:rPr>
              <w:t>phone, voicemail). Explain how the communication will be secured and protected from unauthorized access.</w:t>
            </w:r>
          </w:p>
        </w:tc>
      </w:tr>
      <w:tr w:rsidR="0099232C" w:rsidRPr="00B21D7D" w14:paraId="08AA2312" w14:textId="77777777" w:rsidTr="00B55F90">
        <w:tc>
          <w:tcPr>
            <w:tcW w:w="9648" w:type="dxa"/>
            <w:gridSpan w:val="4"/>
            <w:tcBorders>
              <w:top w:val="single" w:sz="4" w:space="0" w:color="auto"/>
              <w:left w:val="single" w:sz="2" w:space="0" w:color="auto"/>
              <w:bottom w:val="single" w:sz="4" w:space="0" w:color="auto"/>
              <w:right w:val="single" w:sz="2" w:space="0" w:color="auto"/>
            </w:tcBorders>
            <w:shd w:val="clear" w:color="auto" w:fill="auto"/>
            <w:vAlign w:val="center"/>
          </w:tcPr>
          <w:sdt>
            <w:sdtPr>
              <w:rPr>
                <w:rFonts w:ascii="Times New Roman" w:hAnsi="Times New Roman"/>
                <w:b w:val="0"/>
                <w:sz w:val="24"/>
              </w:rPr>
              <w:id w:val="-845934505"/>
              <w:showingPlcHdr/>
              <w:text/>
            </w:sdtPr>
            <w:sdtEndPr/>
            <w:sdtContent>
              <w:p w14:paraId="30B5B99B" w14:textId="77777777" w:rsidR="0099232C" w:rsidRPr="00514060" w:rsidRDefault="0099232C"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469E421B" w14:textId="77777777" w:rsidR="0099232C" w:rsidRDefault="0099232C" w:rsidP="00B55F90">
            <w:pPr>
              <w:pStyle w:val="Label"/>
              <w:rPr>
                <w:rFonts w:ascii="Times New Roman" w:hAnsi="Times New Roman"/>
                <w:b w:val="0"/>
                <w:color w:val="auto"/>
                <w:sz w:val="24"/>
              </w:rPr>
            </w:pPr>
          </w:p>
          <w:p w14:paraId="405AD4A2" w14:textId="77777777" w:rsidR="0099232C" w:rsidRDefault="0099232C" w:rsidP="00B55F90">
            <w:pPr>
              <w:pStyle w:val="Label"/>
              <w:rPr>
                <w:rFonts w:ascii="Times New Roman" w:hAnsi="Times New Roman"/>
                <w:b w:val="0"/>
                <w:bCs/>
                <w:sz w:val="24"/>
              </w:rPr>
            </w:pPr>
          </w:p>
          <w:p w14:paraId="779C27FC" w14:textId="77777777" w:rsidR="0099232C" w:rsidRDefault="0099232C" w:rsidP="00B55F90">
            <w:pPr>
              <w:pStyle w:val="Label"/>
              <w:rPr>
                <w:rFonts w:ascii="Times New Roman" w:hAnsi="Times New Roman"/>
                <w:b w:val="0"/>
                <w:bCs/>
                <w:sz w:val="24"/>
              </w:rPr>
            </w:pPr>
          </w:p>
          <w:p w14:paraId="3CB6E648" w14:textId="77777777" w:rsidR="0099232C" w:rsidRDefault="0099232C" w:rsidP="00B55F90">
            <w:pPr>
              <w:pStyle w:val="Label"/>
              <w:rPr>
                <w:rFonts w:ascii="Times New Roman" w:hAnsi="Times New Roman"/>
                <w:b w:val="0"/>
                <w:bCs/>
                <w:sz w:val="24"/>
              </w:rPr>
            </w:pPr>
          </w:p>
          <w:p w14:paraId="4FAD3C2F" w14:textId="77777777" w:rsidR="0099232C" w:rsidRDefault="0099232C" w:rsidP="00B55F90">
            <w:pPr>
              <w:pStyle w:val="Label"/>
              <w:rPr>
                <w:rFonts w:ascii="Times New Roman" w:hAnsi="Times New Roman"/>
                <w:b w:val="0"/>
                <w:bCs/>
                <w:sz w:val="24"/>
              </w:rPr>
            </w:pPr>
          </w:p>
          <w:p w14:paraId="43EAC3B8" w14:textId="77777777" w:rsidR="0099232C" w:rsidRDefault="0099232C" w:rsidP="00B55F90">
            <w:pPr>
              <w:pStyle w:val="Label"/>
              <w:rPr>
                <w:rFonts w:ascii="Times New Roman" w:hAnsi="Times New Roman"/>
                <w:b w:val="0"/>
                <w:bCs/>
                <w:sz w:val="24"/>
              </w:rPr>
            </w:pPr>
          </w:p>
          <w:p w14:paraId="20635239" w14:textId="77777777" w:rsidR="0099232C" w:rsidRDefault="0099232C" w:rsidP="00B55F90">
            <w:pPr>
              <w:pStyle w:val="Label"/>
              <w:rPr>
                <w:rFonts w:ascii="Times New Roman" w:hAnsi="Times New Roman"/>
                <w:b w:val="0"/>
                <w:bCs/>
                <w:sz w:val="24"/>
              </w:rPr>
            </w:pPr>
          </w:p>
          <w:p w14:paraId="1D560929" w14:textId="77777777" w:rsidR="0099232C" w:rsidRPr="00B21D7D" w:rsidRDefault="0099232C" w:rsidP="00B55F90">
            <w:pPr>
              <w:pStyle w:val="Label"/>
              <w:rPr>
                <w:rFonts w:ascii="Times New Roman" w:hAnsi="Times New Roman"/>
                <w:b w:val="0"/>
                <w:bCs/>
                <w:sz w:val="24"/>
              </w:rPr>
            </w:pPr>
          </w:p>
        </w:tc>
      </w:tr>
      <w:tr w:rsidR="0099232C" w:rsidRPr="00575DFD" w14:paraId="0C66D5DF" w14:textId="77777777" w:rsidTr="00B55F90">
        <w:tc>
          <w:tcPr>
            <w:tcW w:w="9648" w:type="dxa"/>
            <w:gridSpan w:val="4"/>
            <w:tcBorders>
              <w:top w:val="single" w:sz="4" w:space="0" w:color="auto"/>
              <w:bottom w:val="nil"/>
            </w:tcBorders>
            <w:shd w:val="clear" w:color="auto" w:fill="D9D9D9" w:themeFill="background1" w:themeFillShade="D9"/>
            <w:vAlign w:val="center"/>
          </w:tcPr>
          <w:p w14:paraId="02100D5C" w14:textId="77777777" w:rsidR="0099232C" w:rsidRPr="00575DFD" w:rsidRDefault="0099232C" w:rsidP="00B55F90">
            <w:pPr>
              <w:pStyle w:val="Label"/>
              <w:rPr>
                <w:rFonts w:ascii="Times New Roman" w:hAnsi="Times New Roman"/>
                <w:b w:val="0"/>
                <w:bCs/>
                <w:sz w:val="24"/>
              </w:rPr>
            </w:pPr>
            <w:r>
              <w:rPr>
                <w:rFonts w:ascii="Times New Roman" w:hAnsi="Times New Roman"/>
                <w:b w:val="0"/>
                <w:bCs/>
                <w:sz w:val="24"/>
              </w:rPr>
              <w:lastRenderedPageBreak/>
              <w:t xml:space="preserve">6. </w:t>
            </w:r>
            <w:r w:rsidRPr="00575DFD">
              <w:rPr>
                <w:rFonts w:ascii="Times New Roman" w:hAnsi="Times New Roman"/>
                <w:b w:val="0"/>
                <w:bCs/>
                <w:sz w:val="24"/>
              </w:rPr>
              <w:t xml:space="preserve">Indicate where you will be recruiting research participants. </w:t>
            </w:r>
          </w:p>
          <w:p w14:paraId="3CDD2F28" w14:textId="77777777" w:rsidR="0099232C" w:rsidRPr="00575DFD" w:rsidRDefault="0099232C" w:rsidP="00B55F90">
            <w:pPr>
              <w:pStyle w:val="Label"/>
              <w:ind w:left="360"/>
              <w:rPr>
                <w:rFonts w:ascii="Times New Roman" w:hAnsi="Times New Roman"/>
                <w:b w:val="0"/>
                <w:bCs/>
                <w:sz w:val="24"/>
              </w:rPr>
            </w:pPr>
            <w:r w:rsidRPr="00575DFD">
              <w:rPr>
                <w:rFonts w:ascii="Times New Roman" w:hAnsi="Times New Roman"/>
                <w:b w:val="0"/>
                <w:bCs/>
                <w:i/>
                <w:sz w:val="24"/>
              </w:rPr>
              <w:t>Provide the information for each checked box below, including facility name, address, and contact person for each clinic</w:t>
            </w:r>
          </w:p>
        </w:tc>
      </w:tr>
      <w:tr w:rsidR="0099232C" w:rsidRPr="00575DFD" w14:paraId="32A06B9B" w14:textId="77777777" w:rsidTr="00B55F90">
        <w:tc>
          <w:tcPr>
            <w:tcW w:w="9648" w:type="dxa"/>
            <w:gridSpan w:val="4"/>
            <w:tcBorders>
              <w:top w:val="nil"/>
              <w:bottom w:val="single" w:sz="2" w:space="0" w:color="auto"/>
            </w:tcBorders>
            <w:shd w:val="clear" w:color="auto" w:fill="D9D9D9" w:themeFill="background1" w:themeFillShade="D9"/>
            <w:vAlign w:val="center"/>
          </w:tcPr>
          <w:p w14:paraId="6027894D" w14:textId="77777777" w:rsidR="0099232C" w:rsidRPr="00575DFD" w:rsidRDefault="00532ACE" w:rsidP="00B55F90">
            <w:pPr>
              <w:pStyle w:val="Label"/>
              <w:ind w:left="360"/>
              <w:rPr>
                <w:rFonts w:ascii="Times New Roman" w:hAnsi="Times New Roman"/>
                <w:b w:val="0"/>
                <w:color w:val="auto"/>
                <w:sz w:val="24"/>
              </w:rPr>
            </w:pPr>
            <w:sdt>
              <w:sdtPr>
                <w:rPr>
                  <w:rFonts w:ascii="MS Gothic" w:eastAsia="MS Gothic" w:hAnsi="MS Gothic"/>
                  <w:b w:val="0"/>
                  <w:color w:val="auto"/>
                  <w:sz w:val="24"/>
                </w:rPr>
                <w:id w:val="658882767"/>
                <w14:checkbox>
                  <w14:checked w14:val="0"/>
                  <w14:checkedState w14:val="2612" w14:font="MS Gothic"/>
                  <w14:uncheckedState w14:val="2610" w14:font="MS Gothic"/>
                </w14:checkbox>
              </w:sdtPr>
              <w:sdtEndPr/>
              <w:sdtContent>
                <w:r w:rsidR="0099232C" w:rsidRPr="00575DFD">
                  <w:rPr>
                    <w:rFonts w:ascii="MS Gothic" w:eastAsia="MS Gothic" w:hAnsi="MS Gothic"/>
                    <w:b w:val="0"/>
                    <w:color w:val="auto"/>
                    <w:sz w:val="24"/>
                  </w:rPr>
                  <w:t>☐</w:t>
                </w:r>
              </w:sdtContent>
            </w:sdt>
            <w:r w:rsidR="0099232C" w:rsidRPr="00575DFD">
              <w:rPr>
                <w:rFonts w:ascii="Times New Roman" w:hAnsi="Times New Roman"/>
                <w:b w:val="0"/>
                <w:color w:val="auto"/>
                <w:sz w:val="24"/>
              </w:rPr>
              <w:t xml:space="preserve"> DMH Directly-Operated Facilities: </w:t>
            </w:r>
            <w:sdt>
              <w:sdtPr>
                <w:rPr>
                  <w:rFonts w:ascii="Times New Roman" w:hAnsi="Times New Roman"/>
                  <w:b w:val="0"/>
                  <w:strike/>
                  <w:sz w:val="24"/>
                </w:rPr>
                <w:id w:val="811298074"/>
                <w:showingPlcHdr/>
                <w:text/>
              </w:sdtPr>
              <w:sdtEndPr/>
              <w:sdtContent>
                <w:r w:rsidR="0099232C" w:rsidRPr="00575DFD">
                  <w:rPr>
                    <w:rStyle w:val="PlaceholderText"/>
                    <w:rFonts w:ascii="Times New Roman" w:hAnsi="Times New Roman"/>
                    <w:b w:val="0"/>
                    <w:sz w:val="24"/>
                  </w:rPr>
                  <w:t>Click here to enter text.</w:t>
                </w:r>
              </w:sdtContent>
            </w:sdt>
          </w:p>
          <w:p w14:paraId="67CB3F23" w14:textId="77777777" w:rsidR="0099232C" w:rsidRPr="00575DFD" w:rsidRDefault="00532ACE" w:rsidP="00B55F90">
            <w:pPr>
              <w:pStyle w:val="Label"/>
              <w:ind w:left="360"/>
              <w:rPr>
                <w:rFonts w:ascii="Times New Roman" w:hAnsi="Times New Roman"/>
                <w:b w:val="0"/>
                <w:color w:val="auto"/>
                <w:sz w:val="24"/>
              </w:rPr>
            </w:pPr>
            <w:sdt>
              <w:sdtPr>
                <w:rPr>
                  <w:rFonts w:ascii="MS Gothic" w:eastAsia="MS Gothic" w:hAnsi="MS Gothic"/>
                  <w:b w:val="0"/>
                  <w:color w:val="auto"/>
                  <w:sz w:val="24"/>
                </w:rPr>
                <w:id w:val="-371229315"/>
                <w14:checkbox>
                  <w14:checked w14:val="0"/>
                  <w14:checkedState w14:val="2612" w14:font="MS Gothic"/>
                  <w14:uncheckedState w14:val="2610" w14:font="MS Gothic"/>
                </w14:checkbox>
              </w:sdtPr>
              <w:sdtEndPr/>
              <w:sdtContent>
                <w:r w:rsidR="0099232C" w:rsidRPr="00575DFD">
                  <w:rPr>
                    <w:rFonts w:ascii="MS Gothic" w:eastAsia="MS Gothic" w:hAnsi="MS Gothic"/>
                    <w:b w:val="0"/>
                    <w:color w:val="auto"/>
                    <w:sz w:val="24"/>
                  </w:rPr>
                  <w:t>☐</w:t>
                </w:r>
              </w:sdtContent>
            </w:sdt>
            <w:r w:rsidR="0099232C" w:rsidRPr="00575DFD">
              <w:rPr>
                <w:rFonts w:ascii="Times New Roman" w:hAnsi="Times New Roman"/>
                <w:b w:val="0"/>
                <w:color w:val="auto"/>
                <w:sz w:val="24"/>
              </w:rPr>
              <w:t xml:space="preserve"> DMH LE Contract</w:t>
            </w:r>
            <w:r w:rsidR="0099232C">
              <w:rPr>
                <w:rFonts w:ascii="Times New Roman" w:hAnsi="Times New Roman"/>
                <w:b w:val="0"/>
                <w:color w:val="auto"/>
                <w:sz w:val="24"/>
              </w:rPr>
              <w:t>ed</w:t>
            </w:r>
            <w:r w:rsidR="0099232C" w:rsidRPr="00575DFD">
              <w:rPr>
                <w:rFonts w:ascii="Times New Roman" w:hAnsi="Times New Roman"/>
                <w:b w:val="0"/>
                <w:color w:val="auto"/>
                <w:sz w:val="24"/>
              </w:rPr>
              <w:t xml:space="preserve"> Providers: </w:t>
            </w:r>
            <w:sdt>
              <w:sdtPr>
                <w:rPr>
                  <w:rFonts w:ascii="Times New Roman" w:hAnsi="Times New Roman"/>
                  <w:b w:val="0"/>
                  <w:strike/>
                  <w:sz w:val="24"/>
                </w:rPr>
                <w:id w:val="2112079629"/>
                <w:showingPlcHdr/>
                <w:text/>
              </w:sdtPr>
              <w:sdtEndPr/>
              <w:sdtContent>
                <w:r w:rsidR="0099232C" w:rsidRPr="00575DFD">
                  <w:rPr>
                    <w:rStyle w:val="PlaceholderText"/>
                    <w:rFonts w:ascii="Times New Roman" w:hAnsi="Times New Roman"/>
                    <w:b w:val="0"/>
                    <w:sz w:val="24"/>
                  </w:rPr>
                  <w:t>Click here to enter text.</w:t>
                </w:r>
              </w:sdtContent>
            </w:sdt>
          </w:p>
          <w:p w14:paraId="7B421EB1" w14:textId="77777777" w:rsidR="0099232C" w:rsidRPr="00575DFD" w:rsidRDefault="00532ACE" w:rsidP="00B55F90">
            <w:pPr>
              <w:pStyle w:val="Label"/>
              <w:ind w:left="360"/>
              <w:rPr>
                <w:rFonts w:ascii="Times New Roman" w:hAnsi="Times New Roman"/>
                <w:b w:val="0"/>
                <w:bCs/>
                <w:sz w:val="24"/>
              </w:rPr>
            </w:pPr>
            <w:sdt>
              <w:sdtPr>
                <w:rPr>
                  <w:rFonts w:ascii="MS Gothic" w:eastAsia="MS Gothic" w:hAnsi="MS Gothic"/>
                  <w:b w:val="0"/>
                  <w:color w:val="auto"/>
                  <w:sz w:val="24"/>
                </w:rPr>
                <w:id w:val="-1698152772"/>
                <w14:checkbox>
                  <w14:checked w14:val="0"/>
                  <w14:checkedState w14:val="2612" w14:font="MS Gothic"/>
                  <w14:uncheckedState w14:val="2610" w14:font="MS Gothic"/>
                </w14:checkbox>
              </w:sdtPr>
              <w:sdtEndPr/>
              <w:sdtContent>
                <w:r w:rsidR="0099232C">
                  <w:rPr>
                    <w:rFonts w:ascii="MS Gothic" w:eastAsia="MS Gothic" w:hAnsi="MS Gothic" w:hint="eastAsia"/>
                    <w:b w:val="0"/>
                    <w:color w:val="auto"/>
                    <w:sz w:val="24"/>
                  </w:rPr>
                  <w:t>☐</w:t>
                </w:r>
              </w:sdtContent>
            </w:sdt>
            <w:r w:rsidR="0099232C" w:rsidRPr="00575DFD">
              <w:rPr>
                <w:rFonts w:ascii="Times New Roman" w:hAnsi="Times New Roman"/>
                <w:b w:val="0"/>
                <w:color w:val="auto"/>
                <w:sz w:val="24"/>
              </w:rPr>
              <w:t xml:space="preserve"> Other: </w:t>
            </w:r>
            <w:sdt>
              <w:sdtPr>
                <w:rPr>
                  <w:rFonts w:ascii="Times New Roman" w:hAnsi="Times New Roman"/>
                  <w:b w:val="0"/>
                  <w:strike/>
                  <w:sz w:val="24"/>
                </w:rPr>
                <w:id w:val="264127826"/>
                <w:showingPlcHdr/>
                <w:text/>
              </w:sdtPr>
              <w:sdtEndPr/>
              <w:sdtContent>
                <w:r w:rsidR="0099232C" w:rsidRPr="00575DFD">
                  <w:rPr>
                    <w:rStyle w:val="PlaceholderText"/>
                    <w:rFonts w:ascii="Times New Roman" w:hAnsi="Times New Roman"/>
                    <w:b w:val="0"/>
                    <w:sz w:val="24"/>
                  </w:rPr>
                  <w:t>Click here to enter text.</w:t>
                </w:r>
              </w:sdtContent>
            </w:sdt>
          </w:p>
        </w:tc>
      </w:tr>
      <w:tr w:rsidR="0099232C" w:rsidRPr="003928E7" w14:paraId="6919C993" w14:textId="77777777" w:rsidTr="00B55F90">
        <w:tc>
          <w:tcPr>
            <w:tcW w:w="9648" w:type="dxa"/>
            <w:gridSpan w:val="4"/>
            <w:tcBorders>
              <w:top w:val="single" w:sz="2" w:space="0" w:color="auto"/>
              <w:left w:val="single" w:sz="2" w:space="0" w:color="auto"/>
              <w:bottom w:val="nil"/>
              <w:right w:val="single" w:sz="2" w:space="0" w:color="auto"/>
            </w:tcBorders>
            <w:shd w:val="clear" w:color="auto" w:fill="D9D9D9" w:themeFill="background1" w:themeFillShade="D9"/>
            <w:vAlign w:val="center"/>
          </w:tcPr>
          <w:p w14:paraId="4F4CE429" w14:textId="77777777" w:rsidR="0099232C" w:rsidRPr="007E69C5" w:rsidRDefault="0099232C" w:rsidP="00B55F90">
            <w:pPr>
              <w:pStyle w:val="Label"/>
              <w:rPr>
                <w:rFonts w:ascii="Times New Roman" w:hAnsi="Times New Roman"/>
                <w:b w:val="0"/>
                <w:bCs/>
                <w:sz w:val="24"/>
              </w:rPr>
            </w:pPr>
            <w:r>
              <w:rPr>
                <w:rFonts w:ascii="Times New Roman" w:hAnsi="Times New Roman"/>
                <w:b w:val="0"/>
                <w:bCs/>
                <w:sz w:val="24"/>
              </w:rPr>
              <w:t xml:space="preserve">7. </w:t>
            </w:r>
            <w:r w:rsidRPr="007E69C5">
              <w:rPr>
                <w:rFonts w:ascii="Times New Roman" w:hAnsi="Times New Roman"/>
                <w:b w:val="0"/>
                <w:bCs/>
                <w:sz w:val="24"/>
              </w:rPr>
              <w:t xml:space="preserve">Indicate where you will be interviewing research participants. </w:t>
            </w:r>
          </w:p>
          <w:p w14:paraId="53D9E457" w14:textId="77777777" w:rsidR="0099232C" w:rsidRPr="003928E7" w:rsidRDefault="0099232C" w:rsidP="00B55F90">
            <w:pPr>
              <w:pStyle w:val="Label"/>
              <w:ind w:left="360"/>
              <w:rPr>
                <w:rFonts w:ascii="Times New Roman" w:hAnsi="Times New Roman"/>
                <w:b w:val="0"/>
                <w:bCs/>
                <w:i/>
                <w:sz w:val="24"/>
              </w:rPr>
            </w:pPr>
            <w:r w:rsidRPr="003928E7">
              <w:rPr>
                <w:rFonts w:ascii="Times New Roman" w:hAnsi="Times New Roman"/>
                <w:b w:val="0"/>
                <w:bCs/>
                <w:i/>
                <w:sz w:val="24"/>
              </w:rPr>
              <w:t>Provide the information for each checked box below, including facility name, address, and contact person for each clinic.</w:t>
            </w:r>
          </w:p>
        </w:tc>
      </w:tr>
      <w:tr w:rsidR="0099232C" w:rsidRPr="00B21D7D" w14:paraId="626D8810" w14:textId="77777777" w:rsidTr="00B55F90">
        <w:tc>
          <w:tcPr>
            <w:tcW w:w="9648" w:type="dxa"/>
            <w:gridSpan w:val="4"/>
            <w:tcBorders>
              <w:top w:val="nil"/>
              <w:left w:val="single" w:sz="2" w:space="0" w:color="auto"/>
              <w:bottom w:val="single" w:sz="2" w:space="0" w:color="auto"/>
              <w:right w:val="single" w:sz="2" w:space="0" w:color="auto"/>
            </w:tcBorders>
            <w:shd w:val="clear" w:color="auto" w:fill="D9D9D9" w:themeFill="background1" w:themeFillShade="D9"/>
            <w:vAlign w:val="center"/>
          </w:tcPr>
          <w:p w14:paraId="1D5702CB" w14:textId="77777777" w:rsidR="0099232C" w:rsidRDefault="00532ACE" w:rsidP="00B55F90">
            <w:pPr>
              <w:pStyle w:val="Label"/>
              <w:ind w:left="360"/>
              <w:rPr>
                <w:rFonts w:ascii="Times New Roman" w:hAnsi="Times New Roman"/>
                <w:b w:val="0"/>
                <w:color w:val="auto"/>
                <w:sz w:val="24"/>
              </w:rPr>
            </w:pPr>
            <w:sdt>
              <w:sdtPr>
                <w:rPr>
                  <w:rFonts w:ascii="Times New Roman" w:hAnsi="Times New Roman"/>
                  <w:b w:val="0"/>
                  <w:color w:val="auto"/>
                  <w:sz w:val="24"/>
                </w:rPr>
                <w:id w:val="-1595537245"/>
                <w14:checkbox>
                  <w14:checked w14:val="0"/>
                  <w14:checkedState w14:val="2612" w14:font="MS Gothic"/>
                  <w14:uncheckedState w14:val="2610" w14:font="MS Gothic"/>
                </w14:checkbox>
              </w:sdtPr>
              <w:sdtEndPr/>
              <w:sdtContent>
                <w:r w:rsidR="0099232C">
                  <w:rPr>
                    <w:rFonts w:ascii="MS Gothic" w:eastAsia="MS Gothic" w:hAnsi="MS Gothic" w:hint="eastAsia"/>
                    <w:b w:val="0"/>
                    <w:color w:val="auto"/>
                    <w:sz w:val="24"/>
                  </w:rPr>
                  <w:t>☐</w:t>
                </w:r>
              </w:sdtContent>
            </w:sdt>
            <w:r w:rsidR="0099232C" w:rsidRPr="007124F3">
              <w:rPr>
                <w:rFonts w:ascii="Times New Roman" w:hAnsi="Times New Roman"/>
                <w:b w:val="0"/>
                <w:color w:val="auto"/>
                <w:sz w:val="24"/>
              </w:rPr>
              <w:t xml:space="preserve"> </w:t>
            </w:r>
            <w:r w:rsidR="0099232C">
              <w:rPr>
                <w:rFonts w:ascii="Times New Roman" w:hAnsi="Times New Roman"/>
                <w:b w:val="0"/>
                <w:color w:val="auto"/>
                <w:sz w:val="24"/>
              </w:rPr>
              <w:t xml:space="preserve">DMH Directly-Operated Facilities: </w:t>
            </w:r>
            <w:sdt>
              <w:sdtPr>
                <w:rPr>
                  <w:rFonts w:ascii="Times New Roman" w:hAnsi="Times New Roman"/>
                  <w:b w:val="0"/>
                  <w:sz w:val="24"/>
                </w:rPr>
                <w:id w:val="-1350628227"/>
                <w:showingPlcHdr/>
                <w:text/>
              </w:sdtPr>
              <w:sdtEndPr/>
              <w:sdtContent>
                <w:r w:rsidR="0099232C" w:rsidRPr="00514060">
                  <w:rPr>
                    <w:rStyle w:val="PlaceholderText"/>
                    <w:rFonts w:ascii="Times New Roman" w:hAnsi="Times New Roman"/>
                    <w:b w:val="0"/>
                    <w:sz w:val="24"/>
                  </w:rPr>
                  <w:t>Click here to enter text.</w:t>
                </w:r>
              </w:sdtContent>
            </w:sdt>
          </w:p>
          <w:p w14:paraId="2E12D8EC" w14:textId="77777777" w:rsidR="0099232C" w:rsidRDefault="00532ACE" w:rsidP="00B55F90">
            <w:pPr>
              <w:pStyle w:val="Label"/>
              <w:ind w:left="360"/>
              <w:rPr>
                <w:rFonts w:ascii="Times New Roman" w:hAnsi="Times New Roman"/>
                <w:b w:val="0"/>
                <w:color w:val="auto"/>
                <w:sz w:val="24"/>
              </w:rPr>
            </w:pPr>
            <w:sdt>
              <w:sdtPr>
                <w:rPr>
                  <w:rFonts w:ascii="Times New Roman" w:hAnsi="Times New Roman"/>
                  <w:b w:val="0"/>
                  <w:color w:val="auto"/>
                  <w:sz w:val="24"/>
                </w:rPr>
                <w:id w:val="1552341358"/>
                <w14:checkbox>
                  <w14:checked w14:val="0"/>
                  <w14:checkedState w14:val="2612" w14:font="MS Gothic"/>
                  <w14:uncheckedState w14:val="2610" w14:font="MS Gothic"/>
                </w14:checkbox>
              </w:sdtPr>
              <w:sdtEndPr/>
              <w:sdtContent>
                <w:r w:rsidR="0099232C" w:rsidRPr="007124F3">
                  <w:rPr>
                    <w:rFonts w:ascii="MS Gothic" w:eastAsia="MS Gothic" w:hAnsi="MS Gothic" w:hint="eastAsia"/>
                    <w:b w:val="0"/>
                    <w:color w:val="auto"/>
                    <w:sz w:val="24"/>
                  </w:rPr>
                  <w:t>☐</w:t>
                </w:r>
              </w:sdtContent>
            </w:sdt>
            <w:r w:rsidR="0099232C" w:rsidRPr="007124F3">
              <w:rPr>
                <w:rFonts w:ascii="Times New Roman" w:hAnsi="Times New Roman"/>
                <w:b w:val="0"/>
                <w:color w:val="auto"/>
                <w:sz w:val="24"/>
              </w:rPr>
              <w:t xml:space="preserve"> DMH</w:t>
            </w:r>
            <w:r w:rsidR="0099232C">
              <w:rPr>
                <w:rFonts w:ascii="Times New Roman" w:hAnsi="Times New Roman"/>
                <w:b w:val="0"/>
                <w:color w:val="auto"/>
                <w:sz w:val="24"/>
              </w:rPr>
              <w:t xml:space="preserve"> LE Contracted Providers: </w:t>
            </w:r>
            <w:sdt>
              <w:sdtPr>
                <w:rPr>
                  <w:rFonts w:ascii="Times New Roman" w:hAnsi="Times New Roman"/>
                  <w:b w:val="0"/>
                  <w:sz w:val="24"/>
                </w:rPr>
                <w:id w:val="-1278098406"/>
                <w:showingPlcHdr/>
                <w:text/>
              </w:sdtPr>
              <w:sdtEndPr/>
              <w:sdtContent>
                <w:r w:rsidR="0099232C" w:rsidRPr="00514060">
                  <w:rPr>
                    <w:rStyle w:val="PlaceholderText"/>
                    <w:rFonts w:ascii="Times New Roman" w:hAnsi="Times New Roman"/>
                    <w:b w:val="0"/>
                    <w:sz w:val="24"/>
                  </w:rPr>
                  <w:t>Click here to enter text.</w:t>
                </w:r>
              </w:sdtContent>
            </w:sdt>
          </w:p>
          <w:p w14:paraId="2418B1E6" w14:textId="77777777" w:rsidR="0099232C" w:rsidRPr="00B21D7D" w:rsidRDefault="00532ACE" w:rsidP="00B55F90">
            <w:pPr>
              <w:pStyle w:val="Label"/>
              <w:ind w:left="360"/>
              <w:rPr>
                <w:rFonts w:ascii="Times New Roman" w:hAnsi="Times New Roman"/>
                <w:b w:val="0"/>
                <w:bCs/>
                <w:sz w:val="24"/>
              </w:rPr>
            </w:pPr>
            <w:sdt>
              <w:sdtPr>
                <w:rPr>
                  <w:rFonts w:ascii="Times New Roman" w:hAnsi="Times New Roman"/>
                  <w:b w:val="0"/>
                  <w:color w:val="auto"/>
                  <w:sz w:val="24"/>
                </w:rPr>
                <w:id w:val="2048950836"/>
                <w14:checkbox>
                  <w14:checked w14:val="0"/>
                  <w14:checkedState w14:val="2612" w14:font="MS Gothic"/>
                  <w14:uncheckedState w14:val="2610" w14:font="MS Gothic"/>
                </w14:checkbox>
              </w:sdtPr>
              <w:sdtEndPr/>
              <w:sdtContent>
                <w:r w:rsidR="0099232C">
                  <w:rPr>
                    <w:rFonts w:ascii="MS Gothic" w:eastAsia="MS Gothic" w:hAnsi="MS Gothic" w:hint="eastAsia"/>
                    <w:b w:val="0"/>
                    <w:color w:val="auto"/>
                    <w:sz w:val="24"/>
                  </w:rPr>
                  <w:t>☐</w:t>
                </w:r>
              </w:sdtContent>
            </w:sdt>
            <w:r w:rsidR="0099232C" w:rsidRPr="007124F3">
              <w:rPr>
                <w:rFonts w:ascii="Times New Roman" w:hAnsi="Times New Roman"/>
                <w:b w:val="0"/>
                <w:color w:val="auto"/>
                <w:sz w:val="24"/>
              </w:rPr>
              <w:t xml:space="preserve"> </w:t>
            </w:r>
            <w:r w:rsidR="0099232C">
              <w:rPr>
                <w:rFonts w:ascii="Times New Roman" w:hAnsi="Times New Roman"/>
                <w:b w:val="0"/>
                <w:color w:val="auto"/>
                <w:sz w:val="24"/>
              </w:rPr>
              <w:t xml:space="preserve">Other: (e.g. home, clinic, in the field)  </w:t>
            </w:r>
            <w:sdt>
              <w:sdtPr>
                <w:rPr>
                  <w:rFonts w:ascii="Times New Roman" w:hAnsi="Times New Roman"/>
                  <w:b w:val="0"/>
                  <w:sz w:val="24"/>
                </w:rPr>
                <w:id w:val="1656261394"/>
                <w:showingPlcHdr/>
                <w:text/>
              </w:sdtPr>
              <w:sdtEndPr/>
              <w:sdtContent>
                <w:r w:rsidR="0099232C" w:rsidRPr="00514060">
                  <w:rPr>
                    <w:rStyle w:val="PlaceholderText"/>
                    <w:rFonts w:ascii="Times New Roman" w:hAnsi="Times New Roman"/>
                    <w:b w:val="0"/>
                    <w:sz w:val="24"/>
                  </w:rPr>
                  <w:t>Click here to enter text.</w:t>
                </w:r>
              </w:sdtContent>
            </w:sdt>
          </w:p>
        </w:tc>
      </w:tr>
      <w:tr w:rsidR="0099232C" w:rsidRPr="00051EFB" w14:paraId="5879DF26" w14:textId="77777777" w:rsidTr="00B55F90">
        <w:tc>
          <w:tcPr>
            <w:tcW w:w="9648"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F09C0E8" w14:textId="77777777" w:rsidR="0099232C" w:rsidRPr="00575DFD" w:rsidRDefault="0099232C" w:rsidP="00B55F90">
            <w:pPr>
              <w:pStyle w:val="Label"/>
              <w:rPr>
                <w:rFonts w:ascii="Times New Roman" w:hAnsi="Times New Roman"/>
                <w:b w:val="0"/>
                <w:bCs/>
                <w:sz w:val="24"/>
              </w:rPr>
            </w:pPr>
            <w:r>
              <w:rPr>
                <w:rFonts w:ascii="Times New Roman" w:hAnsi="Times New Roman"/>
                <w:b w:val="0"/>
                <w:bCs/>
                <w:sz w:val="24"/>
              </w:rPr>
              <w:t>8. Will participant</w:t>
            </w:r>
            <w:r w:rsidRPr="00575DFD">
              <w:rPr>
                <w:rFonts w:ascii="Times New Roman" w:hAnsi="Times New Roman"/>
                <w:b w:val="0"/>
                <w:bCs/>
                <w:sz w:val="24"/>
              </w:rPr>
              <w:t xml:space="preserve">s be compensated for their participation?    </w:t>
            </w:r>
            <w:sdt>
              <w:sdtPr>
                <w:rPr>
                  <w:rFonts w:ascii="MS Gothic" w:eastAsia="MS Gothic" w:hAnsi="MS Gothic"/>
                  <w:b w:val="0"/>
                  <w:bCs/>
                  <w:sz w:val="24"/>
                </w:rPr>
                <w:id w:val="-2042580481"/>
                <w14:checkbox>
                  <w14:checked w14:val="0"/>
                  <w14:checkedState w14:val="2612" w14:font="MS Gothic"/>
                  <w14:uncheckedState w14:val="2610" w14:font="MS Gothic"/>
                </w14:checkbox>
              </w:sdtPr>
              <w:sdtEndPr/>
              <w:sdtContent>
                <w:r w:rsidRPr="00575DFD">
                  <w:rPr>
                    <w:rFonts w:ascii="MS Gothic" w:eastAsia="MS Gothic" w:hAnsi="MS Gothic"/>
                    <w:b w:val="0"/>
                    <w:bCs/>
                    <w:sz w:val="24"/>
                  </w:rPr>
                  <w:t>☐</w:t>
                </w:r>
              </w:sdtContent>
            </w:sdt>
            <w:r w:rsidRPr="00575DFD">
              <w:rPr>
                <w:rFonts w:ascii="Times New Roman" w:hAnsi="Times New Roman"/>
                <w:b w:val="0"/>
                <w:bCs/>
                <w:sz w:val="24"/>
              </w:rPr>
              <w:t xml:space="preserve"> Yes    </w:t>
            </w:r>
            <w:sdt>
              <w:sdtPr>
                <w:rPr>
                  <w:rFonts w:ascii="Segoe UI Symbol" w:hAnsi="Segoe UI Symbol" w:cs="Segoe UI Symbol"/>
                  <w:b w:val="0"/>
                  <w:bCs/>
                  <w:sz w:val="24"/>
                </w:rPr>
                <w:id w:val="-459417593"/>
                <w14:checkbox>
                  <w14:checked w14:val="0"/>
                  <w14:checkedState w14:val="2612" w14:font="MS Gothic"/>
                  <w14:uncheckedState w14:val="2610" w14:font="MS Gothic"/>
                </w14:checkbox>
              </w:sdtPr>
              <w:sdtEndPr/>
              <w:sdtContent>
                <w:r w:rsidRPr="00575DFD">
                  <w:rPr>
                    <w:rFonts w:ascii="Segoe UI Symbol" w:hAnsi="Segoe UI Symbol" w:cs="Segoe UI Symbol"/>
                    <w:b w:val="0"/>
                    <w:bCs/>
                    <w:sz w:val="24"/>
                  </w:rPr>
                  <w:t>☐</w:t>
                </w:r>
              </w:sdtContent>
            </w:sdt>
            <w:r w:rsidRPr="00575DFD">
              <w:rPr>
                <w:rFonts w:ascii="Times New Roman" w:hAnsi="Times New Roman"/>
                <w:b w:val="0"/>
                <w:bCs/>
                <w:sz w:val="24"/>
              </w:rPr>
              <w:t xml:space="preserve"> No</w:t>
            </w:r>
          </w:p>
          <w:p w14:paraId="543A37C2" w14:textId="77777777" w:rsidR="0099232C" w:rsidRPr="00051EFB" w:rsidRDefault="0099232C" w:rsidP="00B55F90">
            <w:pPr>
              <w:pStyle w:val="Label"/>
              <w:ind w:left="360"/>
              <w:rPr>
                <w:rFonts w:ascii="Times New Roman" w:hAnsi="Times New Roman"/>
                <w:b w:val="0"/>
                <w:bCs/>
                <w:sz w:val="24"/>
              </w:rPr>
            </w:pPr>
            <w:r w:rsidRPr="00575DFD">
              <w:rPr>
                <w:rFonts w:ascii="Times New Roman" w:hAnsi="Times New Roman"/>
                <w:b w:val="0"/>
                <w:bCs/>
                <w:i/>
                <w:sz w:val="24"/>
              </w:rPr>
              <w:t xml:space="preserve">Please describe when, where, and how the compensation will </w:t>
            </w:r>
            <w:r>
              <w:rPr>
                <w:rFonts w:ascii="Times New Roman" w:hAnsi="Times New Roman"/>
                <w:b w:val="0"/>
                <w:bCs/>
                <w:i/>
                <w:sz w:val="24"/>
              </w:rPr>
              <w:t>be exchanged</w:t>
            </w:r>
            <w:r w:rsidRPr="00575DFD">
              <w:rPr>
                <w:rFonts w:ascii="Times New Roman" w:hAnsi="Times New Roman"/>
                <w:b w:val="0"/>
                <w:bCs/>
                <w:i/>
                <w:sz w:val="24"/>
              </w:rPr>
              <w:t>.</w:t>
            </w:r>
          </w:p>
        </w:tc>
      </w:tr>
      <w:tr w:rsidR="0099232C" w:rsidRPr="005E1E34" w14:paraId="2CEB9E52" w14:textId="77777777" w:rsidTr="00B55F90">
        <w:tc>
          <w:tcPr>
            <w:tcW w:w="9648" w:type="dxa"/>
            <w:gridSpan w:val="4"/>
            <w:tcBorders>
              <w:top w:val="single" w:sz="2" w:space="0" w:color="auto"/>
              <w:bottom w:val="single" w:sz="4" w:space="0" w:color="auto"/>
            </w:tcBorders>
            <w:shd w:val="clear" w:color="auto" w:fill="FFFFFF" w:themeFill="background1"/>
            <w:vAlign w:val="center"/>
          </w:tcPr>
          <w:sdt>
            <w:sdtPr>
              <w:rPr>
                <w:rFonts w:ascii="Times New Roman" w:hAnsi="Times New Roman"/>
                <w:b w:val="0"/>
                <w:sz w:val="24"/>
              </w:rPr>
              <w:id w:val="-351719668"/>
              <w:showingPlcHdr/>
              <w:text/>
            </w:sdtPr>
            <w:sdtEndPr/>
            <w:sdtContent>
              <w:p w14:paraId="56728E31" w14:textId="77777777" w:rsidR="0099232C" w:rsidRPr="00514060" w:rsidRDefault="0099232C"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03C5E265" w14:textId="77777777" w:rsidR="0099232C" w:rsidRDefault="0099232C" w:rsidP="00B55F90">
            <w:pPr>
              <w:pStyle w:val="Label"/>
              <w:rPr>
                <w:rFonts w:ascii="Times New Roman" w:hAnsi="Times New Roman"/>
                <w:b w:val="0"/>
                <w:color w:val="auto"/>
                <w:sz w:val="24"/>
              </w:rPr>
            </w:pPr>
          </w:p>
          <w:p w14:paraId="598AE214" w14:textId="77777777" w:rsidR="0099232C" w:rsidRDefault="0099232C" w:rsidP="00B55F90">
            <w:pPr>
              <w:pStyle w:val="Label"/>
              <w:rPr>
                <w:rFonts w:ascii="Times New Roman" w:hAnsi="Times New Roman"/>
                <w:b w:val="0"/>
                <w:color w:val="auto"/>
                <w:sz w:val="24"/>
              </w:rPr>
            </w:pPr>
          </w:p>
          <w:p w14:paraId="40100B9B" w14:textId="77777777" w:rsidR="0099232C" w:rsidRDefault="0099232C" w:rsidP="00B55F90">
            <w:pPr>
              <w:pStyle w:val="Label"/>
              <w:rPr>
                <w:rFonts w:ascii="Times New Roman" w:hAnsi="Times New Roman"/>
                <w:b w:val="0"/>
                <w:color w:val="auto"/>
                <w:sz w:val="24"/>
              </w:rPr>
            </w:pPr>
          </w:p>
          <w:p w14:paraId="429A1A31" w14:textId="77777777" w:rsidR="0099232C" w:rsidRPr="005E1E34" w:rsidRDefault="0099232C" w:rsidP="00B55F90">
            <w:pPr>
              <w:pStyle w:val="Label"/>
              <w:rPr>
                <w:rFonts w:ascii="Times New Roman" w:hAnsi="Times New Roman"/>
                <w:b w:val="0"/>
                <w:color w:val="auto"/>
                <w:sz w:val="24"/>
              </w:rPr>
            </w:pPr>
          </w:p>
        </w:tc>
      </w:tr>
      <w:tr w:rsidR="0099232C" w:rsidRPr="00AC641C" w14:paraId="74A14F67" w14:textId="77777777" w:rsidTr="00B55F90">
        <w:tc>
          <w:tcPr>
            <w:tcW w:w="9648" w:type="dxa"/>
            <w:gridSpan w:val="4"/>
            <w:tcBorders>
              <w:top w:val="nil"/>
              <w:bottom w:val="single" w:sz="4" w:space="0" w:color="auto"/>
            </w:tcBorders>
            <w:shd w:val="clear" w:color="auto" w:fill="D9D9D9" w:themeFill="background1" w:themeFillShade="D9"/>
            <w:vAlign w:val="center"/>
          </w:tcPr>
          <w:p w14:paraId="6625856E" w14:textId="77777777" w:rsidR="0099232C" w:rsidRPr="00514060" w:rsidRDefault="0099232C" w:rsidP="00B55F90">
            <w:pPr>
              <w:pStyle w:val="Label"/>
              <w:jc w:val="both"/>
              <w:rPr>
                <w:rFonts w:ascii="Times New Roman" w:hAnsi="Times New Roman"/>
                <w:b w:val="0"/>
                <w:sz w:val="24"/>
              </w:rPr>
            </w:pPr>
            <w:r>
              <w:rPr>
                <w:rFonts w:ascii="Times New Roman" w:hAnsi="Times New Roman"/>
                <w:b w:val="0"/>
                <w:sz w:val="24"/>
              </w:rPr>
              <w:t xml:space="preserve">9. Will the acknowledgment of receipt of compensation contain any identifiable information?      </w:t>
            </w:r>
            <w:sdt>
              <w:sdtPr>
                <w:rPr>
                  <w:rFonts w:ascii="Times New Roman" w:hAnsi="Times New Roman"/>
                  <w:b w:val="0"/>
                  <w:sz w:val="24"/>
                </w:rPr>
                <w:id w:val="801886495"/>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sidRPr="00514060">
              <w:rPr>
                <w:rFonts w:ascii="Times New Roman" w:hAnsi="Times New Roman"/>
                <w:b w:val="0"/>
                <w:sz w:val="24"/>
              </w:rPr>
              <w:t xml:space="preserve"> Yes    </w:t>
            </w:r>
            <w:sdt>
              <w:sdtPr>
                <w:rPr>
                  <w:rFonts w:ascii="Times New Roman" w:hAnsi="Times New Roman"/>
                  <w:b w:val="0"/>
                  <w:sz w:val="24"/>
                </w:rPr>
                <w:id w:val="-277498232"/>
                <w14:checkbox>
                  <w14:checked w14:val="0"/>
                  <w14:checkedState w14:val="2612" w14:font="MS Gothic"/>
                  <w14:uncheckedState w14:val="2610" w14:font="MS Gothic"/>
                </w14:checkbox>
              </w:sdtPr>
              <w:sdtEndPr/>
              <w:sdtContent>
                <w:r w:rsidRPr="00514060">
                  <w:rPr>
                    <w:rFonts w:ascii="MS Mincho" w:eastAsia="MS Mincho" w:hAnsi="MS Mincho" w:cs="MS Mincho" w:hint="eastAsia"/>
                    <w:b w:val="0"/>
                    <w:sz w:val="24"/>
                  </w:rPr>
                  <w:t>☐</w:t>
                </w:r>
              </w:sdtContent>
            </w:sdt>
            <w:r w:rsidRPr="00514060">
              <w:rPr>
                <w:rFonts w:ascii="Times New Roman" w:hAnsi="Times New Roman"/>
                <w:b w:val="0"/>
                <w:sz w:val="24"/>
              </w:rPr>
              <w:t xml:space="preserve"> No</w:t>
            </w:r>
          </w:p>
          <w:p w14:paraId="487CBE67" w14:textId="77777777" w:rsidR="0099232C" w:rsidRPr="00AC641C" w:rsidRDefault="0099232C" w:rsidP="00B55F90">
            <w:pPr>
              <w:pStyle w:val="Label"/>
              <w:jc w:val="both"/>
              <w:rPr>
                <w:rFonts w:ascii="Times New Roman" w:hAnsi="Times New Roman"/>
                <w:b w:val="0"/>
                <w:i/>
                <w:sz w:val="24"/>
              </w:rPr>
            </w:pPr>
            <w:r>
              <w:rPr>
                <w:rFonts w:ascii="Times New Roman" w:hAnsi="Times New Roman"/>
                <w:b w:val="0"/>
                <w:i/>
                <w:sz w:val="24"/>
              </w:rPr>
              <w:t>If yes, how will the information be safeguarded?</w:t>
            </w:r>
          </w:p>
        </w:tc>
      </w:tr>
      <w:tr w:rsidR="0099232C" w14:paraId="5EB93633" w14:textId="77777777" w:rsidTr="00B55F90">
        <w:tc>
          <w:tcPr>
            <w:tcW w:w="9648" w:type="dxa"/>
            <w:gridSpan w:val="4"/>
            <w:tcBorders>
              <w:top w:val="nil"/>
              <w:bottom w:val="single" w:sz="4" w:space="0" w:color="auto"/>
            </w:tcBorders>
            <w:shd w:val="clear" w:color="auto" w:fill="auto"/>
            <w:vAlign w:val="center"/>
          </w:tcPr>
          <w:sdt>
            <w:sdtPr>
              <w:rPr>
                <w:rFonts w:ascii="Times New Roman" w:hAnsi="Times New Roman"/>
                <w:b w:val="0"/>
                <w:sz w:val="24"/>
              </w:rPr>
              <w:id w:val="-411153539"/>
              <w:showingPlcHdr/>
              <w:text/>
            </w:sdtPr>
            <w:sdtEndPr/>
            <w:sdtContent>
              <w:p w14:paraId="6B702863" w14:textId="77777777" w:rsidR="0099232C" w:rsidRDefault="0099232C" w:rsidP="00B55F90">
                <w:pPr>
                  <w:pStyle w:val="Label"/>
                  <w:rPr>
                    <w:rFonts w:ascii="Times New Roman" w:hAnsi="Times New Roman"/>
                    <w:color w:val="auto"/>
                    <w:sz w:val="24"/>
                  </w:rPr>
                </w:pPr>
                <w:r w:rsidRPr="00514060">
                  <w:rPr>
                    <w:rStyle w:val="PlaceholderText"/>
                    <w:rFonts w:ascii="Times New Roman" w:hAnsi="Times New Roman"/>
                    <w:b w:val="0"/>
                    <w:sz w:val="24"/>
                  </w:rPr>
                  <w:t>Click here to enter text.</w:t>
                </w:r>
              </w:p>
            </w:sdtContent>
          </w:sdt>
          <w:p w14:paraId="48CA557A" w14:textId="77777777" w:rsidR="0099232C" w:rsidRDefault="0099232C" w:rsidP="00B55F90">
            <w:pPr>
              <w:pStyle w:val="Label"/>
              <w:jc w:val="both"/>
              <w:rPr>
                <w:rFonts w:ascii="Times New Roman" w:hAnsi="Times New Roman"/>
                <w:b w:val="0"/>
                <w:sz w:val="24"/>
              </w:rPr>
            </w:pPr>
          </w:p>
          <w:p w14:paraId="153DF85F" w14:textId="77777777" w:rsidR="0099232C" w:rsidRDefault="0099232C" w:rsidP="00B55F90">
            <w:pPr>
              <w:pStyle w:val="Label"/>
              <w:jc w:val="both"/>
              <w:rPr>
                <w:rFonts w:ascii="Times New Roman" w:hAnsi="Times New Roman"/>
                <w:b w:val="0"/>
                <w:sz w:val="24"/>
              </w:rPr>
            </w:pPr>
          </w:p>
          <w:p w14:paraId="056E2031" w14:textId="77777777" w:rsidR="0099232C" w:rsidRDefault="0099232C" w:rsidP="00B55F90">
            <w:pPr>
              <w:pStyle w:val="Label"/>
              <w:jc w:val="both"/>
              <w:rPr>
                <w:rFonts w:ascii="Times New Roman" w:hAnsi="Times New Roman"/>
                <w:b w:val="0"/>
                <w:sz w:val="24"/>
              </w:rPr>
            </w:pPr>
          </w:p>
          <w:p w14:paraId="6CD5BCCF" w14:textId="77777777" w:rsidR="0099232C" w:rsidRDefault="0099232C" w:rsidP="00B55F90">
            <w:pPr>
              <w:pStyle w:val="Label"/>
              <w:jc w:val="both"/>
              <w:rPr>
                <w:rFonts w:ascii="Times New Roman" w:hAnsi="Times New Roman"/>
                <w:b w:val="0"/>
                <w:sz w:val="24"/>
              </w:rPr>
            </w:pPr>
          </w:p>
        </w:tc>
      </w:tr>
      <w:tr w:rsidR="0099232C" w:rsidRPr="00575DFD" w14:paraId="36139103" w14:textId="77777777" w:rsidTr="00B55F90">
        <w:tc>
          <w:tcPr>
            <w:tcW w:w="9648" w:type="dxa"/>
            <w:gridSpan w:val="4"/>
            <w:tcBorders>
              <w:top w:val="nil"/>
              <w:bottom w:val="single" w:sz="4" w:space="0" w:color="auto"/>
            </w:tcBorders>
            <w:shd w:val="clear" w:color="auto" w:fill="D9D9D9" w:themeFill="background1" w:themeFillShade="D9"/>
            <w:vAlign w:val="center"/>
          </w:tcPr>
          <w:p w14:paraId="02613D0A" w14:textId="77777777" w:rsidR="0099232C" w:rsidRPr="007A662C" w:rsidRDefault="0099232C" w:rsidP="00B55F90">
            <w:pPr>
              <w:pStyle w:val="Label"/>
              <w:rPr>
                <w:rFonts w:ascii="Times New Roman" w:hAnsi="Times New Roman"/>
                <w:b w:val="0"/>
                <w:bCs/>
                <w:sz w:val="24"/>
                <w:szCs w:val="24"/>
              </w:rPr>
            </w:pPr>
            <w:r>
              <w:rPr>
                <w:rFonts w:ascii="Times New Roman" w:hAnsi="Times New Roman"/>
                <w:b w:val="0"/>
                <w:bCs/>
                <w:sz w:val="24"/>
                <w:szCs w:val="24"/>
              </w:rPr>
              <w:t>10. Will participants</w:t>
            </w:r>
            <w:r w:rsidRPr="007A662C">
              <w:rPr>
                <w:rFonts w:ascii="Times New Roman" w:hAnsi="Times New Roman"/>
                <w:b w:val="0"/>
                <w:bCs/>
                <w:sz w:val="24"/>
                <w:szCs w:val="24"/>
              </w:rPr>
              <w:t xml:space="preserve"> be communicating with the investigator via telephone?    </w:t>
            </w:r>
            <w:sdt>
              <w:sdtPr>
                <w:rPr>
                  <w:rFonts w:ascii="MS Gothic" w:eastAsia="MS Gothic" w:hAnsi="MS Gothic"/>
                  <w:b w:val="0"/>
                  <w:bCs/>
                  <w:sz w:val="24"/>
                  <w:szCs w:val="24"/>
                </w:rPr>
                <w:id w:val="1536389975"/>
                <w14:checkbox>
                  <w14:checked w14:val="0"/>
                  <w14:checkedState w14:val="2612" w14:font="MS Gothic"/>
                  <w14:uncheckedState w14:val="2610" w14:font="MS Gothic"/>
                </w14:checkbox>
              </w:sdtPr>
              <w:sdtEndPr/>
              <w:sdtContent>
                <w:r w:rsidRPr="007A662C">
                  <w:rPr>
                    <w:rFonts w:ascii="MS Gothic" w:eastAsia="MS Gothic" w:hAnsi="MS Gothic"/>
                    <w:b w:val="0"/>
                    <w:bCs/>
                    <w:sz w:val="24"/>
                    <w:szCs w:val="24"/>
                  </w:rPr>
                  <w:t>☐</w:t>
                </w:r>
              </w:sdtContent>
            </w:sdt>
            <w:r w:rsidRPr="007A662C">
              <w:rPr>
                <w:rFonts w:ascii="Times New Roman" w:hAnsi="Times New Roman"/>
                <w:b w:val="0"/>
                <w:bCs/>
                <w:sz w:val="24"/>
                <w:szCs w:val="24"/>
              </w:rPr>
              <w:t xml:space="preserve"> Yes    </w:t>
            </w:r>
            <w:sdt>
              <w:sdtPr>
                <w:rPr>
                  <w:rFonts w:ascii="Segoe UI Symbol" w:hAnsi="Segoe UI Symbol" w:cs="Segoe UI Symbol"/>
                  <w:b w:val="0"/>
                  <w:bCs/>
                  <w:sz w:val="24"/>
                  <w:szCs w:val="24"/>
                </w:rPr>
                <w:id w:val="824325921"/>
                <w14:checkbox>
                  <w14:checked w14:val="0"/>
                  <w14:checkedState w14:val="2612" w14:font="MS Gothic"/>
                  <w14:uncheckedState w14:val="2610" w14:font="MS Gothic"/>
                </w14:checkbox>
              </w:sdtPr>
              <w:sdtEndPr/>
              <w:sdtContent>
                <w:r w:rsidRPr="007A662C">
                  <w:rPr>
                    <w:rFonts w:ascii="Segoe UI Symbol" w:hAnsi="Segoe UI Symbol" w:cs="Segoe UI Symbol"/>
                    <w:b w:val="0"/>
                    <w:bCs/>
                    <w:sz w:val="24"/>
                    <w:szCs w:val="24"/>
                  </w:rPr>
                  <w:t>☐</w:t>
                </w:r>
              </w:sdtContent>
            </w:sdt>
            <w:r w:rsidRPr="007A662C">
              <w:rPr>
                <w:rFonts w:ascii="Times New Roman" w:hAnsi="Times New Roman"/>
                <w:b w:val="0"/>
                <w:bCs/>
                <w:sz w:val="24"/>
                <w:szCs w:val="24"/>
              </w:rPr>
              <w:t xml:space="preserve"> No</w:t>
            </w:r>
          </w:p>
          <w:p w14:paraId="676F5B6F" w14:textId="77777777" w:rsidR="0099232C" w:rsidRPr="00575DFD" w:rsidRDefault="0099232C" w:rsidP="00B55F90">
            <w:pPr>
              <w:pStyle w:val="Label"/>
              <w:ind w:left="360"/>
              <w:rPr>
                <w:rFonts w:ascii="Times New Roman" w:hAnsi="Times New Roman"/>
                <w:b w:val="0"/>
                <w:bCs/>
                <w:sz w:val="24"/>
                <w:szCs w:val="24"/>
                <w:highlight w:val="yellow"/>
              </w:rPr>
            </w:pPr>
            <w:r w:rsidRPr="007A662C">
              <w:rPr>
                <w:rFonts w:ascii="Times New Roman" w:hAnsi="Times New Roman"/>
                <w:b w:val="0"/>
                <w:bCs/>
                <w:i/>
                <w:sz w:val="24"/>
                <w:szCs w:val="24"/>
              </w:rPr>
              <w:t>Describe your protocol for leavin</w:t>
            </w:r>
            <w:r>
              <w:rPr>
                <w:rFonts w:ascii="Times New Roman" w:hAnsi="Times New Roman"/>
                <w:b w:val="0"/>
                <w:bCs/>
                <w:i/>
                <w:sz w:val="24"/>
                <w:szCs w:val="24"/>
              </w:rPr>
              <w:t>g voice messages for the participants</w:t>
            </w:r>
            <w:r w:rsidRPr="007A662C">
              <w:rPr>
                <w:rFonts w:ascii="Times New Roman" w:hAnsi="Times New Roman"/>
                <w:b w:val="0"/>
                <w:bCs/>
                <w:i/>
                <w:sz w:val="24"/>
                <w:szCs w:val="24"/>
              </w:rPr>
              <w:t>.</w:t>
            </w:r>
          </w:p>
        </w:tc>
      </w:tr>
      <w:tr w:rsidR="0099232C" w:rsidRPr="00575DFD" w14:paraId="0A402BBF" w14:textId="77777777" w:rsidTr="00B55F90">
        <w:tc>
          <w:tcPr>
            <w:tcW w:w="9648" w:type="dxa"/>
            <w:gridSpan w:val="4"/>
            <w:tcBorders>
              <w:top w:val="nil"/>
              <w:bottom w:val="single" w:sz="4" w:space="0" w:color="auto"/>
            </w:tcBorders>
            <w:shd w:val="clear" w:color="auto" w:fill="FFFFFF" w:themeFill="background1"/>
            <w:vAlign w:val="center"/>
          </w:tcPr>
          <w:sdt>
            <w:sdtPr>
              <w:rPr>
                <w:rFonts w:ascii="Times New Roman" w:hAnsi="Times New Roman"/>
                <w:b w:val="0"/>
                <w:strike/>
                <w:sz w:val="24"/>
              </w:rPr>
              <w:id w:val="875424968"/>
              <w:showingPlcHdr/>
              <w:text/>
            </w:sdtPr>
            <w:sdtEndPr/>
            <w:sdtContent>
              <w:p w14:paraId="27AEE8D9" w14:textId="77777777" w:rsidR="0099232C" w:rsidRPr="00575DFD" w:rsidRDefault="0099232C" w:rsidP="00B55F90">
                <w:pPr>
                  <w:pStyle w:val="Label"/>
                  <w:rPr>
                    <w:rFonts w:ascii="Times New Roman" w:hAnsi="Times New Roman"/>
                    <w:b w:val="0"/>
                    <w:sz w:val="24"/>
                  </w:rPr>
                </w:pPr>
                <w:r w:rsidRPr="00575DFD">
                  <w:rPr>
                    <w:rStyle w:val="PlaceholderText"/>
                    <w:rFonts w:ascii="Times New Roman" w:hAnsi="Times New Roman"/>
                    <w:b w:val="0"/>
                    <w:sz w:val="24"/>
                  </w:rPr>
                  <w:t>Click here to enter text.</w:t>
                </w:r>
              </w:p>
            </w:sdtContent>
          </w:sdt>
          <w:p w14:paraId="7C278E9E" w14:textId="77777777" w:rsidR="0099232C" w:rsidRDefault="0099232C" w:rsidP="00B55F90">
            <w:pPr>
              <w:pStyle w:val="Label"/>
              <w:rPr>
                <w:rFonts w:ascii="Times New Roman" w:hAnsi="Times New Roman"/>
                <w:b w:val="0"/>
                <w:color w:val="auto"/>
                <w:sz w:val="24"/>
              </w:rPr>
            </w:pPr>
          </w:p>
          <w:p w14:paraId="14972FAC" w14:textId="77777777" w:rsidR="0099232C" w:rsidRPr="00575DFD" w:rsidRDefault="0099232C" w:rsidP="00B55F90">
            <w:pPr>
              <w:pStyle w:val="Label"/>
              <w:rPr>
                <w:rFonts w:ascii="Times New Roman" w:hAnsi="Times New Roman"/>
                <w:b w:val="0"/>
                <w:color w:val="auto"/>
                <w:sz w:val="24"/>
              </w:rPr>
            </w:pPr>
          </w:p>
          <w:p w14:paraId="070C9F19" w14:textId="77777777" w:rsidR="0099232C" w:rsidRPr="00575DFD" w:rsidRDefault="0099232C" w:rsidP="00B55F90">
            <w:pPr>
              <w:pStyle w:val="Label"/>
              <w:rPr>
                <w:rFonts w:ascii="Times New Roman" w:hAnsi="Times New Roman"/>
                <w:b w:val="0"/>
                <w:color w:val="auto"/>
                <w:sz w:val="24"/>
              </w:rPr>
            </w:pPr>
          </w:p>
        </w:tc>
      </w:tr>
      <w:tr w:rsidR="0099232C" w:rsidRPr="00575DFD" w14:paraId="5C15F4D4" w14:textId="77777777" w:rsidTr="00B55F90">
        <w:tc>
          <w:tcPr>
            <w:tcW w:w="9648" w:type="dxa"/>
            <w:gridSpan w:val="4"/>
            <w:tcBorders>
              <w:top w:val="single" w:sz="4" w:space="0" w:color="auto"/>
              <w:bottom w:val="single" w:sz="2" w:space="0" w:color="auto"/>
            </w:tcBorders>
            <w:shd w:val="clear" w:color="auto" w:fill="D9D9D9" w:themeFill="background1" w:themeFillShade="D9"/>
            <w:vAlign w:val="center"/>
          </w:tcPr>
          <w:p w14:paraId="5ADAF190" w14:textId="77777777" w:rsidR="0099232C" w:rsidRPr="007A662C" w:rsidRDefault="0099232C" w:rsidP="00B55F90">
            <w:pPr>
              <w:pStyle w:val="Label"/>
              <w:rPr>
                <w:rFonts w:ascii="Times New Roman" w:hAnsi="Times New Roman"/>
                <w:b w:val="0"/>
                <w:bCs/>
                <w:sz w:val="24"/>
                <w:szCs w:val="24"/>
              </w:rPr>
            </w:pPr>
            <w:r>
              <w:rPr>
                <w:rFonts w:ascii="Times New Roman" w:hAnsi="Times New Roman"/>
                <w:b w:val="0"/>
                <w:bCs/>
                <w:sz w:val="24"/>
                <w:szCs w:val="24"/>
              </w:rPr>
              <w:lastRenderedPageBreak/>
              <w:t>11. Will participants</w:t>
            </w:r>
            <w:r w:rsidRPr="007A662C">
              <w:rPr>
                <w:rFonts w:ascii="Times New Roman" w:hAnsi="Times New Roman"/>
                <w:b w:val="0"/>
                <w:bCs/>
                <w:sz w:val="24"/>
                <w:szCs w:val="24"/>
              </w:rPr>
              <w:t xml:space="preserve"> be communicating with the investigator via e-mail?    </w:t>
            </w:r>
            <w:sdt>
              <w:sdtPr>
                <w:rPr>
                  <w:rFonts w:ascii="Segoe UI Symbol" w:hAnsi="Segoe UI Symbol" w:cs="Segoe UI Symbol"/>
                  <w:b w:val="0"/>
                  <w:bCs/>
                  <w:sz w:val="24"/>
                  <w:szCs w:val="24"/>
                </w:rPr>
                <w:id w:val="806750010"/>
                <w14:checkbox>
                  <w14:checked w14:val="0"/>
                  <w14:checkedState w14:val="2612" w14:font="MS Gothic"/>
                  <w14:uncheckedState w14:val="2610" w14:font="MS Gothic"/>
                </w14:checkbox>
              </w:sdtPr>
              <w:sdtEndPr/>
              <w:sdtContent>
                <w:r w:rsidRPr="007A662C">
                  <w:rPr>
                    <w:rFonts w:ascii="Segoe UI Symbol" w:hAnsi="Segoe UI Symbol" w:cs="Segoe UI Symbol"/>
                    <w:b w:val="0"/>
                    <w:bCs/>
                    <w:sz w:val="24"/>
                    <w:szCs w:val="24"/>
                  </w:rPr>
                  <w:t>☐</w:t>
                </w:r>
              </w:sdtContent>
            </w:sdt>
            <w:r w:rsidRPr="007A662C">
              <w:rPr>
                <w:rFonts w:ascii="Times New Roman" w:hAnsi="Times New Roman"/>
                <w:b w:val="0"/>
                <w:bCs/>
                <w:sz w:val="24"/>
                <w:szCs w:val="24"/>
              </w:rPr>
              <w:t xml:space="preserve"> Yes    </w:t>
            </w:r>
            <w:sdt>
              <w:sdtPr>
                <w:rPr>
                  <w:rFonts w:ascii="Segoe UI Symbol" w:hAnsi="Segoe UI Symbol" w:cs="Segoe UI Symbol"/>
                  <w:b w:val="0"/>
                  <w:bCs/>
                  <w:sz w:val="24"/>
                  <w:szCs w:val="24"/>
                </w:rPr>
                <w:id w:val="-1857802662"/>
                <w14:checkbox>
                  <w14:checked w14:val="0"/>
                  <w14:checkedState w14:val="2612" w14:font="MS Gothic"/>
                  <w14:uncheckedState w14:val="2610" w14:font="MS Gothic"/>
                </w14:checkbox>
              </w:sdtPr>
              <w:sdtEndPr/>
              <w:sdtContent>
                <w:r w:rsidRPr="007A662C">
                  <w:rPr>
                    <w:rFonts w:ascii="Segoe UI Symbol" w:hAnsi="Segoe UI Symbol" w:cs="Segoe UI Symbol"/>
                    <w:b w:val="0"/>
                    <w:bCs/>
                    <w:sz w:val="24"/>
                    <w:szCs w:val="24"/>
                  </w:rPr>
                  <w:t>☐</w:t>
                </w:r>
              </w:sdtContent>
            </w:sdt>
            <w:r w:rsidRPr="007A662C">
              <w:rPr>
                <w:rFonts w:ascii="Times New Roman" w:hAnsi="Times New Roman"/>
                <w:b w:val="0"/>
                <w:bCs/>
                <w:sz w:val="24"/>
                <w:szCs w:val="24"/>
              </w:rPr>
              <w:t xml:space="preserve"> No</w:t>
            </w:r>
          </w:p>
          <w:p w14:paraId="1C71FD7A" w14:textId="77777777" w:rsidR="0099232C" w:rsidRPr="00575DFD" w:rsidRDefault="0099232C" w:rsidP="00B55F90">
            <w:pPr>
              <w:pStyle w:val="Label"/>
              <w:ind w:left="360"/>
              <w:rPr>
                <w:rFonts w:ascii="Times New Roman" w:hAnsi="Times New Roman"/>
                <w:b w:val="0"/>
                <w:bCs/>
                <w:sz w:val="24"/>
                <w:szCs w:val="24"/>
                <w:highlight w:val="yellow"/>
              </w:rPr>
            </w:pPr>
            <w:r w:rsidRPr="007A662C">
              <w:rPr>
                <w:rFonts w:ascii="Times New Roman" w:hAnsi="Times New Roman"/>
                <w:b w:val="0"/>
                <w:bCs/>
                <w:sz w:val="24"/>
                <w:szCs w:val="24"/>
              </w:rPr>
              <w:t>Describe your protocol for exchanging e-mail messages.</w:t>
            </w:r>
          </w:p>
        </w:tc>
      </w:tr>
      <w:tr w:rsidR="0099232C" w:rsidRPr="005E1E34" w14:paraId="23491EFB" w14:textId="77777777" w:rsidTr="00B55F90">
        <w:tc>
          <w:tcPr>
            <w:tcW w:w="9648" w:type="dxa"/>
            <w:gridSpan w:val="4"/>
            <w:tcBorders>
              <w:top w:val="single" w:sz="2" w:space="0" w:color="auto"/>
              <w:bottom w:val="single" w:sz="4" w:space="0" w:color="auto"/>
            </w:tcBorders>
            <w:shd w:val="clear" w:color="auto" w:fill="FFFFFF" w:themeFill="background1"/>
            <w:vAlign w:val="center"/>
          </w:tcPr>
          <w:sdt>
            <w:sdtPr>
              <w:rPr>
                <w:rFonts w:ascii="Times New Roman" w:hAnsi="Times New Roman"/>
                <w:b w:val="0"/>
                <w:sz w:val="24"/>
              </w:rPr>
              <w:id w:val="-1984224568"/>
              <w:showingPlcHdr/>
              <w:text/>
            </w:sdtPr>
            <w:sdtEndPr/>
            <w:sdtContent>
              <w:p w14:paraId="515E5C1B" w14:textId="77777777" w:rsidR="0099232C" w:rsidRPr="00514060" w:rsidRDefault="0099232C"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2C0051A6" w14:textId="77777777" w:rsidR="0099232C" w:rsidRPr="005E1E34" w:rsidRDefault="0099232C" w:rsidP="00B55F90">
            <w:pPr>
              <w:pStyle w:val="Label"/>
              <w:rPr>
                <w:rFonts w:ascii="Times New Roman" w:hAnsi="Times New Roman"/>
                <w:b w:val="0"/>
                <w:color w:val="auto"/>
                <w:sz w:val="24"/>
              </w:rPr>
            </w:pPr>
          </w:p>
        </w:tc>
      </w:tr>
      <w:tr w:rsidR="0099232C" w:rsidRPr="00726AF1" w14:paraId="05CA83D9" w14:textId="77777777" w:rsidTr="00B55F90">
        <w:tc>
          <w:tcPr>
            <w:tcW w:w="96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63636" w14:textId="77777777" w:rsidR="0099232C" w:rsidRPr="00726AF1" w:rsidRDefault="0099232C" w:rsidP="00B55F90">
            <w:pPr>
              <w:pStyle w:val="Label"/>
              <w:rPr>
                <w:rFonts w:ascii="Times New Roman" w:hAnsi="Times New Roman"/>
                <w:b w:val="0"/>
                <w:color w:val="auto"/>
                <w:sz w:val="24"/>
              </w:rPr>
            </w:pPr>
            <w:r>
              <w:rPr>
                <w:rFonts w:ascii="Times New Roman" w:hAnsi="Times New Roman"/>
                <w:b w:val="0"/>
                <w:color w:val="auto"/>
                <w:sz w:val="24"/>
              </w:rPr>
              <w:t xml:space="preserve">12. </w:t>
            </w:r>
            <w:r w:rsidRPr="00726AF1">
              <w:rPr>
                <w:rFonts w:ascii="Times New Roman" w:hAnsi="Times New Roman"/>
                <w:b w:val="0"/>
                <w:color w:val="auto"/>
                <w:sz w:val="24"/>
              </w:rPr>
              <w:t>What methods of transportation will be used when transporting paper documents that contain PHI</w:t>
            </w:r>
            <w:r>
              <w:rPr>
                <w:rFonts w:ascii="Times New Roman" w:hAnsi="Times New Roman"/>
                <w:b w:val="0"/>
                <w:color w:val="auto"/>
                <w:sz w:val="24"/>
              </w:rPr>
              <w:t xml:space="preserve"> or confidential data</w:t>
            </w:r>
            <w:r w:rsidRPr="00726AF1">
              <w:rPr>
                <w:rFonts w:ascii="Times New Roman" w:hAnsi="Times New Roman"/>
                <w:b w:val="0"/>
                <w:color w:val="auto"/>
                <w:sz w:val="24"/>
              </w:rPr>
              <w:t>?</w:t>
            </w:r>
            <w:r>
              <w:rPr>
                <w:rFonts w:ascii="Times New Roman" w:hAnsi="Times New Roman"/>
                <w:b w:val="0"/>
                <w:color w:val="auto"/>
                <w:sz w:val="24"/>
              </w:rPr>
              <w:t xml:space="preserve"> (e.g. locked box, stored in locked trunk of a vehicle)</w:t>
            </w:r>
          </w:p>
        </w:tc>
      </w:tr>
      <w:tr w:rsidR="0099232C" w:rsidRPr="00666230" w14:paraId="5BDB0DC4" w14:textId="77777777" w:rsidTr="00B55F90">
        <w:tc>
          <w:tcPr>
            <w:tcW w:w="964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imes New Roman" w:hAnsi="Times New Roman"/>
                <w:b w:val="0"/>
                <w:sz w:val="24"/>
              </w:rPr>
              <w:id w:val="-726907327"/>
              <w:showingPlcHdr/>
              <w:text/>
            </w:sdtPr>
            <w:sdtEndPr/>
            <w:sdtContent>
              <w:p w14:paraId="4530C139" w14:textId="77777777" w:rsidR="0099232C" w:rsidRPr="00514060" w:rsidRDefault="0099232C"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7A7173AE" w14:textId="77777777" w:rsidR="0099232C" w:rsidRDefault="0099232C" w:rsidP="00B55F90">
            <w:pPr>
              <w:pStyle w:val="Label"/>
              <w:rPr>
                <w:rFonts w:ascii="Times New Roman" w:hAnsi="Times New Roman"/>
                <w:b w:val="0"/>
                <w:color w:val="auto"/>
                <w:sz w:val="24"/>
              </w:rPr>
            </w:pPr>
          </w:p>
          <w:p w14:paraId="6D6FE174" w14:textId="77777777" w:rsidR="0099232C" w:rsidRDefault="0099232C" w:rsidP="00B55F90">
            <w:pPr>
              <w:pStyle w:val="Label"/>
              <w:rPr>
                <w:rFonts w:ascii="Times New Roman" w:hAnsi="Times New Roman"/>
                <w:b w:val="0"/>
                <w:color w:val="auto"/>
                <w:sz w:val="24"/>
              </w:rPr>
            </w:pPr>
          </w:p>
          <w:p w14:paraId="78291A18" w14:textId="77777777" w:rsidR="0099232C" w:rsidRPr="00666230" w:rsidRDefault="0099232C" w:rsidP="00B55F90">
            <w:pPr>
              <w:pStyle w:val="Label"/>
              <w:rPr>
                <w:rFonts w:ascii="Times New Roman" w:hAnsi="Times New Roman"/>
                <w:b w:val="0"/>
                <w:color w:val="auto"/>
                <w:sz w:val="24"/>
              </w:rPr>
            </w:pPr>
          </w:p>
        </w:tc>
      </w:tr>
      <w:tr w:rsidR="0099232C" w:rsidRPr="00DA0282" w14:paraId="3E1B23CE" w14:textId="77777777" w:rsidTr="00B55F90">
        <w:tc>
          <w:tcPr>
            <w:tcW w:w="9648" w:type="dxa"/>
            <w:gridSpan w:val="4"/>
            <w:tcBorders>
              <w:top w:val="single" w:sz="4" w:space="0" w:color="auto"/>
              <w:bottom w:val="nil"/>
            </w:tcBorders>
            <w:shd w:val="clear" w:color="auto" w:fill="D9D9D9" w:themeFill="background1" w:themeFillShade="D9"/>
            <w:vAlign w:val="center"/>
          </w:tcPr>
          <w:p w14:paraId="7DAC0C90" w14:textId="77777777" w:rsidR="0099232C" w:rsidRDefault="0099232C" w:rsidP="00B55F90">
            <w:pPr>
              <w:pStyle w:val="Label"/>
              <w:rPr>
                <w:rFonts w:ascii="Times New Roman" w:hAnsi="Times New Roman"/>
                <w:b w:val="0"/>
                <w:color w:val="auto"/>
                <w:sz w:val="24"/>
              </w:rPr>
            </w:pPr>
            <w:r>
              <w:rPr>
                <w:rFonts w:ascii="Times New Roman" w:hAnsi="Times New Roman"/>
                <w:b w:val="0"/>
                <w:color w:val="auto"/>
                <w:sz w:val="24"/>
              </w:rPr>
              <w:t>13. How long will the PHI/Confidential data be stored?</w:t>
            </w:r>
          </w:p>
          <w:p w14:paraId="4C6AF3E3" w14:textId="77777777" w:rsidR="0099232C" w:rsidRPr="00DA0282" w:rsidRDefault="0099232C" w:rsidP="00B55F90">
            <w:pPr>
              <w:pStyle w:val="Label"/>
              <w:ind w:left="360"/>
              <w:rPr>
                <w:rFonts w:ascii="Times New Roman" w:hAnsi="Times New Roman"/>
                <w:b w:val="0"/>
                <w:i/>
                <w:color w:val="auto"/>
                <w:sz w:val="24"/>
              </w:rPr>
            </w:pPr>
            <w:r w:rsidRPr="00DA0282">
              <w:rPr>
                <w:rFonts w:ascii="Times New Roman" w:hAnsi="Times New Roman"/>
                <w:b w:val="0"/>
                <w:i/>
                <w:color w:val="auto"/>
                <w:sz w:val="24"/>
              </w:rPr>
              <w:t xml:space="preserve">Describe the security protocol that will be in place </w:t>
            </w:r>
            <w:r>
              <w:rPr>
                <w:rFonts w:ascii="Times New Roman" w:hAnsi="Times New Roman"/>
                <w:b w:val="0"/>
                <w:i/>
                <w:color w:val="auto"/>
                <w:sz w:val="24"/>
              </w:rPr>
              <w:t xml:space="preserve">when data is at rest </w:t>
            </w:r>
            <w:r w:rsidRPr="00DA0282">
              <w:rPr>
                <w:rFonts w:ascii="Times New Roman" w:hAnsi="Times New Roman"/>
                <w:b w:val="0"/>
                <w:i/>
                <w:color w:val="auto"/>
                <w:sz w:val="24"/>
              </w:rPr>
              <w:t>to secure the infor</w:t>
            </w:r>
            <w:r>
              <w:rPr>
                <w:rFonts w:ascii="Times New Roman" w:hAnsi="Times New Roman"/>
                <w:b w:val="0"/>
                <w:i/>
                <w:color w:val="auto"/>
                <w:sz w:val="24"/>
              </w:rPr>
              <w:t>mation from unauthorized access and for how long? (i.e., 2 years, June 2020)</w:t>
            </w:r>
          </w:p>
        </w:tc>
      </w:tr>
      <w:tr w:rsidR="0099232C" w:rsidRPr="00514060" w14:paraId="5CAF51FF" w14:textId="77777777" w:rsidTr="00B55F90">
        <w:tc>
          <w:tcPr>
            <w:tcW w:w="9648"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300694855"/>
              <w:showingPlcHdr/>
              <w:text/>
            </w:sdtPr>
            <w:sdtEndPr/>
            <w:sdtContent>
              <w:p w14:paraId="32397598" w14:textId="77777777" w:rsidR="0099232C" w:rsidRPr="00514060" w:rsidRDefault="0099232C"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6161274D" w14:textId="77777777" w:rsidR="0099232C" w:rsidRDefault="0099232C" w:rsidP="00B55F90">
            <w:pPr>
              <w:pStyle w:val="Label"/>
              <w:rPr>
                <w:rFonts w:ascii="Times New Roman" w:hAnsi="Times New Roman"/>
                <w:b w:val="0"/>
                <w:sz w:val="24"/>
              </w:rPr>
            </w:pPr>
          </w:p>
          <w:p w14:paraId="672DA211" w14:textId="77777777" w:rsidR="0099232C" w:rsidRPr="00514060" w:rsidRDefault="0099232C" w:rsidP="00B55F90">
            <w:pPr>
              <w:pStyle w:val="Label"/>
              <w:rPr>
                <w:rFonts w:ascii="Times New Roman" w:hAnsi="Times New Roman"/>
                <w:b w:val="0"/>
                <w:sz w:val="24"/>
              </w:rPr>
            </w:pPr>
          </w:p>
        </w:tc>
      </w:tr>
      <w:tr w:rsidR="0099232C" w:rsidRPr="007124F3" w14:paraId="36B009C6" w14:textId="77777777" w:rsidTr="00B55F90">
        <w:tc>
          <w:tcPr>
            <w:tcW w:w="9648" w:type="dxa"/>
            <w:gridSpan w:val="4"/>
            <w:tcBorders>
              <w:top w:val="single" w:sz="4" w:space="0" w:color="auto"/>
              <w:bottom w:val="single" w:sz="4" w:space="0" w:color="auto"/>
            </w:tcBorders>
            <w:shd w:val="clear" w:color="auto" w:fill="D9D9D9" w:themeFill="background1" w:themeFillShade="D9"/>
            <w:vAlign w:val="center"/>
          </w:tcPr>
          <w:p w14:paraId="4CE98C16" w14:textId="77777777" w:rsidR="0099232C" w:rsidRPr="007124F3" w:rsidRDefault="0099232C" w:rsidP="00B55F90">
            <w:pPr>
              <w:pStyle w:val="Label"/>
              <w:jc w:val="both"/>
              <w:rPr>
                <w:rFonts w:ascii="Times New Roman" w:hAnsi="Times New Roman"/>
                <w:b w:val="0"/>
                <w:color w:val="auto"/>
                <w:sz w:val="24"/>
              </w:rPr>
            </w:pPr>
            <w:r>
              <w:rPr>
                <w:rFonts w:ascii="Times New Roman" w:hAnsi="Times New Roman"/>
                <w:b w:val="0"/>
                <w:color w:val="auto"/>
                <w:sz w:val="24"/>
              </w:rPr>
              <w:t>14. What methods of destructions will be used when discarding both electronic and paper documents with PHI or confidential data?</w:t>
            </w:r>
          </w:p>
        </w:tc>
      </w:tr>
      <w:tr w:rsidR="0099232C" w:rsidRPr="00514060" w14:paraId="58CBC9F3" w14:textId="77777777" w:rsidTr="00B55F90">
        <w:tc>
          <w:tcPr>
            <w:tcW w:w="9648"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456012227"/>
              <w:showingPlcHdr/>
              <w:text/>
            </w:sdtPr>
            <w:sdtEndPr/>
            <w:sdtContent>
              <w:p w14:paraId="1A73CC58" w14:textId="77777777" w:rsidR="0099232C" w:rsidRPr="00514060" w:rsidRDefault="0099232C"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67731685" w14:textId="77777777" w:rsidR="0099232C" w:rsidRDefault="0099232C" w:rsidP="00B55F90">
            <w:pPr>
              <w:pStyle w:val="Label"/>
              <w:rPr>
                <w:rFonts w:ascii="Times New Roman" w:hAnsi="Times New Roman"/>
                <w:b w:val="0"/>
                <w:sz w:val="24"/>
              </w:rPr>
            </w:pPr>
          </w:p>
          <w:p w14:paraId="4533E241" w14:textId="77777777" w:rsidR="0099232C" w:rsidRDefault="0099232C" w:rsidP="00B55F90">
            <w:pPr>
              <w:pStyle w:val="Label"/>
              <w:rPr>
                <w:rFonts w:ascii="Times New Roman" w:hAnsi="Times New Roman"/>
                <w:b w:val="0"/>
                <w:sz w:val="24"/>
              </w:rPr>
            </w:pPr>
          </w:p>
          <w:p w14:paraId="727BADB4" w14:textId="77777777" w:rsidR="0099232C" w:rsidRDefault="0099232C" w:rsidP="00B55F90">
            <w:pPr>
              <w:pStyle w:val="Label"/>
              <w:rPr>
                <w:rFonts w:ascii="Times New Roman" w:hAnsi="Times New Roman"/>
                <w:b w:val="0"/>
                <w:sz w:val="24"/>
              </w:rPr>
            </w:pPr>
          </w:p>
          <w:p w14:paraId="0DC3C748" w14:textId="77777777" w:rsidR="0099232C" w:rsidRDefault="0099232C" w:rsidP="00B55F90">
            <w:pPr>
              <w:pStyle w:val="Label"/>
              <w:rPr>
                <w:rFonts w:ascii="Times New Roman" w:hAnsi="Times New Roman"/>
                <w:b w:val="0"/>
                <w:sz w:val="24"/>
              </w:rPr>
            </w:pPr>
          </w:p>
          <w:p w14:paraId="2AC0D66C" w14:textId="77777777" w:rsidR="0099232C" w:rsidRDefault="0099232C" w:rsidP="00B55F90">
            <w:pPr>
              <w:pStyle w:val="Label"/>
              <w:rPr>
                <w:rFonts w:ascii="Times New Roman" w:hAnsi="Times New Roman"/>
                <w:b w:val="0"/>
                <w:sz w:val="24"/>
              </w:rPr>
            </w:pPr>
          </w:p>
          <w:p w14:paraId="42EEA8BA" w14:textId="77777777" w:rsidR="0099232C" w:rsidRPr="00514060" w:rsidRDefault="0099232C" w:rsidP="00B55F90">
            <w:pPr>
              <w:pStyle w:val="Label"/>
              <w:rPr>
                <w:rFonts w:ascii="Times New Roman" w:hAnsi="Times New Roman"/>
                <w:b w:val="0"/>
                <w:sz w:val="24"/>
              </w:rPr>
            </w:pPr>
          </w:p>
        </w:tc>
      </w:tr>
      <w:tr w:rsidR="0099232C" w:rsidRPr="00BC4D5D" w14:paraId="714C14D9" w14:textId="77777777" w:rsidTr="00B55F90">
        <w:trPr>
          <w:gridAfter w:val="2"/>
          <w:wAfter w:w="72" w:type="dxa"/>
        </w:trPr>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F5C13" w14:textId="77777777" w:rsidR="0099232C" w:rsidRPr="00BC4D5D" w:rsidRDefault="0099232C" w:rsidP="00B55F90">
            <w:pPr>
              <w:pStyle w:val="Label"/>
              <w:jc w:val="both"/>
              <w:rPr>
                <w:rFonts w:ascii="Times New Roman" w:hAnsi="Times New Roman"/>
                <w:b w:val="0"/>
                <w:color w:val="auto"/>
                <w:sz w:val="24"/>
              </w:rPr>
            </w:pPr>
            <w:r>
              <w:rPr>
                <w:rFonts w:ascii="Times New Roman" w:hAnsi="Times New Roman"/>
                <w:b w:val="0"/>
                <w:color w:val="auto"/>
                <w:sz w:val="24"/>
              </w:rPr>
              <w:t xml:space="preserve">15. </w:t>
            </w:r>
            <w:r w:rsidRPr="00BC4D5D">
              <w:rPr>
                <w:rFonts w:ascii="Times New Roman" w:hAnsi="Times New Roman"/>
                <w:b w:val="0"/>
                <w:color w:val="auto"/>
                <w:sz w:val="24"/>
              </w:rPr>
              <w:t>Will any data (including de-identified data) be accessed, shared or exchanged with anyone other than the PI and team</w:t>
            </w:r>
            <w:r>
              <w:rPr>
                <w:rFonts w:ascii="Times New Roman" w:hAnsi="Times New Roman"/>
                <w:b w:val="0"/>
                <w:color w:val="auto"/>
                <w:sz w:val="24"/>
              </w:rPr>
              <w:t xml:space="preserve"> (e.g</w:t>
            </w:r>
            <w:r w:rsidRPr="00726AF1">
              <w:rPr>
                <w:rFonts w:ascii="Times New Roman" w:hAnsi="Times New Roman"/>
                <w:b w:val="0"/>
                <w:color w:val="auto"/>
                <w:sz w:val="24"/>
              </w:rPr>
              <w:t>.</w:t>
            </w:r>
            <w:r>
              <w:rPr>
                <w:rFonts w:ascii="Times New Roman" w:hAnsi="Times New Roman"/>
                <w:b w:val="0"/>
                <w:color w:val="auto"/>
                <w:sz w:val="24"/>
              </w:rPr>
              <w:t>,</w:t>
            </w:r>
            <w:r w:rsidRPr="00726AF1">
              <w:rPr>
                <w:rFonts w:ascii="Times New Roman" w:hAnsi="Times New Roman"/>
                <w:b w:val="0"/>
                <w:color w:val="auto"/>
                <w:sz w:val="24"/>
              </w:rPr>
              <w:t xml:space="preserve"> Transcription Service)</w:t>
            </w:r>
            <w:r>
              <w:rPr>
                <w:rFonts w:ascii="Times New Roman" w:hAnsi="Times New Roman"/>
                <w:b w:val="0"/>
                <w:color w:val="auto"/>
                <w:sz w:val="24"/>
              </w:rPr>
              <w:t>?</w:t>
            </w:r>
            <w:r w:rsidRPr="00726AF1">
              <w:rPr>
                <w:rFonts w:ascii="Times New Roman" w:hAnsi="Times New Roman"/>
                <w:b w:val="0"/>
                <w:color w:val="auto"/>
                <w:sz w:val="24"/>
              </w:rPr>
              <w:t xml:space="preserve"> If</w:t>
            </w:r>
            <w:r w:rsidRPr="00BC4D5D">
              <w:rPr>
                <w:rFonts w:ascii="Times New Roman" w:hAnsi="Times New Roman"/>
                <w:b w:val="0"/>
                <w:color w:val="auto"/>
                <w:sz w:val="24"/>
              </w:rPr>
              <w:t xml:space="preserve"> so, please describe the PI’s relationship with the person(s) or entity (Contract – Business Associate Agreement – Other Arrangement).</w:t>
            </w:r>
          </w:p>
        </w:tc>
      </w:tr>
      <w:tr w:rsidR="0099232C" w:rsidRPr="00BC4D5D" w14:paraId="0C810327" w14:textId="77777777" w:rsidTr="00B55F90">
        <w:trPr>
          <w:gridAfter w:val="2"/>
          <w:wAfter w:w="72" w:type="dxa"/>
        </w:trPr>
        <w:tc>
          <w:tcPr>
            <w:tcW w:w="95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imes New Roman" w:hAnsi="Times New Roman"/>
                <w:b w:val="0"/>
                <w:sz w:val="24"/>
              </w:rPr>
              <w:id w:val="1147167915"/>
              <w:showingPlcHdr/>
              <w:text/>
            </w:sdtPr>
            <w:sdtEndPr/>
            <w:sdtContent>
              <w:p w14:paraId="0EC8C1C5" w14:textId="77777777" w:rsidR="0099232C" w:rsidRPr="00514060" w:rsidRDefault="0099232C"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46BE5CA3" w14:textId="77777777" w:rsidR="0099232C" w:rsidRDefault="0099232C" w:rsidP="00B55F90">
            <w:pPr>
              <w:pStyle w:val="Label"/>
              <w:rPr>
                <w:rFonts w:ascii="Times New Roman" w:hAnsi="Times New Roman"/>
                <w:b w:val="0"/>
                <w:sz w:val="24"/>
              </w:rPr>
            </w:pPr>
          </w:p>
          <w:p w14:paraId="0FF4AA4A" w14:textId="77777777" w:rsidR="0099232C" w:rsidRDefault="0099232C" w:rsidP="00B55F90">
            <w:pPr>
              <w:pStyle w:val="Label"/>
              <w:rPr>
                <w:rFonts w:ascii="Times New Roman" w:hAnsi="Times New Roman"/>
                <w:b w:val="0"/>
                <w:sz w:val="24"/>
              </w:rPr>
            </w:pPr>
          </w:p>
          <w:p w14:paraId="3835A0E4" w14:textId="77777777" w:rsidR="0099232C" w:rsidRDefault="0099232C" w:rsidP="00B55F90">
            <w:pPr>
              <w:pStyle w:val="Label"/>
              <w:rPr>
                <w:rFonts w:ascii="Times New Roman" w:hAnsi="Times New Roman"/>
                <w:b w:val="0"/>
                <w:sz w:val="24"/>
              </w:rPr>
            </w:pPr>
          </w:p>
          <w:p w14:paraId="7C6A13A8" w14:textId="77777777" w:rsidR="0099232C" w:rsidRPr="00BC4D5D" w:rsidRDefault="0099232C" w:rsidP="00B55F90">
            <w:pPr>
              <w:pStyle w:val="Label"/>
              <w:jc w:val="both"/>
              <w:rPr>
                <w:rFonts w:ascii="Times New Roman" w:hAnsi="Times New Roman"/>
                <w:b w:val="0"/>
                <w:color w:val="auto"/>
                <w:sz w:val="24"/>
              </w:rPr>
            </w:pPr>
          </w:p>
        </w:tc>
      </w:tr>
      <w:tr w:rsidR="0099232C" w:rsidRPr="007124F3" w14:paraId="012E4CC9" w14:textId="77777777" w:rsidTr="00B55F90">
        <w:trPr>
          <w:gridAfter w:val="2"/>
          <w:wAfter w:w="72" w:type="dxa"/>
        </w:trPr>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2B108" w14:textId="77777777" w:rsidR="0099232C" w:rsidRPr="007124F3" w:rsidRDefault="0099232C" w:rsidP="00B55F90">
            <w:pPr>
              <w:pStyle w:val="Label"/>
              <w:jc w:val="both"/>
              <w:rPr>
                <w:rFonts w:ascii="Times New Roman" w:hAnsi="Times New Roman"/>
                <w:b w:val="0"/>
                <w:color w:val="auto"/>
                <w:sz w:val="24"/>
              </w:rPr>
            </w:pPr>
            <w:r>
              <w:rPr>
                <w:rFonts w:ascii="Times New Roman" w:hAnsi="Times New Roman"/>
                <w:b w:val="0"/>
                <w:color w:val="auto"/>
                <w:sz w:val="24"/>
              </w:rPr>
              <w:t xml:space="preserve">16. </w:t>
            </w:r>
            <w:r w:rsidRPr="00726AF1">
              <w:rPr>
                <w:rFonts w:ascii="Times New Roman" w:hAnsi="Times New Roman"/>
                <w:b w:val="0"/>
                <w:color w:val="auto"/>
                <w:sz w:val="24"/>
              </w:rPr>
              <w:t>Describe your Incident Response and Escalation Procedures for reporting unauthorized access, use or disclosure of PHI or confidential data.</w:t>
            </w:r>
          </w:p>
        </w:tc>
      </w:tr>
      <w:tr w:rsidR="0099232C" w:rsidRPr="00514060" w14:paraId="78F96148" w14:textId="77777777" w:rsidTr="00B55F90">
        <w:trPr>
          <w:gridAfter w:val="2"/>
          <w:wAfter w:w="72" w:type="dxa"/>
        </w:trPr>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052420785"/>
              <w:showingPlcHdr/>
              <w:text/>
            </w:sdtPr>
            <w:sdtEndPr/>
            <w:sdtContent>
              <w:p w14:paraId="68447C6E" w14:textId="77777777" w:rsidR="0099232C" w:rsidRPr="00514060" w:rsidRDefault="0099232C"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266677C2" w14:textId="77777777" w:rsidR="0099232C" w:rsidRDefault="0099232C" w:rsidP="00B55F90">
            <w:pPr>
              <w:pStyle w:val="Label"/>
              <w:rPr>
                <w:rFonts w:ascii="Times New Roman" w:hAnsi="Times New Roman"/>
                <w:b w:val="0"/>
                <w:sz w:val="24"/>
              </w:rPr>
            </w:pPr>
          </w:p>
          <w:p w14:paraId="440D0CB7" w14:textId="77777777" w:rsidR="0099232C" w:rsidRDefault="0099232C" w:rsidP="00B55F90">
            <w:pPr>
              <w:pStyle w:val="Label"/>
              <w:rPr>
                <w:rFonts w:ascii="Times New Roman" w:hAnsi="Times New Roman"/>
                <w:b w:val="0"/>
                <w:sz w:val="24"/>
              </w:rPr>
            </w:pPr>
          </w:p>
          <w:p w14:paraId="43ADAE02" w14:textId="77777777" w:rsidR="0099232C" w:rsidRPr="00514060" w:rsidRDefault="0099232C" w:rsidP="00B55F90">
            <w:pPr>
              <w:pStyle w:val="Label"/>
              <w:rPr>
                <w:rFonts w:ascii="Times New Roman" w:hAnsi="Times New Roman"/>
                <w:b w:val="0"/>
                <w:sz w:val="24"/>
              </w:rPr>
            </w:pPr>
          </w:p>
        </w:tc>
      </w:tr>
    </w:tbl>
    <w:p w14:paraId="12161034" w14:textId="77777777" w:rsidR="0099232C" w:rsidRDefault="0099232C" w:rsidP="0099232C">
      <w:pPr>
        <w:rPr>
          <w:b/>
        </w:rPr>
      </w:pPr>
    </w:p>
    <w:p w14:paraId="737856E8" w14:textId="77777777" w:rsidR="0099232C" w:rsidRDefault="0099232C" w:rsidP="0099232C">
      <w:pPr>
        <w:rPr>
          <w:b/>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4410"/>
      </w:tblGrid>
      <w:tr w:rsidR="0099232C" w:rsidRPr="004C165D" w14:paraId="0C35EA8E" w14:textId="77777777" w:rsidTr="00B55F90">
        <w:tc>
          <w:tcPr>
            <w:tcW w:w="9648" w:type="dxa"/>
            <w:gridSpan w:val="2"/>
            <w:tcBorders>
              <w:bottom w:val="single" w:sz="4" w:space="0" w:color="000000"/>
            </w:tcBorders>
            <w:shd w:val="clear" w:color="auto" w:fill="D9D9D9" w:themeFill="background1" w:themeFillShade="D9"/>
            <w:vAlign w:val="center"/>
          </w:tcPr>
          <w:p w14:paraId="6AAAEF13" w14:textId="77777777" w:rsidR="0099232C" w:rsidRDefault="0099232C" w:rsidP="00B55F90">
            <w:pPr>
              <w:pStyle w:val="Label"/>
              <w:jc w:val="center"/>
              <w:rPr>
                <w:rFonts w:ascii="Times New Roman" w:hAnsi="Times New Roman"/>
                <w:sz w:val="28"/>
              </w:rPr>
            </w:pPr>
            <w:r w:rsidRPr="004E18C9">
              <w:rPr>
                <w:rFonts w:ascii="Times New Roman" w:hAnsi="Times New Roman"/>
                <w:sz w:val="28"/>
              </w:rPr>
              <w:t xml:space="preserve">NO RESEARCH ACTIVITY CAN BEGIN BEFORE </w:t>
            </w:r>
          </w:p>
          <w:p w14:paraId="3AA2A237" w14:textId="77777777" w:rsidR="0099232C" w:rsidRPr="004E18C9" w:rsidRDefault="0099232C" w:rsidP="00B55F90">
            <w:pPr>
              <w:pStyle w:val="Label"/>
              <w:jc w:val="center"/>
              <w:rPr>
                <w:rFonts w:ascii="Times New Roman" w:hAnsi="Times New Roman"/>
                <w:b w:val="0"/>
                <w:sz w:val="28"/>
              </w:rPr>
            </w:pPr>
            <w:r w:rsidRPr="004E18C9">
              <w:rPr>
                <w:rFonts w:ascii="Times New Roman" w:hAnsi="Times New Roman"/>
                <w:sz w:val="28"/>
              </w:rPr>
              <w:t>FINAL APPROVAL FROM THE HSRC</w:t>
            </w:r>
          </w:p>
        </w:tc>
      </w:tr>
      <w:tr w:rsidR="0099232C" w:rsidRPr="004C165D" w14:paraId="7CB7555C" w14:textId="77777777" w:rsidTr="00B55F90">
        <w:tc>
          <w:tcPr>
            <w:tcW w:w="9648" w:type="dxa"/>
            <w:gridSpan w:val="2"/>
            <w:tcBorders>
              <w:bottom w:val="single" w:sz="4" w:space="0" w:color="000000"/>
            </w:tcBorders>
            <w:shd w:val="clear" w:color="auto" w:fill="D9D9D9" w:themeFill="background1" w:themeFillShade="D9"/>
            <w:vAlign w:val="center"/>
          </w:tcPr>
          <w:p w14:paraId="0B740382" w14:textId="77777777" w:rsidR="0099232C" w:rsidRPr="004E18C9" w:rsidRDefault="0099232C" w:rsidP="00B55F90">
            <w:pPr>
              <w:pStyle w:val="Label"/>
              <w:jc w:val="center"/>
              <w:rPr>
                <w:rFonts w:ascii="Times New Roman" w:hAnsi="Times New Roman"/>
                <w:b w:val="0"/>
                <w:sz w:val="28"/>
              </w:rPr>
            </w:pPr>
            <w:r w:rsidRPr="004E18C9">
              <w:rPr>
                <w:rFonts w:ascii="Times New Roman" w:hAnsi="Times New Roman"/>
                <w:sz w:val="28"/>
              </w:rPr>
              <w:t>DMH Privacy Officer Approval</w:t>
            </w:r>
          </w:p>
        </w:tc>
      </w:tr>
      <w:tr w:rsidR="0099232C" w:rsidRPr="004C165D" w14:paraId="7715E0A9" w14:textId="77777777" w:rsidTr="00B55F90">
        <w:tc>
          <w:tcPr>
            <w:tcW w:w="9648" w:type="dxa"/>
            <w:gridSpan w:val="2"/>
            <w:tcBorders>
              <w:top w:val="single" w:sz="4" w:space="0" w:color="000000"/>
              <w:left w:val="single" w:sz="4" w:space="0" w:color="auto"/>
              <w:bottom w:val="nil"/>
              <w:right w:val="single" w:sz="4" w:space="0" w:color="auto"/>
            </w:tcBorders>
            <w:shd w:val="clear" w:color="auto" w:fill="auto"/>
            <w:vAlign w:val="center"/>
          </w:tcPr>
          <w:p w14:paraId="2052A109" w14:textId="77777777" w:rsidR="0099232C" w:rsidRPr="004E18C9" w:rsidRDefault="00532ACE" w:rsidP="00B55F90">
            <w:pPr>
              <w:pStyle w:val="Label"/>
              <w:ind w:left="360" w:hanging="360"/>
              <w:jc w:val="both"/>
              <w:rPr>
                <w:rFonts w:ascii="Times New Roman" w:hAnsi="Times New Roman"/>
                <w:b w:val="0"/>
                <w:sz w:val="24"/>
              </w:rPr>
            </w:pPr>
            <w:sdt>
              <w:sdtPr>
                <w:rPr>
                  <w:rFonts w:ascii="Times New Roman" w:hAnsi="Times New Roman"/>
                  <w:b w:val="0"/>
                  <w:sz w:val="24"/>
                </w:rPr>
                <w:id w:val="-1830123620"/>
                <w14:checkbox>
                  <w14:checked w14:val="0"/>
                  <w14:checkedState w14:val="2612" w14:font="MS Gothic"/>
                  <w14:uncheckedState w14:val="2610" w14:font="MS Gothic"/>
                </w14:checkbox>
              </w:sdtPr>
              <w:sdtEndPr/>
              <w:sdtContent>
                <w:r w:rsidR="0099232C" w:rsidRPr="004E18C9">
                  <w:rPr>
                    <w:rFonts w:ascii="MS Gothic" w:eastAsia="MS Gothic" w:hAnsi="MS Gothic" w:hint="eastAsia"/>
                    <w:b w:val="0"/>
                    <w:sz w:val="24"/>
                  </w:rPr>
                  <w:t>☐</w:t>
                </w:r>
              </w:sdtContent>
            </w:sdt>
            <w:r w:rsidR="0099232C" w:rsidRPr="004E18C9">
              <w:rPr>
                <w:rFonts w:ascii="Times New Roman" w:hAnsi="Times New Roman"/>
                <w:b w:val="0"/>
                <w:sz w:val="24"/>
              </w:rPr>
              <w:t xml:space="preserve"> The DMH Privacy Officer has reviewed the plan for protecting client data, and has determined the plan meets or exceeds the minimum privacy protection requirements, with the </w:t>
            </w:r>
            <w:r w:rsidR="0099232C" w:rsidRPr="004E18C9">
              <w:rPr>
                <w:rFonts w:ascii="Times New Roman" w:hAnsi="Times New Roman"/>
                <w:b w:val="0"/>
                <w:sz w:val="24"/>
                <w:u w:val="single"/>
              </w:rPr>
              <w:t>exception</w:t>
            </w:r>
            <w:r w:rsidR="0099232C" w:rsidRPr="004E18C9">
              <w:rPr>
                <w:rFonts w:ascii="Times New Roman" w:hAnsi="Times New Roman"/>
                <w:b w:val="0"/>
                <w:sz w:val="24"/>
              </w:rPr>
              <w:t xml:space="preserve"> of the following:</w:t>
            </w:r>
          </w:p>
          <w:sdt>
            <w:sdtPr>
              <w:rPr>
                <w:rFonts w:ascii="Times New Roman" w:hAnsi="Times New Roman"/>
                <w:b w:val="0"/>
                <w:sz w:val="24"/>
              </w:rPr>
              <w:id w:val="-1007980858"/>
              <w:showingPlcHdr/>
              <w:text/>
            </w:sdtPr>
            <w:sdtEndPr/>
            <w:sdtContent>
              <w:p w14:paraId="1CF89E6E" w14:textId="77777777" w:rsidR="0099232C" w:rsidRPr="004E18C9" w:rsidRDefault="0099232C" w:rsidP="00B55F90">
                <w:pPr>
                  <w:pStyle w:val="Label"/>
                  <w:rPr>
                    <w:rFonts w:ascii="Times New Roman" w:hAnsi="Times New Roman"/>
                    <w:b w:val="0"/>
                    <w:sz w:val="24"/>
                  </w:rPr>
                </w:pPr>
                <w:r w:rsidRPr="004E18C9">
                  <w:rPr>
                    <w:rStyle w:val="PlaceholderText"/>
                    <w:rFonts w:ascii="Times New Roman" w:hAnsi="Times New Roman"/>
                    <w:b w:val="0"/>
                    <w:sz w:val="24"/>
                  </w:rPr>
                  <w:t>Click here to enter text.</w:t>
                </w:r>
              </w:p>
            </w:sdtContent>
          </w:sdt>
          <w:p w14:paraId="08E2925E" w14:textId="77777777" w:rsidR="0099232C" w:rsidRPr="00900C3A" w:rsidRDefault="0099232C" w:rsidP="00B55F90">
            <w:pPr>
              <w:pStyle w:val="Label"/>
              <w:rPr>
                <w:rFonts w:ascii="Times New Roman" w:hAnsi="Times New Roman"/>
                <w:b w:val="0"/>
              </w:rPr>
            </w:pPr>
          </w:p>
        </w:tc>
      </w:tr>
      <w:tr w:rsidR="0099232C" w:rsidRPr="004C165D" w14:paraId="50419997" w14:textId="77777777" w:rsidTr="00B55F90">
        <w:tc>
          <w:tcPr>
            <w:tcW w:w="5238" w:type="dxa"/>
            <w:tcBorders>
              <w:top w:val="nil"/>
              <w:left w:val="single" w:sz="4" w:space="0" w:color="auto"/>
              <w:bottom w:val="nil"/>
              <w:right w:val="nil"/>
            </w:tcBorders>
            <w:shd w:val="clear" w:color="auto" w:fill="auto"/>
            <w:vAlign w:val="center"/>
          </w:tcPr>
          <w:p w14:paraId="1D589C4C" w14:textId="77777777" w:rsidR="0099232C" w:rsidRPr="004E18C9" w:rsidRDefault="0099232C" w:rsidP="00B55F90">
            <w:pPr>
              <w:pStyle w:val="Label"/>
              <w:jc w:val="center"/>
              <w:rPr>
                <w:rFonts w:ascii="Times New Roman" w:hAnsi="Times New Roman"/>
                <w:b w:val="0"/>
                <w:sz w:val="24"/>
              </w:rPr>
            </w:pPr>
            <w:r w:rsidRPr="004E18C9">
              <w:rPr>
                <w:rFonts w:ascii="Times New Roman" w:hAnsi="Times New Roman"/>
                <w:b w:val="0"/>
                <w:sz w:val="24"/>
              </w:rPr>
              <w:t xml:space="preserve">Print Name: </w:t>
            </w:r>
            <w:sdt>
              <w:sdtPr>
                <w:rPr>
                  <w:rFonts w:ascii="Times New Roman" w:hAnsi="Times New Roman"/>
                  <w:b w:val="0"/>
                  <w:sz w:val="24"/>
                </w:rPr>
                <w:id w:val="67929963"/>
                <w:showingPlcHdr/>
                <w:text/>
              </w:sdtPr>
              <w:sdtEndPr/>
              <w:sdtContent>
                <w:r w:rsidRPr="004E18C9">
                  <w:rPr>
                    <w:rStyle w:val="PlaceholderText"/>
                    <w:rFonts w:ascii="Times New Roman" w:hAnsi="Times New Roman"/>
                    <w:b w:val="0"/>
                    <w:sz w:val="24"/>
                  </w:rPr>
                  <w:t>Click here to enter text.</w:t>
                </w:r>
              </w:sdtContent>
            </w:sdt>
          </w:p>
          <w:p w14:paraId="6B70CE79" w14:textId="77777777" w:rsidR="0099232C" w:rsidRPr="00900C3A" w:rsidRDefault="0099232C" w:rsidP="00B55F90">
            <w:pPr>
              <w:pStyle w:val="Label"/>
              <w:jc w:val="center"/>
              <w:rPr>
                <w:rFonts w:ascii="Times New Roman" w:hAnsi="Times New Roman"/>
                <w:b w:val="0"/>
              </w:rPr>
            </w:pPr>
          </w:p>
        </w:tc>
        <w:tc>
          <w:tcPr>
            <w:tcW w:w="4410" w:type="dxa"/>
            <w:tcBorders>
              <w:top w:val="nil"/>
              <w:left w:val="nil"/>
              <w:bottom w:val="nil"/>
              <w:right w:val="single" w:sz="4" w:space="0" w:color="auto"/>
            </w:tcBorders>
            <w:shd w:val="clear" w:color="auto" w:fill="auto"/>
            <w:vAlign w:val="center"/>
          </w:tcPr>
          <w:p w14:paraId="61ADE101" w14:textId="77777777" w:rsidR="0099232C" w:rsidRPr="004E18C9" w:rsidRDefault="0099232C" w:rsidP="00B55F90">
            <w:pPr>
              <w:pStyle w:val="Label"/>
              <w:jc w:val="center"/>
              <w:rPr>
                <w:rFonts w:ascii="Times New Roman" w:hAnsi="Times New Roman"/>
                <w:b w:val="0"/>
                <w:sz w:val="24"/>
              </w:rPr>
            </w:pPr>
            <w:r w:rsidRPr="004E18C9">
              <w:rPr>
                <w:rFonts w:ascii="Times New Roman" w:hAnsi="Times New Roman"/>
                <w:b w:val="0"/>
                <w:sz w:val="24"/>
              </w:rPr>
              <w:t xml:space="preserve">Date: </w:t>
            </w:r>
            <w:sdt>
              <w:sdtPr>
                <w:rPr>
                  <w:rFonts w:ascii="Times New Roman" w:hAnsi="Times New Roman"/>
                  <w:b w:val="0"/>
                  <w:sz w:val="24"/>
                </w:rPr>
                <w:id w:val="2011717655"/>
                <w:showingPlcHdr/>
                <w:text/>
              </w:sdtPr>
              <w:sdtEndPr/>
              <w:sdtContent>
                <w:r w:rsidRPr="004E18C9">
                  <w:rPr>
                    <w:rStyle w:val="PlaceholderText"/>
                    <w:rFonts w:ascii="Times New Roman" w:hAnsi="Times New Roman"/>
                    <w:b w:val="0"/>
                    <w:sz w:val="24"/>
                  </w:rPr>
                  <w:t>Click here to enter a date.</w:t>
                </w:r>
              </w:sdtContent>
            </w:sdt>
          </w:p>
          <w:p w14:paraId="669DD6AD" w14:textId="77777777" w:rsidR="0099232C" w:rsidRPr="00900C3A" w:rsidRDefault="0099232C" w:rsidP="00B55F90">
            <w:pPr>
              <w:pStyle w:val="Label"/>
              <w:jc w:val="center"/>
              <w:rPr>
                <w:rFonts w:ascii="Times New Roman" w:hAnsi="Times New Roman"/>
                <w:b w:val="0"/>
              </w:rPr>
            </w:pPr>
          </w:p>
        </w:tc>
      </w:tr>
      <w:tr w:rsidR="0099232C" w:rsidRPr="004C165D" w14:paraId="4C59BB9C" w14:textId="77777777" w:rsidTr="00B55F90">
        <w:tc>
          <w:tcPr>
            <w:tcW w:w="9648" w:type="dxa"/>
            <w:gridSpan w:val="2"/>
            <w:tcBorders>
              <w:top w:val="nil"/>
              <w:left w:val="single" w:sz="4" w:space="0" w:color="auto"/>
              <w:bottom w:val="single" w:sz="4" w:space="0" w:color="auto"/>
              <w:right w:val="single" w:sz="4" w:space="0" w:color="auto"/>
            </w:tcBorders>
            <w:shd w:val="clear" w:color="auto" w:fill="auto"/>
            <w:vAlign w:val="center"/>
          </w:tcPr>
          <w:p w14:paraId="7FAE2186" w14:textId="77777777" w:rsidR="0099232C" w:rsidRDefault="0099232C" w:rsidP="00B55F90">
            <w:pPr>
              <w:pStyle w:val="Label"/>
              <w:jc w:val="center"/>
              <w:rPr>
                <w:rFonts w:ascii="Times New Roman" w:hAnsi="Times New Roman"/>
                <w:b w:val="0"/>
                <w:sz w:val="24"/>
              </w:rPr>
            </w:pPr>
            <w:r w:rsidRPr="004E18C9">
              <w:rPr>
                <w:rFonts w:ascii="Times New Roman" w:hAnsi="Times New Roman"/>
                <w:b w:val="0"/>
                <w:sz w:val="24"/>
              </w:rPr>
              <w:t xml:space="preserve">Signature: </w:t>
            </w:r>
            <w:sdt>
              <w:sdtPr>
                <w:rPr>
                  <w:rFonts w:ascii="Times New Roman" w:hAnsi="Times New Roman"/>
                  <w:b w:val="0"/>
                  <w:sz w:val="24"/>
                </w:rPr>
                <w:id w:val="-1197923800"/>
                <w:showingPlcHdr/>
              </w:sdtPr>
              <w:sdtEndPr/>
              <w:sdtContent>
                <w:r w:rsidRPr="004E18C9">
                  <w:rPr>
                    <w:rStyle w:val="PlaceholderText"/>
                    <w:rFonts w:ascii="Times New Roman" w:hAnsi="Times New Roman"/>
                    <w:b w:val="0"/>
                    <w:sz w:val="24"/>
                  </w:rPr>
                  <w:t xml:space="preserve">Digital Image or Physical Signature Only. </w:t>
                </w:r>
              </w:sdtContent>
            </w:sdt>
          </w:p>
          <w:p w14:paraId="5649128E" w14:textId="77777777" w:rsidR="0099232C" w:rsidRPr="00B73284" w:rsidRDefault="0099232C" w:rsidP="00B55F90"/>
        </w:tc>
      </w:tr>
    </w:tbl>
    <w:p w14:paraId="19FAC108" w14:textId="234BC26A" w:rsidR="00F55260" w:rsidRPr="00280849" w:rsidRDefault="0098083C" w:rsidP="00280849">
      <w:pPr>
        <w:pStyle w:val="Companyname"/>
        <w:tabs>
          <w:tab w:val="left" w:pos="1760"/>
          <w:tab w:val="right" w:pos="7920"/>
        </w:tabs>
        <w:spacing w:before="0" w:after="0"/>
        <w:jc w:val="left"/>
        <w:rPr>
          <w:b w:val="0"/>
        </w:rPr>
      </w:pPr>
      <w:r>
        <w:rPr>
          <w:rFonts w:ascii="Times New Roman" w:hAnsi="Times New Roman"/>
          <w:noProof/>
        </w:rPr>
        <w:drawing>
          <wp:anchor distT="0" distB="0" distL="114300" distR="114300" simplePos="0" relativeHeight="251658240" behindDoc="0" locked="0" layoutInCell="1" allowOverlap="1" wp14:anchorId="05C1A092" wp14:editId="77E8C4E4">
            <wp:simplePos x="0" y="0"/>
            <wp:positionH relativeFrom="margin">
              <wp:posOffset>-3857625</wp:posOffset>
            </wp:positionH>
            <wp:positionV relativeFrom="margin">
              <wp:posOffset>676275</wp:posOffset>
            </wp:positionV>
            <wp:extent cx="770890" cy="707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ountyseal_bw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890" cy="707390"/>
                    </a:xfrm>
                    <a:prstGeom prst="rect">
                      <a:avLst/>
                    </a:prstGeom>
                  </pic:spPr>
                </pic:pic>
              </a:graphicData>
            </a:graphic>
            <wp14:sizeRelH relativeFrom="margin">
              <wp14:pctWidth>0</wp14:pctWidth>
            </wp14:sizeRelH>
            <wp14:sizeRelV relativeFrom="margin">
              <wp14:pctHeight>0</wp14:pctHeight>
            </wp14:sizeRelV>
          </wp:anchor>
        </w:drawing>
      </w:r>
    </w:p>
    <w:sectPr w:rsidR="00F55260" w:rsidRPr="00280849" w:rsidSect="00E55CA5">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66664" w14:textId="77777777" w:rsidR="002B5066" w:rsidRDefault="002B5066" w:rsidP="00037D55">
      <w:pPr>
        <w:spacing w:before="0" w:after="0"/>
      </w:pPr>
      <w:r>
        <w:separator/>
      </w:r>
    </w:p>
  </w:endnote>
  <w:endnote w:type="continuationSeparator" w:id="0">
    <w:p w14:paraId="2F0FD4DA" w14:textId="77777777" w:rsidR="002B5066" w:rsidRDefault="002B5066"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A9136" w14:textId="641A871B" w:rsidR="00426BBD" w:rsidRPr="00426BBD" w:rsidRDefault="00426BBD" w:rsidP="00426BBD">
    <w:pPr>
      <w:pStyle w:val="Footer"/>
      <w:jc w:val="right"/>
      <w:rPr>
        <w:rFonts w:ascii="Times New Roman" w:hAnsi="Times New Roman"/>
      </w:rPr>
    </w:pPr>
    <w:r w:rsidRPr="00411412">
      <w:rPr>
        <w:rFonts w:ascii="Times New Roman" w:hAnsi="Times New Roman"/>
      </w:rPr>
      <w:t xml:space="preserve">LACDMH </w:t>
    </w:r>
    <w:r w:rsidR="0099232C">
      <w:rPr>
        <w:rFonts w:ascii="Times New Roman" w:hAnsi="Times New Roman"/>
      </w:rPr>
      <w:t>HSRC Version 5.3 – Revised 06/12</w:t>
    </w:r>
    <w:r w:rsidRPr="00411412">
      <w:rPr>
        <w:rFonts w:ascii="Times New Roman" w:hAnsi="Times New Roman"/>
      </w:rPr>
      <w:t>/2019</w:t>
    </w:r>
  </w:p>
  <w:p w14:paraId="582D8555" w14:textId="54A8510A" w:rsidR="002B5066" w:rsidRPr="00426BBD" w:rsidRDefault="002B5066" w:rsidP="005E6FD3">
    <w:pPr>
      <w:pStyle w:val="Footer"/>
      <w:jc w:val="right"/>
      <w:rPr>
        <w:rFonts w:ascii="Times New Roman" w:hAnsi="Times New Roman"/>
        <w:szCs w:val="20"/>
      </w:rPr>
    </w:pPr>
    <w:r w:rsidRPr="00426BBD">
      <w:rPr>
        <w:rFonts w:ascii="Times New Roman" w:hAnsi="Times New Roman"/>
        <w:szCs w:val="20"/>
      </w:rPr>
      <w:t xml:space="preserve">Page </w:t>
    </w:r>
    <w:r w:rsidRPr="00426BBD">
      <w:rPr>
        <w:rFonts w:ascii="Times New Roman" w:hAnsi="Times New Roman"/>
        <w:szCs w:val="20"/>
      </w:rPr>
      <w:fldChar w:fldCharType="begin"/>
    </w:r>
    <w:r w:rsidRPr="00426BBD">
      <w:rPr>
        <w:rFonts w:ascii="Times New Roman" w:hAnsi="Times New Roman"/>
        <w:szCs w:val="20"/>
      </w:rPr>
      <w:instrText xml:space="preserve"> PAGE   \* MERGEFORMAT </w:instrText>
    </w:r>
    <w:r w:rsidRPr="00426BBD">
      <w:rPr>
        <w:rFonts w:ascii="Times New Roman" w:hAnsi="Times New Roman"/>
        <w:szCs w:val="20"/>
      </w:rPr>
      <w:fldChar w:fldCharType="separate"/>
    </w:r>
    <w:r w:rsidR="00532ACE">
      <w:rPr>
        <w:rFonts w:ascii="Times New Roman" w:hAnsi="Times New Roman"/>
        <w:noProof/>
        <w:szCs w:val="20"/>
      </w:rPr>
      <w:t>5</w:t>
    </w:r>
    <w:r w:rsidRPr="00426BBD">
      <w:rPr>
        <w:rFonts w:ascii="Times New Roman" w:hAnsi="Times New Roman"/>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5273C" w14:textId="77777777" w:rsidR="002B5066" w:rsidRDefault="002B5066" w:rsidP="00037D55">
      <w:pPr>
        <w:spacing w:before="0" w:after="0"/>
      </w:pPr>
      <w:r>
        <w:separator/>
      </w:r>
    </w:p>
  </w:footnote>
  <w:footnote w:type="continuationSeparator" w:id="0">
    <w:p w14:paraId="10C91E23" w14:textId="77777777" w:rsidR="002B5066" w:rsidRDefault="002B5066"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B62B" w14:textId="77777777" w:rsidR="002B5066" w:rsidRPr="00843DEE" w:rsidRDefault="002B5066" w:rsidP="0000449A">
    <w:pPr>
      <w:pStyle w:val="Companyname"/>
      <w:tabs>
        <w:tab w:val="left" w:pos="1760"/>
        <w:tab w:val="right" w:pos="9360"/>
      </w:tabs>
      <w:spacing w:before="0" w:after="0"/>
      <w:jc w:val="left"/>
      <w:rPr>
        <w:rFonts w:ascii="Times New Roman" w:hAnsi="Times New Roman"/>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A18"/>
    <w:multiLevelType w:val="hybridMultilevel"/>
    <w:tmpl w:val="958EF69E"/>
    <w:lvl w:ilvl="0" w:tplc="846815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535F8"/>
    <w:multiLevelType w:val="hybridMultilevel"/>
    <w:tmpl w:val="0E529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1C8D"/>
    <w:multiLevelType w:val="hybridMultilevel"/>
    <w:tmpl w:val="0F661E2A"/>
    <w:lvl w:ilvl="0" w:tplc="6888A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64184"/>
    <w:multiLevelType w:val="hybridMultilevel"/>
    <w:tmpl w:val="D8863054"/>
    <w:lvl w:ilvl="0" w:tplc="2F6A5B5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A3082"/>
    <w:multiLevelType w:val="hybridMultilevel"/>
    <w:tmpl w:val="ECE6D0EC"/>
    <w:lvl w:ilvl="0" w:tplc="5B0672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85451"/>
    <w:multiLevelType w:val="hybridMultilevel"/>
    <w:tmpl w:val="6D9A256A"/>
    <w:lvl w:ilvl="0" w:tplc="BFFCD2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A00ED"/>
    <w:multiLevelType w:val="hybridMultilevel"/>
    <w:tmpl w:val="7B98FE7C"/>
    <w:lvl w:ilvl="0" w:tplc="9C945666">
      <w:start w:val="1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63EBD"/>
    <w:multiLevelType w:val="hybridMultilevel"/>
    <w:tmpl w:val="6014439A"/>
    <w:lvl w:ilvl="0" w:tplc="A38A8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C1A41"/>
    <w:multiLevelType w:val="hybridMultilevel"/>
    <w:tmpl w:val="DDBE410E"/>
    <w:lvl w:ilvl="0" w:tplc="3756280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A29C9"/>
    <w:multiLevelType w:val="hybridMultilevel"/>
    <w:tmpl w:val="E84EB19A"/>
    <w:lvl w:ilvl="0" w:tplc="6FA8EE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158BA"/>
    <w:multiLevelType w:val="hybridMultilevel"/>
    <w:tmpl w:val="C532BF2A"/>
    <w:lvl w:ilvl="0" w:tplc="38EAD916">
      <w:start w:val="15"/>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83731"/>
    <w:multiLevelType w:val="hybridMultilevel"/>
    <w:tmpl w:val="0E529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26250"/>
    <w:multiLevelType w:val="hybridMultilevel"/>
    <w:tmpl w:val="A98AB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E50EC"/>
    <w:multiLevelType w:val="hybridMultilevel"/>
    <w:tmpl w:val="1C2AD06A"/>
    <w:lvl w:ilvl="0" w:tplc="0E5A180C">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938DE"/>
    <w:multiLevelType w:val="hybridMultilevel"/>
    <w:tmpl w:val="C6928D3E"/>
    <w:lvl w:ilvl="0" w:tplc="BF9680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845E3"/>
    <w:multiLevelType w:val="hybridMultilevel"/>
    <w:tmpl w:val="1548E88E"/>
    <w:lvl w:ilvl="0" w:tplc="655862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7388A"/>
    <w:multiLevelType w:val="hybridMultilevel"/>
    <w:tmpl w:val="9BD23512"/>
    <w:lvl w:ilvl="0" w:tplc="EA0677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379AF"/>
    <w:multiLevelType w:val="hybridMultilevel"/>
    <w:tmpl w:val="12BACB70"/>
    <w:lvl w:ilvl="0" w:tplc="40800208">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D10C4"/>
    <w:multiLevelType w:val="hybridMultilevel"/>
    <w:tmpl w:val="6DCEFBBE"/>
    <w:lvl w:ilvl="0" w:tplc="330E1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0A6D53"/>
    <w:multiLevelType w:val="hybridMultilevel"/>
    <w:tmpl w:val="625AA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260BE"/>
    <w:multiLevelType w:val="hybridMultilevel"/>
    <w:tmpl w:val="B740C91C"/>
    <w:lvl w:ilvl="0" w:tplc="DFBAA5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A36BB"/>
    <w:multiLevelType w:val="hybridMultilevel"/>
    <w:tmpl w:val="CC8EFB4E"/>
    <w:lvl w:ilvl="0" w:tplc="BEECED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84173"/>
    <w:multiLevelType w:val="hybridMultilevel"/>
    <w:tmpl w:val="6D12C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F3B68"/>
    <w:multiLevelType w:val="hybridMultilevel"/>
    <w:tmpl w:val="9BD23512"/>
    <w:lvl w:ilvl="0" w:tplc="EA0677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33B04"/>
    <w:multiLevelType w:val="hybridMultilevel"/>
    <w:tmpl w:val="9E8E1A7C"/>
    <w:lvl w:ilvl="0" w:tplc="99608DE2">
      <w:start w:val="1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92B4C"/>
    <w:multiLevelType w:val="hybridMultilevel"/>
    <w:tmpl w:val="79D41F6A"/>
    <w:lvl w:ilvl="0" w:tplc="A5CE7A2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3057F"/>
    <w:multiLevelType w:val="hybridMultilevel"/>
    <w:tmpl w:val="037C18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544FD7"/>
    <w:multiLevelType w:val="hybridMultilevel"/>
    <w:tmpl w:val="1548E88E"/>
    <w:lvl w:ilvl="0" w:tplc="655862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51987"/>
    <w:multiLevelType w:val="hybridMultilevel"/>
    <w:tmpl w:val="7308704E"/>
    <w:lvl w:ilvl="0" w:tplc="C75C9314">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6648B"/>
    <w:multiLevelType w:val="hybridMultilevel"/>
    <w:tmpl w:val="441EAE80"/>
    <w:lvl w:ilvl="0" w:tplc="82884270">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D43CB"/>
    <w:multiLevelType w:val="hybridMultilevel"/>
    <w:tmpl w:val="9BD23512"/>
    <w:lvl w:ilvl="0" w:tplc="EA0677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5683C"/>
    <w:multiLevelType w:val="hybridMultilevel"/>
    <w:tmpl w:val="2662C67A"/>
    <w:lvl w:ilvl="0" w:tplc="4282E5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1C64EC"/>
    <w:multiLevelType w:val="hybridMultilevel"/>
    <w:tmpl w:val="DE088DE4"/>
    <w:lvl w:ilvl="0" w:tplc="C6BC944A">
      <w:start w:val="4"/>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925BD5"/>
    <w:multiLevelType w:val="hybridMultilevel"/>
    <w:tmpl w:val="65CA9680"/>
    <w:lvl w:ilvl="0" w:tplc="5C2C9CD2">
      <w:start w:val="1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005B4D"/>
    <w:multiLevelType w:val="hybridMultilevel"/>
    <w:tmpl w:val="EE1A03FE"/>
    <w:lvl w:ilvl="0" w:tplc="655862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BE2C23"/>
    <w:multiLevelType w:val="hybridMultilevel"/>
    <w:tmpl w:val="DAE89366"/>
    <w:lvl w:ilvl="0" w:tplc="90CA2C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F4731A"/>
    <w:multiLevelType w:val="hybridMultilevel"/>
    <w:tmpl w:val="002C1A96"/>
    <w:lvl w:ilvl="0" w:tplc="A9AA73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A150D3"/>
    <w:multiLevelType w:val="hybridMultilevel"/>
    <w:tmpl w:val="F540237A"/>
    <w:lvl w:ilvl="0" w:tplc="043CD13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6163A0"/>
    <w:multiLevelType w:val="hybridMultilevel"/>
    <w:tmpl w:val="0F661E2A"/>
    <w:lvl w:ilvl="0" w:tplc="6888A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083202"/>
    <w:multiLevelType w:val="hybridMultilevel"/>
    <w:tmpl w:val="6014439A"/>
    <w:lvl w:ilvl="0" w:tplc="A38A8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222088"/>
    <w:multiLevelType w:val="hybridMultilevel"/>
    <w:tmpl w:val="54F81C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7D64245"/>
    <w:multiLevelType w:val="hybridMultilevel"/>
    <w:tmpl w:val="6DCEFBBE"/>
    <w:lvl w:ilvl="0" w:tplc="330E1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BEA3588"/>
    <w:multiLevelType w:val="hybridMultilevel"/>
    <w:tmpl w:val="002C1A96"/>
    <w:lvl w:ilvl="0" w:tplc="A9AA73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0E576E"/>
    <w:multiLevelType w:val="hybridMultilevel"/>
    <w:tmpl w:val="2F461CAC"/>
    <w:lvl w:ilvl="0" w:tplc="FD7C11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805B32"/>
    <w:multiLevelType w:val="hybridMultilevel"/>
    <w:tmpl w:val="3DDA3E04"/>
    <w:lvl w:ilvl="0" w:tplc="6FE297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F10AC"/>
    <w:multiLevelType w:val="hybridMultilevel"/>
    <w:tmpl w:val="8356207A"/>
    <w:lvl w:ilvl="0" w:tplc="BEECED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07951"/>
    <w:multiLevelType w:val="hybridMultilevel"/>
    <w:tmpl w:val="88BE5252"/>
    <w:lvl w:ilvl="0" w:tplc="6FA8EE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
  </w:num>
  <w:num w:numId="3">
    <w:abstractNumId w:val="4"/>
  </w:num>
  <w:num w:numId="4">
    <w:abstractNumId w:val="31"/>
  </w:num>
  <w:num w:numId="5">
    <w:abstractNumId w:val="17"/>
  </w:num>
  <w:num w:numId="6">
    <w:abstractNumId w:val="24"/>
  </w:num>
  <w:num w:numId="7">
    <w:abstractNumId w:val="13"/>
  </w:num>
  <w:num w:numId="8">
    <w:abstractNumId w:val="21"/>
  </w:num>
  <w:num w:numId="9">
    <w:abstractNumId w:val="48"/>
  </w:num>
  <w:num w:numId="10">
    <w:abstractNumId w:val="18"/>
  </w:num>
  <w:num w:numId="11">
    <w:abstractNumId w:val="10"/>
  </w:num>
  <w:num w:numId="12">
    <w:abstractNumId w:val="38"/>
  </w:num>
  <w:num w:numId="13">
    <w:abstractNumId w:val="44"/>
  </w:num>
  <w:num w:numId="14">
    <w:abstractNumId w:val="37"/>
  </w:num>
  <w:num w:numId="15">
    <w:abstractNumId w:val="43"/>
  </w:num>
  <w:num w:numId="16">
    <w:abstractNumId w:val="19"/>
  </w:num>
  <w:num w:numId="17">
    <w:abstractNumId w:val="46"/>
  </w:num>
  <w:num w:numId="18">
    <w:abstractNumId w:val="32"/>
  </w:num>
  <w:num w:numId="19">
    <w:abstractNumId w:val="0"/>
  </w:num>
  <w:num w:numId="20">
    <w:abstractNumId w:val="45"/>
  </w:num>
  <w:num w:numId="21">
    <w:abstractNumId w:val="47"/>
  </w:num>
  <w:num w:numId="22">
    <w:abstractNumId w:val="35"/>
  </w:num>
  <w:num w:numId="23">
    <w:abstractNumId w:val="22"/>
  </w:num>
  <w:num w:numId="24">
    <w:abstractNumId w:val="5"/>
  </w:num>
  <w:num w:numId="25">
    <w:abstractNumId w:val="36"/>
  </w:num>
  <w:num w:numId="26">
    <w:abstractNumId w:val="7"/>
  </w:num>
  <w:num w:numId="27">
    <w:abstractNumId w:val="29"/>
  </w:num>
  <w:num w:numId="28">
    <w:abstractNumId w:val="16"/>
  </w:num>
  <w:num w:numId="29">
    <w:abstractNumId w:val="14"/>
  </w:num>
  <w:num w:numId="30">
    <w:abstractNumId w:val="20"/>
  </w:num>
  <w:num w:numId="31">
    <w:abstractNumId w:val="6"/>
  </w:num>
  <w:num w:numId="32">
    <w:abstractNumId w:val="3"/>
  </w:num>
  <w:num w:numId="33">
    <w:abstractNumId w:val="27"/>
  </w:num>
  <w:num w:numId="34">
    <w:abstractNumId w:val="42"/>
  </w:num>
  <w:num w:numId="35">
    <w:abstractNumId w:val="39"/>
  </w:num>
  <w:num w:numId="36">
    <w:abstractNumId w:val="26"/>
  </w:num>
  <w:num w:numId="37">
    <w:abstractNumId w:val="28"/>
  </w:num>
  <w:num w:numId="38">
    <w:abstractNumId w:val="12"/>
  </w:num>
  <w:num w:numId="39">
    <w:abstractNumId w:val="23"/>
  </w:num>
  <w:num w:numId="40">
    <w:abstractNumId w:val="8"/>
  </w:num>
  <w:num w:numId="41">
    <w:abstractNumId w:val="15"/>
  </w:num>
  <w:num w:numId="42">
    <w:abstractNumId w:val="1"/>
  </w:num>
  <w:num w:numId="43">
    <w:abstractNumId w:val="41"/>
  </w:num>
  <w:num w:numId="44">
    <w:abstractNumId w:val="33"/>
  </w:num>
  <w:num w:numId="45">
    <w:abstractNumId w:val="9"/>
  </w:num>
  <w:num w:numId="46">
    <w:abstractNumId w:val="30"/>
  </w:num>
  <w:num w:numId="47">
    <w:abstractNumId w:val="40"/>
  </w:num>
  <w:num w:numId="48">
    <w:abstractNumId w:val="1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8C"/>
    <w:rsid w:val="00001436"/>
    <w:rsid w:val="0000449A"/>
    <w:rsid w:val="00007451"/>
    <w:rsid w:val="00010438"/>
    <w:rsid w:val="00015E68"/>
    <w:rsid w:val="00020AD8"/>
    <w:rsid w:val="00020E3C"/>
    <w:rsid w:val="00026020"/>
    <w:rsid w:val="000276E3"/>
    <w:rsid w:val="000327B2"/>
    <w:rsid w:val="00033CC3"/>
    <w:rsid w:val="00036144"/>
    <w:rsid w:val="00037D55"/>
    <w:rsid w:val="00040A37"/>
    <w:rsid w:val="000414C1"/>
    <w:rsid w:val="00041A6C"/>
    <w:rsid w:val="000433C8"/>
    <w:rsid w:val="000449D6"/>
    <w:rsid w:val="00050128"/>
    <w:rsid w:val="000509BB"/>
    <w:rsid w:val="00052C10"/>
    <w:rsid w:val="00056CC7"/>
    <w:rsid w:val="00057A93"/>
    <w:rsid w:val="00057E28"/>
    <w:rsid w:val="00060543"/>
    <w:rsid w:val="00061F0B"/>
    <w:rsid w:val="00061FE2"/>
    <w:rsid w:val="00062FAB"/>
    <w:rsid w:val="00063973"/>
    <w:rsid w:val="000778BF"/>
    <w:rsid w:val="0007799D"/>
    <w:rsid w:val="0008025E"/>
    <w:rsid w:val="000806B4"/>
    <w:rsid w:val="00080CF7"/>
    <w:rsid w:val="00082328"/>
    <w:rsid w:val="00082469"/>
    <w:rsid w:val="0008317C"/>
    <w:rsid w:val="00083E42"/>
    <w:rsid w:val="00085270"/>
    <w:rsid w:val="00094C47"/>
    <w:rsid w:val="00095F5F"/>
    <w:rsid w:val="000A1FBD"/>
    <w:rsid w:val="000A54C1"/>
    <w:rsid w:val="000A63AB"/>
    <w:rsid w:val="000A7BB0"/>
    <w:rsid w:val="000B17B9"/>
    <w:rsid w:val="000B1CE1"/>
    <w:rsid w:val="000B23B7"/>
    <w:rsid w:val="000C29D2"/>
    <w:rsid w:val="000C4A64"/>
    <w:rsid w:val="000C4B51"/>
    <w:rsid w:val="000C5A46"/>
    <w:rsid w:val="000D1F06"/>
    <w:rsid w:val="000D33ED"/>
    <w:rsid w:val="000D78B4"/>
    <w:rsid w:val="000E3002"/>
    <w:rsid w:val="000E48A6"/>
    <w:rsid w:val="000E522D"/>
    <w:rsid w:val="000E7E69"/>
    <w:rsid w:val="000F073D"/>
    <w:rsid w:val="000F156E"/>
    <w:rsid w:val="000F1BD3"/>
    <w:rsid w:val="000F46A0"/>
    <w:rsid w:val="000F6048"/>
    <w:rsid w:val="001038DC"/>
    <w:rsid w:val="0010436A"/>
    <w:rsid w:val="00104C2D"/>
    <w:rsid w:val="00107C94"/>
    <w:rsid w:val="00111F81"/>
    <w:rsid w:val="00113E5A"/>
    <w:rsid w:val="00113F06"/>
    <w:rsid w:val="00114FAC"/>
    <w:rsid w:val="00117FE0"/>
    <w:rsid w:val="00120F4C"/>
    <w:rsid w:val="001238AC"/>
    <w:rsid w:val="00124B4E"/>
    <w:rsid w:val="00124CBA"/>
    <w:rsid w:val="0012566B"/>
    <w:rsid w:val="00125886"/>
    <w:rsid w:val="0012654F"/>
    <w:rsid w:val="00135149"/>
    <w:rsid w:val="0014076C"/>
    <w:rsid w:val="00140C9A"/>
    <w:rsid w:val="00142166"/>
    <w:rsid w:val="00142BA5"/>
    <w:rsid w:val="0014579E"/>
    <w:rsid w:val="00146424"/>
    <w:rsid w:val="00146FCA"/>
    <w:rsid w:val="00147652"/>
    <w:rsid w:val="00147A40"/>
    <w:rsid w:val="00147A54"/>
    <w:rsid w:val="00153204"/>
    <w:rsid w:val="0015476C"/>
    <w:rsid w:val="00157C9E"/>
    <w:rsid w:val="00161906"/>
    <w:rsid w:val="00162000"/>
    <w:rsid w:val="00164DEE"/>
    <w:rsid w:val="001679CE"/>
    <w:rsid w:val="0017680E"/>
    <w:rsid w:val="00180357"/>
    <w:rsid w:val="001816B0"/>
    <w:rsid w:val="00182233"/>
    <w:rsid w:val="0018344C"/>
    <w:rsid w:val="00184236"/>
    <w:rsid w:val="00185FD9"/>
    <w:rsid w:val="00191037"/>
    <w:rsid w:val="0019119C"/>
    <w:rsid w:val="00193C16"/>
    <w:rsid w:val="001A1B8D"/>
    <w:rsid w:val="001A24F2"/>
    <w:rsid w:val="001A33B7"/>
    <w:rsid w:val="001A39EF"/>
    <w:rsid w:val="001A40C1"/>
    <w:rsid w:val="001A420D"/>
    <w:rsid w:val="001A64CB"/>
    <w:rsid w:val="001B146C"/>
    <w:rsid w:val="001B150B"/>
    <w:rsid w:val="001B37A7"/>
    <w:rsid w:val="001B4D85"/>
    <w:rsid w:val="001B5E74"/>
    <w:rsid w:val="001B6FAC"/>
    <w:rsid w:val="001C2179"/>
    <w:rsid w:val="001C5498"/>
    <w:rsid w:val="001C5B73"/>
    <w:rsid w:val="001C5BC7"/>
    <w:rsid w:val="001D20CC"/>
    <w:rsid w:val="001D6A34"/>
    <w:rsid w:val="001E1656"/>
    <w:rsid w:val="001E1C36"/>
    <w:rsid w:val="001E38B9"/>
    <w:rsid w:val="001E4F41"/>
    <w:rsid w:val="001F0178"/>
    <w:rsid w:val="001F11A8"/>
    <w:rsid w:val="00201D1A"/>
    <w:rsid w:val="0020328B"/>
    <w:rsid w:val="00205993"/>
    <w:rsid w:val="00206178"/>
    <w:rsid w:val="00211F1C"/>
    <w:rsid w:val="00212481"/>
    <w:rsid w:val="00212525"/>
    <w:rsid w:val="00214C5F"/>
    <w:rsid w:val="00221210"/>
    <w:rsid w:val="002234C3"/>
    <w:rsid w:val="0022619E"/>
    <w:rsid w:val="00227678"/>
    <w:rsid w:val="002279A9"/>
    <w:rsid w:val="00230276"/>
    <w:rsid w:val="00230C0B"/>
    <w:rsid w:val="0023554B"/>
    <w:rsid w:val="002421DC"/>
    <w:rsid w:val="00243112"/>
    <w:rsid w:val="0024361B"/>
    <w:rsid w:val="00243DDF"/>
    <w:rsid w:val="0024649F"/>
    <w:rsid w:val="00250D0A"/>
    <w:rsid w:val="0025188C"/>
    <w:rsid w:val="0025195D"/>
    <w:rsid w:val="00256E20"/>
    <w:rsid w:val="00257572"/>
    <w:rsid w:val="00261DC0"/>
    <w:rsid w:val="00266595"/>
    <w:rsid w:val="00267339"/>
    <w:rsid w:val="002708A5"/>
    <w:rsid w:val="00273DF4"/>
    <w:rsid w:val="00276A6F"/>
    <w:rsid w:val="00280849"/>
    <w:rsid w:val="00280E5F"/>
    <w:rsid w:val="002815CC"/>
    <w:rsid w:val="00283C7D"/>
    <w:rsid w:val="00285FDA"/>
    <w:rsid w:val="002876B3"/>
    <w:rsid w:val="00287865"/>
    <w:rsid w:val="00291FB2"/>
    <w:rsid w:val="002976F7"/>
    <w:rsid w:val="002A0876"/>
    <w:rsid w:val="002A2496"/>
    <w:rsid w:val="002A26A8"/>
    <w:rsid w:val="002B0860"/>
    <w:rsid w:val="002B22C5"/>
    <w:rsid w:val="002B5066"/>
    <w:rsid w:val="002B51E4"/>
    <w:rsid w:val="002B6111"/>
    <w:rsid w:val="002C2598"/>
    <w:rsid w:val="002C4909"/>
    <w:rsid w:val="002C6D0B"/>
    <w:rsid w:val="002C707E"/>
    <w:rsid w:val="002C7A65"/>
    <w:rsid w:val="002D075B"/>
    <w:rsid w:val="002D1B44"/>
    <w:rsid w:val="002D45C6"/>
    <w:rsid w:val="002E161A"/>
    <w:rsid w:val="002E1EE6"/>
    <w:rsid w:val="002E34FA"/>
    <w:rsid w:val="002E471D"/>
    <w:rsid w:val="002E4B38"/>
    <w:rsid w:val="002E5E8E"/>
    <w:rsid w:val="002E63D8"/>
    <w:rsid w:val="002F0B93"/>
    <w:rsid w:val="002F3337"/>
    <w:rsid w:val="002F3550"/>
    <w:rsid w:val="002F36E9"/>
    <w:rsid w:val="002F5556"/>
    <w:rsid w:val="002F6040"/>
    <w:rsid w:val="003047C5"/>
    <w:rsid w:val="00305D6C"/>
    <w:rsid w:val="00306DD2"/>
    <w:rsid w:val="00307293"/>
    <w:rsid w:val="00311B3B"/>
    <w:rsid w:val="003129F4"/>
    <w:rsid w:val="00312AFC"/>
    <w:rsid w:val="00312C2E"/>
    <w:rsid w:val="00312F26"/>
    <w:rsid w:val="00314F12"/>
    <w:rsid w:val="003157E4"/>
    <w:rsid w:val="00316DE7"/>
    <w:rsid w:val="00317A6F"/>
    <w:rsid w:val="00324086"/>
    <w:rsid w:val="00332A1D"/>
    <w:rsid w:val="00332A49"/>
    <w:rsid w:val="00334C3A"/>
    <w:rsid w:val="00337E80"/>
    <w:rsid w:val="00343D79"/>
    <w:rsid w:val="00343FE2"/>
    <w:rsid w:val="003472BC"/>
    <w:rsid w:val="0034755E"/>
    <w:rsid w:val="00350D9F"/>
    <w:rsid w:val="0035370D"/>
    <w:rsid w:val="003567F7"/>
    <w:rsid w:val="003575C2"/>
    <w:rsid w:val="003600F4"/>
    <w:rsid w:val="003613E4"/>
    <w:rsid w:val="00365061"/>
    <w:rsid w:val="00365BCC"/>
    <w:rsid w:val="0037300E"/>
    <w:rsid w:val="00373C47"/>
    <w:rsid w:val="00374EDF"/>
    <w:rsid w:val="00374F55"/>
    <w:rsid w:val="00375E99"/>
    <w:rsid w:val="00376BA6"/>
    <w:rsid w:val="0037790F"/>
    <w:rsid w:val="00377951"/>
    <w:rsid w:val="00377FCF"/>
    <w:rsid w:val="00380BB1"/>
    <w:rsid w:val="003829AA"/>
    <w:rsid w:val="0038314A"/>
    <w:rsid w:val="0038315F"/>
    <w:rsid w:val="003845FF"/>
    <w:rsid w:val="003847E6"/>
    <w:rsid w:val="00386B78"/>
    <w:rsid w:val="00393F77"/>
    <w:rsid w:val="0039590E"/>
    <w:rsid w:val="00397ACE"/>
    <w:rsid w:val="003A16B8"/>
    <w:rsid w:val="003A36DC"/>
    <w:rsid w:val="003A5E05"/>
    <w:rsid w:val="003A7577"/>
    <w:rsid w:val="003B10BF"/>
    <w:rsid w:val="003B21F2"/>
    <w:rsid w:val="003B266F"/>
    <w:rsid w:val="003B4EAF"/>
    <w:rsid w:val="003B5618"/>
    <w:rsid w:val="003B5621"/>
    <w:rsid w:val="003B565A"/>
    <w:rsid w:val="003C16A8"/>
    <w:rsid w:val="003C3548"/>
    <w:rsid w:val="003C4348"/>
    <w:rsid w:val="003D020A"/>
    <w:rsid w:val="003D16DB"/>
    <w:rsid w:val="003D27DE"/>
    <w:rsid w:val="003D337C"/>
    <w:rsid w:val="003D3A6F"/>
    <w:rsid w:val="003D4AC0"/>
    <w:rsid w:val="003D797A"/>
    <w:rsid w:val="003E06E8"/>
    <w:rsid w:val="003E3861"/>
    <w:rsid w:val="003E4A02"/>
    <w:rsid w:val="003E7675"/>
    <w:rsid w:val="003F1771"/>
    <w:rsid w:val="003F5D6C"/>
    <w:rsid w:val="003F5DB1"/>
    <w:rsid w:val="003F78EC"/>
    <w:rsid w:val="003F7D4A"/>
    <w:rsid w:val="00400C2A"/>
    <w:rsid w:val="00400DA9"/>
    <w:rsid w:val="004024E3"/>
    <w:rsid w:val="00407A56"/>
    <w:rsid w:val="0041031C"/>
    <w:rsid w:val="00412E79"/>
    <w:rsid w:val="00413764"/>
    <w:rsid w:val="00415D15"/>
    <w:rsid w:val="0041691E"/>
    <w:rsid w:val="004178DF"/>
    <w:rsid w:val="00422185"/>
    <w:rsid w:val="00424C8F"/>
    <w:rsid w:val="004255D3"/>
    <w:rsid w:val="00426BBD"/>
    <w:rsid w:val="00436928"/>
    <w:rsid w:val="00440363"/>
    <w:rsid w:val="00442052"/>
    <w:rsid w:val="00444E4B"/>
    <w:rsid w:val="00447FD8"/>
    <w:rsid w:val="00455D2F"/>
    <w:rsid w:val="00457E06"/>
    <w:rsid w:val="00461DBB"/>
    <w:rsid w:val="00463DA3"/>
    <w:rsid w:val="00467038"/>
    <w:rsid w:val="0047003D"/>
    <w:rsid w:val="0047055E"/>
    <w:rsid w:val="00470C3B"/>
    <w:rsid w:val="00471915"/>
    <w:rsid w:val="00473271"/>
    <w:rsid w:val="00474099"/>
    <w:rsid w:val="0047498A"/>
    <w:rsid w:val="00477FCF"/>
    <w:rsid w:val="00481D22"/>
    <w:rsid w:val="004825E2"/>
    <w:rsid w:val="00486C60"/>
    <w:rsid w:val="00491E98"/>
    <w:rsid w:val="00493C5C"/>
    <w:rsid w:val="004A08E7"/>
    <w:rsid w:val="004A1B2D"/>
    <w:rsid w:val="004A27C9"/>
    <w:rsid w:val="004A2A85"/>
    <w:rsid w:val="004A31AF"/>
    <w:rsid w:val="004A43C4"/>
    <w:rsid w:val="004B2509"/>
    <w:rsid w:val="004B6B43"/>
    <w:rsid w:val="004B7859"/>
    <w:rsid w:val="004C1059"/>
    <w:rsid w:val="004C132C"/>
    <w:rsid w:val="004C165D"/>
    <w:rsid w:val="004C27F4"/>
    <w:rsid w:val="004C3787"/>
    <w:rsid w:val="004C4E8F"/>
    <w:rsid w:val="004C604C"/>
    <w:rsid w:val="004C6716"/>
    <w:rsid w:val="004D2BA3"/>
    <w:rsid w:val="004D3BB4"/>
    <w:rsid w:val="004D6F9D"/>
    <w:rsid w:val="004E18C9"/>
    <w:rsid w:val="004E1A47"/>
    <w:rsid w:val="004E1B67"/>
    <w:rsid w:val="004E3713"/>
    <w:rsid w:val="004E4B17"/>
    <w:rsid w:val="004E7290"/>
    <w:rsid w:val="004F01DE"/>
    <w:rsid w:val="004F2EF6"/>
    <w:rsid w:val="004F7516"/>
    <w:rsid w:val="00500155"/>
    <w:rsid w:val="00500AF8"/>
    <w:rsid w:val="00501C1D"/>
    <w:rsid w:val="00502663"/>
    <w:rsid w:val="00503E98"/>
    <w:rsid w:val="00506B4C"/>
    <w:rsid w:val="00506E77"/>
    <w:rsid w:val="0051078B"/>
    <w:rsid w:val="00514060"/>
    <w:rsid w:val="00514362"/>
    <w:rsid w:val="00514623"/>
    <w:rsid w:val="0051588E"/>
    <w:rsid w:val="00516A0F"/>
    <w:rsid w:val="0052716E"/>
    <w:rsid w:val="00527ED6"/>
    <w:rsid w:val="005303CA"/>
    <w:rsid w:val="00532ACE"/>
    <w:rsid w:val="005349DA"/>
    <w:rsid w:val="00534CCB"/>
    <w:rsid w:val="00536CCB"/>
    <w:rsid w:val="0053730C"/>
    <w:rsid w:val="00541EBA"/>
    <w:rsid w:val="005441C9"/>
    <w:rsid w:val="00557A85"/>
    <w:rsid w:val="00557D08"/>
    <w:rsid w:val="00562A56"/>
    <w:rsid w:val="00565852"/>
    <w:rsid w:val="00566F1F"/>
    <w:rsid w:val="00571926"/>
    <w:rsid w:val="00576F11"/>
    <w:rsid w:val="0057757D"/>
    <w:rsid w:val="00582A09"/>
    <w:rsid w:val="0058383B"/>
    <w:rsid w:val="005851E0"/>
    <w:rsid w:val="00585596"/>
    <w:rsid w:val="00587186"/>
    <w:rsid w:val="00592652"/>
    <w:rsid w:val="00593DCD"/>
    <w:rsid w:val="00594CD9"/>
    <w:rsid w:val="005A0637"/>
    <w:rsid w:val="005A1782"/>
    <w:rsid w:val="005A1DBE"/>
    <w:rsid w:val="005A3B49"/>
    <w:rsid w:val="005A590C"/>
    <w:rsid w:val="005A5DE0"/>
    <w:rsid w:val="005B32EC"/>
    <w:rsid w:val="005B5F85"/>
    <w:rsid w:val="005C5DCB"/>
    <w:rsid w:val="005C729B"/>
    <w:rsid w:val="005C77E6"/>
    <w:rsid w:val="005D02B9"/>
    <w:rsid w:val="005D2F64"/>
    <w:rsid w:val="005D48E0"/>
    <w:rsid w:val="005D5B58"/>
    <w:rsid w:val="005D6103"/>
    <w:rsid w:val="005E0CF2"/>
    <w:rsid w:val="005E14A3"/>
    <w:rsid w:val="005E1E34"/>
    <w:rsid w:val="005E3505"/>
    <w:rsid w:val="005E3FE3"/>
    <w:rsid w:val="005E4983"/>
    <w:rsid w:val="005E4B43"/>
    <w:rsid w:val="005E5A94"/>
    <w:rsid w:val="005E6FD3"/>
    <w:rsid w:val="005F085B"/>
    <w:rsid w:val="005F10F5"/>
    <w:rsid w:val="005F5F7F"/>
    <w:rsid w:val="005F6D8C"/>
    <w:rsid w:val="00601BDE"/>
    <w:rsid w:val="00601DCA"/>
    <w:rsid w:val="0060216F"/>
    <w:rsid w:val="0060293D"/>
    <w:rsid w:val="00607296"/>
    <w:rsid w:val="0061042F"/>
    <w:rsid w:val="006202F8"/>
    <w:rsid w:val="0062054A"/>
    <w:rsid w:val="006232C2"/>
    <w:rsid w:val="00623F42"/>
    <w:rsid w:val="00624804"/>
    <w:rsid w:val="00624B72"/>
    <w:rsid w:val="00627B73"/>
    <w:rsid w:val="00633D46"/>
    <w:rsid w:val="006463E8"/>
    <w:rsid w:val="00653183"/>
    <w:rsid w:val="006545B0"/>
    <w:rsid w:val="00655B1D"/>
    <w:rsid w:val="00661A20"/>
    <w:rsid w:val="00665210"/>
    <w:rsid w:val="0066546A"/>
    <w:rsid w:val="006708C7"/>
    <w:rsid w:val="00671F51"/>
    <w:rsid w:val="00681040"/>
    <w:rsid w:val="0068326A"/>
    <w:rsid w:val="0068372A"/>
    <w:rsid w:val="0068511F"/>
    <w:rsid w:val="00687067"/>
    <w:rsid w:val="0069347E"/>
    <w:rsid w:val="00697A9B"/>
    <w:rsid w:val="006A2095"/>
    <w:rsid w:val="006A5185"/>
    <w:rsid w:val="006B0491"/>
    <w:rsid w:val="006B07E4"/>
    <w:rsid w:val="006B253D"/>
    <w:rsid w:val="006B5D13"/>
    <w:rsid w:val="006C2630"/>
    <w:rsid w:val="006C3A74"/>
    <w:rsid w:val="006C5CCB"/>
    <w:rsid w:val="006D25BF"/>
    <w:rsid w:val="006D3379"/>
    <w:rsid w:val="006D338B"/>
    <w:rsid w:val="006D4AD2"/>
    <w:rsid w:val="006D4FA6"/>
    <w:rsid w:val="006D5A5D"/>
    <w:rsid w:val="006D6924"/>
    <w:rsid w:val="006E1F76"/>
    <w:rsid w:val="006E2C42"/>
    <w:rsid w:val="006F2F81"/>
    <w:rsid w:val="006F306D"/>
    <w:rsid w:val="0070050E"/>
    <w:rsid w:val="00703F68"/>
    <w:rsid w:val="00712448"/>
    <w:rsid w:val="007145B4"/>
    <w:rsid w:val="007163EE"/>
    <w:rsid w:val="007177C4"/>
    <w:rsid w:val="007240BB"/>
    <w:rsid w:val="00724C1B"/>
    <w:rsid w:val="007335CA"/>
    <w:rsid w:val="00737A6D"/>
    <w:rsid w:val="007403A5"/>
    <w:rsid w:val="00740BFC"/>
    <w:rsid w:val="00745585"/>
    <w:rsid w:val="00746214"/>
    <w:rsid w:val="007475EC"/>
    <w:rsid w:val="0075404B"/>
    <w:rsid w:val="0075441B"/>
    <w:rsid w:val="00757457"/>
    <w:rsid w:val="00760B50"/>
    <w:rsid w:val="00762962"/>
    <w:rsid w:val="00774232"/>
    <w:rsid w:val="007749D7"/>
    <w:rsid w:val="0077743B"/>
    <w:rsid w:val="00780DB1"/>
    <w:rsid w:val="007810CB"/>
    <w:rsid w:val="00782D10"/>
    <w:rsid w:val="00784B5F"/>
    <w:rsid w:val="00787811"/>
    <w:rsid w:val="00787A09"/>
    <w:rsid w:val="00787A9B"/>
    <w:rsid w:val="0079046B"/>
    <w:rsid w:val="007904DB"/>
    <w:rsid w:val="0079113D"/>
    <w:rsid w:val="00794936"/>
    <w:rsid w:val="00794D0C"/>
    <w:rsid w:val="00796B74"/>
    <w:rsid w:val="007A6530"/>
    <w:rsid w:val="007A783A"/>
    <w:rsid w:val="007B00E2"/>
    <w:rsid w:val="007B07BE"/>
    <w:rsid w:val="007B5567"/>
    <w:rsid w:val="007B5821"/>
    <w:rsid w:val="007B6A52"/>
    <w:rsid w:val="007B6EA4"/>
    <w:rsid w:val="007B7DCE"/>
    <w:rsid w:val="007C3E1D"/>
    <w:rsid w:val="007C79AE"/>
    <w:rsid w:val="007D1002"/>
    <w:rsid w:val="007D14C9"/>
    <w:rsid w:val="007D2642"/>
    <w:rsid w:val="007D471B"/>
    <w:rsid w:val="007D5739"/>
    <w:rsid w:val="007E0C5E"/>
    <w:rsid w:val="007E2654"/>
    <w:rsid w:val="007E2A3B"/>
    <w:rsid w:val="007E3E45"/>
    <w:rsid w:val="007E4A97"/>
    <w:rsid w:val="007F0004"/>
    <w:rsid w:val="007F128F"/>
    <w:rsid w:val="007F2C82"/>
    <w:rsid w:val="007F52D1"/>
    <w:rsid w:val="007F6679"/>
    <w:rsid w:val="007F7042"/>
    <w:rsid w:val="007F7DAD"/>
    <w:rsid w:val="00801126"/>
    <w:rsid w:val="008036DF"/>
    <w:rsid w:val="00804731"/>
    <w:rsid w:val="008058A7"/>
    <w:rsid w:val="0080619B"/>
    <w:rsid w:val="0081607D"/>
    <w:rsid w:val="00816A2B"/>
    <w:rsid w:val="0082263B"/>
    <w:rsid w:val="00824F79"/>
    <w:rsid w:val="00825803"/>
    <w:rsid w:val="00826D86"/>
    <w:rsid w:val="0083139E"/>
    <w:rsid w:val="008315D9"/>
    <w:rsid w:val="0083161E"/>
    <w:rsid w:val="0083423F"/>
    <w:rsid w:val="00835C8E"/>
    <w:rsid w:val="00836D70"/>
    <w:rsid w:val="0084151D"/>
    <w:rsid w:val="00841DC8"/>
    <w:rsid w:val="00843399"/>
    <w:rsid w:val="00843A55"/>
    <w:rsid w:val="00843DEE"/>
    <w:rsid w:val="00850484"/>
    <w:rsid w:val="00851E78"/>
    <w:rsid w:val="008523A2"/>
    <w:rsid w:val="0085508B"/>
    <w:rsid w:val="008571EB"/>
    <w:rsid w:val="0086008A"/>
    <w:rsid w:val="00864A78"/>
    <w:rsid w:val="00864E92"/>
    <w:rsid w:val="008711E7"/>
    <w:rsid w:val="0087181A"/>
    <w:rsid w:val="00871C37"/>
    <w:rsid w:val="00875550"/>
    <w:rsid w:val="00876635"/>
    <w:rsid w:val="00881DAB"/>
    <w:rsid w:val="00882819"/>
    <w:rsid w:val="00884BCE"/>
    <w:rsid w:val="008856E6"/>
    <w:rsid w:val="00890B36"/>
    <w:rsid w:val="0089192A"/>
    <w:rsid w:val="00894DD0"/>
    <w:rsid w:val="00895991"/>
    <w:rsid w:val="00897C65"/>
    <w:rsid w:val="008A07AA"/>
    <w:rsid w:val="008A0CD7"/>
    <w:rsid w:val="008A38D9"/>
    <w:rsid w:val="008A69E8"/>
    <w:rsid w:val="008A7A08"/>
    <w:rsid w:val="008B16CA"/>
    <w:rsid w:val="008B25BD"/>
    <w:rsid w:val="008B3FB0"/>
    <w:rsid w:val="008B56F3"/>
    <w:rsid w:val="008B5DB6"/>
    <w:rsid w:val="008B671B"/>
    <w:rsid w:val="008C298B"/>
    <w:rsid w:val="008C2ADB"/>
    <w:rsid w:val="008C75E9"/>
    <w:rsid w:val="008C7A39"/>
    <w:rsid w:val="008D03D8"/>
    <w:rsid w:val="008D05A8"/>
    <w:rsid w:val="008D0672"/>
    <w:rsid w:val="008D0916"/>
    <w:rsid w:val="008D3412"/>
    <w:rsid w:val="008D4488"/>
    <w:rsid w:val="008D4D2E"/>
    <w:rsid w:val="008D4DC1"/>
    <w:rsid w:val="008E1CCB"/>
    <w:rsid w:val="008E7460"/>
    <w:rsid w:val="008E7C95"/>
    <w:rsid w:val="008F1904"/>
    <w:rsid w:val="008F2537"/>
    <w:rsid w:val="008F538C"/>
    <w:rsid w:val="008F593E"/>
    <w:rsid w:val="008F61FA"/>
    <w:rsid w:val="008F6BE4"/>
    <w:rsid w:val="008F79F8"/>
    <w:rsid w:val="00900C3A"/>
    <w:rsid w:val="009011E6"/>
    <w:rsid w:val="00903462"/>
    <w:rsid w:val="0090416B"/>
    <w:rsid w:val="009042B2"/>
    <w:rsid w:val="009052A3"/>
    <w:rsid w:val="0090619D"/>
    <w:rsid w:val="009128C7"/>
    <w:rsid w:val="009159E6"/>
    <w:rsid w:val="00921A6A"/>
    <w:rsid w:val="00922DB7"/>
    <w:rsid w:val="0092395F"/>
    <w:rsid w:val="00932B02"/>
    <w:rsid w:val="009330CA"/>
    <w:rsid w:val="00933D58"/>
    <w:rsid w:val="0093406F"/>
    <w:rsid w:val="00934D85"/>
    <w:rsid w:val="009415EE"/>
    <w:rsid w:val="00942365"/>
    <w:rsid w:val="00943728"/>
    <w:rsid w:val="009469FF"/>
    <w:rsid w:val="00951A72"/>
    <w:rsid w:val="00951C50"/>
    <w:rsid w:val="009537D4"/>
    <w:rsid w:val="0096023C"/>
    <w:rsid w:val="009603C6"/>
    <w:rsid w:val="00960BCB"/>
    <w:rsid w:val="00967B2D"/>
    <w:rsid w:val="009716D7"/>
    <w:rsid w:val="00975F15"/>
    <w:rsid w:val="00977406"/>
    <w:rsid w:val="009807C8"/>
    <w:rsid w:val="0098083C"/>
    <w:rsid w:val="00981514"/>
    <w:rsid w:val="00982697"/>
    <w:rsid w:val="009854EE"/>
    <w:rsid w:val="00986CB1"/>
    <w:rsid w:val="009904C0"/>
    <w:rsid w:val="0099232C"/>
    <w:rsid w:val="0099370D"/>
    <w:rsid w:val="00995100"/>
    <w:rsid w:val="009A2B0A"/>
    <w:rsid w:val="009A4E76"/>
    <w:rsid w:val="009A561D"/>
    <w:rsid w:val="009B4A19"/>
    <w:rsid w:val="009C6477"/>
    <w:rsid w:val="009D3FCF"/>
    <w:rsid w:val="009D5A68"/>
    <w:rsid w:val="009E0C8A"/>
    <w:rsid w:val="009E2FD1"/>
    <w:rsid w:val="009E35F2"/>
    <w:rsid w:val="009E7CC0"/>
    <w:rsid w:val="009F0C03"/>
    <w:rsid w:val="009F3C61"/>
    <w:rsid w:val="009F4224"/>
    <w:rsid w:val="009F6003"/>
    <w:rsid w:val="009F7120"/>
    <w:rsid w:val="009F7951"/>
    <w:rsid w:val="00A01E8A"/>
    <w:rsid w:val="00A06328"/>
    <w:rsid w:val="00A06FB7"/>
    <w:rsid w:val="00A217C3"/>
    <w:rsid w:val="00A22B19"/>
    <w:rsid w:val="00A22EFF"/>
    <w:rsid w:val="00A23A81"/>
    <w:rsid w:val="00A24375"/>
    <w:rsid w:val="00A26F66"/>
    <w:rsid w:val="00A2768C"/>
    <w:rsid w:val="00A2792F"/>
    <w:rsid w:val="00A359F5"/>
    <w:rsid w:val="00A37413"/>
    <w:rsid w:val="00A43DAD"/>
    <w:rsid w:val="00A451D3"/>
    <w:rsid w:val="00A45AD7"/>
    <w:rsid w:val="00A46CEE"/>
    <w:rsid w:val="00A55D20"/>
    <w:rsid w:val="00A56697"/>
    <w:rsid w:val="00A5726A"/>
    <w:rsid w:val="00A61AB0"/>
    <w:rsid w:val="00A66821"/>
    <w:rsid w:val="00A710F0"/>
    <w:rsid w:val="00A73954"/>
    <w:rsid w:val="00A75DA3"/>
    <w:rsid w:val="00A779C0"/>
    <w:rsid w:val="00A77EF5"/>
    <w:rsid w:val="00A81673"/>
    <w:rsid w:val="00A81FB3"/>
    <w:rsid w:val="00A83061"/>
    <w:rsid w:val="00A8324C"/>
    <w:rsid w:val="00A839F7"/>
    <w:rsid w:val="00A83FC6"/>
    <w:rsid w:val="00A91185"/>
    <w:rsid w:val="00A938A9"/>
    <w:rsid w:val="00A951E6"/>
    <w:rsid w:val="00A9708F"/>
    <w:rsid w:val="00A97F2C"/>
    <w:rsid w:val="00AA1210"/>
    <w:rsid w:val="00AA28D6"/>
    <w:rsid w:val="00AA2AA9"/>
    <w:rsid w:val="00AB4582"/>
    <w:rsid w:val="00AB779E"/>
    <w:rsid w:val="00AC0EFF"/>
    <w:rsid w:val="00AC2E16"/>
    <w:rsid w:val="00AC7AF0"/>
    <w:rsid w:val="00AD064F"/>
    <w:rsid w:val="00AD22FD"/>
    <w:rsid w:val="00AE0379"/>
    <w:rsid w:val="00AE06C4"/>
    <w:rsid w:val="00AE7D26"/>
    <w:rsid w:val="00AF0D34"/>
    <w:rsid w:val="00AF1540"/>
    <w:rsid w:val="00AF5013"/>
    <w:rsid w:val="00B008F1"/>
    <w:rsid w:val="00B0463A"/>
    <w:rsid w:val="00B06E38"/>
    <w:rsid w:val="00B07CF5"/>
    <w:rsid w:val="00B1016F"/>
    <w:rsid w:val="00B1031A"/>
    <w:rsid w:val="00B13BF5"/>
    <w:rsid w:val="00B172B2"/>
    <w:rsid w:val="00B20D6C"/>
    <w:rsid w:val="00B23EDA"/>
    <w:rsid w:val="00B24B0D"/>
    <w:rsid w:val="00B35AF1"/>
    <w:rsid w:val="00B36DDA"/>
    <w:rsid w:val="00B370DF"/>
    <w:rsid w:val="00B41414"/>
    <w:rsid w:val="00B44241"/>
    <w:rsid w:val="00B475DD"/>
    <w:rsid w:val="00B47CB3"/>
    <w:rsid w:val="00B519F1"/>
    <w:rsid w:val="00B5384C"/>
    <w:rsid w:val="00B54D24"/>
    <w:rsid w:val="00B61336"/>
    <w:rsid w:val="00B65EBC"/>
    <w:rsid w:val="00B66552"/>
    <w:rsid w:val="00B666F2"/>
    <w:rsid w:val="00B67AEF"/>
    <w:rsid w:val="00B718D9"/>
    <w:rsid w:val="00B72DC4"/>
    <w:rsid w:val="00B80286"/>
    <w:rsid w:val="00B8091B"/>
    <w:rsid w:val="00B81692"/>
    <w:rsid w:val="00B82664"/>
    <w:rsid w:val="00B83A76"/>
    <w:rsid w:val="00B83DEF"/>
    <w:rsid w:val="00B84985"/>
    <w:rsid w:val="00B86D2F"/>
    <w:rsid w:val="00B92315"/>
    <w:rsid w:val="00B9308A"/>
    <w:rsid w:val="00B93F0F"/>
    <w:rsid w:val="00B964C5"/>
    <w:rsid w:val="00B973E8"/>
    <w:rsid w:val="00BA180D"/>
    <w:rsid w:val="00BA254E"/>
    <w:rsid w:val="00BB12D7"/>
    <w:rsid w:val="00BB2D19"/>
    <w:rsid w:val="00BB2F85"/>
    <w:rsid w:val="00BB3E71"/>
    <w:rsid w:val="00BB681A"/>
    <w:rsid w:val="00BC2281"/>
    <w:rsid w:val="00BC4765"/>
    <w:rsid w:val="00BC4BA9"/>
    <w:rsid w:val="00BC4D11"/>
    <w:rsid w:val="00BC5D18"/>
    <w:rsid w:val="00BC66B3"/>
    <w:rsid w:val="00BC66F4"/>
    <w:rsid w:val="00BC68F7"/>
    <w:rsid w:val="00BD0958"/>
    <w:rsid w:val="00BD1DA4"/>
    <w:rsid w:val="00BD2AF9"/>
    <w:rsid w:val="00BD352C"/>
    <w:rsid w:val="00BD37DA"/>
    <w:rsid w:val="00BD75D6"/>
    <w:rsid w:val="00BD7881"/>
    <w:rsid w:val="00BD7B7B"/>
    <w:rsid w:val="00BE0915"/>
    <w:rsid w:val="00BE0FBE"/>
    <w:rsid w:val="00BE134E"/>
    <w:rsid w:val="00BE147D"/>
    <w:rsid w:val="00BE4005"/>
    <w:rsid w:val="00BE485F"/>
    <w:rsid w:val="00BE59B7"/>
    <w:rsid w:val="00BF09F2"/>
    <w:rsid w:val="00BF0A29"/>
    <w:rsid w:val="00BF0C31"/>
    <w:rsid w:val="00BF1BA7"/>
    <w:rsid w:val="00BF1BB6"/>
    <w:rsid w:val="00BF596A"/>
    <w:rsid w:val="00BF5A86"/>
    <w:rsid w:val="00C02B7C"/>
    <w:rsid w:val="00C02E15"/>
    <w:rsid w:val="00C043FB"/>
    <w:rsid w:val="00C04902"/>
    <w:rsid w:val="00C06BA6"/>
    <w:rsid w:val="00C06DEF"/>
    <w:rsid w:val="00C100BD"/>
    <w:rsid w:val="00C104C1"/>
    <w:rsid w:val="00C11B26"/>
    <w:rsid w:val="00C126B5"/>
    <w:rsid w:val="00C14628"/>
    <w:rsid w:val="00C175AC"/>
    <w:rsid w:val="00C17743"/>
    <w:rsid w:val="00C2144F"/>
    <w:rsid w:val="00C21BCA"/>
    <w:rsid w:val="00C22FD2"/>
    <w:rsid w:val="00C24263"/>
    <w:rsid w:val="00C24F8E"/>
    <w:rsid w:val="00C33FF8"/>
    <w:rsid w:val="00C37944"/>
    <w:rsid w:val="00C41450"/>
    <w:rsid w:val="00C41664"/>
    <w:rsid w:val="00C429A6"/>
    <w:rsid w:val="00C440A4"/>
    <w:rsid w:val="00C44326"/>
    <w:rsid w:val="00C4567E"/>
    <w:rsid w:val="00C46BBC"/>
    <w:rsid w:val="00C50005"/>
    <w:rsid w:val="00C52D6B"/>
    <w:rsid w:val="00C52E6D"/>
    <w:rsid w:val="00C53E40"/>
    <w:rsid w:val="00C557DA"/>
    <w:rsid w:val="00C55BEE"/>
    <w:rsid w:val="00C55C7A"/>
    <w:rsid w:val="00C57EE3"/>
    <w:rsid w:val="00C605B0"/>
    <w:rsid w:val="00C60E00"/>
    <w:rsid w:val="00C618D7"/>
    <w:rsid w:val="00C6451A"/>
    <w:rsid w:val="00C65516"/>
    <w:rsid w:val="00C67455"/>
    <w:rsid w:val="00C701DC"/>
    <w:rsid w:val="00C71680"/>
    <w:rsid w:val="00C73A6D"/>
    <w:rsid w:val="00C75C9C"/>
    <w:rsid w:val="00C75F8A"/>
    <w:rsid w:val="00C76253"/>
    <w:rsid w:val="00C77CF5"/>
    <w:rsid w:val="00C809C3"/>
    <w:rsid w:val="00C80AF5"/>
    <w:rsid w:val="00C82DE4"/>
    <w:rsid w:val="00C83BF6"/>
    <w:rsid w:val="00C84228"/>
    <w:rsid w:val="00C92979"/>
    <w:rsid w:val="00C94B5E"/>
    <w:rsid w:val="00CA1C2D"/>
    <w:rsid w:val="00CA3440"/>
    <w:rsid w:val="00CB0EAE"/>
    <w:rsid w:val="00CB3591"/>
    <w:rsid w:val="00CC4A82"/>
    <w:rsid w:val="00CC4ADF"/>
    <w:rsid w:val="00CD01D7"/>
    <w:rsid w:val="00CD25C3"/>
    <w:rsid w:val="00CD26AC"/>
    <w:rsid w:val="00CD415F"/>
    <w:rsid w:val="00CD4372"/>
    <w:rsid w:val="00CD4580"/>
    <w:rsid w:val="00CD5C82"/>
    <w:rsid w:val="00CD71FD"/>
    <w:rsid w:val="00CE0265"/>
    <w:rsid w:val="00CE191E"/>
    <w:rsid w:val="00CE2D4C"/>
    <w:rsid w:val="00CE5CD9"/>
    <w:rsid w:val="00CE7560"/>
    <w:rsid w:val="00CE7E2B"/>
    <w:rsid w:val="00CF3493"/>
    <w:rsid w:val="00CF467A"/>
    <w:rsid w:val="00D00505"/>
    <w:rsid w:val="00D03D7C"/>
    <w:rsid w:val="00D10B3E"/>
    <w:rsid w:val="00D136D0"/>
    <w:rsid w:val="00D152AC"/>
    <w:rsid w:val="00D17CF6"/>
    <w:rsid w:val="00D2121B"/>
    <w:rsid w:val="00D2440C"/>
    <w:rsid w:val="00D2546C"/>
    <w:rsid w:val="00D27D37"/>
    <w:rsid w:val="00D27DC7"/>
    <w:rsid w:val="00D32F04"/>
    <w:rsid w:val="00D35323"/>
    <w:rsid w:val="00D359E2"/>
    <w:rsid w:val="00D36951"/>
    <w:rsid w:val="00D369F1"/>
    <w:rsid w:val="00D37E7A"/>
    <w:rsid w:val="00D40341"/>
    <w:rsid w:val="00D40F1D"/>
    <w:rsid w:val="00D410C5"/>
    <w:rsid w:val="00D44CD2"/>
    <w:rsid w:val="00D44E5F"/>
    <w:rsid w:val="00D4747F"/>
    <w:rsid w:val="00D57E96"/>
    <w:rsid w:val="00D60C0D"/>
    <w:rsid w:val="00D63C79"/>
    <w:rsid w:val="00D64088"/>
    <w:rsid w:val="00D65D5E"/>
    <w:rsid w:val="00D66D19"/>
    <w:rsid w:val="00D70BDC"/>
    <w:rsid w:val="00D71FFC"/>
    <w:rsid w:val="00D72B80"/>
    <w:rsid w:val="00D740C7"/>
    <w:rsid w:val="00D76E6D"/>
    <w:rsid w:val="00D856B2"/>
    <w:rsid w:val="00D87097"/>
    <w:rsid w:val="00D8720E"/>
    <w:rsid w:val="00D91CE6"/>
    <w:rsid w:val="00D921F1"/>
    <w:rsid w:val="00D93E6A"/>
    <w:rsid w:val="00D9471B"/>
    <w:rsid w:val="00D957A4"/>
    <w:rsid w:val="00D960E2"/>
    <w:rsid w:val="00D9675D"/>
    <w:rsid w:val="00D97E9C"/>
    <w:rsid w:val="00DA1796"/>
    <w:rsid w:val="00DA457F"/>
    <w:rsid w:val="00DA4BFF"/>
    <w:rsid w:val="00DA5390"/>
    <w:rsid w:val="00DA5AE3"/>
    <w:rsid w:val="00DB1712"/>
    <w:rsid w:val="00DB4F41"/>
    <w:rsid w:val="00DB5BF0"/>
    <w:rsid w:val="00DB6252"/>
    <w:rsid w:val="00DB7814"/>
    <w:rsid w:val="00DB7B5C"/>
    <w:rsid w:val="00DC065D"/>
    <w:rsid w:val="00DC1975"/>
    <w:rsid w:val="00DC2EEE"/>
    <w:rsid w:val="00DC451A"/>
    <w:rsid w:val="00DD0278"/>
    <w:rsid w:val="00DD19DD"/>
    <w:rsid w:val="00DD3186"/>
    <w:rsid w:val="00DD49F3"/>
    <w:rsid w:val="00DD4B1F"/>
    <w:rsid w:val="00DD5925"/>
    <w:rsid w:val="00DE106F"/>
    <w:rsid w:val="00DE5545"/>
    <w:rsid w:val="00DE5B3C"/>
    <w:rsid w:val="00DF0C97"/>
    <w:rsid w:val="00DF0D10"/>
    <w:rsid w:val="00DF54FF"/>
    <w:rsid w:val="00E0032A"/>
    <w:rsid w:val="00E0147D"/>
    <w:rsid w:val="00E01B5A"/>
    <w:rsid w:val="00E0529B"/>
    <w:rsid w:val="00E06101"/>
    <w:rsid w:val="00E07707"/>
    <w:rsid w:val="00E078FB"/>
    <w:rsid w:val="00E12993"/>
    <w:rsid w:val="00E12ACF"/>
    <w:rsid w:val="00E13E23"/>
    <w:rsid w:val="00E146B1"/>
    <w:rsid w:val="00E15A19"/>
    <w:rsid w:val="00E2165C"/>
    <w:rsid w:val="00E22DFF"/>
    <w:rsid w:val="00E23F93"/>
    <w:rsid w:val="00E24172"/>
    <w:rsid w:val="00E253FF"/>
    <w:rsid w:val="00E254C4"/>
    <w:rsid w:val="00E25F48"/>
    <w:rsid w:val="00E30395"/>
    <w:rsid w:val="00E31798"/>
    <w:rsid w:val="00E35818"/>
    <w:rsid w:val="00E3785B"/>
    <w:rsid w:val="00E37FFD"/>
    <w:rsid w:val="00E4158A"/>
    <w:rsid w:val="00E44A3C"/>
    <w:rsid w:val="00E44D37"/>
    <w:rsid w:val="00E44F09"/>
    <w:rsid w:val="00E45A0C"/>
    <w:rsid w:val="00E45F13"/>
    <w:rsid w:val="00E460B9"/>
    <w:rsid w:val="00E51D52"/>
    <w:rsid w:val="00E55CA5"/>
    <w:rsid w:val="00E6108C"/>
    <w:rsid w:val="00E6553F"/>
    <w:rsid w:val="00E669E5"/>
    <w:rsid w:val="00E70179"/>
    <w:rsid w:val="00E722F4"/>
    <w:rsid w:val="00E72840"/>
    <w:rsid w:val="00E82A65"/>
    <w:rsid w:val="00E83894"/>
    <w:rsid w:val="00E8562B"/>
    <w:rsid w:val="00E86898"/>
    <w:rsid w:val="00E91BB2"/>
    <w:rsid w:val="00E920B6"/>
    <w:rsid w:val="00E92345"/>
    <w:rsid w:val="00E94EB4"/>
    <w:rsid w:val="00E95124"/>
    <w:rsid w:val="00E96DA5"/>
    <w:rsid w:val="00EA0FDF"/>
    <w:rsid w:val="00EA23A9"/>
    <w:rsid w:val="00EA68A2"/>
    <w:rsid w:val="00EB7C3D"/>
    <w:rsid w:val="00ED1F0E"/>
    <w:rsid w:val="00ED2AA9"/>
    <w:rsid w:val="00ED4FB7"/>
    <w:rsid w:val="00ED68B5"/>
    <w:rsid w:val="00ED6E82"/>
    <w:rsid w:val="00ED7C7F"/>
    <w:rsid w:val="00EE0BA6"/>
    <w:rsid w:val="00EE46F9"/>
    <w:rsid w:val="00EE63B9"/>
    <w:rsid w:val="00EF200B"/>
    <w:rsid w:val="00EF3C11"/>
    <w:rsid w:val="00EF3FE9"/>
    <w:rsid w:val="00EF57BB"/>
    <w:rsid w:val="00EF72BD"/>
    <w:rsid w:val="00F0070C"/>
    <w:rsid w:val="00F021FF"/>
    <w:rsid w:val="00F02E3E"/>
    <w:rsid w:val="00F04A37"/>
    <w:rsid w:val="00F06F66"/>
    <w:rsid w:val="00F10053"/>
    <w:rsid w:val="00F113C1"/>
    <w:rsid w:val="00F129AC"/>
    <w:rsid w:val="00F1372D"/>
    <w:rsid w:val="00F14845"/>
    <w:rsid w:val="00F15227"/>
    <w:rsid w:val="00F20239"/>
    <w:rsid w:val="00F20FDC"/>
    <w:rsid w:val="00F23810"/>
    <w:rsid w:val="00F255B7"/>
    <w:rsid w:val="00F26640"/>
    <w:rsid w:val="00F27FF4"/>
    <w:rsid w:val="00F303B1"/>
    <w:rsid w:val="00F3508D"/>
    <w:rsid w:val="00F35150"/>
    <w:rsid w:val="00F353A0"/>
    <w:rsid w:val="00F407E3"/>
    <w:rsid w:val="00F44AB2"/>
    <w:rsid w:val="00F5127E"/>
    <w:rsid w:val="00F53000"/>
    <w:rsid w:val="00F55260"/>
    <w:rsid w:val="00F55D4C"/>
    <w:rsid w:val="00F57A97"/>
    <w:rsid w:val="00F60116"/>
    <w:rsid w:val="00F6185F"/>
    <w:rsid w:val="00F62669"/>
    <w:rsid w:val="00F6291F"/>
    <w:rsid w:val="00F63CCB"/>
    <w:rsid w:val="00F64542"/>
    <w:rsid w:val="00F65402"/>
    <w:rsid w:val="00F8225A"/>
    <w:rsid w:val="00F841B3"/>
    <w:rsid w:val="00F8483A"/>
    <w:rsid w:val="00F86F34"/>
    <w:rsid w:val="00F87057"/>
    <w:rsid w:val="00F874D7"/>
    <w:rsid w:val="00F9192B"/>
    <w:rsid w:val="00F92799"/>
    <w:rsid w:val="00F9376E"/>
    <w:rsid w:val="00F9647C"/>
    <w:rsid w:val="00F973F7"/>
    <w:rsid w:val="00FA1277"/>
    <w:rsid w:val="00FA1E32"/>
    <w:rsid w:val="00FA22E6"/>
    <w:rsid w:val="00FA2EFE"/>
    <w:rsid w:val="00FA4B1A"/>
    <w:rsid w:val="00FA683D"/>
    <w:rsid w:val="00FA73C9"/>
    <w:rsid w:val="00FB0704"/>
    <w:rsid w:val="00FB33B5"/>
    <w:rsid w:val="00FB6913"/>
    <w:rsid w:val="00FB7B9E"/>
    <w:rsid w:val="00FB7E7A"/>
    <w:rsid w:val="00FC08EA"/>
    <w:rsid w:val="00FD39FD"/>
    <w:rsid w:val="00FD6820"/>
    <w:rsid w:val="00FD6EF9"/>
    <w:rsid w:val="00FE1F19"/>
    <w:rsid w:val="00FE3485"/>
    <w:rsid w:val="00FE4E47"/>
    <w:rsid w:val="00FE62C8"/>
    <w:rsid w:val="00FE67B4"/>
    <w:rsid w:val="00FF0152"/>
    <w:rsid w:val="00FF0168"/>
    <w:rsid w:val="00FF0FC6"/>
    <w:rsid w:val="00FF3374"/>
    <w:rsid w:val="00FF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98D404"/>
  <w15:docId w15:val="{060AC6D4-37CF-4AC1-BBA6-2C7011D2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character" w:styleId="PlaceholderText">
    <w:name w:val="Placeholder Text"/>
    <w:basedOn w:val="DefaultParagraphFont"/>
    <w:uiPriority w:val="99"/>
    <w:semiHidden/>
    <w:rsid w:val="005E0CF2"/>
    <w:rPr>
      <w:color w:val="808080"/>
    </w:rPr>
  </w:style>
  <w:style w:type="paragraph" w:styleId="ListParagraph">
    <w:name w:val="List Paragraph"/>
    <w:basedOn w:val="Normal"/>
    <w:uiPriority w:val="34"/>
    <w:qFormat/>
    <w:rsid w:val="00757457"/>
    <w:pPr>
      <w:ind w:left="720"/>
      <w:contextualSpacing/>
    </w:pPr>
  </w:style>
  <w:style w:type="character" w:styleId="CommentReference">
    <w:name w:val="annotation reference"/>
    <w:basedOn w:val="DefaultParagraphFont"/>
    <w:uiPriority w:val="99"/>
    <w:semiHidden/>
    <w:unhideWhenUsed/>
    <w:rsid w:val="00061F0B"/>
    <w:rPr>
      <w:sz w:val="16"/>
      <w:szCs w:val="16"/>
    </w:rPr>
  </w:style>
  <w:style w:type="paragraph" w:styleId="CommentText">
    <w:name w:val="annotation text"/>
    <w:basedOn w:val="Normal"/>
    <w:link w:val="CommentTextChar"/>
    <w:uiPriority w:val="99"/>
    <w:semiHidden/>
    <w:unhideWhenUsed/>
    <w:rsid w:val="00061F0B"/>
    <w:rPr>
      <w:szCs w:val="20"/>
    </w:rPr>
  </w:style>
  <w:style w:type="character" w:customStyle="1" w:styleId="CommentTextChar">
    <w:name w:val="Comment Text Char"/>
    <w:basedOn w:val="DefaultParagraphFont"/>
    <w:link w:val="CommentText"/>
    <w:uiPriority w:val="99"/>
    <w:semiHidden/>
    <w:rsid w:val="00061F0B"/>
  </w:style>
  <w:style w:type="paragraph" w:styleId="CommentSubject">
    <w:name w:val="annotation subject"/>
    <w:basedOn w:val="CommentText"/>
    <w:next w:val="CommentText"/>
    <w:link w:val="CommentSubjectChar"/>
    <w:uiPriority w:val="99"/>
    <w:semiHidden/>
    <w:unhideWhenUsed/>
    <w:rsid w:val="00061F0B"/>
    <w:rPr>
      <w:b/>
      <w:bCs/>
    </w:rPr>
  </w:style>
  <w:style w:type="character" w:customStyle="1" w:styleId="CommentSubjectChar">
    <w:name w:val="Comment Subject Char"/>
    <w:basedOn w:val="CommentTextChar"/>
    <w:link w:val="CommentSubject"/>
    <w:uiPriority w:val="99"/>
    <w:semiHidden/>
    <w:rsid w:val="00061F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noponce/AppData/Roaming/Microsoft/Templates/Job%20description%20form.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08F89-46BB-43CC-972B-340FE490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TotalTime>
  <Pages>5</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2019-06-11T18:43:00Z</dcterms:created>
  <dc:creator>DMH</dc:creator>
  <lastModifiedBy>Victoria Lee</lastModifiedBy>
  <lastPrinted>2017-11-27T19:18:00Z</lastPrinted>
  <dcterms:modified xsi:type="dcterms:W3CDTF">2019-09-30T20:35:00Z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pid="3" fmtid="{D5CDD505-2E9C-101B-9397-08002B2CF9AE}" name="r_version_label">
    <vt:lpwstr>1.0</vt:lpwstr>
  </property>
  <property pid="4" fmtid="{D5CDD505-2E9C-101B-9397-08002B2CF9AE}" name="sds_title">
    <vt:lpwstr>HSRC Uploads 01092020</vt:lpwstr>
  </property>
  <property pid="5" fmtid="{D5CDD505-2E9C-101B-9397-08002B2CF9AE}" name="sds_subject">
    <vt:lpwstr/>
  </property>
  <property pid="6" fmtid="{D5CDD505-2E9C-101B-9397-08002B2CF9AE}" name="sds_org_subfolder">
    <vt:lpwstr>Services</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1/9/2020 12:00:00 AM</vt:lpwstr>
  </property>
  <property pid="11" fmtid="{D5CDD505-2E9C-101B-9397-08002B2CF9AE}" name="sds_doc_id">
    <vt:lpwstr>1067253</vt:lpwstr>
  </property>
  <property pid="12" fmtid="{D5CDD505-2E9C-101B-9397-08002B2CF9AE}" name="sds_customer_org_name">
    <vt:lpwstr/>
  </property>
  <property pid="13" fmtid="{D5CDD505-2E9C-101B-9397-08002B2CF9AE}" name="object_name">
    <vt:lpwstr>1067253_ExhibitA-PrivacyProtectionsForm.docx</vt:lpwstr>
  </property>
  <property pid="14" fmtid="{D5CDD505-2E9C-101B-9397-08002B2CF9AE}" name="sds_keywords">
    <vt:lpwstr/>
  </property>
  <property pid="15" fmtid="{D5CDD505-2E9C-101B-9397-08002B2CF9AE}" name="sds_audience_type">
    <vt:lpwstr>Internet</vt:lpwstr>
  </property>
  <property pid="16" fmtid="{D5CDD505-2E9C-101B-9397-08002B2CF9AE}" name="sds_user_comments">
    <vt:lpwstr/>
  </property>
</Properties>
</file>