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C9B58" w14:textId="77777777" w:rsidR="00796822" w:rsidRDefault="00923F0D" w:rsidP="00455DC1">
      <w:pPr>
        <w:pStyle w:val="Header"/>
        <w:jc w:val="center"/>
        <w:outlineLvl w:val="0"/>
        <w:rPr>
          <w:b/>
          <w:smallCap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6A9444B3" wp14:editId="551C885A">
            <wp:simplePos x="0" y="0"/>
            <wp:positionH relativeFrom="column">
              <wp:posOffset>3318510</wp:posOffset>
            </wp:positionH>
            <wp:positionV relativeFrom="paragraph">
              <wp:posOffset>-448310</wp:posOffset>
            </wp:positionV>
            <wp:extent cx="2520315" cy="571500"/>
            <wp:effectExtent l="0" t="0" r="0" b="0"/>
            <wp:wrapNone/>
            <wp:docPr id="2" name="Picture 2" descr="HOR-EMS B&amp;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-EMS B&amp;W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9047E0" w14:textId="77777777" w:rsidR="00FA312E" w:rsidRPr="003B135C" w:rsidRDefault="008C4CCE" w:rsidP="00455DC1">
      <w:pPr>
        <w:pStyle w:val="Header"/>
        <w:jc w:val="center"/>
        <w:outlineLvl w:val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EMS </w:t>
      </w:r>
      <w:r w:rsidR="002B7331" w:rsidRPr="003B135C">
        <w:rPr>
          <w:b/>
          <w:smallCaps/>
          <w:sz w:val="28"/>
          <w:szCs w:val="28"/>
        </w:rPr>
        <w:t xml:space="preserve">Continuing </w:t>
      </w:r>
      <w:r w:rsidR="00FA312E" w:rsidRPr="003B135C">
        <w:rPr>
          <w:b/>
          <w:smallCaps/>
          <w:sz w:val="28"/>
          <w:szCs w:val="28"/>
        </w:rPr>
        <w:t xml:space="preserve">Education </w:t>
      </w:r>
      <w:r w:rsidR="00884B5E">
        <w:rPr>
          <w:b/>
          <w:smallCaps/>
          <w:sz w:val="28"/>
          <w:szCs w:val="28"/>
        </w:rPr>
        <w:t xml:space="preserve">Provider </w:t>
      </w:r>
      <w:r>
        <w:rPr>
          <w:b/>
          <w:smallCaps/>
          <w:sz w:val="28"/>
          <w:szCs w:val="28"/>
        </w:rPr>
        <w:t xml:space="preserve">Program </w:t>
      </w:r>
      <w:r w:rsidR="002B7331" w:rsidRPr="003B135C">
        <w:rPr>
          <w:b/>
          <w:smallCaps/>
          <w:sz w:val="28"/>
          <w:szCs w:val="28"/>
        </w:rPr>
        <w:t>Review</w:t>
      </w:r>
    </w:p>
    <w:p w14:paraId="6E222C19" w14:textId="77777777" w:rsidR="00FA312E" w:rsidRDefault="00FA312E" w:rsidP="00FA312E">
      <w:pPr>
        <w:jc w:val="center"/>
      </w:pPr>
    </w:p>
    <w:p w14:paraId="30029F1D" w14:textId="77777777" w:rsidR="00FA312E" w:rsidRPr="008049B8" w:rsidRDefault="00FA312E">
      <w:pPr>
        <w:rPr>
          <w:sz w:val="8"/>
          <w:szCs w:val="8"/>
        </w:rPr>
      </w:pPr>
    </w:p>
    <w:tbl>
      <w:tblPr>
        <w:tblW w:w="1445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32"/>
        <w:gridCol w:w="648"/>
        <w:gridCol w:w="3651"/>
        <w:gridCol w:w="309"/>
        <w:gridCol w:w="900"/>
        <w:gridCol w:w="990"/>
        <w:gridCol w:w="771"/>
        <w:gridCol w:w="134"/>
        <w:gridCol w:w="226"/>
        <w:gridCol w:w="990"/>
        <w:gridCol w:w="3541"/>
        <w:gridCol w:w="959"/>
      </w:tblGrid>
      <w:tr w:rsidR="00C67E9D" w14:paraId="330659EB" w14:textId="77777777" w:rsidTr="00F911F8">
        <w:trPr>
          <w:trHeight w:val="520"/>
        </w:trPr>
        <w:tc>
          <w:tcPr>
            <w:tcW w:w="133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vAlign w:val="center"/>
          </w:tcPr>
          <w:p w14:paraId="6F9EE1E4" w14:textId="77777777" w:rsidR="00C67E9D" w:rsidRDefault="00C67E9D" w:rsidP="00107AD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sz w:val="22"/>
              </w:rPr>
            </w:pPr>
            <w:r>
              <w:rPr>
                <w:b/>
                <w:sz w:val="22"/>
              </w:rPr>
              <w:t>Provider:</w:t>
            </w:r>
          </w:p>
        </w:tc>
        <w:tc>
          <w:tcPr>
            <w:tcW w:w="4608" w:type="dxa"/>
            <w:gridSpan w:val="3"/>
            <w:tcBorders>
              <w:top w:val="single" w:sz="8" w:space="0" w:color="000000"/>
              <w:left w:val="nil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4CD72C" w14:textId="77777777" w:rsidR="00C67E9D" w:rsidRDefault="00C67E9D" w:rsidP="00107AD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sz w:val="22"/>
              </w:rPr>
            </w:pPr>
          </w:p>
        </w:tc>
        <w:tc>
          <w:tcPr>
            <w:tcW w:w="2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E789D3" w14:textId="77777777" w:rsidR="00C67E9D" w:rsidRDefault="00C67E9D" w:rsidP="00107AD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sz w:val="22"/>
              </w:rPr>
            </w:pPr>
            <w:r w:rsidRPr="00901992">
              <w:rPr>
                <w:b/>
                <w:sz w:val="22"/>
              </w:rPr>
              <w:t>CEP #:</w:t>
            </w:r>
            <w:r>
              <w:rPr>
                <w:b/>
                <w:sz w:val="22"/>
              </w:rPr>
              <w:t xml:space="preserve">  </w:t>
            </w:r>
          </w:p>
        </w:tc>
        <w:tc>
          <w:tcPr>
            <w:tcW w:w="5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9F5180" w14:textId="77777777" w:rsidR="00C67E9D" w:rsidRPr="001C5862" w:rsidRDefault="004707AF" w:rsidP="000E75D7">
            <w:pPr>
              <w:pStyle w:val="Heading1"/>
              <w:rPr>
                <w:b/>
                <w:sz w:val="22"/>
              </w:rPr>
            </w:pPr>
            <w:r>
              <w:rPr>
                <w:b/>
                <w:sz w:val="22"/>
              </w:rPr>
              <w:t>Review</w:t>
            </w:r>
            <w:r w:rsidR="00C67E9D" w:rsidRPr="001C5862">
              <w:rPr>
                <w:b/>
                <w:sz w:val="22"/>
              </w:rPr>
              <w:t xml:space="preserve"> Date: </w:t>
            </w:r>
            <w:r w:rsidR="00C67E9D" w:rsidRPr="002216C2">
              <w:rPr>
                <w:sz w:val="22"/>
              </w:rPr>
              <w:t xml:space="preserve">  </w:t>
            </w:r>
          </w:p>
        </w:tc>
      </w:tr>
      <w:tr w:rsidR="004707AF" w14:paraId="39565515" w14:textId="77777777" w:rsidTr="00A2144F">
        <w:trPr>
          <w:trHeight w:val="538"/>
        </w:trPr>
        <w:tc>
          <w:tcPr>
            <w:tcW w:w="19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vAlign w:val="center"/>
          </w:tcPr>
          <w:p w14:paraId="15B44B9D" w14:textId="77777777" w:rsidR="004707AF" w:rsidRPr="00703317" w:rsidRDefault="004707AF" w:rsidP="00107AD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b/>
                <w:sz w:val="22"/>
              </w:rPr>
            </w:pPr>
            <w:r w:rsidRPr="00703317">
              <w:rPr>
                <w:b/>
                <w:sz w:val="22"/>
              </w:rPr>
              <w:t>Review Period:</w:t>
            </w:r>
          </w:p>
        </w:tc>
        <w:tc>
          <w:tcPr>
            <w:tcW w:w="365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0C58533" w14:textId="77777777" w:rsidR="004707AF" w:rsidRPr="007C3599" w:rsidRDefault="004707AF" w:rsidP="00107AD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sz w:val="22"/>
              </w:rPr>
            </w:pPr>
          </w:p>
        </w:tc>
        <w:tc>
          <w:tcPr>
            <w:tcW w:w="333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vAlign w:val="center"/>
          </w:tcPr>
          <w:p w14:paraId="7493D415" w14:textId="77777777" w:rsidR="004707AF" w:rsidRPr="0088607B" w:rsidRDefault="004707AF" w:rsidP="00107AD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b/>
                <w:sz w:val="22"/>
              </w:rPr>
            </w:pPr>
            <w:r w:rsidRPr="0088607B">
              <w:rPr>
                <w:b/>
                <w:sz w:val="22"/>
              </w:rPr>
              <w:t>Number of courses reviewed:</w:t>
            </w:r>
          </w:p>
        </w:tc>
        <w:tc>
          <w:tcPr>
            <w:tcW w:w="9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63C32AC" w14:textId="77777777" w:rsidR="004707AF" w:rsidRDefault="004707AF" w:rsidP="00107AD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sz w:val="22"/>
              </w:rPr>
            </w:pPr>
          </w:p>
        </w:tc>
        <w:tc>
          <w:tcPr>
            <w:tcW w:w="4500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E70D2DE" w14:textId="77777777" w:rsidR="004707AF" w:rsidRDefault="004707AF" w:rsidP="00107AD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sz w:val="22"/>
              </w:rPr>
            </w:pPr>
            <w:r>
              <w:rPr>
                <w:b/>
                <w:sz w:val="22"/>
              </w:rPr>
              <w:t>Survey</w:t>
            </w:r>
            <w:r w:rsidRPr="001C5862">
              <w:rPr>
                <w:b/>
                <w:sz w:val="22"/>
              </w:rPr>
              <w:t xml:space="preserve"> Date: </w:t>
            </w:r>
            <w:r w:rsidRPr="002216C2">
              <w:rPr>
                <w:sz w:val="22"/>
              </w:rPr>
              <w:t xml:space="preserve">  </w:t>
            </w:r>
          </w:p>
        </w:tc>
      </w:tr>
      <w:tr w:rsidR="00BC266A" w:rsidRPr="00D00A3C" w14:paraId="0E35AFC8" w14:textId="77777777" w:rsidTr="00F911F8">
        <w:trPr>
          <w:trHeight w:val="475"/>
          <w:tblHeader/>
        </w:trPr>
        <w:tc>
          <w:tcPr>
            <w:tcW w:w="5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00AD694" w14:textId="77777777" w:rsidR="00BC266A" w:rsidRPr="00D00A3C" w:rsidRDefault="009B5455" w:rsidP="00C77F1E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sz w:val="22"/>
                <w:szCs w:val="22"/>
              </w:rPr>
            </w:pPr>
            <w:r w:rsidRPr="00D00A3C">
              <w:rPr>
                <w:b/>
                <w:sz w:val="22"/>
                <w:szCs w:val="22"/>
              </w:rPr>
              <w:t>I.</w:t>
            </w:r>
            <w:r w:rsidRPr="00D00A3C">
              <w:rPr>
                <w:b/>
                <w:sz w:val="22"/>
                <w:szCs w:val="22"/>
              </w:rPr>
              <w:tab/>
            </w:r>
            <w:r w:rsidR="009425D5" w:rsidRPr="00D00A3C">
              <w:rPr>
                <w:b/>
                <w:sz w:val="22"/>
                <w:szCs w:val="22"/>
              </w:rPr>
              <w:t>Application</w:t>
            </w:r>
            <w:r w:rsidR="004707AF">
              <w:rPr>
                <w:b/>
                <w:sz w:val="22"/>
                <w:szCs w:val="22"/>
              </w:rPr>
              <w:t xml:space="preserve"> </w:t>
            </w:r>
            <w:r w:rsidR="004707AF">
              <w:rPr>
                <w:sz w:val="22"/>
              </w:rPr>
              <w:t>(renewal - 60 days prior to expiration)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AD6BE55" w14:textId="77777777" w:rsidR="00BC266A" w:rsidRPr="00D00A3C" w:rsidRDefault="00BC266A" w:rsidP="003136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/>
                <w:sz w:val="22"/>
                <w:szCs w:val="22"/>
              </w:rPr>
            </w:pPr>
            <w:r w:rsidRPr="00D00A3C">
              <w:rPr>
                <w:b/>
                <w:sz w:val="22"/>
                <w:szCs w:val="22"/>
              </w:rPr>
              <w:t>Met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B50C987" w14:textId="77777777" w:rsidR="00BC266A" w:rsidRPr="00D00A3C" w:rsidRDefault="00BC266A" w:rsidP="003136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/>
                <w:sz w:val="22"/>
                <w:szCs w:val="22"/>
              </w:rPr>
            </w:pPr>
            <w:r w:rsidRPr="00D00A3C">
              <w:rPr>
                <w:b/>
                <w:sz w:val="22"/>
                <w:szCs w:val="22"/>
              </w:rPr>
              <w:t>Not Met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5500342" w14:textId="77777777" w:rsidR="00BC266A" w:rsidRPr="00D00A3C" w:rsidRDefault="00703317" w:rsidP="003136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/>
                <w:sz w:val="22"/>
                <w:szCs w:val="22"/>
              </w:rPr>
            </w:pPr>
            <w:r w:rsidRPr="00D00A3C">
              <w:rPr>
                <w:b/>
                <w:sz w:val="22"/>
                <w:szCs w:val="22"/>
              </w:rPr>
              <w:t>Other</w:t>
            </w:r>
          </w:p>
        </w:tc>
        <w:tc>
          <w:tcPr>
            <w:tcW w:w="47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999ABD4" w14:textId="77777777" w:rsidR="00BC266A" w:rsidRPr="00D00A3C" w:rsidRDefault="00BC266A" w:rsidP="003136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sz w:val="22"/>
                <w:szCs w:val="22"/>
              </w:rPr>
            </w:pPr>
            <w:r w:rsidRPr="00D00A3C">
              <w:rPr>
                <w:b/>
                <w:sz w:val="22"/>
                <w:szCs w:val="22"/>
              </w:rPr>
              <w:t>Comments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761CE57" w14:textId="77777777" w:rsidR="00BC266A" w:rsidRPr="00D00A3C" w:rsidRDefault="00BC266A" w:rsidP="003136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/>
                <w:sz w:val="22"/>
                <w:szCs w:val="22"/>
              </w:rPr>
            </w:pPr>
            <w:r w:rsidRPr="00D00A3C">
              <w:rPr>
                <w:b/>
                <w:sz w:val="22"/>
                <w:szCs w:val="22"/>
              </w:rPr>
              <w:t>Action Item</w:t>
            </w:r>
          </w:p>
        </w:tc>
      </w:tr>
      <w:tr w:rsidR="00EF0C48" w14:paraId="40AC6EAD" w14:textId="77777777" w:rsidTr="003F3321">
        <w:trPr>
          <w:trHeight w:val="358"/>
        </w:trPr>
        <w:tc>
          <w:tcPr>
            <w:tcW w:w="5940" w:type="dxa"/>
            <w:gridSpan w:val="4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CA54CC5" w14:textId="77777777" w:rsidR="00EF0C48" w:rsidRDefault="00EF0C48" w:rsidP="00520496">
            <w:pPr>
              <w:tabs>
                <w:tab w:val="left" w:pos="-1440"/>
                <w:tab w:val="left" w:pos="-720"/>
                <w:tab w:val="left" w:pos="0"/>
                <w:tab w:val="left" w:pos="37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sz w:val="22"/>
              </w:rPr>
            </w:pPr>
            <w:r>
              <w:rPr>
                <w:sz w:val="22"/>
              </w:rPr>
              <w:t>a.</w:t>
            </w:r>
            <w:r>
              <w:rPr>
                <w:sz w:val="22"/>
              </w:rPr>
              <w:tab/>
              <w:t>Application Form</w:t>
            </w:r>
            <w:r w:rsidR="004707AF">
              <w:rPr>
                <w:sz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C7EF57D" w14:textId="77777777" w:rsidR="00EF0C48" w:rsidRPr="00DE7054" w:rsidRDefault="00EF0C48" w:rsidP="003136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D9C80AC" w14:textId="77777777" w:rsidR="00EF0C48" w:rsidRDefault="00EF0C48" w:rsidP="003136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center"/>
              <w:rPr>
                <w:sz w:val="22"/>
              </w:rPr>
            </w:pP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8010C2C" w14:textId="77777777" w:rsidR="00EF0C48" w:rsidRDefault="00EF0C48" w:rsidP="003136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center"/>
              <w:rPr>
                <w:sz w:val="22"/>
              </w:rPr>
            </w:pPr>
          </w:p>
        </w:tc>
        <w:tc>
          <w:tcPr>
            <w:tcW w:w="4757" w:type="dxa"/>
            <w:gridSpan w:val="3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B3CA49C" w14:textId="77777777" w:rsidR="00EF0C48" w:rsidRPr="00CD0144" w:rsidRDefault="00EF0C48" w:rsidP="00107AD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szCs w:val="20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083F074" w14:textId="77777777" w:rsidR="00EF0C48" w:rsidRPr="00F911F8" w:rsidRDefault="00EF0C48" w:rsidP="003136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</w:tr>
      <w:tr w:rsidR="009425D5" w14:paraId="1C1BCF3B" w14:textId="77777777" w:rsidTr="003F3321">
        <w:trPr>
          <w:trHeight w:val="358"/>
        </w:trPr>
        <w:tc>
          <w:tcPr>
            <w:tcW w:w="5940" w:type="dxa"/>
            <w:gridSpan w:val="4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21EC933" w14:textId="77777777" w:rsidR="009425D5" w:rsidRDefault="00EF0C48" w:rsidP="00C67E9D">
            <w:pPr>
              <w:tabs>
                <w:tab w:val="left" w:pos="-1440"/>
                <w:tab w:val="left" w:pos="-720"/>
                <w:tab w:val="left" w:pos="0"/>
                <w:tab w:val="left" w:pos="37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sz w:val="22"/>
              </w:rPr>
            </w:pPr>
            <w:r>
              <w:rPr>
                <w:sz w:val="22"/>
              </w:rPr>
              <w:t>b</w:t>
            </w:r>
            <w:r w:rsidR="009425D5">
              <w:rPr>
                <w:sz w:val="22"/>
              </w:rPr>
              <w:t>.</w:t>
            </w:r>
            <w:r w:rsidR="009425D5">
              <w:rPr>
                <w:sz w:val="22"/>
              </w:rPr>
              <w:tab/>
            </w:r>
            <w:r w:rsidR="00C67E9D">
              <w:rPr>
                <w:sz w:val="22"/>
              </w:rPr>
              <w:t xml:space="preserve">Letter </w:t>
            </w:r>
            <w:r>
              <w:rPr>
                <w:sz w:val="22"/>
              </w:rPr>
              <w:t>requesting EMS CE program</w:t>
            </w:r>
            <w:r w:rsidR="00C67E9D">
              <w:rPr>
                <w:sz w:val="22"/>
              </w:rPr>
              <w:t xml:space="preserve"> </w:t>
            </w:r>
            <w:r w:rsidR="00A2144F">
              <w:rPr>
                <w:sz w:val="22"/>
              </w:rPr>
              <w:t xml:space="preserve">or </w:t>
            </w:r>
            <w:r w:rsidR="00C67E9D">
              <w:rPr>
                <w:sz w:val="22"/>
              </w:rPr>
              <w:t>renewal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2198803" w14:textId="77777777" w:rsidR="009425D5" w:rsidRPr="00DE7054" w:rsidRDefault="009425D5" w:rsidP="003136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883B6CE" w14:textId="77777777" w:rsidR="009425D5" w:rsidRDefault="009425D5" w:rsidP="003136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center"/>
              <w:rPr>
                <w:sz w:val="22"/>
              </w:rPr>
            </w:pP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008BCE6" w14:textId="77777777" w:rsidR="009425D5" w:rsidRDefault="009425D5" w:rsidP="003136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center"/>
              <w:rPr>
                <w:sz w:val="22"/>
              </w:rPr>
            </w:pPr>
          </w:p>
        </w:tc>
        <w:tc>
          <w:tcPr>
            <w:tcW w:w="4757" w:type="dxa"/>
            <w:gridSpan w:val="3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A43A902" w14:textId="77777777" w:rsidR="009425D5" w:rsidRPr="00CD0144" w:rsidRDefault="009425D5" w:rsidP="00107AD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szCs w:val="20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0B78952" w14:textId="77777777" w:rsidR="009425D5" w:rsidRPr="00F911F8" w:rsidRDefault="009425D5" w:rsidP="003136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</w:tr>
      <w:tr w:rsidR="009425D5" w:rsidRPr="00D00A3C" w14:paraId="65637EA7" w14:textId="77777777" w:rsidTr="00F911F8">
        <w:trPr>
          <w:trHeight w:val="520"/>
          <w:tblHeader/>
        </w:trPr>
        <w:tc>
          <w:tcPr>
            <w:tcW w:w="5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1E9C600" w14:textId="77777777" w:rsidR="009425D5" w:rsidRPr="00D00A3C" w:rsidRDefault="009425D5" w:rsidP="00C77F1E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sz w:val="22"/>
                <w:szCs w:val="22"/>
              </w:rPr>
            </w:pPr>
            <w:r w:rsidRPr="00D00A3C">
              <w:rPr>
                <w:b/>
                <w:sz w:val="22"/>
                <w:szCs w:val="22"/>
              </w:rPr>
              <w:t>II.</w:t>
            </w:r>
            <w:r w:rsidRPr="00D00A3C">
              <w:rPr>
                <w:b/>
                <w:sz w:val="22"/>
                <w:szCs w:val="22"/>
              </w:rPr>
              <w:tab/>
              <w:t>Program Director</w:t>
            </w:r>
            <w:r w:rsidR="00492D3B">
              <w:rPr>
                <w:b/>
                <w:sz w:val="22"/>
                <w:szCs w:val="22"/>
              </w:rPr>
              <w:t xml:space="preserve"> –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05DE2DA" w14:textId="77777777" w:rsidR="009425D5" w:rsidRPr="00D00A3C" w:rsidRDefault="009425D5" w:rsidP="003136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/>
                <w:sz w:val="22"/>
                <w:szCs w:val="22"/>
              </w:rPr>
            </w:pPr>
            <w:r w:rsidRPr="00D00A3C">
              <w:rPr>
                <w:b/>
                <w:sz w:val="22"/>
                <w:szCs w:val="22"/>
              </w:rPr>
              <w:t>Met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CD49632" w14:textId="77777777" w:rsidR="009425D5" w:rsidRPr="00D00A3C" w:rsidRDefault="009425D5" w:rsidP="003136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/>
                <w:sz w:val="22"/>
                <w:szCs w:val="22"/>
              </w:rPr>
            </w:pPr>
            <w:r w:rsidRPr="00D00A3C">
              <w:rPr>
                <w:b/>
                <w:sz w:val="22"/>
                <w:szCs w:val="22"/>
              </w:rPr>
              <w:t>Not Met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292BD34" w14:textId="77777777" w:rsidR="009425D5" w:rsidRPr="00D00A3C" w:rsidRDefault="009425D5" w:rsidP="003136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/>
                <w:sz w:val="22"/>
                <w:szCs w:val="22"/>
              </w:rPr>
            </w:pPr>
            <w:r w:rsidRPr="00D00A3C">
              <w:rPr>
                <w:b/>
                <w:sz w:val="22"/>
                <w:szCs w:val="22"/>
              </w:rPr>
              <w:t>Other</w:t>
            </w:r>
          </w:p>
        </w:tc>
        <w:tc>
          <w:tcPr>
            <w:tcW w:w="47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27140D7" w14:textId="77777777" w:rsidR="009425D5" w:rsidRPr="00D00A3C" w:rsidRDefault="009425D5" w:rsidP="003136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sz w:val="22"/>
                <w:szCs w:val="22"/>
              </w:rPr>
            </w:pPr>
            <w:r w:rsidRPr="00D00A3C">
              <w:rPr>
                <w:b/>
                <w:sz w:val="22"/>
                <w:szCs w:val="22"/>
              </w:rPr>
              <w:t>Comments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DD166D9" w14:textId="77777777" w:rsidR="009425D5" w:rsidRPr="00D00A3C" w:rsidRDefault="009425D5" w:rsidP="003136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/>
                <w:sz w:val="22"/>
                <w:szCs w:val="22"/>
              </w:rPr>
            </w:pPr>
            <w:r w:rsidRPr="00D00A3C">
              <w:rPr>
                <w:b/>
                <w:sz w:val="22"/>
                <w:szCs w:val="22"/>
              </w:rPr>
              <w:t>Action Item</w:t>
            </w:r>
          </w:p>
        </w:tc>
      </w:tr>
      <w:tr w:rsidR="009425D5" w14:paraId="15680938" w14:textId="77777777" w:rsidTr="00A2144F">
        <w:trPr>
          <w:trHeight w:val="376"/>
        </w:trPr>
        <w:tc>
          <w:tcPr>
            <w:tcW w:w="5940" w:type="dxa"/>
            <w:gridSpan w:val="4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4FEB532" w14:textId="77777777" w:rsidR="009425D5" w:rsidRDefault="009425D5" w:rsidP="00520496">
            <w:pPr>
              <w:tabs>
                <w:tab w:val="left" w:pos="-1440"/>
                <w:tab w:val="left" w:pos="-720"/>
                <w:tab w:val="left" w:pos="0"/>
                <w:tab w:val="left" w:pos="37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sz w:val="22"/>
              </w:rPr>
            </w:pPr>
            <w:r>
              <w:rPr>
                <w:sz w:val="22"/>
              </w:rPr>
              <w:t>a.</w:t>
            </w:r>
            <w:r>
              <w:rPr>
                <w:sz w:val="22"/>
              </w:rPr>
              <w:tab/>
              <w:t>Program Director application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A7A018D" w14:textId="77777777" w:rsidR="009425D5" w:rsidRPr="00DE7054" w:rsidRDefault="009425D5" w:rsidP="003136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59A5584" w14:textId="77777777" w:rsidR="009425D5" w:rsidRPr="00DE7054" w:rsidRDefault="009425D5" w:rsidP="003136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center"/>
              <w:rPr>
                <w:sz w:val="22"/>
              </w:rPr>
            </w:pP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CCF73E2" w14:textId="77777777" w:rsidR="009425D5" w:rsidRPr="00DE7054" w:rsidRDefault="009425D5" w:rsidP="003136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center"/>
              <w:rPr>
                <w:sz w:val="22"/>
              </w:rPr>
            </w:pPr>
          </w:p>
        </w:tc>
        <w:tc>
          <w:tcPr>
            <w:tcW w:w="4757" w:type="dxa"/>
            <w:gridSpan w:val="3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D9D7128" w14:textId="77777777" w:rsidR="009425D5" w:rsidRPr="00CD0144" w:rsidRDefault="009425D5" w:rsidP="00107AD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szCs w:val="20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C0ACD06" w14:textId="77777777" w:rsidR="009425D5" w:rsidRPr="00F911F8" w:rsidRDefault="009425D5" w:rsidP="003136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</w:tr>
      <w:tr w:rsidR="009425D5" w14:paraId="038470E1" w14:textId="77777777" w:rsidTr="00A2144F">
        <w:trPr>
          <w:trHeight w:val="250"/>
        </w:trPr>
        <w:tc>
          <w:tcPr>
            <w:tcW w:w="5940" w:type="dxa"/>
            <w:gridSpan w:val="4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33658FF" w14:textId="77777777" w:rsidR="009425D5" w:rsidRDefault="009425D5" w:rsidP="00520496">
            <w:pPr>
              <w:tabs>
                <w:tab w:val="left" w:pos="-1440"/>
                <w:tab w:val="left" w:pos="-720"/>
                <w:tab w:val="left" w:pos="0"/>
                <w:tab w:val="left" w:pos="37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sz w:val="22"/>
              </w:rPr>
            </w:pPr>
            <w:r>
              <w:rPr>
                <w:sz w:val="22"/>
              </w:rPr>
              <w:t>b.</w:t>
            </w:r>
            <w:r>
              <w:rPr>
                <w:sz w:val="22"/>
              </w:rPr>
              <w:tab/>
              <w:t>CV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7011C8E" w14:textId="77777777" w:rsidR="009425D5" w:rsidRPr="00DE7054" w:rsidRDefault="009425D5" w:rsidP="003136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0B15F56" w14:textId="77777777" w:rsidR="009425D5" w:rsidRPr="00DE7054" w:rsidRDefault="009425D5" w:rsidP="003136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center"/>
              <w:rPr>
                <w:sz w:val="22"/>
              </w:rPr>
            </w:pP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FA3215D" w14:textId="77777777" w:rsidR="009425D5" w:rsidRPr="00DE7054" w:rsidRDefault="009425D5" w:rsidP="003136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center"/>
              <w:rPr>
                <w:sz w:val="22"/>
              </w:rPr>
            </w:pPr>
          </w:p>
        </w:tc>
        <w:tc>
          <w:tcPr>
            <w:tcW w:w="4757" w:type="dxa"/>
            <w:gridSpan w:val="3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043AC53" w14:textId="77777777" w:rsidR="009425D5" w:rsidRPr="00CD0144" w:rsidRDefault="009425D5" w:rsidP="00107AD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szCs w:val="20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F36C731" w14:textId="77777777" w:rsidR="009425D5" w:rsidRPr="00F911F8" w:rsidRDefault="009425D5" w:rsidP="003136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</w:tr>
      <w:tr w:rsidR="00BC266A" w14:paraId="16F44623" w14:textId="77777777" w:rsidTr="003F3321">
        <w:trPr>
          <w:trHeight w:val="403"/>
        </w:trPr>
        <w:tc>
          <w:tcPr>
            <w:tcW w:w="5940" w:type="dxa"/>
            <w:gridSpan w:val="4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AEB258F" w14:textId="77777777" w:rsidR="00BC266A" w:rsidRDefault="009425D5" w:rsidP="00520496">
            <w:pPr>
              <w:tabs>
                <w:tab w:val="left" w:pos="-1440"/>
                <w:tab w:val="left" w:pos="-720"/>
                <w:tab w:val="left" w:pos="0"/>
                <w:tab w:val="left" w:pos="37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sz w:val="22"/>
              </w:rPr>
            </w:pPr>
            <w:r>
              <w:rPr>
                <w:sz w:val="22"/>
              </w:rPr>
              <w:t>c</w:t>
            </w:r>
            <w:r w:rsidR="00BC266A">
              <w:rPr>
                <w:sz w:val="22"/>
              </w:rPr>
              <w:t>.</w:t>
            </w:r>
            <w:r w:rsidR="00BC266A">
              <w:rPr>
                <w:sz w:val="22"/>
              </w:rPr>
              <w:tab/>
            </w:r>
            <w:r>
              <w:rPr>
                <w:sz w:val="22"/>
              </w:rPr>
              <w:t>Licenses/Certifications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A0C8CCD" w14:textId="77777777" w:rsidR="00DF7049" w:rsidRPr="00DE7054" w:rsidRDefault="00DF7049" w:rsidP="003136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E829AF8" w14:textId="77777777" w:rsidR="00BC266A" w:rsidRPr="00DE7054" w:rsidRDefault="00BC266A" w:rsidP="003136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center"/>
              <w:rPr>
                <w:sz w:val="22"/>
              </w:rPr>
            </w:pP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37FF7BC" w14:textId="77777777" w:rsidR="00BC266A" w:rsidRPr="00DE7054" w:rsidRDefault="00BC266A" w:rsidP="003136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center"/>
              <w:rPr>
                <w:sz w:val="22"/>
              </w:rPr>
            </w:pPr>
          </w:p>
        </w:tc>
        <w:tc>
          <w:tcPr>
            <w:tcW w:w="4757" w:type="dxa"/>
            <w:gridSpan w:val="3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F4FA064" w14:textId="77777777" w:rsidR="00E24399" w:rsidRPr="00CD0144" w:rsidRDefault="00E24399" w:rsidP="00E2439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szCs w:val="20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CC905E8" w14:textId="77777777" w:rsidR="00BC266A" w:rsidRPr="00F911F8" w:rsidRDefault="00BC266A" w:rsidP="003136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</w:tr>
      <w:tr w:rsidR="009425D5" w14:paraId="4E495F03" w14:textId="77777777" w:rsidTr="003F3321">
        <w:trPr>
          <w:trHeight w:val="433"/>
        </w:trPr>
        <w:tc>
          <w:tcPr>
            <w:tcW w:w="594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43370AD" w14:textId="77777777" w:rsidR="009425D5" w:rsidRDefault="009425D5" w:rsidP="00520496">
            <w:pPr>
              <w:tabs>
                <w:tab w:val="left" w:pos="-1440"/>
                <w:tab w:val="left" w:pos="-720"/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ind w:left="720" w:hanging="720"/>
              <w:rPr>
                <w:sz w:val="22"/>
              </w:rPr>
            </w:pPr>
            <w:r>
              <w:rPr>
                <w:sz w:val="22"/>
              </w:rPr>
              <w:t>d.</w:t>
            </w:r>
            <w:r>
              <w:rPr>
                <w:sz w:val="22"/>
              </w:rPr>
              <w:tab/>
              <w:t>Teaching methodology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4766D06" w14:textId="77777777" w:rsidR="009425D5" w:rsidRPr="00DE7054" w:rsidRDefault="009425D5" w:rsidP="003136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E41404B" w14:textId="77777777" w:rsidR="009425D5" w:rsidRPr="00DE7054" w:rsidRDefault="009425D5" w:rsidP="003136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center"/>
              <w:rPr>
                <w:sz w:val="22"/>
              </w:rPr>
            </w:pPr>
          </w:p>
        </w:tc>
        <w:tc>
          <w:tcPr>
            <w:tcW w:w="9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84C512A" w14:textId="77777777" w:rsidR="009425D5" w:rsidRPr="00DE7054" w:rsidRDefault="009425D5" w:rsidP="003136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center"/>
              <w:rPr>
                <w:sz w:val="22"/>
              </w:rPr>
            </w:pPr>
          </w:p>
        </w:tc>
        <w:tc>
          <w:tcPr>
            <w:tcW w:w="475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2D2A2E1" w14:textId="77777777" w:rsidR="009425D5" w:rsidRPr="00CD0144" w:rsidRDefault="009425D5" w:rsidP="006F170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szCs w:val="20"/>
              </w:rPr>
            </w:pPr>
          </w:p>
        </w:tc>
        <w:tc>
          <w:tcPr>
            <w:tcW w:w="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5BF7DC8" w14:textId="77777777" w:rsidR="009425D5" w:rsidRPr="00F911F8" w:rsidRDefault="009425D5" w:rsidP="003136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</w:tr>
      <w:tr w:rsidR="009425D5" w14:paraId="6F357DBB" w14:textId="77777777" w:rsidTr="003F3321">
        <w:trPr>
          <w:trHeight w:val="433"/>
        </w:trPr>
        <w:tc>
          <w:tcPr>
            <w:tcW w:w="594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FCECB95" w14:textId="77777777" w:rsidR="009425D5" w:rsidRDefault="009425D5" w:rsidP="00520496">
            <w:pPr>
              <w:tabs>
                <w:tab w:val="left" w:pos="-1440"/>
                <w:tab w:val="left" w:pos="-720"/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ind w:left="720" w:hanging="720"/>
              <w:rPr>
                <w:sz w:val="22"/>
              </w:rPr>
            </w:pPr>
            <w:r>
              <w:rPr>
                <w:sz w:val="22"/>
              </w:rPr>
              <w:t>e.</w:t>
            </w:r>
            <w:r>
              <w:rPr>
                <w:sz w:val="22"/>
              </w:rPr>
              <w:tab/>
              <w:t>EMS Orientation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B64F6A2" w14:textId="77777777" w:rsidR="009425D5" w:rsidRPr="00DE7054" w:rsidRDefault="009425D5" w:rsidP="003136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B568716" w14:textId="77777777" w:rsidR="009425D5" w:rsidRPr="00DE7054" w:rsidRDefault="009425D5" w:rsidP="003136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center"/>
              <w:rPr>
                <w:sz w:val="22"/>
              </w:rPr>
            </w:pPr>
          </w:p>
        </w:tc>
        <w:tc>
          <w:tcPr>
            <w:tcW w:w="9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1890F90" w14:textId="77777777" w:rsidR="009425D5" w:rsidRPr="00DE7054" w:rsidRDefault="009425D5" w:rsidP="003136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center"/>
              <w:rPr>
                <w:sz w:val="22"/>
              </w:rPr>
            </w:pPr>
          </w:p>
        </w:tc>
        <w:tc>
          <w:tcPr>
            <w:tcW w:w="475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226E678" w14:textId="77777777" w:rsidR="009425D5" w:rsidRPr="00CD0144" w:rsidRDefault="009425D5" w:rsidP="006F170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szCs w:val="20"/>
              </w:rPr>
            </w:pPr>
          </w:p>
        </w:tc>
        <w:tc>
          <w:tcPr>
            <w:tcW w:w="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9647DA9" w14:textId="77777777" w:rsidR="009425D5" w:rsidRPr="00F911F8" w:rsidRDefault="009425D5" w:rsidP="003136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</w:tr>
      <w:tr w:rsidR="009425D5" w14:paraId="2AB61CB2" w14:textId="77777777" w:rsidTr="003F3321">
        <w:trPr>
          <w:trHeight w:val="433"/>
        </w:trPr>
        <w:tc>
          <w:tcPr>
            <w:tcW w:w="594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22557C1" w14:textId="77777777" w:rsidR="009425D5" w:rsidRDefault="009425D5" w:rsidP="00520496">
            <w:pPr>
              <w:tabs>
                <w:tab w:val="left" w:pos="-1440"/>
                <w:tab w:val="left" w:pos="-720"/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ind w:left="720" w:hanging="720"/>
              <w:rPr>
                <w:sz w:val="22"/>
              </w:rPr>
            </w:pPr>
            <w:r>
              <w:rPr>
                <w:sz w:val="22"/>
              </w:rPr>
              <w:t>f.</w:t>
            </w:r>
            <w:r>
              <w:rPr>
                <w:sz w:val="22"/>
              </w:rPr>
              <w:tab/>
            </w:r>
            <w:r w:rsidR="00EF0C48">
              <w:rPr>
                <w:sz w:val="22"/>
              </w:rPr>
              <w:t>Meets r</w:t>
            </w:r>
            <w:r>
              <w:rPr>
                <w:sz w:val="22"/>
              </w:rPr>
              <w:t>equirements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DA48BD0" w14:textId="77777777" w:rsidR="009425D5" w:rsidRPr="00DE7054" w:rsidRDefault="009425D5" w:rsidP="003136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C94786A" w14:textId="77777777" w:rsidR="009425D5" w:rsidRPr="00DE7054" w:rsidRDefault="009425D5" w:rsidP="003136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center"/>
              <w:rPr>
                <w:sz w:val="22"/>
              </w:rPr>
            </w:pPr>
          </w:p>
        </w:tc>
        <w:tc>
          <w:tcPr>
            <w:tcW w:w="9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6DC49C7" w14:textId="77777777" w:rsidR="009425D5" w:rsidRPr="00DE7054" w:rsidRDefault="009425D5" w:rsidP="003136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center"/>
              <w:rPr>
                <w:sz w:val="22"/>
              </w:rPr>
            </w:pPr>
          </w:p>
        </w:tc>
        <w:tc>
          <w:tcPr>
            <w:tcW w:w="475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C075E3C" w14:textId="77777777" w:rsidR="009425D5" w:rsidRPr="00CD0144" w:rsidRDefault="009425D5" w:rsidP="00107AD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szCs w:val="20"/>
              </w:rPr>
            </w:pPr>
          </w:p>
        </w:tc>
        <w:tc>
          <w:tcPr>
            <w:tcW w:w="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1B7293F" w14:textId="77777777" w:rsidR="009425D5" w:rsidRPr="00F911F8" w:rsidRDefault="009425D5" w:rsidP="003136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</w:tr>
      <w:tr w:rsidR="009425D5" w:rsidRPr="00D00A3C" w14:paraId="410EEB32" w14:textId="77777777" w:rsidTr="00F911F8">
        <w:trPr>
          <w:trHeight w:val="493"/>
          <w:tblHeader/>
        </w:trPr>
        <w:tc>
          <w:tcPr>
            <w:tcW w:w="5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777A518" w14:textId="77777777" w:rsidR="009425D5" w:rsidRPr="00D00A3C" w:rsidRDefault="009425D5" w:rsidP="00C77F1E">
            <w:pPr>
              <w:tabs>
                <w:tab w:val="left" w:pos="-1440"/>
                <w:tab w:val="left" w:pos="-720"/>
                <w:tab w:val="left" w:pos="0"/>
                <w:tab w:val="left" w:pos="5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sz w:val="22"/>
                <w:szCs w:val="22"/>
              </w:rPr>
            </w:pPr>
            <w:r w:rsidRPr="00D00A3C">
              <w:rPr>
                <w:b/>
                <w:sz w:val="22"/>
                <w:szCs w:val="22"/>
              </w:rPr>
              <w:t>III.</w:t>
            </w:r>
            <w:r w:rsidRPr="00D00A3C">
              <w:rPr>
                <w:b/>
                <w:sz w:val="22"/>
                <w:szCs w:val="22"/>
              </w:rPr>
              <w:tab/>
              <w:t>Clinical Director</w:t>
            </w:r>
            <w:r w:rsidR="00492D3B">
              <w:rPr>
                <w:b/>
                <w:sz w:val="22"/>
                <w:szCs w:val="22"/>
              </w:rPr>
              <w:t xml:space="preserve"> –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40547AF" w14:textId="77777777" w:rsidR="009425D5" w:rsidRPr="00D00A3C" w:rsidRDefault="009425D5" w:rsidP="003136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/>
                <w:sz w:val="22"/>
                <w:szCs w:val="22"/>
              </w:rPr>
            </w:pPr>
            <w:r w:rsidRPr="00D00A3C">
              <w:rPr>
                <w:b/>
                <w:sz w:val="22"/>
                <w:szCs w:val="22"/>
              </w:rPr>
              <w:t>Met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99BE6BB" w14:textId="77777777" w:rsidR="009425D5" w:rsidRPr="00D00A3C" w:rsidRDefault="009425D5" w:rsidP="003136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/>
                <w:sz w:val="22"/>
                <w:szCs w:val="22"/>
              </w:rPr>
            </w:pPr>
            <w:r w:rsidRPr="00D00A3C">
              <w:rPr>
                <w:b/>
                <w:sz w:val="22"/>
                <w:szCs w:val="22"/>
              </w:rPr>
              <w:t>Not Met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CEF6BD2" w14:textId="77777777" w:rsidR="009425D5" w:rsidRPr="00D00A3C" w:rsidRDefault="009425D5" w:rsidP="003136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/>
                <w:sz w:val="22"/>
                <w:szCs w:val="22"/>
              </w:rPr>
            </w:pPr>
            <w:r w:rsidRPr="00D00A3C">
              <w:rPr>
                <w:b/>
                <w:sz w:val="22"/>
                <w:szCs w:val="22"/>
              </w:rPr>
              <w:t>Other</w:t>
            </w:r>
          </w:p>
        </w:tc>
        <w:tc>
          <w:tcPr>
            <w:tcW w:w="47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80859F8" w14:textId="77777777" w:rsidR="009425D5" w:rsidRPr="00D00A3C" w:rsidRDefault="009425D5" w:rsidP="003136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sz w:val="22"/>
                <w:szCs w:val="22"/>
              </w:rPr>
            </w:pPr>
            <w:r w:rsidRPr="00D00A3C">
              <w:rPr>
                <w:b/>
                <w:sz w:val="22"/>
                <w:szCs w:val="22"/>
              </w:rPr>
              <w:t>Comments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3702A2D" w14:textId="77777777" w:rsidR="009425D5" w:rsidRPr="00D00A3C" w:rsidRDefault="009425D5" w:rsidP="003136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/>
                <w:sz w:val="22"/>
                <w:szCs w:val="22"/>
              </w:rPr>
            </w:pPr>
            <w:r w:rsidRPr="00D00A3C">
              <w:rPr>
                <w:b/>
                <w:sz w:val="22"/>
                <w:szCs w:val="22"/>
              </w:rPr>
              <w:t>Action Item</w:t>
            </w:r>
          </w:p>
        </w:tc>
      </w:tr>
      <w:tr w:rsidR="009425D5" w14:paraId="1C6618C3" w14:textId="77777777" w:rsidTr="003F3321">
        <w:trPr>
          <w:trHeight w:val="358"/>
        </w:trPr>
        <w:tc>
          <w:tcPr>
            <w:tcW w:w="594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461B7C0" w14:textId="77777777" w:rsidR="009425D5" w:rsidRDefault="00EF0C48" w:rsidP="00520496">
            <w:pPr>
              <w:tabs>
                <w:tab w:val="left" w:pos="-1440"/>
                <w:tab w:val="left" w:pos="-720"/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ind w:left="720" w:hanging="720"/>
              <w:rPr>
                <w:sz w:val="22"/>
              </w:rPr>
            </w:pPr>
            <w:r>
              <w:rPr>
                <w:sz w:val="22"/>
              </w:rPr>
              <w:t>a</w:t>
            </w:r>
            <w:r w:rsidR="009425D5">
              <w:rPr>
                <w:sz w:val="22"/>
              </w:rPr>
              <w:t>.</w:t>
            </w:r>
            <w:r w:rsidR="009425D5">
              <w:rPr>
                <w:sz w:val="22"/>
              </w:rPr>
              <w:tab/>
              <w:t xml:space="preserve">Clinical Director </w:t>
            </w:r>
            <w:r>
              <w:rPr>
                <w:sz w:val="22"/>
              </w:rPr>
              <w:t>a</w:t>
            </w:r>
            <w:r w:rsidR="009425D5">
              <w:rPr>
                <w:sz w:val="22"/>
              </w:rPr>
              <w:t>pplication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3D331BD" w14:textId="77777777" w:rsidR="009425D5" w:rsidRPr="00DE7054" w:rsidRDefault="009425D5" w:rsidP="003136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8281C91" w14:textId="77777777" w:rsidR="009425D5" w:rsidRPr="00DE7054" w:rsidRDefault="009425D5" w:rsidP="003136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5DCB8A5" w14:textId="77777777" w:rsidR="009425D5" w:rsidRPr="00DE7054" w:rsidRDefault="009425D5" w:rsidP="003136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475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FA48735" w14:textId="77777777" w:rsidR="009425D5" w:rsidRPr="00CD0144" w:rsidRDefault="009425D5" w:rsidP="00107AD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szCs w:val="20"/>
              </w:rPr>
            </w:pPr>
          </w:p>
        </w:tc>
        <w:tc>
          <w:tcPr>
            <w:tcW w:w="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5E3BA12" w14:textId="77777777" w:rsidR="009425D5" w:rsidRPr="00F911F8" w:rsidRDefault="009425D5" w:rsidP="003136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</w:tr>
      <w:tr w:rsidR="009425D5" w14:paraId="6D98F121" w14:textId="77777777" w:rsidTr="003F3321">
        <w:trPr>
          <w:trHeight w:val="424"/>
        </w:trPr>
        <w:tc>
          <w:tcPr>
            <w:tcW w:w="594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3D0AA9D" w14:textId="77777777" w:rsidR="009425D5" w:rsidRDefault="009425D5" w:rsidP="00520496">
            <w:pPr>
              <w:tabs>
                <w:tab w:val="left" w:pos="-1440"/>
                <w:tab w:val="left" w:pos="-720"/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ind w:left="720" w:hanging="720"/>
              <w:rPr>
                <w:sz w:val="22"/>
              </w:rPr>
            </w:pPr>
            <w:r>
              <w:rPr>
                <w:sz w:val="22"/>
              </w:rPr>
              <w:t>b.</w:t>
            </w:r>
            <w:r>
              <w:rPr>
                <w:sz w:val="22"/>
              </w:rPr>
              <w:tab/>
              <w:t>CV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72DFE3C" w14:textId="77777777" w:rsidR="009425D5" w:rsidRPr="00DE7054" w:rsidRDefault="009425D5" w:rsidP="003136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A7F1C49" w14:textId="77777777" w:rsidR="009425D5" w:rsidRPr="00DE7054" w:rsidRDefault="009425D5" w:rsidP="003136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96D0A38" w14:textId="77777777" w:rsidR="009425D5" w:rsidRPr="00DE7054" w:rsidRDefault="009425D5" w:rsidP="003136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475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72DB6D3" w14:textId="77777777" w:rsidR="009425D5" w:rsidRPr="00CD0144" w:rsidRDefault="009425D5" w:rsidP="00107AD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szCs w:val="20"/>
              </w:rPr>
            </w:pPr>
          </w:p>
        </w:tc>
        <w:tc>
          <w:tcPr>
            <w:tcW w:w="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FCB8422" w14:textId="77777777" w:rsidR="009425D5" w:rsidRPr="00F911F8" w:rsidRDefault="009425D5" w:rsidP="003136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</w:tr>
      <w:tr w:rsidR="009425D5" w14:paraId="0A6FD043" w14:textId="77777777" w:rsidTr="003F3321">
        <w:trPr>
          <w:trHeight w:val="433"/>
        </w:trPr>
        <w:tc>
          <w:tcPr>
            <w:tcW w:w="594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F6764AB" w14:textId="77777777" w:rsidR="009425D5" w:rsidRDefault="00EF0C48" w:rsidP="00520496">
            <w:pPr>
              <w:tabs>
                <w:tab w:val="left" w:pos="-1440"/>
                <w:tab w:val="left" w:pos="-720"/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ind w:left="720" w:hanging="720"/>
              <w:rPr>
                <w:sz w:val="22"/>
              </w:rPr>
            </w:pPr>
            <w:r>
              <w:rPr>
                <w:sz w:val="22"/>
              </w:rPr>
              <w:t>c</w:t>
            </w:r>
            <w:r w:rsidR="009425D5">
              <w:rPr>
                <w:sz w:val="22"/>
              </w:rPr>
              <w:t>.</w:t>
            </w:r>
            <w:r w:rsidR="009425D5">
              <w:rPr>
                <w:sz w:val="22"/>
              </w:rPr>
              <w:tab/>
              <w:t>Licenses/Certifications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C8DBA54" w14:textId="77777777" w:rsidR="009425D5" w:rsidRPr="00DE7054" w:rsidRDefault="009425D5" w:rsidP="003136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43209EC" w14:textId="77777777" w:rsidR="009425D5" w:rsidRPr="00DE7054" w:rsidRDefault="009425D5" w:rsidP="003136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EB381AB" w14:textId="77777777" w:rsidR="009425D5" w:rsidRPr="00DE7054" w:rsidRDefault="009425D5" w:rsidP="003136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475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7825C47" w14:textId="77777777" w:rsidR="009425D5" w:rsidRPr="00CD0144" w:rsidRDefault="009425D5" w:rsidP="00107AD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szCs w:val="20"/>
              </w:rPr>
            </w:pPr>
          </w:p>
        </w:tc>
        <w:tc>
          <w:tcPr>
            <w:tcW w:w="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F1B03DB" w14:textId="77777777" w:rsidR="009425D5" w:rsidRPr="00F911F8" w:rsidRDefault="009425D5" w:rsidP="003136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</w:tr>
      <w:tr w:rsidR="009425D5" w14:paraId="06B11F29" w14:textId="77777777" w:rsidTr="00E677A8">
        <w:trPr>
          <w:trHeight w:val="433"/>
        </w:trPr>
        <w:tc>
          <w:tcPr>
            <w:tcW w:w="594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E955CCC" w14:textId="77777777" w:rsidR="009425D5" w:rsidRDefault="00EF0C48" w:rsidP="00520496">
            <w:pPr>
              <w:tabs>
                <w:tab w:val="left" w:pos="-1440"/>
                <w:tab w:val="left" w:pos="-720"/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ind w:left="720" w:hanging="720"/>
              <w:rPr>
                <w:sz w:val="22"/>
              </w:rPr>
            </w:pPr>
            <w:r>
              <w:rPr>
                <w:sz w:val="22"/>
              </w:rPr>
              <w:t>d</w:t>
            </w:r>
            <w:r w:rsidR="009425D5">
              <w:rPr>
                <w:sz w:val="22"/>
              </w:rPr>
              <w:t>.</w:t>
            </w:r>
            <w:r w:rsidR="009425D5">
              <w:rPr>
                <w:sz w:val="22"/>
              </w:rPr>
              <w:tab/>
            </w:r>
            <w:r>
              <w:rPr>
                <w:sz w:val="22"/>
              </w:rPr>
              <w:t>M</w:t>
            </w:r>
            <w:r w:rsidR="009425D5">
              <w:rPr>
                <w:sz w:val="22"/>
              </w:rPr>
              <w:t>eets requirements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31602BC" w14:textId="77777777" w:rsidR="009425D5" w:rsidRPr="00DE7054" w:rsidRDefault="009425D5" w:rsidP="003136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E73AD41" w14:textId="77777777" w:rsidR="009425D5" w:rsidRPr="00DE7054" w:rsidRDefault="009425D5" w:rsidP="003136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6CA70F9" w14:textId="77777777" w:rsidR="009425D5" w:rsidRPr="00DE7054" w:rsidRDefault="009425D5" w:rsidP="003136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475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F5D02E8" w14:textId="77777777" w:rsidR="009425D5" w:rsidRPr="00CD0144" w:rsidRDefault="009425D5" w:rsidP="00107AD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szCs w:val="20"/>
              </w:rPr>
            </w:pPr>
          </w:p>
        </w:tc>
        <w:tc>
          <w:tcPr>
            <w:tcW w:w="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E456143" w14:textId="77777777" w:rsidR="009425D5" w:rsidRPr="00F911F8" w:rsidRDefault="009425D5" w:rsidP="003136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</w:tr>
    </w:tbl>
    <w:p w14:paraId="540516E0" w14:textId="77777777" w:rsidR="00F80ABD" w:rsidRDefault="00F80ABD">
      <w:r>
        <w:br w:type="page"/>
      </w:r>
    </w:p>
    <w:tbl>
      <w:tblPr>
        <w:tblW w:w="14495" w:type="dxa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54" w:type="dxa"/>
          <w:right w:w="154" w:type="dxa"/>
        </w:tblCellMar>
        <w:tblLook w:val="0000" w:firstRow="0" w:lastRow="0" w:firstColumn="0" w:lastColumn="0" w:noHBand="0" w:noVBand="0"/>
      </w:tblPr>
      <w:tblGrid>
        <w:gridCol w:w="5940"/>
        <w:gridCol w:w="900"/>
        <w:gridCol w:w="990"/>
        <w:gridCol w:w="905"/>
        <w:gridCol w:w="4765"/>
        <w:gridCol w:w="995"/>
      </w:tblGrid>
      <w:tr w:rsidR="00DF7049" w:rsidRPr="00D00A3C" w14:paraId="3FD84418" w14:textId="77777777" w:rsidTr="00313657">
        <w:tc>
          <w:tcPr>
            <w:tcW w:w="5940" w:type="dxa"/>
            <w:shd w:val="clear" w:color="auto" w:fill="D9D9D9"/>
            <w:vAlign w:val="center"/>
          </w:tcPr>
          <w:p w14:paraId="624B64F1" w14:textId="77777777" w:rsidR="00DF7049" w:rsidRPr="00D00A3C" w:rsidRDefault="00702EB2" w:rsidP="00C77F1E">
            <w:pPr>
              <w:pStyle w:val="Heading2"/>
              <w:tabs>
                <w:tab w:val="left" w:pos="52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</w:t>
            </w:r>
            <w:r w:rsidR="00681147" w:rsidRPr="00D00A3C">
              <w:rPr>
                <w:sz w:val="22"/>
                <w:szCs w:val="22"/>
              </w:rPr>
              <w:t>V</w:t>
            </w:r>
            <w:r w:rsidR="00DF7049" w:rsidRPr="00D00A3C">
              <w:rPr>
                <w:sz w:val="22"/>
                <w:szCs w:val="22"/>
              </w:rPr>
              <w:t>.</w:t>
            </w:r>
            <w:r w:rsidR="00DF7049" w:rsidRPr="00D00A3C">
              <w:rPr>
                <w:sz w:val="22"/>
                <w:szCs w:val="22"/>
              </w:rPr>
              <w:tab/>
            </w:r>
            <w:r w:rsidR="005918E2" w:rsidRPr="00D00A3C">
              <w:rPr>
                <w:sz w:val="22"/>
                <w:szCs w:val="22"/>
              </w:rPr>
              <w:t>Advertisement/Schedule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016C5C07" w14:textId="77777777" w:rsidR="00DF7049" w:rsidRPr="00D00A3C" w:rsidRDefault="00DF7049" w:rsidP="003136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/>
                <w:sz w:val="22"/>
                <w:szCs w:val="22"/>
              </w:rPr>
            </w:pPr>
            <w:r w:rsidRPr="00D00A3C">
              <w:rPr>
                <w:b/>
                <w:sz w:val="22"/>
                <w:szCs w:val="22"/>
              </w:rPr>
              <w:t>Met</w:t>
            </w:r>
          </w:p>
        </w:tc>
        <w:tc>
          <w:tcPr>
            <w:tcW w:w="990" w:type="dxa"/>
            <w:shd w:val="clear" w:color="auto" w:fill="D9D9D9"/>
            <w:vAlign w:val="center"/>
          </w:tcPr>
          <w:p w14:paraId="3513304A" w14:textId="77777777" w:rsidR="00DF7049" w:rsidRPr="00D00A3C" w:rsidRDefault="00DF7049" w:rsidP="003136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/>
                <w:sz w:val="22"/>
                <w:szCs w:val="22"/>
              </w:rPr>
            </w:pPr>
            <w:r w:rsidRPr="00D00A3C">
              <w:rPr>
                <w:b/>
                <w:sz w:val="22"/>
                <w:szCs w:val="22"/>
              </w:rPr>
              <w:t>Not Met</w:t>
            </w:r>
          </w:p>
        </w:tc>
        <w:tc>
          <w:tcPr>
            <w:tcW w:w="905" w:type="dxa"/>
            <w:shd w:val="clear" w:color="auto" w:fill="D9D9D9"/>
            <w:vAlign w:val="center"/>
          </w:tcPr>
          <w:p w14:paraId="3C30661E" w14:textId="77777777" w:rsidR="00DF7049" w:rsidRPr="00D00A3C" w:rsidRDefault="00DF7049" w:rsidP="003136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/>
                <w:sz w:val="22"/>
                <w:szCs w:val="22"/>
              </w:rPr>
            </w:pPr>
            <w:r w:rsidRPr="00D00A3C">
              <w:rPr>
                <w:b/>
                <w:sz w:val="22"/>
                <w:szCs w:val="22"/>
              </w:rPr>
              <w:t>Other</w:t>
            </w:r>
          </w:p>
        </w:tc>
        <w:tc>
          <w:tcPr>
            <w:tcW w:w="4765" w:type="dxa"/>
            <w:shd w:val="clear" w:color="auto" w:fill="D9D9D9"/>
            <w:vAlign w:val="center"/>
          </w:tcPr>
          <w:p w14:paraId="27CA6D12" w14:textId="77777777" w:rsidR="00DF7049" w:rsidRPr="00D00A3C" w:rsidRDefault="00DF7049" w:rsidP="003136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sz w:val="22"/>
                <w:szCs w:val="22"/>
              </w:rPr>
            </w:pPr>
            <w:r w:rsidRPr="00D00A3C">
              <w:rPr>
                <w:b/>
                <w:sz w:val="22"/>
                <w:szCs w:val="22"/>
              </w:rPr>
              <w:t>Comments</w:t>
            </w:r>
          </w:p>
        </w:tc>
        <w:tc>
          <w:tcPr>
            <w:tcW w:w="995" w:type="dxa"/>
            <w:shd w:val="clear" w:color="auto" w:fill="D9D9D9"/>
            <w:vAlign w:val="center"/>
          </w:tcPr>
          <w:p w14:paraId="1BC7175E" w14:textId="77777777" w:rsidR="00DF7049" w:rsidRPr="00D00A3C" w:rsidRDefault="00DF7049" w:rsidP="0031365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/>
                <w:sz w:val="22"/>
                <w:szCs w:val="22"/>
              </w:rPr>
            </w:pPr>
            <w:r w:rsidRPr="00D00A3C">
              <w:rPr>
                <w:b/>
                <w:sz w:val="22"/>
                <w:szCs w:val="22"/>
              </w:rPr>
              <w:t>Action Item</w:t>
            </w:r>
          </w:p>
        </w:tc>
      </w:tr>
      <w:tr w:rsidR="00ED50AF" w14:paraId="5FB6020D" w14:textId="77777777" w:rsidTr="001A036B">
        <w:trPr>
          <w:trHeight w:val="432"/>
        </w:trPr>
        <w:tc>
          <w:tcPr>
            <w:tcW w:w="5940" w:type="dxa"/>
            <w:shd w:val="clear" w:color="auto" w:fill="auto"/>
            <w:vAlign w:val="center"/>
          </w:tcPr>
          <w:p w14:paraId="66B9297A" w14:textId="77777777" w:rsidR="00ED50AF" w:rsidRPr="00520496" w:rsidRDefault="00ED50AF" w:rsidP="00C67E9D">
            <w:pPr>
              <w:tabs>
                <w:tab w:val="left" w:pos="-537"/>
                <w:tab w:val="left" w:pos="356"/>
                <w:tab w:val="left" w:pos="1440"/>
              </w:tabs>
              <w:rPr>
                <w:sz w:val="22"/>
                <w:szCs w:val="22"/>
              </w:rPr>
            </w:pPr>
            <w:r w:rsidRPr="00520496">
              <w:rPr>
                <w:sz w:val="22"/>
                <w:szCs w:val="22"/>
              </w:rPr>
              <w:t>a.</w:t>
            </w:r>
            <w:r w:rsidRPr="00520496">
              <w:rPr>
                <w:sz w:val="22"/>
                <w:szCs w:val="22"/>
              </w:rPr>
              <w:tab/>
              <w:t xml:space="preserve">Provider name as officially </w:t>
            </w:r>
            <w:r w:rsidR="00C67E9D">
              <w:rPr>
                <w:sz w:val="22"/>
                <w:szCs w:val="22"/>
              </w:rPr>
              <w:t>on file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8792893" w14:textId="77777777" w:rsidR="00ED50AF" w:rsidRPr="00F911F8" w:rsidRDefault="00ED50AF" w:rsidP="00F80A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B1687E4" w14:textId="77777777" w:rsidR="00ED50AF" w:rsidRPr="00F911F8" w:rsidRDefault="00ED50AF" w:rsidP="00F80ABD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7A67EC4C" w14:textId="77777777" w:rsidR="00ED50AF" w:rsidRPr="00F911F8" w:rsidRDefault="00ED50AF" w:rsidP="00F80ABD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765" w:type="dxa"/>
            <w:shd w:val="clear" w:color="auto" w:fill="auto"/>
          </w:tcPr>
          <w:p w14:paraId="7FE121D5" w14:textId="77777777" w:rsidR="00ED50AF" w:rsidRPr="00D00A3C" w:rsidRDefault="00ED50AF" w:rsidP="00F008BC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rPr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7ADBDCE4" w14:textId="77777777" w:rsidR="00ED50AF" w:rsidRPr="00F911F8" w:rsidRDefault="00ED50AF" w:rsidP="00831AB2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jc w:val="center"/>
              <w:rPr>
                <w:sz w:val="22"/>
                <w:szCs w:val="22"/>
              </w:rPr>
            </w:pPr>
          </w:p>
        </w:tc>
      </w:tr>
      <w:tr w:rsidR="008666B4" w14:paraId="12EE069F" w14:textId="77777777" w:rsidTr="001A036B">
        <w:trPr>
          <w:trHeight w:val="432"/>
        </w:trPr>
        <w:tc>
          <w:tcPr>
            <w:tcW w:w="5940" w:type="dxa"/>
            <w:shd w:val="clear" w:color="auto" w:fill="auto"/>
            <w:vAlign w:val="center"/>
          </w:tcPr>
          <w:p w14:paraId="647983DD" w14:textId="77777777" w:rsidR="008666B4" w:rsidRPr="00520496" w:rsidRDefault="008666B4" w:rsidP="00520496">
            <w:pPr>
              <w:tabs>
                <w:tab w:val="left" w:pos="341"/>
              </w:tabs>
              <w:rPr>
                <w:sz w:val="22"/>
                <w:szCs w:val="22"/>
              </w:rPr>
            </w:pPr>
            <w:r w:rsidRPr="00520496">
              <w:rPr>
                <w:sz w:val="22"/>
                <w:szCs w:val="22"/>
              </w:rPr>
              <w:t>b.</w:t>
            </w:r>
            <w:r w:rsidRPr="00520496">
              <w:rPr>
                <w:sz w:val="22"/>
                <w:szCs w:val="22"/>
              </w:rPr>
              <w:tab/>
            </w:r>
            <w:r w:rsidR="00923F0D">
              <w:rPr>
                <w:sz w:val="22"/>
                <w:szCs w:val="22"/>
              </w:rPr>
              <w:t>Headquarters a</w:t>
            </w:r>
            <w:r w:rsidR="00D1665B" w:rsidRPr="00520496">
              <w:rPr>
                <w:sz w:val="22"/>
                <w:szCs w:val="22"/>
              </w:rPr>
              <w:t>ddress and p</w:t>
            </w:r>
            <w:r w:rsidRPr="00520496">
              <w:rPr>
                <w:sz w:val="22"/>
                <w:szCs w:val="22"/>
              </w:rPr>
              <w:t>hone number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4C498A4" w14:textId="77777777" w:rsidR="008666B4" w:rsidRPr="00F911F8" w:rsidRDefault="008666B4" w:rsidP="00F80A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5209FE0" w14:textId="77777777" w:rsidR="008666B4" w:rsidRPr="00F911F8" w:rsidRDefault="008666B4" w:rsidP="00F80A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6FA2151C" w14:textId="77777777" w:rsidR="008666B4" w:rsidRPr="00F911F8" w:rsidRDefault="008666B4" w:rsidP="00F80A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5" w:type="dxa"/>
            <w:shd w:val="clear" w:color="auto" w:fill="auto"/>
          </w:tcPr>
          <w:p w14:paraId="3810D0FA" w14:textId="77777777" w:rsidR="008666B4" w:rsidRPr="00D00A3C" w:rsidRDefault="008666B4" w:rsidP="001C7636">
            <w:pPr>
              <w:rPr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782DDFC2" w14:textId="77777777" w:rsidR="008666B4" w:rsidRPr="00F911F8" w:rsidRDefault="008666B4" w:rsidP="00831AB2">
            <w:pPr>
              <w:jc w:val="center"/>
              <w:rPr>
                <w:sz w:val="22"/>
                <w:szCs w:val="22"/>
              </w:rPr>
            </w:pPr>
          </w:p>
        </w:tc>
      </w:tr>
      <w:tr w:rsidR="008666B4" w14:paraId="22C229F2" w14:textId="77777777" w:rsidTr="001A036B">
        <w:trPr>
          <w:trHeight w:val="432"/>
        </w:trPr>
        <w:tc>
          <w:tcPr>
            <w:tcW w:w="5940" w:type="dxa"/>
            <w:shd w:val="clear" w:color="auto" w:fill="auto"/>
            <w:vAlign w:val="center"/>
          </w:tcPr>
          <w:p w14:paraId="5080C007" w14:textId="77777777" w:rsidR="008666B4" w:rsidRPr="00520496" w:rsidRDefault="008666B4" w:rsidP="00520496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ind w:left="386" w:hanging="386"/>
              <w:rPr>
                <w:sz w:val="22"/>
                <w:szCs w:val="22"/>
              </w:rPr>
            </w:pPr>
            <w:r w:rsidRPr="00520496">
              <w:rPr>
                <w:sz w:val="22"/>
                <w:szCs w:val="22"/>
              </w:rPr>
              <w:t>c.</w:t>
            </w:r>
            <w:r w:rsidRPr="00520496">
              <w:rPr>
                <w:sz w:val="22"/>
                <w:szCs w:val="22"/>
              </w:rPr>
              <w:tab/>
              <w:t xml:space="preserve">California EMS CE Provider #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653A435" w14:textId="77777777" w:rsidR="008666B4" w:rsidRPr="00F911F8" w:rsidRDefault="008666B4" w:rsidP="00F80A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1CF7307" w14:textId="77777777" w:rsidR="008666B4" w:rsidRPr="00F911F8" w:rsidRDefault="008666B4" w:rsidP="00F80ABD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0E7C8B11" w14:textId="77777777" w:rsidR="008666B4" w:rsidRPr="00F911F8" w:rsidRDefault="008666B4" w:rsidP="00F80ABD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765" w:type="dxa"/>
            <w:shd w:val="clear" w:color="auto" w:fill="auto"/>
          </w:tcPr>
          <w:p w14:paraId="5AEFD581" w14:textId="77777777" w:rsidR="008666B4" w:rsidRPr="00D00A3C" w:rsidRDefault="008666B4" w:rsidP="0030793A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rPr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3DDEADE6" w14:textId="77777777" w:rsidR="008666B4" w:rsidRPr="00F911F8" w:rsidRDefault="008666B4" w:rsidP="00831AB2">
            <w:pPr>
              <w:jc w:val="center"/>
              <w:rPr>
                <w:sz w:val="22"/>
                <w:szCs w:val="22"/>
              </w:rPr>
            </w:pPr>
          </w:p>
        </w:tc>
      </w:tr>
      <w:tr w:rsidR="008666B4" w14:paraId="42B3254D" w14:textId="77777777" w:rsidTr="001A036B">
        <w:trPr>
          <w:trHeight w:val="432"/>
        </w:trPr>
        <w:tc>
          <w:tcPr>
            <w:tcW w:w="5940" w:type="dxa"/>
            <w:shd w:val="clear" w:color="auto" w:fill="auto"/>
            <w:vAlign w:val="center"/>
          </w:tcPr>
          <w:p w14:paraId="0DCFF725" w14:textId="77777777" w:rsidR="008666B4" w:rsidRPr="00520496" w:rsidRDefault="008666B4" w:rsidP="00520496">
            <w:pPr>
              <w:tabs>
                <w:tab w:val="left" w:pos="341"/>
              </w:tabs>
              <w:rPr>
                <w:sz w:val="22"/>
                <w:szCs w:val="22"/>
              </w:rPr>
            </w:pPr>
            <w:r w:rsidRPr="00520496">
              <w:rPr>
                <w:sz w:val="22"/>
                <w:szCs w:val="22"/>
              </w:rPr>
              <w:t>d.</w:t>
            </w:r>
            <w:r w:rsidRPr="00520496">
              <w:rPr>
                <w:sz w:val="22"/>
                <w:szCs w:val="22"/>
              </w:rPr>
              <w:tab/>
              <w:t>CE hours to be awarded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E48EBD4" w14:textId="77777777" w:rsidR="008666B4" w:rsidRPr="00F911F8" w:rsidRDefault="008666B4" w:rsidP="00F80A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E8C165B" w14:textId="77777777" w:rsidR="008666B4" w:rsidRPr="00F911F8" w:rsidRDefault="008666B4" w:rsidP="00F80A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6F428217" w14:textId="77777777" w:rsidR="008666B4" w:rsidRPr="00F911F8" w:rsidRDefault="008666B4" w:rsidP="00F80A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5" w:type="dxa"/>
            <w:shd w:val="clear" w:color="auto" w:fill="auto"/>
          </w:tcPr>
          <w:p w14:paraId="65858ECF" w14:textId="77777777" w:rsidR="008666B4" w:rsidRPr="00D00A3C" w:rsidRDefault="008666B4" w:rsidP="00133C4F">
            <w:pPr>
              <w:rPr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4FC48F1D" w14:textId="77777777" w:rsidR="008666B4" w:rsidRPr="00F911F8" w:rsidRDefault="008666B4" w:rsidP="00831AB2">
            <w:pPr>
              <w:jc w:val="center"/>
              <w:rPr>
                <w:sz w:val="22"/>
                <w:szCs w:val="22"/>
              </w:rPr>
            </w:pPr>
          </w:p>
        </w:tc>
      </w:tr>
      <w:tr w:rsidR="008666B4" w14:paraId="601E113A" w14:textId="77777777" w:rsidTr="001A036B">
        <w:trPr>
          <w:trHeight w:val="432"/>
        </w:trPr>
        <w:tc>
          <w:tcPr>
            <w:tcW w:w="5940" w:type="dxa"/>
            <w:shd w:val="clear" w:color="auto" w:fill="auto"/>
            <w:vAlign w:val="center"/>
          </w:tcPr>
          <w:p w14:paraId="6DAAC5AC" w14:textId="77777777" w:rsidR="008666B4" w:rsidRPr="00520496" w:rsidRDefault="008666B4" w:rsidP="00520496">
            <w:pPr>
              <w:tabs>
                <w:tab w:val="left" w:pos="341"/>
              </w:tabs>
              <w:rPr>
                <w:sz w:val="22"/>
                <w:szCs w:val="22"/>
              </w:rPr>
            </w:pPr>
            <w:r w:rsidRPr="00520496">
              <w:rPr>
                <w:sz w:val="22"/>
                <w:szCs w:val="22"/>
              </w:rPr>
              <w:t>e.</w:t>
            </w:r>
            <w:r w:rsidRPr="00520496">
              <w:rPr>
                <w:sz w:val="22"/>
                <w:szCs w:val="22"/>
              </w:rPr>
              <w:tab/>
              <w:t>Date and time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B6E5B5C" w14:textId="77777777" w:rsidR="008666B4" w:rsidRPr="00F911F8" w:rsidRDefault="008666B4" w:rsidP="00F80A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3B3A645" w14:textId="77777777" w:rsidR="008666B4" w:rsidRPr="00F911F8" w:rsidRDefault="008666B4" w:rsidP="00F80A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7DFE9AB3" w14:textId="77777777" w:rsidR="008666B4" w:rsidRPr="00F911F8" w:rsidRDefault="008666B4" w:rsidP="00F80ABD">
            <w:pPr>
              <w:spacing w:line="163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65" w:type="dxa"/>
            <w:shd w:val="clear" w:color="auto" w:fill="auto"/>
          </w:tcPr>
          <w:p w14:paraId="2B81CBFA" w14:textId="77777777" w:rsidR="008666B4" w:rsidRPr="00D00A3C" w:rsidRDefault="008666B4" w:rsidP="007F37D6">
            <w:pPr>
              <w:rPr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2D7AEE8B" w14:textId="77777777" w:rsidR="008666B4" w:rsidRPr="00F911F8" w:rsidRDefault="008666B4" w:rsidP="00831AB2">
            <w:pPr>
              <w:jc w:val="center"/>
              <w:rPr>
                <w:sz w:val="22"/>
                <w:szCs w:val="22"/>
              </w:rPr>
            </w:pPr>
          </w:p>
        </w:tc>
      </w:tr>
      <w:tr w:rsidR="008666B4" w14:paraId="78138CD0" w14:textId="77777777" w:rsidTr="001A036B">
        <w:trPr>
          <w:trHeight w:val="432"/>
        </w:trPr>
        <w:tc>
          <w:tcPr>
            <w:tcW w:w="5940" w:type="dxa"/>
            <w:shd w:val="clear" w:color="auto" w:fill="auto"/>
            <w:vAlign w:val="center"/>
          </w:tcPr>
          <w:p w14:paraId="7C87C9E4" w14:textId="77777777" w:rsidR="008666B4" w:rsidRPr="00520496" w:rsidRDefault="008666B4" w:rsidP="00520496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ind w:left="386" w:hanging="386"/>
              <w:rPr>
                <w:sz w:val="22"/>
                <w:szCs w:val="22"/>
              </w:rPr>
            </w:pPr>
            <w:r w:rsidRPr="00520496">
              <w:rPr>
                <w:sz w:val="22"/>
                <w:szCs w:val="22"/>
              </w:rPr>
              <w:t>f.</w:t>
            </w:r>
            <w:r w:rsidRPr="00520496">
              <w:rPr>
                <w:sz w:val="22"/>
                <w:szCs w:val="22"/>
              </w:rPr>
              <w:tab/>
              <w:t>Description of topic/course content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0591848" w14:textId="77777777" w:rsidR="008666B4" w:rsidRPr="00F911F8" w:rsidRDefault="008666B4" w:rsidP="00F80A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5053DB9" w14:textId="77777777" w:rsidR="008666B4" w:rsidRPr="00F911F8" w:rsidRDefault="008666B4" w:rsidP="00F80ABD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651DCB8E" w14:textId="77777777" w:rsidR="008666B4" w:rsidRPr="00F911F8" w:rsidRDefault="008666B4" w:rsidP="00F80ABD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765" w:type="dxa"/>
            <w:shd w:val="clear" w:color="auto" w:fill="auto"/>
          </w:tcPr>
          <w:p w14:paraId="4316FDA6" w14:textId="77777777" w:rsidR="008666B4" w:rsidRPr="00D00A3C" w:rsidRDefault="008666B4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rPr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640D94D5" w14:textId="77777777" w:rsidR="008666B4" w:rsidRPr="00F911F8" w:rsidRDefault="008666B4" w:rsidP="00831AB2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jc w:val="center"/>
              <w:rPr>
                <w:sz w:val="22"/>
                <w:szCs w:val="22"/>
              </w:rPr>
            </w:pPr>
          </w:p>
        </w:tc>
      </w:tr>
      <w:tr w:rsidR="008666B4" w14:paraId="729FA932" w14:textId="77777777" w:rsidTr="001A036B">
        <w:trPr>
          <w:trHeight w:val="700"/>
        </w:trPr>
        <w:tc>
          <w:tcPr>
            <w:tcW w:w="594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210DF4CF" w14:textId="77777777" w:rsidR="008666B4" w:rsidRPr="00520496" w:rsidRDefault="00896B16" w:rsidP="00520496">
            <w:pPr>
              <w:tabs>
                <w:tab w:val="left" w:pos="371"/>
              </w:tabs>
              <w:ind w:left="371" w:hanging="371"/>
              <w:rPr>
                <w:sz w:val="22"/>
                <w:szCs w:val="22"/>
              </w:rPr>
            </w:pPr>
            <w:r w:rsidRPr="00520496">
              <w:rPr>
                <w:sz w:val="22"/>
                <w:szCs w:val="22"/>
              </w:rPr>
              <w:t>g</w:t>
            </w:r>
            <w:r w:rsidR="008666B4" w:rsidRPr="00520496">
              <w:rPr>
                <w:sz w:val="22"/>
                <w:szCs w:val="22"/>
              </w:rPr>
              <w:t>.</w:t>
            </w:r>
            <w:r w:rsidR="008666B4" w:rsidRPr="00520496">
              <w:rPr>
                <w:sz w:val="22"/>
                <w:szCs w:val="22"/>
              </w:rPr>
              <w:tab/>
              <w:t>Objectives or statement, “Objectives are available upon request”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F757CBF" w14:textId="77777777" w:rsidR="008666B4" w:rsidRPr="00F911F8" w:rsidRDefault="008666B4" w:rsidP="00F80A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93F732B" w14:textId="77777777" w:rsidR="008666B4" w:rsidRPr="00F911F8" w:rsidRDefault="008666B4" w:rsidP="00F80A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223212E9" w14:textId="77777777" w:rsidR="008666B4" w:rsidRPr="00F911F8" w:rsidRDefault="008666B4" w:rsidP="00F80A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5" w:type="dxa"/>
            <w:shd w:val="clear" w:color="auto" w:fill="auto"/>
          </w:tcPr>
          <w:p w14:paraId="760C49C3" w14:textId="77777777" w:rsidR="008666B4" w:rsidRPr="00D00A3C" w:rsidRDefault="008666B4" w:rsidP="007F37D6">
            <w:pPr>
              <w:rPr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5076A4DE" w14:textId="77777777" w:rsidR="008666B4" w:rsidRPr="00F911F8" w:rsidRDefault="008666B4" w:rsidP="00831AB2">
            <w:pPr>
              <w:jc w:val="center"/>
              <w:rPr>
                <w:sz w:val="22"/>
                <w:szCs w:val="22"/>
              </w:rPr>
            </w:pPr>
          </w:p>
        </w:tc>
      </w:tr>
      <w:tr w:rsidR="002B7331" w14:paraId="515505AB" w14:textId="77777777" w:rsidTr="001A036B">
        <w:trPr>
          <w:trHeight w:val="880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2AC71E" w14:textId="77777777" w:rsidR="002B7331" w:rsidRPr="00520496" w:rsidRDefault="00896B16" w:rsidP="00520496">
            <w:pPr>
              <w:tabs>
                <w:tab w:val="left" w:pos="296"/>
              </w:tabs>
              <w:rPr>
                <w:sz w:val="22"/>
                <w:szCs w:val="22"/>
              </w:rPr>
            </w:pPr>
            <w:r w:rsidRPr="00520496">
              <w:rPr>
                <w:sz w:val="22"/>
                <w:szCs w:val="22"/>
              </w:rPr>
              <w:t>h</w:t>
            </w:r>
            <w:r w:rsidR="002B7331" w:rsidRPr="00520496">
              <w:rPr>
                <w:sz w:val="22"/>
                <w:szCs w:val="22"/>
              </w:rPr>
              <w:t>.</w:t>
            </w:r>
            <w:r w:rsidR="002B7331" w:rsidRPr="00520496">
              <w:rPr>
                <w:sz w:val="22"/>
                <w:szCs w:val="22"/>
              </w:rPr>
              <w:tab/>
              <w:t>Classification:</w:t>
            </w:r>
          </w:p>
          <w:p w14:paraId="6E25AFB9" w14:textId="77777777" w:rsidR="002B7331" w:rsidRPr="00520496" w:rsidRDefault="002B7331" w:rsidP="00520496">
            <w:pPr>
              <w:tabs>
                <w:tab w:val="left" w:pos="296"/>
              </w:tabs>
              <w:rPr>
                <w:sz w:val="22"/>
                <w:szCs w:val="22"/>
              </w:rPr>
            </w:pPr>
            <w:r w:rsidRPr="00520496">
              <w:rPr>
                <w:sz w:val="22"/>
                <w:szCs w:val="22"/>
              </w:rPr>
              <w:tab/>
            </w:r>
            <w:r w:rsidR="00D9130B" w:rsidRPr="00520496">
              <w:rPr>
                <w:sz w:val="22"/>
                <w:szCs w:val="22"/>
              </w:rPr>
              <w:sym w:font="Wingdings 2" w:char="F0A3"/>
            </w:r>
            <w:r w:rsidRPr="00520496">
              <w:rPr>
                <w:sz w:val="22"/>
                <w:szCs w:val="22"/>
              </w:rPr>
              <w:t xml:space="preserve"> Instructor Based</w:t>
            </w:r>
          </w:p>
          <w:p w14:paraId="36D346B7" w14:textId="77777777" w:rsidR="002B7331" w:rsidRPr="00520496" w:rsidRDefault="002B7331" w:rsidP="00520496">
            <w:pPr>
              <w:tabs>
                <w:tab w:val="left" w:pos="296"/>
              </w:tabs>
              <w:rPr>
                <w:sz w:val="22"/>
                <w:szCs w:val="22"/>
              </w:rPr>
            </w:pPr>
            <w:r w:rsidRPr="00520496">
              <w:rPr>
                <w:sz w:val="22"/>
                <w:szCs w:val="22"/>
              </w:rPr>
              <w:tab/>
            </w:r>
            <w:r w:rsidR="00D9130B" w:rsidRPr="00520496">
              <w:rPr>
                <w:sz w:val="22"/>
                <w:szCs w:val="22"/>
              </w:rPr>
              <w:sym w:font="Wingdings 2" w:char="F0A3"/>
            </w:r>
            <w:r w:rsidRPr="00520496">
              <w:rPr>
                <w:sz w:val="22"/>
                <w:szCs w:val="22"/>
              </w:rPr>
              <w:t xml:space="preserve"> Non-instructor Based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4CB3B8" w14:textId="77777777" w:rsidR="002B7331" w:rsidRPr="00F911F8" w:rsidRDefault="002B7331" w:rsidP="00F80A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97807F" w14:textId="77777777" w:rsidR="002B7331" w:rsidRPr="00F911F8" w:rsidRDefault="002B7331" w:rsidP="00F80A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295C21" w14:textId="77777777" w:rsidR="002B7331" w:rsidRPr="00F911F8" w:rsidRDefault="002B7331" w:rsidP="00F80A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C04F95" w14:textId="77777777" w:rsidR="002B7331" w:rsidRPr="00D00A3C" w:rsidRDefault="002B7331" w:rsidP="002B7331">
            <w:pPr>
              <w:rPr>
                <w:szCs w:val="20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B9C8B0" w14:textId="77777777" w:rsidR="002B7331" w:rsidRPr="00F911F8" w:rsidRDefault="002B7331" w:rsidP="00831AB2">
            <w:pPr>
              <w:jc w:val="center"/>
              <w:rPr>
                <w:sz w:val="22"/>
                <w:szCs w:val="22"/>
              </w:rPr>
            </w:pPr>
          </w:p>
        </w:tc>
      </w:tr>
      <w:tr w:rsidR="00D1665B" w14:paraId="62912A5B" w14:textId="77777777" w:rsidTr="001A036B">
        <w:trPr>
          <w:trHeight w:val="432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C7432B" w14:textId="77777777" w:rsidR="00D1665B" w:rsidRPr="00520496" w:rsidRDefault="00896B16" w:rsidP="00520496">
            <w:pPr>
              <w:tabs>
                <w:tab w:val="left" w:pos="296"/>
              </w:tabs>
              <w:rPr>
                <w:sz w:val="22"/>
                <w:szCs w:val="22"/>
              </w:rPr>
            </w:pPr>
            <w:r w:rsidRPr="00520496">
              <w:rPr>
                <w:sz w:val="22"/>
                <w:szCs w:val="22"/>
              </w:rPr>
              <w:t>i</w:t>
            </w:r>
            <w:r w:rsidR="00D1665B" w:rsidRPr="00520496">
              <w:rPr>
                <w:sz w:val="22"/>
                <w:szCs w:val="22"/>
              </w:rPr>
              <w:t>.</w:t>
            </w:r>
            <w:r w:rsidR="00D1665B" w:rsidRPr="00520496">
              <w:rPr>
                <w:sz w:val="22"/>
                <w:szCs w:val="22"/>
              </w:rPr>
              <w:tab/>
              <w:t>Location of course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689E7E" w14:textId="77777777" w:rsidR="00D1665B" w:rsidRPr="00F911F8" w:rsidRDefault="00D1665B" w:rsidP="00F80A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950165" w14:textId="77777777" w:rsidR="00D1665B" w:rsidRPr="00F911F8" w:rsidRDefault="00D1665B" w:rsidP="00F80A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634D51" w14:textId="77777777" w:rsidR="00D1665B" w:rsidRPr="00F911F8" w:rsidRDefault="00D1665B" w:rsidP="00F80A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99FD28" w14:textId="77777777" w:rsidR="00D1665B" w:rsidRPr="00D00A3C" w:rsidRDefault="00D1665B" w:rsidP="002B7331">
            <w:pPr>
              <w:rPr>
                <w:szCs w:val="20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91D47A" w14:textId="77777777" w:rsidR="00D1665B" w:rsidRPr="00F911F8" w:rsidRDefault="00D1665B" w:rsidP="00831AB2">
            <w:pPr>
              <w:jc w:val="center"/>
              <w:rPr>
                <w:sz w:val="22"/>
                <w:szCs w:val="22"/>
              </w:rPr>
            </w:pPr>
          </w:p>
        </w:tc>
      </w:tr>
      <w:tr w:rsidR="00EF0C48" w14:paraId="522DA0D5" w14:textId="77777777" w:rsidTr="001A036B">
        <w:trPr>
          <w:trHeight w:val="432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12BD52" w14:textId="77777777" w:rsidR="00EF0C48" w:rsidRPr="00520496" w:rsidRDefault="00896B16" w:rsidP="00520496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ind w:left="386" w:hanging="386"/>
              <w:rPr>
                <w:sz w:val="22"/>
                <w:szCs w:val="22"/>
              </w:rPr>
            </w:pPr>
            <w:r w:rsidRPr="00520496">
              <w:rPr>
                <w:sz w:val="22"/>
                <w:szCs w:val="22"/>
              </w:rPr>
              <w:t>j</w:t>
            </w:r>
            <w:r w:rsidR="00EF0C48" w:rsidRPr="00520496">
              <w:rPr>
                <w:sz w:val="22"/>
                <w:szCs w:val="22"/>
              </w:rPr>
              <w:t>.</w:t>
            </w:r>
            <w:r w:rsidR="00EF0C48" w:rsidRPr="00520496">
              <w:rPr>
                <w:sz w:val="22"/>
                <w:szCs w:val="22"/>
              </w:rPr>
              <w:tab/>
              <w:t>Provider's policy on refunds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F5F1F1" w14:textId="77777777" w:rsidR="00EF0C48" w:rsidRPr="00F911F8" w:rsidRDefault="00EF0C48" w:rsidP="001969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4F8DD5" w14:textId="77777777" w:rsidR="00EF0C48" w:rsidRPr="00F911F8" w:rsidRDefault="00EF0C48" w:rsidP="00F80A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00F1B5" w14:textId="77777777" w:rsidR="00EF0C48" w:rsidRPr="00F911F8" w:rsidRDefault="00EF0C48" w:rsidP="00F80A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45719D" w14:textId="77777777" w:rsidR="00EF0C48" w:rsidRPr="00D00A3C" w:rsidRDefault="00EF0C48" w:rsidP="002B7331">
            <w:pPr>
              <w:rPr>
                <w:szCs w:val="20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246B1A" w14:textId="77777777" w:rsidR="00EF0C48" w:rsidRPr="00F911F8" w:rsidRDefault="00EF0C48" w:rsidP="00831AB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B7FE3CB" w14:textId="77777777" w:rsidR="00EF0C48" w:rsidRDefault="00EF0C48"/>
    <w:p w14:paraId="3452C979" w14:textId="77777777" w:rsidR="00EF0C48" w:rsidRDefault="00EF0C48">
      <w:r>
        <w:br w:type="page"/>
      </w:r>
    </w:p>
    <w:tbl>
      <w:tblPr>
        <w:tblW w:w="14492" w:type="dxa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939"/>
        <w:gridCol w:w="812"/>
        <w:gridCol w:w="1080"/>
        <w:gridCol w:w="903"/>
        <w:gridCol w:w="4818"/>
        <w:gridCol w:w="940"/>
      </w:tblGrid>
      <w:tr w:rsidR="00D43321" w:rsidRPr="00D00A3C" w14:paraId="3DC533DC" w14:textId="77777777" w:rsidTr="00F911F8">
        <w:trPr>
          <w:cantSplit/>
        </w:trPr>
        <w:tc>
          <w:tcPr>
            <w:tcW w:w="5939" w:type="dxa"/>
            <w:shd w:val="clear" w:color="000000" w:fill="CCCCCC"/>
          </w:tcPr>
          <w:p w14:paraId="670801EB" w14:textId="77777777" w:rsidR="004445EF" w:rsidRPr="00D00A3C" w:rsidRDefault="00EF0C48" w:rsidP="00E21472">
            <w:pPr>
              <w:spacing w:line="120" w:lineRule="exact"/>
              <w:rPr>
                <w:b/>
                <w:sz w:val="22"/>
                <w:szCs w:val="22"/>
              </w:rPr>
            </w:pPr>
            <w:r w:rsidRPr="00D00A3C">
              <w:rPr>
                <w:sz w:val="22"/>
                <w:szCs w:val="22"/>
              </w:rPr>
              <w:lastRenderedPageBreak/>
              <w:br w:type="page"/>
            </w:r>
          </w:p>
          <w:p w14:paraId="393E81D8" w14:textId="77777777" w:rsidR="004445EF" w:rsidRPr="00D00A3C" w:rsidRDefault="00681147" w:rsidP="00681147">
            <w:pPr>
              <w:tabs>
                <w:tab w:val="left" w:pos="-537"/>
                <w:tab w:val="left" w:pos="0"/>
                <w:tab w:val="left" w:pos="510"/>
                <w:tab w:val="left" w:pos="1440"/>
              </w:tabs>
              <w:spacing w:after="58"/>
              <w:rPr>
                <w:sz w:val="22"/>
                <w:szCs w:val="22"/>
              </w:rPr>
            </w:pPr>
            <w:r w:rsidRPr="00D00A3C">
              <w:rPr>
                <w:b/>
                <w:sz w:val="22"/>
                <w:szCs w:val="22"/>
              </w:rPr>
              <w:t>V</w:t>
            </w:r>
            <w:r w:rsidR="004445EF" w:rsidRPr="00D00A3C">
              <w:rPr>
                <w:b/>
                <w:sz w:val="22"/>
                <w:szCs w:val="22"/>
              </w:rPr>
              <w:t>.</w:t>
            </w:r>
            <w:r w:rsidR="004445EF" w:rsidRPr="00D00A3C">
              <w:rPr>
                <w:b/>
                <w:sz w:val="22"/>
                <w:szCs w:val="22"/>
              </w:rPr>
              <w:tab/>
              <w:t>Attendance Record</w:t>
            </w:r>
          </w:p>
        </w:tc>
        <w:tc>
          <w:tcPr>
            <w:tcW w:w="812" w:type="dxa"/>
            <w:shd w:val="clear" w:color="000000" w:fill="CCCCCC"/>
            <w:vAlign w:val="center"/>
          </w:tcPr>
          <w:p w14:paraId="2E07FD68" w14:textId="77777777" w:rsidR="004445EF" w:rsidRPr="00D00A3C" w:rsidRDefault="004445EF" w:rsidP="00F911F8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jc w:val="center"/>
              <w:rPr>
                <w:b/>
                <w:sz w:val="22"/>
                <w:szCs w:val="22"/>
              </w:rPr>
            </w:pPr>
            <w:r w:rsidRPr="00D00A3C">
              <w:rPr>
                <w:b/>
                <w:sz w:val="22"/>
                <w:szCs w:val="22"/>
              </w:rPr>
              <w:t>Met</w:t>
            </w:r>
          </w:p>
        </w:tc>
        <w:tc>
          <w:tcPr>
            <w:tcW w:w="1080" w:type="dxa"/>
            <w:shd w:val="clear" w:color="000000" w:fill="CCCCCC"/>
            <w:vAlign w:val="center"/>
          </w:tcPr>
          <w:p w14:paraId="039152A1" w14:textId="77777777" w:rsidR="004445EF" w:rsidRPr="00D00A3C" w:rsidRDefault="004445EF" w:rsidP="00F911F8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jc w:val="center"/>
              <w:rPr>
                <w:b/>
                <w:sz w:val="22"/>
                <w:szCs w:val="22"/>
              </w:rPr>
            </w:pPr>
            <w:r w:rsidRPr="00D00A3C">
              <w:rPr>
                <w:b/>
                <w:sz w:val="22"/>
                <w:szCs w:val="22"/>
              </w:rPr>
              <w:t>Not Met</w:t>
            </w:r>
          </w:p>
        </w:tc>
        <w:tc>
          <w:tcPr>
            <w:tcW w:w="903" w:type="dxa"/>
            <w:shd w:val="clear" w:color="000000" w:fill="CCCCCC"/>
            <w:vAlign w:val="center"/>
          </w:tcPr>
          <w:p w14:paraId="791BA7C7" w14:textId="77777777" w:rsidR="004445EF" w:rsidRPr="00D00A3C" w:rsidRDefault="004445EF" w:rsidP="00F911F8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jc w:val="center"/>
              <w:rPr>
                <w:b/>
                <w:sz w:val="22"/>
                <w:szCs w:val="22"/>
              </w:rPr>
            </w:pPr>
            <w:r w:rsidRPr="00D00A3C">
              <w:rPr>
                <w:b/>
                <w:sz w:val="22"/>
                <w:szCs w:val="22"/>
              </w:rPr>
              <w:t>Other</w:t>
            </w:r>
          </w:p>
        </w:tc>
        <w:tc>
          <w:tcPr>
            <w:tcW w:w="4818" w:type="dxa"/>
            <w:shd w:val="clear" w:color="000000" w:fill="CCCCCC"/>
            <w:vAlign w:val="center"/>
          </w:tcPr>
          <w:p w14:paraId="35006D76" w14:textId="77777777" w:rsidR="004445EF" w:rsidRPr="00D00A3C" w:rsidRDefault="004445EF" w:rsidP="00F911F8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jc w:val="center"/>
              <w:rPr>
                <w:sz w:val="22"/>
                <w:szCs w:val="22"/>
              </w:rPr>
            </w:pPr>
            <w:r w:rsidRPr="00D00A3C">
              <w:rPr>
                <w:b/>
                <w:sz w:val="22"/>
                <w:szCs w:val="22"/>
              </w:rPr>
              <w:t>Comments</w:t>
            </w:r>
          </w:p>
        </w:tc>
        <w:tc>
          <w:tcPr>
            <w:tcW w:w="940" w:type="dxa"/>
            <w:shd w:val="clear" w:color="000000" w:fill="CCCCCC"/>
            <w:vAlign w:val="center"/>
          </w:tcPr>
          <w:p w14:paraId="6C741E8F" w14:textId="77777777" w:rsidR="004445EF" w:rsidRPr="00D00A3C" w:rsidRDefault="004445EF" w:rsidP="00F911F8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jc w:val="center"/>
              <w:rPr>
                <w:b/>
                <w:sz w:val="22"/>
                <w:szCs w:val="22"/>
              </w:rPr>
            </w:pPr>
            <w:r w:rsidRPr="00D00A3C">
              <w:rPr>
                <w:b/>
                <w:sz w:val="22"/>
                <w:szCs w:val="22"/>
              </w:rPr>
              <w:t>Action Item</w:t>
            </w:r>
          </w:p>
        </w:tc>
      </w:tr>
      <w:tr w:rsidR="00D43321" w14:paraId="4333FBBF" w14:textId="77777777" w:rsidTr="00E156A1">
        <w:trPr>
          <w:trHeight w:val="385"/>
        </w:trPr>
        <w:tc>
          <w:tcPr>
            <w:tcW w:w="5939" w:type="dxa"/>
            <w:vAlign w:val="center"/>
          </w:tcPr>
          <w:p w14:paraId="51634594" w14:textId="77777777" w:rsidR="008666B4" w:rsidRPr="00520496" w:rsidRDefault="008666B4" w:rsidP="00D00A3C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ind w:left="362" w:hanging="362"/>
              <w:rPr>
                <w:sz w:val="22"/>
                <w:szCs w:val="22"/>
              </w:rPr>
            </w:pPr>
            <w:r w:rsidRPr="00520496">
              <w:rPr>
                <w:sz w:val="22"/>
                <w:szCs w:val="22"/>
              </w:rPr>
              <w:t>a.</w:t>
            </w:r>
            <w:r w:rsidRPr="00520496">
              <w:rPr>
                <w:sz w:val="22"/>
                <w:szCs w:val="22"/>
              </w:rPr>
              <w:tab/>
              <w:t>Provider name</w:t>
            </w:r>
            <w:r w:rsidR="009763AE" w:rsidRPr="00520496">
              <w:rPr>
                <w:sz w:val="22"/>
                <w:szCs w:val="22"/>
              </w:rPr>
              <w:t>,</w:t>
            </w:r>
            <w:r w:rsidRPr="00520496">
              <w:rPr>
                <w:sz w:val="22"/>
                <w:szCs w:val="22"/>
              </w:rPr>
              <w:t xml:space="preserve"> address</w:t>
            </w:r>
            <w:r w:rsidR="009763AE" w:rsidRPr="00520496">
              <w:rPr>
                <w:sz w:val="22"/>
                <w:szCs w:val="22"/>
              </w:rPr>
              <w:t>, and phone</w:t>
            </w:r>
            <w:r w:rsidR="001A036B">
              <w:rPr>
                <w:sz w:val="22"/>
                <w:szCs w:val="22"/>
              </w:rPr>
              <w:t xml:space="preserve"> as officially on file</w:t>
            </w:r>
          </w:p>
        </w:tc>
        <w:tc>
          <w:tcPr>
            <w:tcW w:w="812" w:type="dxa"/>
            <w:vAlign w:val="center"/>
          </w:tcPr>
          <w:p w14:paraId="6871239E" w14:textId="77777777" w:rsidR="008666B4" w:rsidRPr="00F911F8" w:rsidRDefault="008666B4" w:rsidP="00831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77050F8" w14:textId="77777777" w:rsidR="008666B4" w:rsidRPr="00F911F8" w:rsidRDefault="008666B4" w:rsidP="00831AB2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0ADF1B81" w14:textId="77777777" w:rsidR="008666B4" w:rsidRPr="00F911F8" w:rsidRDefault="008666B4" w:rsidP="00831AB2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4818" w:type="dxa"/>
          </w:tcPr>
          <w:p w14:paraId="2C2EDC70" w14:textId="77777777" w:rsidR="008666B4" w:rsidRPr="00D00A3C" w:rsidRDefault="008666B4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940" w:type="dxa"/>
          </w:tcPr>
          <w:p w14:paraId="1CCB6D7C" w14:textId="77777777" w:rsidR="008666B4" w:rsidRPr="00F911F8" w:rsidRDefault="008666B4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</w:tr>
      <w:tr w:rsidR="00D43321" w14:paraId="3838728F" w14:textId="77777777" w:rsidTr="00E156A1">
        <w:trPr>
          <w:trHeight w:val="340"/>
        </w:trPr>
        <w:tc>
          <w:tcPr>
            <w:tcW w:w="5939" w:type="dxa"/>
            <w:vAlign w:val="center"/>
          </w:tcPr>
          <w:p w14:paraId="3C4DB617" w14:textId="77777777" w:rsidR="008666B4" w:rsidRPr="00520496" w:rsidRDefault="008666B4" w:rsidP="00D00A3C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ind w:left="362" w:hanging="362"/>
              <w:rPr>
                <w:sz w:val="22"/>
                <w:szCs w:val="22"/>
              </w:rPr>
            </w:pPr>
            <w:r w:rsidRPr="00520496">
              <w:rPr>
                <w:sz w:val="22"/>
                <w:szCs w:val="22"/>
              </w:rPr>
              <w:t>b.</w:t>
            </w:r>
            <w:r w:rsidRPr="00520496">
              <w:rPr>
                <w:sz w:val="22"/>
                <w:szCs w:val="22"/>
              </w:rPr>
              <w:tab/>
            </w:r>
            <w:r w:rsidR="00657A9B" w:rsidRPr="00520496">
              <w:rPr>
                <w:sz w:val="22"/>
                <w:szCs w:val="22"/>
              </w:rPr>
              <w:t>Program Director Signature</w:t>
            </w:r>
          </w:p>
        </w:tc>
        <w:tc>
          <w:tcPr>
            <w:tcW w:w="812" w:type="dxa"/>
            <w:vAlign w:val="center"/>
          </w:tcPr>
          <w:p w14:paraId="0C4F52D2" w14:textId="77777777" w:rsidR="008666B4" w:rsidRPr="00F911F8" w:rsidRDefault="008666B4" w:rsidP="00831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A28FA2F" w14:textId="77777777" w:rsidR="008666B4" w:rsidRPr="00F911F8" w:rsidRDefault="008666B4" w:rsidP="00831AB2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7112CA3E" w14:textId="77777777" w:rsidR="008666B4" w:rsidRPr="00F911F8" w:rsidRDefault="008666B4" w:rsidP="00831AB2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4818" w:type="dxa"/>
          </w:tcPr>
          <w:p w14:paraId="78E59F4F" w14:textId="77777777" w:rsidR="008666B4" w:rsidRPr="00D00A3C" w:rsidRDefault="008666B4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940" w:type="dxa"/>
          </w:tcPr>
          <w:p w14:paraId="1C1DA465" w14:textId="77777777" w:rsidR="008666B4" w:rsidRPr="00F911F8" w:rsidRDefault="008666B4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</w:tr>
      <w:tr w:rsidR="00D43321" w14:paraId="1CF65038" w14:textId="77777777" w:rsidTr="00E156A1">
        <w:trPr>
          <w:trHeight w:val="340"/>
        </w:trPr>
        <w:tc>
          <w:tcPr>
            <w:tcW w:w="5939" w:type="dxa"/>
            <w:vAlign w:val="center"/>
          </w:tcPr>
          <w:p w14:paraId="688FB6CE" w14:textId="77777777" w:rsidR="008666B4" w:rsidRPr="00520496" w:rsidRDefault="008666B4" w:rsidP="00D00A3C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ind w:left="362" w:hanging="362"/>
              <w:rPr>
                <w:sz w:val="22"/>
                <w:szCs w:val="22"/>
              </w:rPr>
            </w:pPr>
            <w:r w:rsidRPr="00520496">
              <w:rPr>
                <w:sz w:val="22"/>
                <w:szCs w:val="22"/>
              </w:rPr>
              <w:t>c.</w:t>
            </w:r>
            <w:r w:rsidRPr="00520496">
              <w:rPr>
                <w:sz w:val="22"/>
                <w:szCs w:val="22"/>
              </w:rPr>
              <w:tab/>
              <w:t>California EMS CE Provider #</w:t>
            </w:r>
          </w:p>
        </w:tc>
        <w:tc>
          <w:tcPr>
            <w:tcW w:w="812" w:type="dxa"/>
            <w:vAlign w:val="center"/>
          </w:tcPr>
          <w:p w14:paraId="6C64FB63" w14:textId="77777777" w:rsidR="008666B4" w:rsidRPr="00F911F8" w:rsidRDefault="008666B4" w:rsidP="00831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790CFD26" w14:textId="77777777" w:rsidR="008666B4" w:rsidRPr="00F911F8" w:rsidRDefault="008666B4" w:rsidP="00831AB2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02588223" w14:textId="77777777" w:rsidR="008666B4" w:rsidRPr="00F911F8" w:rsidRDefault="008666B4" w:rsidP="00831AB2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4818" w:type="dxa"/>
          </w:tcPr>
          <w:p w14:paraId="1885186A" w14:textId="77777777" w:rsidR="008666B4" w:rsidRPr="00D00A3C" w:rsidRDefault="008666B4" w:rsidP="001E02CB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940" w:type="dxa"/>
          </w:tcPr>
          <w:p w14:paraId="4506479E" w14:textId="77777777" w:rsidR="008666B4" w:rsidRPr="00F911F8" w:rsidRDefault="008666B4" w:rsidP="001E02CB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</w:tr>
      <w:tr w:rsidR="00D43321" w14:paraId="365E827D" w14:textId="77777777" w:rsidTr="00E156A1">
        <w:trPr>
          <w:trHeight w:val="340"/>
        </w:trPr>
        <w:tc>
          <w:tcPr>
            <w:tcW w:w="5939" w:type="dxa"/>
            <w:vAlign w:val="center"/>
          </w:tcPr>
          <w:p w14:paraId="30702353" w14:textId="77777777" w:rsidR="008666B4" w:rsidRPr="00520496" w:rsidRDefault="008666B4" w:rsidP="00D00A3C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ind w:left="362" w:hanging="362"/>
              <w:rPr>
                <w:sz w:val="22"/>
                <w:szCs w:val="22"/>
              </w:rPr>
            </w:pPr>
            <w:r w:rsidRPr="00520496">
              <w:rPr>
                <w:sz w:val="22"/>
                <w:szCs w:val="22"/>
              </w:rPr>
              <w:t>d.</w:t>
            </w:r>
            <w:r w:rsidRPr="00520496">
              <w:rPr>
                <w:sz w:val="22"/>
                <w:szCs w:val="22"/>
              </w:rPr>
              <w:tab/>
              <w:t>Course titl</w:t>
            </w:r>
            <w:r w:rsidR="00504B8F" w:rsidRPr="00520496">
              <w:rPr>
                <w:sz w:val="22"/>
                <w:szCs w:val="22"/>
              </w:rPr>
              <w:t>e</w:t>
            </w:r>
          </w:p>
        </w:tc>
        <w:tc>
          <w:tcPr>
            <w:tcW w:w="812" w:type="dxa"/>
            <w:vAlign w:val="center"/>
          </w:tcPr>
          <w:p w14:paraId="5907FCB8" w14:textId="77777777" w:rsidR="008666B4" w:rsidRPr="00F911F8" w:rsidRDefault="008666B4" w:rsidP="00831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22770952" w14:textId="77777777" w:rsidR="008666B4" w:rsidRPr="00F911F8" w:rsidRDefault="008666B4" w:rsidP="00831AB2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4BAD4689" w14:textId="77777777" w:rsidR="008666B4" w:rsidRPr="00F911F8" w:rsidRDefault="008666B4" w:rsidP="00831AB2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4818" w:type="dxa"/>
          </w:tcPr>
          <w:p w14:paraId="5177D501" w14:textId="77777777" w:rsidR="008666B4" w:rsidRPr="00D00A3C" w:rsidRDefault="008666B4" w:rsidP="006315A2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940" w:type="dxa"/>
          </w:tcPr>
          <w:p w14:paraId="7D335C07" w14:textId="77777777" w:rsidR="008666B4" w:rsidRPr="00F911F8" w:rsidRDefault="008666B4" w:rsidP="008C2810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jc w:val="center"/>
              <w:rPr>
                <w:sz w:val="22"/>
                <w:szCs w:val="22"/>
              </w:rPr>
            </w:pPr>
          </w:p>
        </w:tc>
      </w:tr>
      <w:tr w:rsidR="00D43321" w14:paraId="067D963C" w14:textId="77777777" w:rsidTr="00E156A1">
        <w:trPr>
          <w:trHeight w:val="340"/>
        </w:trPr>
        <w:tc>
          <w:tcPr>
            <w:tcW w:w="5939" w:type="dxa"/>
            <w:vAlign w:val="center"/>
          </w:tcPr>
          <w:p w14:paraId="62C0B852" w14:textId="77777777" w:rsidR="008666B4" w:rsidRPr="00520496" w:rsidRDefault="008666B4" w:rsidP="00D00A3C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ind w:left="362" w:hanging="362"/>
              <w:rPr>
                <w:sz w:val="22"/>
                <w:szCs w:val="22"/>
              </w:rPr>
            </w:pPr>
            <w:r w:rsidRPr="00520496">
              <w:rPr>
                <w:sz w:val="22"/>
                <w:szCs w:val="22"/>
              </w:rPr>
              <w:t>e.</w:t>
            </w:r>
            <w:r w:rsidRPr="00520496">
              <w:rPr>
                <w:sz w:val="22"/>
                <w:szCs w:val="22"/>
              </w:rPr>
              <w:tab/>
              <w:t>Date of course</w:t>
            </w:r>
          </w:p>
        </w:tc>
        <w:tc>
          <w:tcPr>
            <w:tcW w:w="812" w:type="dxa"/>
            <w:vAlign w:val="center"/>
          </w:tcPr>
          <w:p w14:paraId="166C0380" w14:textId="77777777" w:rsidR="008666B4" w:rsidRPr="00F911F8" w:rsidRDefault="008666B4" w:rsidP="00831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48CEF395" w14:textId="77777777" w:rsidR="008666B4" w:rsidRPr="00F911F8" w:rsidRDefault="008666B4" w:rsidP="00831AB2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466369CE" w14:textId="77777777" w:rsidR="008666B4" w:rsidRPr="00F911F8" w:rsidRDefault="008666B4" w:rsidP="00831AB2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4818" w:type="dxa"/>
          </w:tcPr>
          <w:p w14:paraId="6EDED308" w14:textId="77777777" w:rsidR="008666B4" w:rsidRPr="00D00A3C" w:rsidRDefault="008666B4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940" w:type="dxa"/>
          </w:tcPr>
          <w:p w14:paraId="7552D9E1" w14:textId="77777777" w:rsidR="008666B4" w:rsidRPr="00F911F8" w:rsidRDefault="008666B4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</w:tr>
      <w:tr w:rsidR="00504B8F" w14:paraId="08E79ECC" w14:textId="77777777" w:rsidTr="00E156A1">
        <w:trPr>
          <w:trHeight w:val="340"/>
        </w:trPr>
        <w:tc>
          <w:tcPr>
            <w:tcW w:w="5939" w:type="dxa"/>
            <w:vAlign w:val="center"/>
          </w:tcPr>
          <w:p w14:paraId="1AF93B44" w14:textId="77777777" w:rsidR="00504B8F" w:rsidRPr="00520496" w:rsidRDefault="00504B8F" w:rsidP="00D00A3C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ind w:left="362" w:hanging="362"/>
              <w:rPr>
                <w:sz w:val="22"/>
                <w:szCs w:val="22"/>
              </w:rPr>
            </w:pPr>
            <w:r w:rsidRPr="00520496">
              <w:rPr>
                <w:sz w:val="22"/>
                <w:szCs w:val="22"/>
              </w:rPr>
              <w:t>f.</w:t>
            </w:r>
            <w:r w:rsidRPr="00520496">
              <w:rPr>
                <w:sz w:val="22"/>
                <w:szCs w:val="22"/>
              </w:rPr>
              <w:tab/>
              <w:t>Course location</w:t>
            </w:r>
            <w:r w:rsidR="00143A25" w:rsidRPr="00520496">
              <w:rPr>
                <w:sz w:val="22"/>
                <w:szCs w:val="22"/>
              </w:rPr>
              <w:t xml:space="preserve"> -</w:t>
            </w:r>
            <w:r w:rsidRPr="00520496">
              <w:rPr>
                <w:sz w:val="22"/>
                <w:szCs w:val="22"/>
              </w:rPr>
              <w:t xml:space="preserve"> address if different than HQ</w:t>
            </w:r>
          </w:p>
        </w:tc>
        <w:tc>
          <w:tcPr>
            <w:tcW w:w="812" w:type="dxa"/>
            <w:vAlign w:val="center"/>
          </w:tcPr>
          <w:p w14:paraId="66634D68" w14:textId="77777777" w:rsidR="00504B8F" w:rsidRPr="00F911F8" w:rsidRDefault="00504B8F" w:rsidP="00831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0A9D8758" w14:textId="77777777" w:rsidR="00504B8F" w:rsidRPr="00F911F8" w:rsidRDefault="00504B8F" w:rsidP="00831AB2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585DF869" w14:textId="77777777" w:rsidR="00504B8F" w:rsidRPr="00F911F8" w:rsidRDefault="00504B8F" w:rsidP="00831AB2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4818" w:type="dxa"/>
          </w:tcPr>
          <w:p w14:paraId="280FABE3" w14:textId="77777777" w:rsidR="00504B8F" w:rsidRPr="00D00A3C" w:rsidRDefault="00504B8F" w:rsidP="00107ADE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940" w:type="dxa"/>
          </w:tcPr>
          <w:p w14:paraId="7C41F1D6" w14:textId="77777777" w:rsidR="00504B8F" w:rsidRPr="00F911F8" w:rsidRDefault="00504B8F" w:rsidP="00107ADE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</w:tr>
      <w:tr w:rsidR="00504B8F" w14:paraId="2EF24B91" w14:textId="77777777" w:rsidTr="00E156A1">
        <w:trPr>
          <w:trHeight w:val="340"/>
        </w:trPr>
        <w:tc>
          <w:tcPr>
            <w:tcW w:w="5939" w:type="dxa"/>
            <w:vAlign w:val="center"/>
          </w:tcPr>
          <w:p w14:paraId="38C3BBEC" w14:textId="77777777" w:rsidR="00504B8F" w:rsidRPr="00520496" w:rsidRDefault="00504B8F" w:rsidP="00D00A3C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ind w:left="362" w:hanging="362"/>
              <w:rPr>
                <w:sz w:val="22"/>
                <w:szCs w:val="22"/>
              </w:rPr>
            </w:pPr>
            <w:r w:rsidRPr="00520496">
              <w:rPr>
                <w:sz w:val="22"/>
                <w:szCs w:val="22"/>
              </w:rPr>
              <w:t>g.</w:t>
            </w:r>
            <w:r w:rsidRPr="00520496">
              <w:rPr>
                <w:sz w:val="22"/>
                <w:szCs w:val="22"/>
              </w:rPr>
              <w:tab/>
              <w:t>Instructor</w:t>
            </w:r>
          </w:p>
        </w:tc>
        <w:tc>
          <w:tcPr>
            <w:tcW w:w="812" w:type="dxa"/>
            <w:vAlign w:val="center"/>
          </w:tcPr>
          <w:p w14:paraId="480D0EF9" w14:textId="77777777" w:rsidR="00504B8F" w:rsidRPr="00F911F8" w:rsidRDefault="00504B8F" w:rsidP="00831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38042FD0" w14:textId="77777777" w:rsidR="00504B8F" w:rsidRPr="00F911F8" w:rsidRDefault="00504B8F" w:rsidP="00831AB2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13AB11BC" w14:textId="77777777" w:rsidR="00504B8F" w:rsidRPr="00F911F8" w:rsidRDefault="00504B8F" w:rsidP="00831AB2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4818" w:type="dxa"/>
          </w:tcPr>
          <w:p w14:paraId="24D4249A" w14:textId="77777777" w:rsidR="00504B8F" w:rsidRPr="00D00A3C" w:rsidRDefault="00504B8F" w:rsidP="00107ADE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940" w:type="dxa"/>
          </w:tcPr>
          <w:p w14:paraId="798CF079" w14:textId="77777777" w:rsidR="00504B8F" w:rsidRPr="00F911F8" w:rsidRDefault="00504B8F" w:rsidP="00107ADE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</w:tr>
      <w:tr w:rsidR="00D43321" w14:paraId="5014ACE7" w14:textId="77777777" w:rsidTr="00E156A1">
        <w:trPr>
          <w:trHeight w:val="340"/>
        </w:trPr>
        <w:tc>
          <w:tcPr>
            <w:tcW w:w="5939" w:type="dxa"/>
            <w:vAlign w:val="center"/>
          </w:tcPr>
          <w:p w14:paraId="2049CC06" w14:textId="77777777" w:rsidR="00504B8F" w:rsidRPr="00520496" w:rsidRDefault="00504B8F" w:rsidP="00D00A3C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ind w:left="362" w:hanging="362"/>
              <w:rPr>
                <w:sz w:val="22"/>
                <w:szCs w:val="22"/>
              </w:rPr>
            </w:pPr>
            <w:r w:rsidRPr="00520496">
              <w:rPr>
                <w:sz w:val="22"/>
                <w:szCs w:val="22"/>
              </w:rPr>
              <w:t>h.</w:t>
            </w:r>
            <w:r w:rsidRPr="00520496">
              <w:rPr>
                <w:sz w:val="22"/>
                <w:szCs w:val="22"/>
              </w:rPr>
              <w:tab/>
              <w:t>CE hours awarded</w:t>
            </w:r>
          </w:p>
        </w:tc>
        <w:tc>
          <w:tcPr>
            <w:tcW w:w="812" w:type="dxa"/>
            <w:vAlign w:val="center"/>
          </w:tcPr>
          <w:p w14:paraId="4A24CD8F" w14:textId="77777777" w:rsidR="00504B8F" w:rsidRPr="00F911F8" w:rsidRDefault="00504B8F" w:rsidP="00831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00EEB674" w14:textId="77777777" w:rsidR="00504B8F" w:rsidRPr="00F911F8" w:rsidRDefault="00504B8F" w:rsidP="00831AB2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60DA28E6" w14:textId="77777777" w:rsidR="00504B8F" w:rsidRPr="00F911F8" w:rsidRDefault="00504B8F" w:rsidP="00831AB2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4818" w:type="dxa"/>
          </w:tcPr>
          <w:p w14:paraId="2C5FF891" w14:textId="77777777" w:rsidR="00504B8F" w:rsidRPr="00D00A3C" w:rsidRDefault="00504B8F" w:rsidP="00107ADE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940" w:type="dxa"/>
          </w:tcPr>
          <w:p w14:paraId="78CF9F06" w14:textId="77777777" w:rsidR="00504B8F" w:rsidRPr="00F911F8" w:rsidRDefault="00504B8F" w:rsidP="00107ADE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</w:tr>
      <w:tr w:rsidR="00D43321" w14:paraId="6E331650" w14:textId="77777777" w:rsidTr="00F911F8">
        <w:tc>
          <w:tcPr>
            <w:tcW w:w="5939" w:type="dxa"/>
            <w:vAlign w:val="center"/>
          </w:tcPr>
          <w:p w14:paraId="443A0058" w14:textId="77777777" w:rsidR="00D43321" w:rsidRPr="00520496" w:rsidRDefault="00143A25" w:rsidP="00D00A3C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ind w:left="362" w:hanging="362"/>
              <w:rPr>
                <w:sz w:val="22"/>
                <w:szCs w:val="22"/>
              </w:rPr>
            </w:pPr>
            <w:r w:rsidRPr="00520496">
              <w:rPr>
                <w:sz w:val="22"/>
                <w:szCs w:val="22"/>
              </w:rPr>
              <w:t>i</w:t>
            </w:r>
            <w:r w:rsidR="00D43321" w:rsidRPr="00520496">
              <w:rPr>
                <w:sz w:val="22"/>
                <w:szCs w:val="22"/>
              </w:rPr>
              <w:t>.</w:t>
            </w:r>
            <w:r w:rsidR="00D43321" w:rsidRPr="00520496">
              <w:rPr>
                <w:sz w:val="22"/>
                <w:szCs w:val="22"/>
              </w:rPr>
              <w:tab/>
              <w:t>Classification:</w:t>
            </w:r>
          </w:p>
          <w:p w14:paraId="002C156D" w14:textId="77777777" w:rsidR="00D43321" w:rsidRPr="00520496" w:rsidRDefault="00D43321" w:rsidP="00D00A3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20496">
              <w:rPr>
                <w:sz w:val="22"/>
                <w:szCs w:val="22"/>
              </w:rPr>
              <w:tab/>
            </w:r>
            <w:r w:rsidRPr="00520496">
              <w:rPr>
                <w:sz w:val="22"/>
                <w:szCs w:val="22"/>
              </w:rPr>
              <w:sym w:font="Wingdings 2" w:char="F0A3"/>
            </w:r>
            <w:r w:rsidRPr="00520496">
              <w:rPr>
                <w:sz w:val="22"/>
                <w:szCs w:val="22"/>
              </w:rPr>
              <w:t xml:space="preserve"> Instructor Based</w:t>
            </w:r>
          </w:p>
          <w:p w14:paraId="363EA7D4" w14:textId="77777777" w:rsidR="00D43321" w:rsidRPr="00520496" w:rsidRDefault="00D43321" w:rsidP="00D00A3C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ind w:left="362" w:hanging="362"/>
              <w:rPr>
                <w:sz w:val="22"/>
                <w:szCs w:val="22"/>
              </w:rPr>
            </w:pPr>
            <w:r w:rsidRPr="00520496">
              <w:rPr>
                <w:sz w:val="22"/>
                <w:szCs w:val="22"/>
              </w:rPr>
              <w:tab/>
            </w:r>
            <w:r w:rsidRPr="00520496">
              <w:rPr>
                <w:sz w:val="22"/>
                <w:szCs w:val="22"/>
              </w:rPr>
              <w:sym w:font="Wingdings 2" w:char="F0A3"/>
            </w:r>
            <w:r w:rsidRPr="00520496">
              <w:rPr>
                <w:sz w:val="22"/>
                <w:szCs w:val="22"/>
              </w:rPr>
              <w:t xml:space="preserve"> Non-instructor Based</w:t>
            </w:r>
          </w:p>
        </w:tc>
        <w:tc>
          <w:tcPr>
            <w:tcW w:w="812" w:type="dxa"/>
            <w:vAlign w:val="center"/>
          </w:tcPr>
          <w:p w14:paraId="1CB93075" w14:textId="77777777" w:rsidR="00D43321" w:rsidRPr="00F911F8" w:rsidRDefault="00D43321" w:rsidP="00831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0784C276" w14:textId="77777777" w:rsidR="00D43321" w:rsidRPr="00F911F8" w:rsidRDefault="00D43321" w:rsidP="00831AB2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0B24E710" w14:textId="77777777" w:rsidR="00D43321" w:rsidRPr="00F911F8" w:rsidRDefault="00D43321" w:rsidP="00831AB2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4818" w:type="dxa"/>
          </w:tcPr>
          <w:p w14:paraId="21C0FB26" w14:textId="77777777" w:rsidR="00D43321" w:rsidRPr="00D00A3C" w:rsidRDefault="00D43321" w:rsidP="00107ADE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940" w:type="dxa"/>
          </w:tcPr>
          <w:p w14:paraId="036FAC56" w14:textId="77777777" w:rsidR="00D43321" w:rsidRPr="00F911F8" w:rsidRDefault="00D43321" w:rsidP="00107ADE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</w:tr>
      <w:tr w:rsidR="00EF0C48" w14:paraId="1EA470B3" w14:textId="77777777" w:rsidTr="00E156A1">
        <w:trPr>
          <w:cantSplit/>
          <w:trHeight w:val="340"/>
        </w:trPr>
        <w:tc>
          <w:tcPr>
            <w:tcW w:w="5939" w:type="dxa"/>
            <w:vAlign w:val="center"/>
          </w:tcPr>
          <w:p w14:paraId="38EBE84F" w14:textId="77777777" w:rsidR="00504B8F" w:rsidRPr="00520496" w:rsidRDefault="00143A25" w:rsidP="00D00A3C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ind w:left="362" w:hanging="362"/>
              <w:rPr>
                <w:sz w:val="22"/>
                <w:szCs w:val="22"/>
              </w:rPr>
            </w:pPr>
            <w:r w:rsidRPr="00520496">
              <w:rPr>
                <w:sz w:val="22"/>
                <w:szCs w:val="22"/>
              </w:rPr>
              <w:t>j</w:t>
            </w:r>
            <w:r w:rsidR="00504B8F" w:rsidRPr="00520496">
              <w:rPr>
                <w:sz w:val="22"/>
                <w:szCs w:val="22"/>
              </w:rPr>
              <w:t>.</w:t>
            </w:r>
            <w:r w:rsidR="00504B8F" w:rsidRPr="00520496">
              <w:rPr>
                <w:sz w:val="22"/>
                <w:szCs w:val="22"/>
              </w:rPr>
              <w:tab/>
            </w:r>
            <w:r w:rsidR="00D43321" w:rsidRPr="00520496">
              <w:rPr>
                <w:sz w:val="22"/>
                <w:szCs w:val="22"/>
              </w:rPr>
              <w:t>Instructional Format</w:t>
            </w:r>
          </w:p>
        </w:tc>
        <w:tc>
          <w:tcPr>
            <w:tcW w:w="812" w:type="dxa"/>
            <w:vAlign w:val="center"/>
          </w:tcPr>
          <w:p w14:paraId="4D3BF23E" w14:textId="77777777" w:rsidR="00504B8F" w:rsidRPr="00F911F8" w:rsidRDefault="00504B8F" w:rsidP="00831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0FC922AC" w14:textId="77777777" w:rsidR="00504B8F" w:rsidRPr="00F911F8" w:rsidRDefault="00504B8F" w:rsidP="00831AB2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3243D469" w14:textId="77777777" w:rsidR="00504B8F" w:rsidRPr="00F911F8" w:rsidRDefault="00504B8F" w:rsidP="00831AB2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4818" w:type="dxa"/>
          </w:tcPr>
          <w:p w14:paraId="6F389543" w14:textId="77777777" w:rsidR="00504B8F" w:rsidRPr="00D00A3C" w:rsidRDefault="00504B8F" w:rsidP="00107ADE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940" w:type="dxa"/>
          </w:tcPr>
          <w:p w14:paraId="68C3125D" w14:textId="77777777" w:rsidR="00504B8F" w:rsidRPr="00F911F8" w:rsidRDefault="00504B8F" w:rsidP="00107ADE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</w:tr>
      <w:tr w:rsidR="00D43321" w14:paraId="46FB7FB2" w14:textId="77777777" w:rsidTr="00F911F8">
        <w:tc>
          <w:tcPr>
            <w:tcW w:w="5939" w:type="dxa"/>
            <w:vAlign w:val="center"/>
          </w:tcPr>
          <w:p w14:paraId="2584409F" w14:textId="77777777" w:rsidR="00D43321" w:rsidRPr="00520496" w:rsidRDefault="00143A25" w:rsidP="00D00A3C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ind w:left="362" w:hanging="362"/>
              <w:rPr>
                <w:sz w:val="22"/>
                <w:szCs w:val="22"/>
              </w:rPr>
            </w:pPr>
            <w:r w:rsidRPr="00520496">
              <w:rPr>
                <w:sz w:val="22"/>
                <w:szCs w:val="22"/>
              </w:rPr>
              <w:t>k</w:t>
            </w:r>
            <w:r w:rsidR="00D43321" w:rsidRPr="00520496">
              <w:rPr>
                <w:sz w:val="22"/>
                <w:szCs w:val="22"/>
              </w:rPr>
              <w:t>.</w:t>
            </w:r>
            <w:r w:rsidR="00D43321" w:rsidRPr="00520496">
              <w:rPr>
                <w:sz w:val="22"/>
                <w:szCs w:val="22"/>
              </w:rPr>
              <w:tab/>
              <w:t>Statement "This document must be retained for a period of four (4) years"</w:t>
            </w:r>
          </w:p>
        </w:tc>
        <w:tc>
          <w:tcPr>
            <w:tcW w:w="812" w:type="dxa"/>
            <w:vAlign w:val="center"/>
          </w:tcPr>
          <w:p w14:paraId="5DAFD313" w14:textId="77777777" w:rsidR="00D43321" w:rsidRPr="00F911F8" w:rsidRDefault="00D43321" w:rsidP="00831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3D416C66" w14:textId="77777777" w:rsidR="00D43321" w:rsidRPr="00F911F8" w:rsidRDefault="00D43321" w:rsidP="00831AB2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11E85F7F" w14:textId="77777777" w:rsidR="00D43321" w:rsidRPr="00F911F8" w:rsidRDefault="00D43321" w:rsidP="00831AB2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4818" w:type="dxa"/>
          </w:tcPr>
          <w:p w14:paraId="1AA447D5" w14:textId="77777777" w:rsidR="00D43321" w:rsidRPr="00D00A3C" w:rsidRDefault="00D43321" w:rsidP="00107ADE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940" w:type="dxa"/>
          </w:tcPr>
          <w:p w14:paraId="2B646ECD" w14:textId="77777777" w:rsidR="00D43321" w:rsidRPr="00F911F8" w:rsidRDefault="00D43321" w:rsidP="00107ADE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</w:tr>
      <w:tr w:rsidR="00EF0C48" w14:paraId="0EE4AE04" w14:textId="77777777" w:rsidTr="00E156A1">
        <w:trPr>
          <w:trHeight w:val="295"/>
        </w:trPr>
        <w:tc>
          <w:tcPr>
            <w:tcW w:w="5939" w:type="dxa"/>
            <w:vAlign w:val="center"/>
          </w:tcPr>
          <w:p w14:paraId="395EA59C" w14:textId="77777777" w:rsidR="00504B8F" w:rsidRPr="00520496" w:rsidRDefault="00143A25" w:rsidP="00D00A3C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ind w:left="362" w:hanging="362"/>
              <w:rPr>
                <w:sz w:val="22"/>
                <w:szCs w:val="22"/>
              </w:rPr>
            </w:pPr>
            <w:r w:rsidRPr="00520496">
              <w:rPr>
                <w:sz w:val="22"/>
                <w:szCs w:val="22"/>
              </w:rPr>
              <w:t>l</w:t>
            </w:r>
            <w:r w:rsidR="00504B8F" w:rsidRPr="00520496">
              <w:rPr>
                <w:sz w:val="22"/>
                <w:szCs w:val="22"/>
              </w:rPr>
              <w:t>.</w:t>
            </w:r>
            <w:r w:rsidR="00504B8F" w:rsidRPr="00520496">
              <w:rPr>
                <w:sz w:val="22"/>
                <w:szCs w:val="22"/>
              </w:rPr>
              <w:tab/>
            </w:r>
            <w:r w:rsidR="00D43321" w:rsidRPr="00520496">
              <w:rPr>
                <w:sz w:val="22"/>
                <w:szCs w:val="22"/>
              </w:rPr>
              <w:t>Classification of attendee</w:t>
            </w:r>
          </w:p>
        </w:tc>
        <w:tc>
          <w:tcPr>
            <w:tcW w:w="812" w:type="dxa"/>
            <w:vAlign w:val="center"/>
          </w:tcPr>
          <w:p w14:paraId="7F041242" w14:textId="77777777" w:rsidR="00504B8F" w:rsidRPr="00F911F8" w:rsidRDefault="00504B8F" w:rsidP="00831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A3D5DD8" w14:textId="77777777" w:rsidR="00504B8F" w:rsidRPr="00F911F8" w:rsidRDefault="00504B8F" w:rsidP="00831AB2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7F4608A6" w14:textId="77777777" w:rsidR="00504B8F" w:rsidRPr="00F911F8" w:rsidRDefault="00504B8F" w:rsidP="00831AB2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4818" w:type="dxa"/>
          </w:tcPr>
          <w:p w14:paraId="3CC6B8B3" w14:textId="77777777" w:rsidR="00504B8F" w:rsidRPr="00D00A3C" w:rsidRDefault="00504B8F" w:rsidP="00107ADE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940" w:type="dxa"/>
          </w:tcPr>
          <w:p w14:paraId="2EA87030" w14:textId="77777777" w:rsidR="00504B8F" w:rsidRPr="00F911F8" w:rsidRDefault="00504B8F" w:rsidP="00107ADE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</w:tr>
      <w:tr w:rsidR="00EF0C48" w14:paraId="452AC3B6" w14:textId="77777777" w:rsidTr="00F911F8">
        <w:trPr>
          <w:trHeight w:val="432"/>
        </w:trPr>
        <w:tc>
          <w:tcPr>
            <w:tcW w:w="5939" w:type="dxa"/>
            <w:vAlign w:val="center"/>
          </w:tcPr>
          <w:p w14:paraId="75F49B5A" w14:textId="77777777" w:rsidR="00EF0C48" w:rsidRPr="00520496" w:rsidRDefault="00EF0C48" w:rsidP="00D00A3C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ind w:left="362" w:hanging="362"/>
              <w:rPr>
                <w:sz w:val="22"/>
                <w:szCs w:val="22"/>
              </w:rPr>
            </w:pPr>
            <w:r w:rsidRPr="00520496">
              <w:rPr>
                <w:sz w:val="22"/>
                <w:szCs w:val="22"/>
              </w:rPr>
              <w:t>m.</w:t>
            </w:r>
            <w:r w:rsidRPr="00520496">
              <w:rPr>
                <w:sz w:val="22"/>
                <w:szCs w:val="22"/>
              </w:rPr>
              <w:tab/>
              <w:t>Participant first and last name</w:t>
            </w:r>
          </w:p>
        </w:tc>
        <w:tc>
          <w:tcPr>
            <w:tcW w:w="812" w:type="dxa"/>
            <w:vAlign w:val="center"/>
          </w:tcPr>
          <w:p w14:paraId="43F8CBF9" w14:textId="77777777" w:rsidR="00EF0C48" w:rsidRPr="00F911F8" w:rsidRDefault="00EF0C48" w:rsidP="00831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3AB5E819" w14:textId="77777777" w:rsidR="00EF0C48" w:rsidRPr="00F911F8" w:rsidRDefault="00EF0C48" w:rsidP="00831AB2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6F95DC59" w14:textId="77777777" w:rsidR="00EF0C48" w:rsidRPr="00F911F8" w:rsidRDefault="00EF0C48" w:rsidP="00831AB2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4818" w:type="dxa"/>
          </w:tcPr>
          <w:p w14:paraId="6333374B" w14:textId="77777777" w:rsidR="00EF0C48" w:rsidRPr="00D00A3C" w:rsidRDefault="00EF0C48" w:rsidP="00107ADE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940" w:type="dxa"/>
          </w:tcPr>
          <w:p w14:paraId="3EDD26EA" w14:textId="77777777" w:rsidR="00EF0C48" w:rsidRPr="00F911F8" w:rsidRDefault="00EF0C48" w:rsidP="00107ADE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</w:tr>
      <w:tr w:rsidR="00EF0C48" w14:paraId="66DD400E" w14:textId="77777777" w:rsidTr="00F911F8">
        <w:trPr>
          <w:trHeight w:val="432"/>
        </w:trPr>
        <w:tc>
          <w:tcPr>
            <w:tcW w:w="5939" w:type="dxa"/>
            <w:vAlign w:val="center"/>
          </w:tcPr>
          <w:p w14:paraId="14A2FBC1" w14:textId="77777777" w:rsidR="00EF0C48" w:rsidRPr="00520496" w:rsidRDefault="00EF0C48" w:rsidP="00D00A3C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ind w:left="362" w:hanging="362"/>
              <w:rPr>
                <w:sz w:val="22"/>
                <w:szCs w:val="22"/>
              </w:rPr>
            </w:pPr>
            <w:r w:rsidRPr="00520496">
              <w:rPr>
                <w:sz w:val="22"/>
                <w:szCs w:val="22"/>
              </w:rPr>
              <w:t>n.</w:t>
            </w:r>
            <w:r w:rsidRPr="00520496">
              <w:rPr>
                <w:sz w:val="22"/>
                <w:szCs w:val="22"/>
              </w:rPr>
              <w:tab/>
              <w:t>Participant Signature</w:t>
            </w:r>
          </w:p>
        </w:tc>
        <w:tc>
          <w:tcPr>
            <w:tcW w:w="812" w:type="dxa"/>
            <w:vAlign w:val="center"/>
          </w:tcPr>
          <w:p w14:paraId="4BA0DE66" w14:textId="77777777" w:rsidR="00EF0C48" w:rsidRPr="00F911F8" w:rsidRDefault="00EF0C48" w:rsidP="00831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7580CD3D" w14:textId="77777777" w:rsidR="00EF0C48" w:rsidRPr="00F911F8" w:rsidRDefault="00EF0C48" w:rsidP="00831AB2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694E835C" w14:textId="77777777" w:rsidR="00EF0C48" w:rsidRPr="00F911F8" w:rsidRDefault="00EF0C48" w:rsidP="00831AB2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4818" w:type="dxa"/>
          </w:tcPr>
          <w:p w14:paraId="04125756" w14:textId="77777777" w:rsidR="00EF0C48" w:rsidRPr="00D00A3C" w:rsidRDefault="00EF0C48" w:rsidP="00107ADE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940" w:type="dxa"/>
          </w:tcPr>
          <w:p w14:paraId="4EAD3BD5" w14:textId="77777777" w:rsidR="00EF0C48" w:rsidRPr="00F911F8" w:rsidRDefault="00EF0C48" w:rsidP="00107ADE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</w:tr>
      <w:tr w:rsidR="00EF0C48" w14:paraId="74DF77EC" w14:textId="77777777" w:rsidTr="00F911F8">
        <w:trPr>
          <w:trHeight w:val="432"/>
        </w:trPr>
        <w:tc>
          <w:tcPr>
            <w:tcW w:w="5939" w:type="dxa"/>
            <w:vAlign w:val="center"/>
          </w:tcPr>
          <w:p w14:paraId="50EF4595" w14:textId="77777777" w:rsidR="00EF0C48" w:rsidRPr="00520496" w:rsidRDefault="00EF0C48" w:rsidP="00D00A3C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ind w:left="362" w:hanging="362"/>
              <w:rPr>
                <w:sz w:val="22"/>
                <w:szCs w:val="22"/>
              </w:rPr>
            </w:pPr>
            <w:r w:rsidRPr="00520496">
              <w:rPr>
                <w:sz w:val="22"/>
                <w:szCs w:val="22"/>
              </w:rPr>
              <w:t>o.</w:t>
            </w:r>
            <w:r w:rsidRPr="00520496">
              <w:rPr>
                <w:sz w:val="22"/>
                <w:szCs w:val="22"/>
              </w:rPr>
              <w:tab/>
              <w:t xml:space="preserve">Participant State license/certification </w:t>
            </w:r>
            <w:r w:rsidR="002D13C7" w:rsidRPr="00520496">
              <w:rPr>
                <w:sz w:val="22"/>
                <w:szCs w:val="22"/>
              </w:rPr>
              <w:t>number</w:t>
            </w:r>
          </w:p>
        </w:tc>
        <w:tc>
          <w:tcPr>
            <w:tcW w:w="812" w:type="dxa"/>
            <w:vAlign w:val="center"/>
          </w:tcPr>
          <w:p w14:paraId="064D3F92" w14:textId="77777777" w:rsidR="00EF0C48" w:rsidRPr="00F911F8" w:rsidRDefault="00EF0C48" w:rsidP="00831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C8C80BB" w14:textId="77777777" w:rsidR="00EF0C48" w:rsidRPr="00F911F8" w:rsidRDefault="00EF0C48" w:rsidP="00831AB2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153364B9" w14:textId="77777777" w:rsidR="00EF0C48" w:rsidRPr="00F911F8" w:rsidRDefault="00EF0C48" w:rsidP="00831AB2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4818" w:type="dxa"/>
          </w:tcPr>
          <w:p w14:paraId="6FABB810" w14:textId="77777777" w:rsidR="00EF0C48" w:rsidRPr="00D00A3C" w:rsidRDefault="00EF0C48" w:rsidP="00107ADE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940" w:type="dxa"/>
          </w:tcPr>
          <w:p w14:paraId="29C13A1F" w14:textId="77777777" w:rsidR="00EF0C48" w:rsidRPr="00F911F8" w:rsidRDefault="00EF0C48" w:rsidP="00107ADE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</w:tr>
      <w:tr w:rsidR="00EF0C48" w14:paraId="3147AA44" w14:textId="77777777" w:rsidTr="00F911F8">
        <w:trPr>
          <w:trHeight w:val="432"/>
        </w:trPr>
        <w:tc>
          <w:tcPr>
            <w:tcW w:w="5939" w:type="dxa"/>
            <w:vAlign w:val="center"/>
          </w:tcPr>
          <w:p w14:paraId="3C088F92" w14:textId="77777777" w:rsidR="00EF0C48" w:rsidRPr="00520496" w:rsidRDefault="00EF0C48" w:rsidP="00D00A3C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ind w:left="362" w:hanging="362"/>
              <w:rPr>
                <w:sz w:val="22"/>
                <w:szCs w:val="22"/>
              </w:rPr>
            </w:pPr>
            <w:r w:rsidRPr="00520496">
              <w:rPr>
                <w:sz w:val="22"/>
                <w:szCs w:val="22"/>
              </w:rPr>
              <w:t>p.</w:t>
            </w:r>
            <w:r w:rsidRPr="00520496">
              <w:rPr>
                <w:sz w:val="22"/>
                <w:szCs w:val="22"/>
              </w:rPr>
              <w:tab/>
              <w:t xml:space="preserve">Participant County accreditation/certification </w:t>
            </w:r>
            <w:r w:rsidR="002D13C7" w:rsidRPr="00520496">
              <w:rPr>
                <w:sz w:val="22"/>
                <w:szCs w:val="22"/>
              </w:rPr>
              <w:t>number</w:t>
            </w:r>
          </w:p>
        </w:tc>
        <w:tc>
          <w:tcPr>
            <w:tcW w:w="812" w:type="dxa"/>
            <w:vAlign w:val="center"/>
          </w:tcPr>
          <w:p w14:paraId="2F78B12D" w14:textId="77777777" w:rsidR="00EF0C48" w:rsidRPr="00F911F8" w:rsidRDefault="00EF0C48" w:rsidP="00831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4431DCB8" w14:textId="77777777" w:rsidR="00EF0C48" w:rsidRPr="00F911F8" w:rsidRDefault="00EF0C48" w:rsidP="00831AB2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47ED62B9" w14:textId="77777777" w:rsidR="00EF0C48" w:rsidRPr="00F911F8" w:rsidRDefault="00EF0C48" w:rsidP="00831AB2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4818" w:type="dxa"/>
          </w:tcPr>
          <w:p w14:paraId="78F131EA" w14:textId="77777777" w:rsidR="00EF0C48" w:rsidRPr="00D00A3C" w:rsidRDefault="00EF0C48" w:rsidP="00107ADE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940" w:type="dxa"/>
          </w:tcPr>
          <w:p w14:paraId="5814CEA0" w14:textId="77777777" w:rsidR="00A02166" w:rsidRPr="00A02166" w:rsidRDefault="00A02166" w:rsidP="00107ADE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jc w:val="center"/>
              <w:rPr>
                <w:color w:val="00B0F0"/>
                <w:sz w:val="14"/>
                <w:szCs w:val="14"/>
              </w:rPr>
            </w:pPr>
          </w:p>
        </w:tc>
      </w:tr>
      <w:tr w:rsidR="00EF0C48" w14:paraId="3ABC479F" w14:textId="77777777" w:rsidTr="00F911F8">
        <w:trPr>
          <w:trHeight w:val="432"/>
        </w:trPr>
        <w:tc>
          <w:tcPr>
            <w:tcW w:w="5939" w:type="dxa"/>
            <w:vAlign w:val="center"/>
          </w:tcPr>
          <w:p w14:paraId="255BB9E3" w14:textId="77777777" w:rsidR="00EF0C48" w:rsidRPr="00520496" w:rsidRDefault="00EF0C48" w:rsidP="00D00A3C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520496">
              <w:rPr>
                <w:sz w:val="22"/>
                <w:szCs w:val="22"/>
              </w:rPr>
              <w:t>q.</w:t>
            </w:r>
            <w:r w:rsidRPr="00520496">
              <w:rPr>
                <w:sz w:val="22"/>
                <w:szCs w:val="22"/>
              </w:rPr>
              <w:tab/>
              <w:t>Employer or participant address</w:t>
            </w:r>
          </w:p>
        </w:tc>
        <w:tc>
          <w:tcPr>
            <w:tcW w:w="812" w:type="dxa"/>
            <w:vAlign w:val="center"/>
          </w:tcPr>
          <w:p w14:paraId="4AF7025F" w14:textId="77777777" w:rsidR="00EF0C48" w:rsidRPr="00F911F8" w:rsidRDefault="00EF0C48" w:rsidP="00831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0122C63D" w14:textId="77777777" w:rsidR="00EF0C48" w:rsidRPr="00F911F8" w:rsidRDefault="00EF0C48" w:rsidP="00831AB2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2E1BCFD4" w14:textId="77777777" w:rsidR="00EF0C48" w:rsidRPr="00F911F8" w:rsidRDefault="00EF0C48" w:rsidP="00831AB2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4818" w:type="dxa"/>
          </w:tcPr>
          <w:p w14:paraId="7C00BE4C" w14:textId="77777777" w:rsidR="00EF0C48" w:rsidRPr="00D00A3C" w:rsidRDefault="00EF0C48" w:rsidP="00107ADE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940" w:type="dxa"/>
          </w:tcPr>
          <w:p w14:paraId="43915D7C" w14:textId="77777777" w:rsidR="00EF0C48" w:rsidRPr="00F911F8" w:rsidRDefault="00EF0C48" w:rsidP="00107ADE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</w:tr>
      <w:tr w:rsidR="00EF0C48" w14:paraId="01469E06" w14:textId="77777777" w:rsidTr="00F911F8">
        <w:trPr>
          <w:cantSplit/>
          <w:trHeight w:val="1150"/>
        </w:trPr>
        <w:tc>
          <w:tcPr>
            <w:tcW w:w="5939" w:type="dxa"/>
            <w:vAlign w:val="center"/>
          </w:tcPr>
          <w:p w14:paraId="641475FA" w14:textId="77777777" w:rsidR="00EF0C48" w:rsidRPr="00520496" w:rsidRDefault="00EF0C48" w:rsidP="00D00A3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20496">
              <w:rPr>
                <w:sz w:val="22"/>
                <w:szCs w:val="22"/>
              </w:rPr>
              <w:t>r.</w:t>
            </w:r>
            <w:r w:rsidRPr="00520496">
              <w:rPr>
                <w:sz w:val="22"/>
                <w:szCs w:val="22"/>
              </w:rPr>
              <w:tab/>
              <w:t>Columns for:</w:t>
            </w:r>
          </w:p>
          <w:p w14:paraId="7FFEE224" w14:textId="77777777" w:rsidR="00EF0C48" w:rsidRPr="00520496" w:rsidRDefault="00EF0C48" w:rsidP="00D00A3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20496">
              <w:rPr>
                <w:sz w:val="22"/>
                <w:szCs w:val="22"/>
              </w:rPr>
              <w:tab/>
            </w:r>
            <w:r w:rsidRPr="00520496">
              <w:rPr>
                <w:sz w:val="22"/>
                <w:szCs w:val="22"/>
              </w:rPr>
              <w:sym w:font="Wingdings 2" w:char="F0A3"/>
            </w:r>
            <w:r w:rsidRPr="00520496">
              <w:rPr>
                <w:sz w:val="22"/>
                <w:szCs w:val="22"/>
              </w:rPr>
              <w:t xml:space="preserve"> Performance results</w:t>
            </w:r>
          </w:p>
          <w:p w14:paraId="7036759D" w14:textId="77777777" w:rsidR="00EF0C48" w:rsidRPr="00520496" w:rsidRDefault="00EF0C48" w:rsidP="00D00A3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20496">
              <w:rPr>
                <w:sz w:val="22"/>
                <w:szCs w:val="22"/>
              </w:rPr>
              <w:tab/>
            </w:r>
            <w:r w:rsidRPr="00520496">
              <w:rPr>
                <w:sz w:val="22"/>
                <w:szCs w:val="22"/>
              </w:rPr>
              <w:sym w:font="Wingdings 2" w:char="F0A3"/>
            </w:r>
            <w:r w:rsidRPr="00520496">
              <w:rPr>
                <w:sz w:val="22"/>
                <w:szCs w:val="22"/>
              </w:rPr>
              <w:t xml:space="preserve"> Evaluation received</w:t>
            </w:r>
          </w:p>
          <w:p w14:paraId="744AEFA8" w14:textId="77777777" w:rsidR="00EF0C48" w:rsidRPr="00520496" w:rsidRDefault="00EF0C48" w:rsidP="00D00A3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520496">
              <w:rPr>
                <w:sz w:val="22"/>
                <w:szCs w:val="22"/>
              </w:rPr>
              <w:tab/>
            </w:r>
            <w:r w:rsidRPr="00520496">
              <w:rPr>
                <w:sz w:val="22"/>
                <w:szCs w:val="22"/>
              </w:rPr>
              <w:sym w:font="Wingdings 2" w:char="F0A3"/>
            </w:r>
            <w:r w:rsidRPr="00520496">
              <w:rPr>
                <w:sz w:val="22"/>
                <w:szCs w:val="22"/>
              </w:rPr>
              <w:t xml:space="preserve"> Certification issued</w:t>
            </w:r>
          </w:p>
        </w:tc>
        <w:tc>
          <w:tcPr>
            <w:tcW w:w="812" w:type="dxa"/>
            <w:vAlign w:val="center"/>
          </w:tcPr>
          <w:p w14:paraId="79D90853" w14:textId="77777777" w:rsidR="00EF0C48" w:rsidRPr="00F911F8" w:rsidRDefault="00EF0C48" w:rsidP="00831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16214194" w14:textId="77777777" w:rsidR="00EF0C48" w:rsidRPr="00F911F8" w:rsidRDefault="00EF0C48" w:rsidP="00831AB2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903" w:type="dxa"/>
            <w:vAlign w:val="center"/>
          </w:tcPr>
          <w:p w14:paraId="14DD9420" w14:textId="77777777" w:rsidR="00EF0C48" w:rsidRPr="00F911F8" w:rsidRDefault="00EF0C48" w:rsidP="00831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8" w:type="dxa"/>
          </w:tcPr>
          <w:p w14:paraId="13883C6F" w14:textId="77777777" w:rsidR="00EF0C48" w:rsidRPr="00D00A3C" w:rsidRDefault="00EF0C48" w:rsidP="00107ADE">
            <w:pPr>
              <w:rPr>
                <w:szCs w:val="20"/>
              </w:rPr>
            </w:pPr>
          </w:p>
        </w:tc>
        <w:tc>
          <w:tcPr>
            <w:tcW w:w="940" w:type="dxa"/>
            <w:vAlign w:val="center"/>
          </w:tcPr>
          <w:p w14:paraId="6C8339A0" w14:textId="77777777" w:rsidR="00EF0C48" w:rsidRPr="00F911F8" w:rsidRDefault="00EF0C48" w:rsidP="00107AD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D28F911" w14:textId="77777777" w:rsidR="00007785" w:rsidRDefault="00007785">
      <w:r>
        <w:br w:type="page"/>
      </w:r>
    </w:p>
    <w:tbl>
      <w:tblPr>
        <w:tblW w:w="14508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54" w:type="dxa"/>
          <w:right w:w="154" w:type="dxa"/>
        </w:tblCellMar>
        <w:tblLook w:val="0000" w:firstRow="0" w:lastRow="0" w:firstColumn="0" w:lastColumn="0" w:noHBand="0" w:noVBand="0"/>
      </w:tblPr>
      <w:tblGrid>
        <w:gridCol w:w="6178"/>
        <w:gridCol w:w="901"/>
        <w:gridCol w:w="1023"/>
        <w:gridCol w:w="924"/>
        <w:gridCol w:w="4402"/>
        <w:gridCol w:w="1080"/>
      </w:tblGrid>
      <w:tr w:rsidR="00455C02" w:rsidRPr="00D00A3C" w14:paraId="7710EE25" w14:textId="77777777" w:rsidTr="00F911F8">
        <w:trPr>
          <w:cantSplit/>
        </w:trPr>
        <w:tc>
          <w:tcPr>
            <w:tcW w:w="6178" w:type="dxa"/>
            <w:shd w:val="clear" w:color="auto" w:fill="CCCCCC"/>
            <w:vAlign w:val="center"/>
          </w:tcPr>
          <w:p w14:paraId="77E7AD15" w14:textId="77777777" w:rsidR="00455C02" w:rsidRPr="00D00A3C" w:rsidRDefault="00455C02" w:rsidP="00D00A3C">
            <w:pPr>
              <w:tabs>
                <w:tab w:val="left" w:pos="491"/>
              </w:tabs>
              <w:spacing w:line="201" w:lineRule="exact"/>
              <w:rPr>
                <w:b/>
                <w:sz w:val="22"/>
                <w:szCs w:val="22"/>
              </w:rPr>
            </w:pPr>
            <w:r w:rsidRPr="00D00A3C">
              <w:rPr>
                <w:b/>
                <w:sz w:val="22"/>
                <w:szCs w:val="22"/>
              </w:rPr>
              <w:lastRenderedPageBreak/>
              <w:t>V</w:t>
            </w:r>
            <w:r w:rsidR="00681147" w:rsidRPr="00D00A3C">
              <w:rPr>
                <w:b/>
                <w:sz w:val="22"/>
                <w:szCs w:val="22"/>
              </w:rPr>
              <w:t>I</w:t>
            </w:r>
            <w:r w:rsidRPr="00D00A3C">
              <w:rPr>
                <w:b/>
                <w:sz w:val="22"/>
                <w:szCs w:val="22"/>
              </w:rPr>
              <w:t>.</w:t>
            </w:r>
            <w:r w:rsidRPr="00D00A3C">
              <w:rPr>
                <w:b/>
                <w:sz w:val="22"/>
                <w:szCs w:val="22"/>
              </w:rPr>
              <w:tab/>
              <w:t>Completion Certificate</w:t>
            </w:r>
            <w:r w:rsidR="00492D3B">
              <w:rPr>
                <w:b/>
                <w:sz w:val="22"/>
                <w:szCs w:val="22"/>
              </w:rPr>
              <w:t xml:space="preserve"> – </w:t>
            </w:r>
          </w:p>
        </w:tc>
        <w:tc>
          <w:tcPr>
            <w:tcW w:w="901" w:type="dxa"/>
            <w:shd w:val="clear" w:color="auto" w:fill="CCCCCC"/>
            <w:vAlign w:val="center"/>
          </w:tcPr>
          <w:p w14:paraId="0DE7F4E8" w14:textId="77777777" w:rsidR="00455C02" w:rsidRPr="00D00A3C" w:rsidRDefault="00455C02" w:rsidP="00F911F8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D00A3C">
              <w:rPr>
                <w:b/>
                <w:sz w:val="22"/>
                <w:szCs w:val="22"/>
              </w:rPr>
              <w:t>Met</w:t>
            </w:r>
          </w:p>
        </w:tc>
        <w:tc>
          <w:tcPr>
            <w:tcW w:w="1023" w:type="dxa"/>
            <w:shd w:val="clear" w:color="auto" w:fill="CCCCCC"/>
            <w:vAlign w:val="center"/>
          </w:tcPr>
          <w:p w14:paraId="16AB244D" w14:textId="77777777" w:rsidR="00455C02" w:rsidRPr="00D00A3C" w:rsidRDefault="00455C02" w:rsidP="00F911F8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D00A3C">
              <w:rPr>
                <w:b/>
                <w:sz w:val="22"/>
                <w:szCs w:val="22"/>
              </w:rPr>
              <w:t>Not Met</w:t>
            </w:r>
          </w:p>
        </w:tc>
        <w:tc>
          <w:tcPr>
            <w:tcW w:w="924" w:type="dxa"/>
            <w:shd w:val="clear" w:color="auto" w:fill="CCCCCC"/>
            <w:vAlign w:val="center"/>
          </w:tcPr>
          <w:p w14:paraId="3E9C6468" w14:textId="77777777" w:rsidR="00455C02" w:rsidRPr="00D00A3C" w:rsidRDefault="00455C02" w:rsidP="00F911F8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D00A3C">
              <w:rPr>
                <w:b/>
                <w:sz w:val="22"/>
                <w:szCs w:val="22"/>
              </w:rPr>
              <w:t>Other</w:t>
            </w:r>
          </w:p>
        </w:tc>
        <w:tc>
          <w:tcPr>
            <w:tcW w:w="4402" w:type="dxa"/>
            <w:shd w:val="clear" w:color="auto" w:fill="CCCCCC"/>
            <w:vAlign w:val="center"/>
          </w:tcPr>
          <w:p w14:paraId="10C4B9BC" w14:textId="77777777" w:rsidR="00455C02" w:rsidRPr="00D00A3C" w:rsidRDefault="00455C02" w:rsidP="00F911F8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D00A3C">
              <w:rPr>
                <w:b/>
                <w:sz w:val="22"/>
                <w:szCs w:val="22"/>
              </w:rPr>
              <w:t>Comments</w:t>
            </w:r>
          </w:p>
        </w:tc>
        <w:tc>
          <w:tcPr>
            <w:tcW w:w="1080" w:type="dxa"/>
            <w:shd w:val="clear" w:color="auto" w:fill="CCCCCC"/>
            <w:vAlign w:val="center"/>
          </w:tcPr>
          <w:p w14:paraId="66160D81" w14:textId="77777777" w:rsidR="00455C02" w:rsidRPr="00D00A3C" w:rsidRDefault="00455C02" w:rsidP="00F911F8">
            <w:pPr>
              <w:spacing w:line="201" w:lineRule="exact"/>
              <w:jc w:val="center"/>
              <w:rPr>
                <w:b/>
                <w:sz w:val="22"/>
                <w:szCs w:val="22"/>
              </w:rPr>
            </w:pPr>
            <w:r w:rsidRPr="00D00A3C">
              <w:rPr>
                <w:b/>
                <w:sz w:val="22"/>
                <w:szCs w:val="22"/>
              </w:rPr>
              <w:t>Action Item</w:t>
            </w:r>
          </w:p>
        </w:tc>
      </w:tr>
      <w:tr w:rsidR="008666B4" w14:paraId="3B17D28F" w14:textId="77777777" w:rsidTr="00F911F8">
        <w:trPr>
          <w:cantSplit/>
          <w:trHeight w:val="432"/>
        </w:trPr>
        <w:tc>
          <w:tcPr>
            <w:tcW w:w="6178" w:type="dxa"/>
            <w:shd w:val="clear" w:color="auto" w:fill="auto"/>
            <w:vAlign w:val="center"/>
          </w:tcPr>
          <w:p w14:paraId="5F8CEAF0" w14:textId="77777777" w:rsidR="008666B4" w:rsidRPr="00CD0144" w:rsidRDefault="008666B4" w:rsidP="00D00A3C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ind w:left="386" w:hanging="386"/>
              <w:rPr>
                <w:sz w:val="22"/>
                <w:szCs w:val="22"/>
              </w:rPr>
            </w:pPr>
            <w:r w:rsidRPr="00CD0144">
              <w:rPr>
                <w:sz w:val="22"/>
                <w:szCs w:val="22"/>
              </w:rPr>
              <w:t>a.</w:t>
            </w:r>
            <w:r w:rsidRPr="00CD0144">
              <w:rPr>
                <w:sz w:val="22"/>
                <w:szCs w:val="22"/>
              </w:rPr>
              <w:tab/>
              <w:t>Certificate tamper resistant</w:t>
            </w:r>
          </w:p>
        </w:tc>
        <w:tc>
          <w:tcPr>
            <w:tcW w:w="901" w:type="dxa"/>
            <w:vAlign w:val="center"/>
          </w:tcPr>
          <w:p w14:paraId="3C1DEFCD" w14:textId="77777777" w:rsidR="008666B4" w:rsidRPr="00F911F8" w:rsidRDefault="008666B4" w:rsidP="00831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6385538D" w14:textId="77777777" w:rsidR="008666B4" w:rsidRPr="00F911F8" w:rsidRDefault="008666B4" w:rsidP="00831AB2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vAlign w:val="center"/>
          </w:tcPr>
          <w:p w14:paraId="0CE33E63" w14:textId="77777777" w:rsidR="008666B4" w:rsidRPr="00F911F8" w:rsidRDefault="008666B4" w:rsidP="00831AB2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402" w:type="dxa"/>
          </w:tcPr>
          <w:p w14:paraId="04DD209A" w14:textId="77777777" w:rsidR="008666B4" w:rsidRPr="00D00A3C" w:rsidRDefault="008666B4" w:rsidP="00F911F8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rPr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238761C" w14:textId="77777777" w:rsidR="00A02166" w:rsidRPr="00F911F8" w:rsidRDefault="00A02166" w:rsidP="00A02166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jc w:val="center"/>
              <w:rPr>
                <w:sz w:val="22"/>
                <w:szCs w:val="22"/>
              </w:rPr>
            </w:pPr>
          </w:p>
        </w:tc>
      </w:tr>
      <w:tr w:rsidR="008666B4" w14:paraId="4A75BFAA" w14:textId="77777777" w:rsidTr="00F911F8">
        <w:trPr>
          <w:cantSplit/>
          <w:trHeight w:val="432"/>
        </w:trPr>
        <w:tc>
          <w:tcPr>
            <w:tcW w:w="6178" w:type="dxa"/>
            <w:vAlign w:val="center"/>
          </w:tcPr>
          <w:p w14:paraId="1BF58F3E" w14:textId="77777777" w:rsidR="008666B4" w:rsidRPr="00CD0144" w:rsidRDefault="0005097C" w:rsidP="009E3CD5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ind w:left="362" w:hanging="362"/>
              <w:rPr>
                <w:sz w:val="22"/>
                <w:szCs w:val="22"/>
              </w:rPr>
            </w:pPr>
            <w:r w:rsidRPr="00CD0144">
              <w:rPr>
                <w:sz w:val="22"/>
                <w:szCs w:val="22"/>
              </w:rPr>
              <w:t>b</w:t>
            </w:r>
            <w:r w:rsidR="008666B4" w:rsidRPr="00CD0144">
              <w:rPr>
                <w:sz w:val="22"/>
                <w:szCs w:val="22"/>
              </w:rPr>
              <w:t>.</w:t>
            </w:r>
            <w:r w:rsidR="008666B4" w:rsidRPr="00CD0144">
              <w:rPr>
                <w:sz w:val="22"/>
                <w:szCs w:val="22"/>
              </w:rPr>
              <w:tab/>
              <w:t xml:space="preserve">Provider name as officially </w:t>
            </w:r>
            <w:r w:rsidR="009E3CD5">
              <w:rPr>
                <w:sz w:val="22"/>
                <w:szCs w:val="22"/>
              </w:rPr>
              <w:t>on file</w:t>
            </w:r>
          </w:p>
        </w:tc>
        <w:tc>
          <w:tcPr>
            <w:tcW w:w="901" w:type="dxa"/>
            <w:vAlign w:val="center"/>
          </w:tcPr>
          <w:p w14:paraId="36850874" w14:textId="77777777" w:rsidR="008666B4" w:rsidRPr="00F911F8" w:rsidRDefault="008666B4" w:rsidP="00831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28A21632" w14:textId="77777777" w:rsidR="008666B4" w:rsidRPr="00F911F8" w:rsidRDefault="008666B4" w:rsidP="00831AB2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vAlign w:val="center"/>
          </w:tcPr>
          <w:p w14:paraId="6D3A3DA6" w14:textId="77777777" w:rsidR="008666B4" w:rsidRPr="00F911F8" w:rsidRDefault="008666B4" w:rsidP="00831AB2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4402" w:type="dxa"/>
          </w:tcPr>
          <w:p w14:paraId="6E5C0010" w14:textId="77777777" w:rsidR="008666B4" w:rsidRPr="00D00A3C" w:rsidRDefault="008666B4" w:rsidP="00F911F8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A7B6244" w14:textId="77777777" w:rsidR="008666B4" w:rsidRPr="00F911F8" w:rsidRDefault="008666B4" w:rsidP="00831AB2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</w:tr>
      <w:tr w:rsidR="008666B4" w14:paraId="5E5161BB" w14:textId="77777777" w:rsidTr="00F911F8">
        <w:trPr>
          <w:cantSplit/>
          <w:trHeight w:val="432"/>
        </w:trPr>
        <w:tc>
          <w:tcPr>
            <w:tcW w:w="6178" w:type="dxa"/>
            <w:vAlign w:val="center"/>
          </w:tcPr>
          <w:p w14:paraId="2246CB5B" w14:textId="77777777" w:rsidR="008666B4" w:rsidRPr="00CD0144" w:rsidRDefault="0005097C" w:rsidP="00D00A3C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ind w:left="362" w:hanging="362"/>
              <w:rPr>
                <w:sz w:val="22"/>
                <w:szCs w:val="22"/>
              </w:rPr>
            </w:pPr>
            <w:r w:rsidRPr="00CD0144">
              <w:rPr>
                <w:sz w:val="22"/>
                <w:szCs w:val="22"/>
              </w:rPr>
              <w:t>c</w:t>
            </w:r>
            <w:r w:rsidR="008666B4" w:rsidRPr="00CD0144">
              <w:rPr>
                <w:sz w:val="22"/>
                <w:szCs w:val="22"/>
              </w:rPr>
              <w:t>.</w:t>
            </w:r>
            <w:r w:rsidR="008666B4" w:rsidRPr="00CD0144">
              <w:rPr>
                <w:sz w:val="22"/>
                <w:szCs w:val="22"/>
              </w:rPr>
              <w:tab/>
            </w:r>
            <w:r w:rsidR="00D570A5" w:rsidRPr="00CD0144">
              <w:rPr>
                <w:sz w:val="22"/>
                <w:szCs w:val="22"/>
              </w:rPr>
              <w:t>Provider headquarters a</w:t>
            </w:r>
            <w:r w:rsidR="008666B4" w:rsidRPr="00CD0144">
              <w:rPr>
                <w:sz w:val="22"/>
                <w:szCs w:val="22"/>
              </w:rPr>
              <w:t>ddress</w:t>
            </w:r>
            <w:r w:rsidR="00B44E8F" w:rsidRPr="00CD0144">
              <w:rPr>
                <w:sz w:val="22"/>
                <w:szCs w:val="22"/>
              </w:rPr>
              <w:t xml:space="preserve"> and phone number</w:t>
            </w:r>
          </w:p>
        </w:tc>
        <w:tc>
          <w:tcPr>
            <w:tcW w:w="901" w:type="dxa"/>
            <w:vAlign w:val="center"/>
          </w:tcPr>
          <w:p w14:paraId="10F4196F" w14:textId="77777777" w:rsidR="008666B4" w:rsidRPr="00F911F8" w:rsidRDefault="008666B4" w:rsidP="00831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7F8073B6" w14:textId="77777777" w:rsidR="008666B4" w:rsidRPr="00F911F8" w:rsidRDefault="008666B4" w:rsidP="00831AB2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vAlign w:val="center"/>
          </w:tcPr>
          <w:p w14:paraId="7DE41CC0" w14:textId="77777777" w:rsidR="008666B4" w:rsidRPr="00F911F8" w:rsidRDefault="008666B4" w:rsidP="00831AB2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4402" w:type="dxa"/>
          </w:tcPr>
          <w:p w14:paraId="332FF9E5" w14:textId="77777777" w:rsidR="008666B4" w:rsidRPr="00D00A3C" w:rsidRDefault="008666B4" w:rsidP="00F911F8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292A1AE" w14:textId="77777777" w:rsidR="008666B4" w:rsidRPr="00F911F8" w:rsidRDefault="008666B4" w:rsidP="00831AB2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</w:tr>
      <w:tr w:rsidR="00B44E8F" w14:paraId="534DAEBF" w14:textId="77777777" w:rsidTr="00F911F8">
        <w:trPr>
          <w:cantSplit/>
          <w:trHeight w:val="432"/>
        </w:trPr>
        <w:tc>
          <w:tcPr>
            <w:tcW w:w="6178" w:type="dxa"/>
            <w:shd w:val="clear" w:color="auto" w:fill="auto"/>
            <w:vAlign w:val="center"/>
          </w:tcPr>
          <w:p w14:paraId="731F34BF" w14:textId="77777777" w:rsidR="00B44E8F" w:rsidRPr="00CD0144" w:rsidRDefault="0005097C" w:rsidP="00D00A3C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ind w:left="362" w:hanging="362"/>
              <w:rPr>
                <w:sz w:val="22"/>
                <w:szCs w:val="22"/>
              </w:rPr>
            </w:pPr>
            <w:r w:rsidRPr="00CD0144">
              <w:rPr>
                <w:sz w:val="22"/>
                <w:szCs w:val="22"/>
              </w:rPr>
              <w:t>d</w:t>
            </w:r>
            <w:r w:rsidR="00B44E8F" w:rsidRPr="00CD0144">
              <w:rPr>
                <w:sz w:val="22"/>
                <w:szCs w:val="22"/>
              </w:rPr>
              <w:t>.</w:t>
            </w:r>
            <w:r w:rsidR="00B44E8F" w:rsidRPr="00CD0144">
              <w:rPr>
                <w:sz w:val="22"/>
                <w:szCs w:val="22"/>
              </w:rPr>
              <w:tab/>
              <w:t>Course title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0F378038" w14:textId="77777777" w:rsidR="00B44E8F" w:rsidRPr="00F911F8" w:rsidRDefault="00B44E8F" w:rsidP="00831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5F3EAF7F" w14:textId="77777777" w:rsidR="00B44E8F" w:rsidRPr="00F911F8" w:rsidRDefault="00B44E8F" w:rsidP="00831AB2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DF7C19" w14:textId="77777777" w:rsidR="00B44E8F" w:rsidRPr="00F911F8" w:rsidRDefault="00B44E8F" w:rsidP="00831AB2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4402" w:type="dxa"/>
            <w:shd w:val="clear" w:color="auto" w:fill="auto"/>
          </w:tcPr>
          <w:p w14:paraId="52A88035" w14:textId="77777777" w:rsidR="00B44E8F" w:rsidRPr="00D00A3C" w:rsidRDefault="00B44E8F" w:rsidP="00F911F8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54B42C8" w14:textId="77777777" w:rsidR="00B44E8F" w:rsidRPr="00F911F8" w:rsidRDefault="00B44E8F" w:rsidP="00831AB2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</w:tr>
      <w:tr w:rsidR="00B44E8F" w14:paraId="609DFA5A" w14:textId="77777777" w:rsidTr="00F911F8">
        <w:trPr>
          <w:cantSplit/>
          <w:trHeight w:val="432"/>
        </w:trPr>
        <w:tc>
          <w:tcPr>
            <w:tcW w:w="6178" w:type="dxa"/>
            <w:shd w:val="clear" w:color="auto" w:fill="auto"/>
            <w:vAlign w:val="center"/>
          </w:tcPr>
          <w:p w14:paraId="6635C926" w14:textId="77777777" w:rsidR="00B44E8F" w:rsidRPr="00CD0144" w:rsidRDefault="0005097C" w:rsidP="00D00A3C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ind w:left="362" w:hanging="362"/>
              <w:rPr>
                <w:sz w:val="22"/>
                <w:szCs w:val="22"/>
              </w:rPr>
            </w:pPr>
            <w:r w:rsidRPr="00CD0144">
              <w:rPr>
                <w:sz w:val="22"/>
                <w:szCs w:val="22"/>
              </w:rPr>
              <w:t>e</w:t>
            </w:r>
            <w:r w:rsidR="00B44E8F" w:rsidRPr="00CD0144">
              <w:rPr>
                <w:sz w:val="22"/>
                <w:szCs w:val="22"/>
              </w:rPr>
              <w:t>.</w:t>
            </w:r>
            <w:r w:rsidR="00B44E8F" w:rsidRPr="00CD0144">
              <w:rPr>
                <w:sz w:val="22"/>
                <w:szCs w:val="22"/>
              </w:rPr>
              <w:tab/>
              <w:t>Date(s) of course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3872A8FF" w14:textId="77777777" w:rsidR="00B44E8F" w:rsidRPr="00F911F8" w:rsidRDefault="00B44E8F" w:rsidP="00831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21CA1196" w14:textId="77777777" w:rsidR="00B44E8F" w:rsidRPr="00F911F8" w:rsidRDefault="00B44E8F" w:rsidP="00831AB2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60115DE3" w14:textId="77777777" w:rsidR="00B44E8F" w:rsidRPr="00F911F8" w:rsidRDefault="00B44E8F" w:rsidP="00831AB2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4402" w:type="dxa"/>
            <w:shd w:val="clear" w:color="auto" w:fill="auto"/>
          </w:tcPr>
          <w:p w14:paraId="154BC8BA" w14:textId="77777777" w:rsidR="00B44E8F" w:rsidRPr="00D00A3C" w:rsidRDefault="00B44E8F" w:rsidP="00F911F8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7603355" w14:textId="77777777" w:rsidR="00B44E8F" w:rsidRPr="00F911F8" w:rsidRDefault="00B44E8F" w:rsidP="00831AB2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</w:tr>
      <w:tr w:rsidR="00B44E8F" w14:paraId="289F1721" w14:textId="77777777" w:rsidTr="00F911F8">
        <w:trPr>
          <w:cantSplit/>
          <w:trHeight w:val="925"/>
        </w:trPr>
        <w:tc>
          <w:tcPr>
            <w:tcW w:w="6178" w:type="dxa"/>
            <w:shd w:val="clear" w:color="auto" w:fill="auto"/>
            <w:vAlign w:val="center"/>
          </w:tcPr>
          <w:p w14:paraId="279A2A8F" w14:textId="77777777" w:rsidR="00B44E8F" w:rsidRPr="00CD0144" w:rsidRDefault="0005097C" w:rsidP="00D00A3C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ind w:left="362" w:hanging="362"/>
              <w:rPr>
                <w:sz w:val="22"/>
                <w:szCs w:val="22"/>
              </w:rPr>
            </w:pPr>
            <w:r w:rsidRPr="00CD0144">
              <w:rPr>
                <w:sz w:val="22"/>
                <w:szCs w:val="22"/>
              </w:rPr>
              <w:t>f</w:t>
            </w:r>
            <w:r w:rsidR="00B44E8F" w:rsidRPr="00CD0144">
              <w:rPr>
                <w:sz w:val="22"/>
                <w:szCs w:val="22"/>
              </w:rPr>
              <w:t>.</w:t>
            </w:r>
            <w:r w:rsidR="00B44E8F" w:rsidRPr="00CD0144">
              <w:rPr>
                <w:sz w:val="22"/>
                <w:szCs w:val="22"/>
              </w:rPr>
              <w:tab/>
              <w:t>Classification:</w:t>
            </w:r>
          </w:p>
          <w:p w14:paraId="605F7DF3" w14:textId="77777777" w:rsidR="00B44E8F" w:rsidRPr="00CD0144" w:rsidRDefault="00B44E8F" w:rsidP="00D00A3C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CD0144">
              <w:rPr>
                <w:sz w:val="22"/>
                <w:szCs w:val="22"/>
              </w:rPr>
              <w:tab/>
            </w:r>
            <w:r w:rsidRPr="00CD0144">
              <w:rPr>
                <w:sz w:val="22"/>
                <w:szCs w:val="22"/>
              </w:rPr>
              <w:sym w:font="Wingdings 2" w:char="F0A3"/>
            </w:r>
            <w:r w:rsidRPr="00CD0144">
              <w:rPr>
                <w:sz w:val="22"/>
                <w:szCs w:val="22"/>
              </w:rPr>
              <w:t xml:space="preserve"> Instructor Based</w:t>
            </w:r>
          </w:p>
          <w:p w14:paraId="4A6FB07D" w14:textId="77777777" w:rsidR="00B44E8F" w:rsidRPr="00CD0144" w:rsidRDefault="00B44E8F" w:rsidP="00D00A3C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ind w:left="362" w:hanging="362"/>
              <w:rPr>
                <w:sz w:val="22"/>
                <w:szCs w:val="22"/>
              </w:rPr>
            </w:pPr>
            <w:r w:rsidRPr="00CD0144">
              <w:rPr>
                <w:sz w:val="22"/>
                <w:szCs w:val="22"/>
              </w:rPr>
              <w:tab/>
            </w:r>
            <w:r w:rsidRPr="00CD0144">
              <w:rPr>
                <w:sz w:val="22"/>
                <w:szCs w:val="22"/>
              </w:rPr>
              <w:sym w:font="Wingdings 2" w:char="F0A3"/>
            </w:r>
            <w:r w:rsidRPr="00CD0144">
              <w:rPr>
                <w:sz w:val="22"/>
                <w:szCs w:val="22"/>
              </w:rPr>
              <w:t xml:space="preserve"> Non-instructor Based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39D283C0" w14:textId="77777777" w:rsidR="00B44E8F" w:rsidRPr="00F911F8" w:rsidRDefault="00B44E8F" w:rsidP="00831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5C153C82" w14:textId="77777777" w:rsidR="00B44E8F" w:rsidRPr="00F911F8" w:rsidRDefault="00B44E8F" w:rsidP="00831AB2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35BF2650" w14:textId="77777777" w:rsidR="00B44E8F" w:rsidRPr="00F911F8" w:rsidRDefault="00B44E8F" w:rsidP="00831AB2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4402" w:type="dxa"/>
            <w:shd w:val="clear" w:color="auto" w:fill="auto"/>
          </w:tcPr>
          <w:p w14:paraId="012D91CD" w14:textId="77777777" w:rsidR="00B44E8F" w:rsidRPr="00D00A3C" w:rsidRDefault="00B44E8F" w:rsidP="00F911F8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spacing w:after="58"/>
              <w:rPr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C3F0491" w14:textId="77777777" w:rsidR="00A02166" w:rsidRPr="00F911F8" w:rsidRDefault="00A02166" w:rsidP="00A02166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jc w:val="center"/>
              <w:rPr>
                <w:sz w:val="22"/>
                <w:szCs w:val="22"/>
              </w:rPr>
            </w:pPr>
          </w:p>
        </w:tc>
      </w:tr>
      <w:tr w:rsidR="002D13C7" w14:paraId="6B97E31C" w14:textId="77777777" w:rsidTr="00F911F8">
        <w:trPr>
          <w:cantSplit/>
          <w:trHeight w:val="432"/>
        </w:trPr>
        <w:tc>
          <w:tcPr>
            <w:tcW w:w="6178" w:type="dxa"/>
            <w:shd w:val="clear" w:color="auto" w:fill="auto"/>
            <w:vAlign w:val="center"/>
          </w:tcPr>
          <w:p w14:paraId="7A4713DE" w14:textId="77777777" w:rsidR="002D13C7" w:rsidRPr="00CD0144" w:rsidRDefault="0005097C" w:rsidP="00D00A3C">
            <w:pPr>
              <w:tabs>
                <w:tab w:val="left" w:pos="356"/>
              </w:tabs>
              <w:rPr>
                <w:sz w:val="22"/>
                <w:szCs w:val="22"/>
              </w:rPr>
            </w:pPr>
            <w:r w:rsidRPr="00CD0144">
              <w:rPr>
                <w:sz w:val="22"/>
                <w:szCs w:val="22"/>
              </w:rPr>
              <w:t>g</w:t>
            </w:r>
            <w:r w:rsidR="002D13C7" w:rsidRPr="00CD0144">
              <w:rPr>
                <w:sz w:val="22"/>
                <w:szCs w:val="22"/>
              </w:rPr>
              <w:t>.</w:t>
            </w:r>
            <w:r w:rsidR="002D13C7" w:rsidRPr="00CD0144">
              <w:rPr>
                <w:sz w:val="22"/>
                <w:szCs w:val="22"/>
              </w:rPr>
              <w:tab/>
              <w:t>Name of participant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13D22569" w14:textId="77777777" w:rsidR="002D13C7" w:rsidRPr="00F911F8" w:rsidRDefault="002D13C7" w:rsidP="00107A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7FF1E70F" w14:textId="77777777" w:rsidR="002D13C7" w:rsidRPr="00F911F8" w:rsidRDefault="002D13C7" w:rsidP="00107A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7E3A3A4F" w14:textId="77777777" w:rsidR="002D13C7" w:rsidRPr="00F911F8" w:rsidRDefault="002D13C7" w:rsidP="00107A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2" w:type="dxa"/>
            <w:shd w:val="clear" w:color="auto" w:fill="auto"/>
          </w:tcPr>
          <w:p w14:paraId="1ADBDF50" w14:textId="77777777" w:rsidR="002D13C7" w:rsidRPr="00D00A3C" w:rsidRDefault="002D13C7" w:rsidP="00F911F8">
            <w:pPr>
              <w:rPr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012C839" w14:textId="77777777" w:rsidR="002D13C7" w:rsidRPr="00F911F8" w:rsidRDefault="002D13C7" w:rsidP="00107ADE">
            <w:pPr>
              <w:jc w:val="center"/>
              <w:rPr>
                <w:sz w:val="22"/>
                <w:szCs w:val="22"/>
              </w:rPr>
            </w:pPr>
          </w:p>
        </w:tc>
      </w:tr>
      <w:tr w:rsidR="002D13C7" w14:paraId="6E1E52B2" w14:textId="77777777" w:rsidTr="00F911F8">
        <w:trPr>
          <w:cantSplit/>
          <w:trHeight w:val="432"/>
        </w:trPr>
        <w:tc>
          <w:tcPr>
            <w:tcW w:w="6178" w:type="dxa"/>
            <w:shd w:val="clear" w:color="auto" w:fill="auto"/>
            <w:vAlign w:val="center"/>
          </w:tcPr>
          <w:p w14:paraId="3CF0900D" w14:textId="77777777" w:rsidR="002D13C7" w:rsidRPr="00CD0144" w:rsidRDefault="0005097C" w:rsidP="00D00A3C">
            <w:pPr>
              <w:tabs>
                <w:tab w:val="left" w:pos="356"/>
              </w:tabs>
              <w:rPr>
                <w:sz w:val="22"/>
                <w:szCs w:val="22"/>
              </w:rPr>
            </w:pPr>
            <w:r w:rsidRPr="00CD0144">
              <w:rPr>
                <w:sz w:val="22"/>
                <w:szCs w:val="22"/>
              </w:rPr>
              <w:t>h</w:t>
            </w:r>
            <w:r w:rsidR="002D13C7" w:rsidRPr="00CD0144">
              <w:rPr>
                <w:sz w:val="22"/>
                <w:szCs w:val="22"/>
              </w:rPr>
              <w:t>.</w:t>
            </w:r>
            <w:r w:rsidR="002D13C7" w:rsidRPr="00CD0144">
              <w:rPr>
                <w:sz w:val="22"/>
                <w:szCs w:val="22"/>
              </w:rPr>
              <w:tab/>
              <w:t>Participant’s state license/certification number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73D312F8" w14:textId="77777777" w:rsidR="002D13C7" w:rsidRPr="00F911F8" w:rsidRDefault="002D13C7" w:rsidP="00107A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038BA28B" w14:textId="77777777" w:rsidR="002D13C7" w:rsidRPr="00F911F8" w:rsidRDefault="002D13C7" w:rsidP="00107A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1EE75815" w14:textId="77777777" w:rsidR="002D13C7" w:rsidRPr="00F911F8" w:rsidRDefault="002D13C7" w:rsidP="00107A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2" w:type="dxa"/>
            <w:shd w:val="clear" w:color="auto" w:fill="auto"/>
          </w:tcPr>
          <w:p w14:paraId="2C2AF034" w14:textId="77777777" w:rsidR="002D13C7" w:rsidRPr="00D00A3C" w:rsidRDefault="002D13C7" w:rsidP="00F911F8">
            <w:pPr>
              <w:rPr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64DB4D0" w14:textId="77777777" w:rsidR="00A02166" w:rsidRPr="00F911F8" w:rsidRDefault="00A02166" w:rsidP="00A02166">
            <w:pPr>
              <w:jc w:val="center"/>
              <w:rPr>
                <w:sz w:val="22"/>
                <w:szCs w:val="22"/>
              </w:rPr>
            </w:pPr>
          </w:p>
        </w:tc>
      </w:tr>
      <w:tr w:rsidR="002D13C7" w14:paraId="684E330F" w14:textId="77777777" w:rsidTr="00F911F8">
        <w:trPr>
          <w:cantSplit/>
          <w:trHeight w:val="432"/>
        </w:trPr>
        <w:tc>
          <w:tcPr>
            <w:tcW w:w="6178" w:type="dxa"/>
            <w:shd w:val="clear" w:color="auto" w:fill="auto"/>
            <w:vAlign w:val="center"/>
          </w:tcPr>
          <w:p w14:paraId="1C576D47" w14:textId="77777777" w:rsidR="002D13C7" w:rsidRPr="00CD0144" w:rsidRDefault="0005097C" w:rsidP="00D00A3C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ind w:left="362" w:hanging="362"/>
              <w:rPr>
                <w:sz w:val="22"/>
                <w:szCs w:val="22"/>
              </w:rPr>
            </w:pPr>
            <w:r w:rsidRPr="00CD0144">
              <w:rPr>
                <w:sz w:val="22"/>
                <w:szCs w:val="22"/>
              </w:rPr>
              <w:t>i.</w:t>
            </w:r>
            <w:r w:rsidR="002D13C7" w:rsidRPr="00CD0144">
              <w:rPr>
                <w:sz w:val="22"/>
                <w:szCs w:val="22"/>
              </w:rPr>
              <w:tab/>
              <w:t>Signature of Program Director</w:t>
            </w:r>
            <w:r w:rsidR="00DB240D">
              <w:rPr>
                <w:sz w:val="22"/>
                <w:szCs w:val="22"/>
              </w:rPr>
              <w:t xml:space="preserve"> (Clinical Director may be designated/approved if requested</w:t>
            </w:r>
            <w:r w:rsidR="00A72BB6">
              <w:rPr>
                <w:sz w:val="22"/>
                <w:szCs w:val="22"/>
              </w:rPr>
              <w:t xml:space="preserve"> in a memo by the PD</w:t>
            </w:r>
            <w:r w:rsidR="00DB240D">
              <w:rPr>
                <w:sz w:val="22"/>
                <w:szCs w:val="22"/>
              </w:rPr>
              <w:t>)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610804F2" w14:textId="77777777" w:rsidR="002D13C7" w:rsidRPr="00F911F8" w:rsidRDefault="002D13C7" w:rsidP="00107A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0BB2B50C" w14:textId="77777777" w:rsidR="002D13C7" w:rsidRPr="00F911F8" w:rsidRDefault="002D13C7" w:rsidP="00107A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61D84DDF" w14:textId="77777777" w:rsidR="002D13C7" w:rsidRPr="00F911F8" w:rsidRDefault="002D13C7" w:rsidP="00107A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2" w:type="dxa"/>
            <w:shd w:val="clear" w:color="auto" w:fill="auto"/>
          </w:tcPr>
          <w:p w14:paraId="42304CE9" w14:textId="77777777" w:rsidR="002D13C7" w:rsidRPr="00D00A3C" w:rsidRDefault="002D13C7" w:rsidP="00F911F8">
            <w:pPr>
              <w:rPr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2036BDF" w14:textId="77777777" w:rsidR="002D13C7" w:rsidRPr="00F911F8" w:rsidRDefault="002D13C7" w:rsidP="00107ADE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jc w:val="center"/>
              <w:rPr>
                <w:sz w:val="22"/>
                <w:szCs w:val="22"/>
              </w:rPr>
            </w:pPr>
          </w:p>
        </w:tc>
      </w:tr>
      <w:tr w:rsidR="002D13C7" w14:paraId="61D783AD" w14:textId="77777777" w:rsidTr="00F911F8">
        <w:trPr>
          <w:cantSplit/>
          <w:trHeight w:val="646"/>
        </w:trPr>
        <w:tc>
          <w:tcPr>
            <w:tcW w:w="6178" w:type="dxa"/>
            <w:shd w:val="clear" w:color="auto" w:fill="auto"/>
            <w:vAlign w:val="center"/>
          </w:tcPr>
          <w:p w14:paraId="1B09B99E" w14:textId="77777777" w:rsidR="002D13C7" w:rsidRPr="00CD0144" w:rsidRDefault="0005097C" w:rsidP="00D00A3C">
            <w:pPr>
              <w:tabs>
                <w:tab w:val="left" w:pos="387"/>
              </w:tabs>
              <w:ind w:left="387" w:hanging="387"/>
              <w:rPr>
                <w:sz w:val="22"/>
                <w:szCs w:val="22"/>
              </w:rPr>
            </w:pPr>
            <w:r w:rsidRPr="00CD0144">
              <w:rPr>
                <w:sz w:val="22"/>
                <w:szCs w:val="22"/>
              </w:rPr>
              <w:t>j</w:t>
            </w:r>
            <w:r w:rsidR="002D13C7" w:rsidRPr="00CD0144">
              <w:rPr>
                <w:sz w:val="22"/>
                <w:szCs w:val="22"/>
              </w:rPr>
              <w:t>.</w:t>
            </w:r>
            <w:r w:rsidR="002D13C7" w:rsidRPr="00CD0144">
              <w:rPr>
                <w:sz w:val="22"/>
                <w:szCs w:val="22"/>
              </w:rPr>
              <w:tab/>
              <w:t xml:space="preserve">Statement, “This course has been approved for </w:t>
            </w:r>
            <w:r w:rsidR="002D13C7" w:rsidRPr="00CD0144">
              <w:rPr>
                <w:sz w:val="22"/>
                <w:szCs w:val="22"/>
                <w:u w:val="single"/>
              </w:rPr>
              <w:t xml:space="preserve">xx </w:t>
            </w:r>
            <w:r w:rsidR="002D13C7" w:rsidRPr="00CD0144">
              <w:rPr>
                <w:sz w:val="22"/>
                <w:szCs w:val="22"/>
              </w:rPr>
              <w:t>hours of CE by a California EMS CE Provider # __</w:t>
            </w:r>
            <w:r w:rsidR="00DB240D">
              <w:rPr>
                <w:sz w:val="22"/>
                <w:szCs w:val="22"/>
              </w:rPr>
              <w:t>_</w:t>
            </w:r>
            <w:r w:rsidR="002D13C7" w:rsidRPr="00CD0144">
              <w:rPr>
                <w:sz w:val="22"/>
                <w:szCs w:val="22"/>
              </w:rPr>
              <w:t>_”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5F229CD7" w14:textId="77777777" w:rsidR="002D13C7" w:rsidRPr="00F911F8" w:rsidRDefault="002D13C7" w:rsidP="00107A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4DE7D805" w14:textId="77777777" w:rsidR="002D13C7" w:rsidRPr="00F911F8" w:rsidRDefault="002D13C7" w:rsidP="00107A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52571194" w14:textId="77777777" w:rsidR="002D13C7" w:rsidRPr="00F911F8" w:rsidRDefault="002D13C7" w:rsidP="00107ADE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402" w:type="dxa"/>
            <w:shd w:val="clear" w:color="auto" w:fill="auto"/>
          </w:tcPr>
          <w:p w14:paraId="714A4BD4" w14:textId="77777777" w:rsidR="002D13C7" w:rsidRPr="00D00A3C" w:rsidRDefault="002D13C7" w:rsidP="00F911F8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ind w:right="-514"/>
              <w:rPr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A4C07E4" w14:textId="77777777" w:rsidR="002D13C7" w:rsidRPr="00F911F8" w:rsidRDefault="002D13C7" w:rsidP="00107ADE">
            <w:pPr>
              <w:jc w:val="center"/>
              <w:rPr>
                <w:sz w:val="22"/>
                <w:szCs w:val="22"/>
              </w:rPr>
            </w:pPr>
          </w:p>
        </w:tc>
      </w:tr>
      <w:tr w:rsidR="002D13C7" w14:paraId="34A8A7BD" w14:textId="77777777" w:rsidTr="00F911F8">
        <w:trPr>
          <w:trHeight w:val="610"/>
        </w:trPr>
        <w:tc>
          <w:tcPr>
            <w:tcW w:w="617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23E3797D" w14:textId="77777777" w:rsidR="002D13C7" w:rsidRPr="00CD0144" w:rsidRDefault="0005097C" w:rsidP="00D00A3C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ind w:left="386" w:hanging="386"/>
              <w:rPr>
                <w:sz w:val="22"/>
                <w:szCs w:val="22"/>
              </w:rPr>
            </w:pPr>
            <w:r w:rsidRPr="00CD0144">
              <w:rPr>
                <w:sz w:val="22"/>
                <w:szCs w:val="22"/>
              </w:rPr>
              <w:t>k</w:t>
            </w:r>
            <w:r w:rsidR="002D13C7" w:rsidRPr="00CD0144">
              <w:rPr>
                <w:sz w:val="22"/>
                <w:szCs w:val="22"/>
              </w:rPr>
              <w:t>.</w:t>
            </w:r>
            <w:r w:rsidR="002D13C7" w:rsidRPr="00CD0144">
              <w:rPr>
                <w:sz w:val="22"/>
                <w:szCs w:val="22"/>
              </w:rPr>
              <w:tab/>
              <w:t xml:space="preserve">Statement, "This document must be retained </w:t>
            </w:r>
            <w:r w:rsidR="009E3CD5">
              <w:rPr>
                <w:sz w:val="22"/>
                <w:szCs w:val="22"/>
              </w:rPr>
              <w:t xml:space="preserve">by the licensee </w:t>
            </w:r>
            <w:r w:rsidR="002D13C7" w:rsidRPr="00CD0144">
              <w:rPr>
                <w:sz w:val="22"/>
                <w:szCs w:val="22"/>
              </w:rPr>
              <w:t>for period of four (4) years"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68B86AA1" w14:textId="77777777" w:rsidR="002D13C7" w:rsidRPr="00F911F8" w:rsidRDefault="002D13C7" w:rsidP="00107A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05DF8180" w14:textId="77777777" w:rsidR="002D13C7" w:rsidRPr="00F911F8" w:rsidRDefault="002D13C7" w:rsidP="00107ADE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6A77CB43" w14:textId="77777777" w:rsidR="002D13C7" w:rsidRPr="00F911F8" w:rsidRDefault="002D13C7" w:rsidP="00107ADE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402" w:type="dxa"/>
            <w:shd w:val="clear" w:color="auto" w:fill="auto"/>
          </w:tcPr>
          <w:p w14:paraId="10BDB949" w14:textId="77777777" w:rsidR="002D13C7" w:rsidRPr="00D00A3C" w:rsidRDefault="002D13C7" w:rsidP="00F911F8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ind w:right="-514"/>
              <w:rPr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979E73B" w14:textId="77777777" w:rsidR="002D13C7" w:rsidRPr="00F911F8" w:rsidRDefault="002D13C7" w:rsidP="00F911F8">
            <w:pPr>
              <w:tabs>
                <w:tab w:val="left" w:pos="-537"/>
                <w:tab w:val="left" w:pos="4"/>
                <w:tab w:val="left" w:pos="1440"/>
              </w:tabs>
              <w:ind w:right="-137"/>
              <w:jc w:val="center"/>
              <w:rPr>
                <w:sz w:val="22"/>
                <w:szCs w:val="22"/>
              </w:rPr>
            </w:pPr>
          </w:p>
        </w:tc>
      </w:tr>
      <w:tr w:rsidR="002D13C7" w14:paraId="695CF261" w14:textId="77777777" w:rsidTr="00F911F8">
        <w:trPr>
          <w:trHeight w:val="432"/>
        </w:trPr>
        <w:tc>
          <w:tcPr>
            <w:tcW w:w="6178" w:type="dxa"/>
            <w:shd w:val="clear" w:color="auto" w:fill="auto"/>
            <w:vAlign w:val="center"/>
          </w:tcPr>
          <w:p w14:paraId="4537C751" w14:textId="77777777" w:rsidR="002D13C7" w:rsidRPr="00CD0144" w:rsidRDefault="0005097C" w:rsidP="00B611E2">
            <w:pPr>
              <w:tabs>
                <w:tab w:val="left" w:pos="388"/>
              </w:tabs>
              <w:ind w:left="314" w:hanging="314"/>
              <w:rPr>
                <w:sz w:val="22"/>
                <w:szCs w:val="22"/>
              </w:rPr>
            </w:pPr>
            <w:r w:rsidRPr="00CD0144">
              <w:rPr>
                <w:sz w:val="22"/>
                <w:szCs w:val="22"/>
              </w:rPr>
              <w:t>l</w:t>
            </w:r>
            <w:r w:rsidR="002D13C7" w:rsidRPr="00CD0144">
              <w:rPr>
                <w:sz w:val="22"/>
                <w:szCs w:val="22"/>
              </w:rPr>
              <w:t>.</w:t>
            </w:r>
            <w:r w:rsidR="002D13C7" w:rsidRPr="00CD0144">
              <w:rPr>
                <w:sz w:val="22"/>
                <w:szCs w:val="22"/>
              </w:rPr>
              <w:tab/>
              <w:t xml:space="preserve">Memo </w:t>
            </w:r>
            <w:r w:rsidR="00DB240D">
              <w:rPr>
                <w:sz w:val="22"/>
                <w:szCs w:val="22"/>
              </w:rPr>
              <w:t>on program letterhead identifying EMS CE certificate</w:t>
            </w:r>
            <w:r w:rsidR="00B855EC">
              <w:rPr>
                <w:sz w:val="22"/>
                <w:szCs w:val="22"/>
              </w:rPr>
              <w:t xml:space="preserve"> tamper resistance method and procedure to issue </w:t>
            </w:r>
            <w:r w:rsidR="002D13C7" w:rsidRPr="00CD0144">
              <w:rPr>
                <w:sz w:val="22"/>
                <w:szCs w:val="22"/>
              </w:rPr>
              <w:t xml:space="preserve">duplicate </w:t>
            </w:r>
            <w:r w:rsidR="00B855EC">
              <w:rPr>
                <w:sz w:val="22"/>
                <w:szCs w:val="22"/>
              </w:rPr>
              <w:t>EMS CE certificate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07E6371C" w14:textId="77777777" w:rsidR="002D13C7" w:rsidRPr="00F911F8" w:rsidRDefault="002D13C7" w:rsidP="00107A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25DCE7FE" w14:textId="77777777" w:rsidR="002D13C7" w:rsidRPr="00F911F8" w:rsidRDefault="002D13C7" w:rsidP="00107A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26BCC54E" w14:textId="77777777" w:rsidR="002D13C7" w:rsidRPr="00F911F8" w:rsidRDefault="002D13C7" w:rsidP="00107A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2" w:type="dxa"/>
            <w:shd w:val="clear" w:color="auto" w:fill="auto"/>
          </w:tcPr>
          <w:p w14:paraId="32EA067F" w14:textId="77777777" w:rsidR="00196983" w:rsidRPr="00D00A3C" w:rsidRDefault="00196983" w:rsidP="00F911F8">
            <w:pPr>
              <w:rPr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70802B6" w14:textId="77777777" w:rsidR="002D13C7" w:rsidRPr="00F911F8" w:rsidRDefault="002D13C7" w:rsidP="00107ADE">
            <w:pPr>
              <w:jc w:val="center"/>
              <w:rPr>
                <w:sz w:val="22"/>
                <w:szCs w:val="22"/>
              </w:rPr>
            </w:pPr>
          </w:p>
        </w:tc>
      </w:tr>
      <w:tr w:rsidR="007C37C7" w14:paraId="79DF7ED6" w14:textId="77777777" w:rsidTr="00F911F8">
        <w:trPr>
          <w:trHeight w:val="432"/>
        </w:trPr>
        <w:tc>
          <w:tcPr>
            <w:tcW w:w="617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2DCB7384" w14:textId="77777777" w:rsidR="007C37C7" w:rsidRDefault="00903AC5" w:rsidP="00B611E2">
            <w:pPr>
              <w:tabs>
                <w:tab w:val="left" w:pos="388"/>
              </w:tabs>
              <w:ind w:left="314" w:hanging="3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7C37C7">
              <w:rPr>
                <w:sz w:val="22"/>
                <w:szCs w:val="22"/>
              </w:rPr>
              <w:t>.</w:t>
            </w:r>
            <w:r w:rsidR="007C37C7">
              <w:rPr>
                <w:sz w:val="22"/>
                <w:szCs w:val="22"/>
              </w:rPr>
              <w:tab/>
            </w:r>
            <w:r w:rsidR="00DB240D">
              <w:rPr>
                <w:sz w:val="22"/>
                <w:szCs w:val="22"/>
              </w:rPr>
              <w:t xml:space="preserve">Memo on program letterhead identifying </w:t>
            </w:r>
            <w:r w:rsidR="00DF65D4">
              <w:rPr>
                <w:sz w:val="22"/>
                <w:szCs w:val="22"/>
              </w:rPr>
              <w:t xml:space="preserve">course completion tracking </w:t>
            </w:r>
            <w:r w:rsidR="00DB240D">
              <w:rPr>
                <w:sz w:val="22"/>
                <w:szCs w:val="22"/>
              </w:rPr>
              <w:t xml:space="preserve">procedure </w:t>
            </w:r>
            <w:r w:rsidR="00B855EC">
              <w:rPr>
                <w:sz w:val="22"/>
                <w:szCs w:val="22"/>
              </w:rPr>
              <w:t xml:space="preserve">if </w:t>
            </w:r>
            <w:r w:rsidR="007C37C7">
              <w:rPr>
                <w:sz w:val="22"/>
                <w:szCs w:val="22"/>
              </w:rPr>
              <w:t xml:space="preserve">done electronically </w:t>
            </w:r>
            <w:r w:rsidR="00DB240D">
              <w:rPr>
                <w:sz w:val="22"/>
                <w:szCs w:val="22"/>
              </w:rPr>
              <w:t>a</w:t>
            </w:r>
            <w:r w:rsidR="00B855EC">
              <w:rPr>
                <w:sz w:val="22"/>
                <w:szCs w:val="22"/>
              </w:rPr>
              <w:t>nd procedure to document issuance of course completion certificates to individuals as required (available to a department</w:t>
            </w:r>
            <w:r w:rsidR="00DF65D4">
              <w:rPr>
                <w:sz w:val="22"/>
                <w:szCs w:val="22"/>
              </w:rPr>
              <w:t>/agency</w:t>
            </w:r>
            <w:r w:rsidR="00B855EC">
              <w:rPr>
                <w:sz w:val="22"/>
                <w:szCs w:val="22"/>
              </w:rPr>
              <w:t xml:space="preserve"> issuing EMS CE to their personnel)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711B6797" w14:textId="77777777" w:rsidR="007C37C7" w:rsidRPr="00F911F8" w:rsidRDefault="007C37C7" w:rsidP="00107A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4362077D" w14:textId="77777777" w:rsidR="007C37C7" w:rsidRPr="00F911F8" w:rsidRDefault="007C37C7" w:rsidP="00107A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22C61529" w14:textId="77777777" w:rsidR="007C37C7" w:rsidRPr="00F911F8" w:rsidRDefault="007C37C7" w:rsidP="00107A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2" w:type="dxa"/>
            <w:shd w:val="clear" w:color="auto" w:fill="auto"/>
          </w:tcPr>
          <w:p w14:paraId="24269C10" w14:textId="77777777" w:rsidR="007C37C7" w:rsidRPr="00D00A3C" w:rsidRDefault="007C37C7" w:rsidP="00F911F8">
            <w:pPr>
              <w:rPr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83DE74D" w14:textId="77777777" w:rsidR="007C37C7" w:rsidRPr="00F911F8" w:rsidRDefault="007C37C7" w:rsidP="00107AD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E11E057" w14:textId="77777777" w:rsidR="00CD38C9" w:rsidRDefault="00CD38C9">
      <w:r>
        <w:br w:type="page"/>
      </w:r>
    </w:p>
    <w:tbl>
      <w:tblPr>
        <w:tblW w:w="14490" w:type="dxa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56" w:type="dxa"/>
          <w:right w:w="156" w:type="dxa"/>
        </w:tblCellMar>
        <w:tblLook w:val="0000" w:firstRow="0" w:lastRow="0" w:firstColumn="0" w:lastColumn="0" w:noHBand="0" w:noVBand="0"/>
      </w:tblPr>
      <w:tblGrid>
        <w:gridCol w:w="6180"/>
        <w:gridCol w:w="898"/>
        <w:gridCol w:w="988"/>
        <w:gridCol w:w="988"/>
        <w:gridCol w:w="4356"/>
        <w:gridCol w:w="1080"/>
      </w:tblGrid>
      <w:tr w:rsidR="000E61DB" w:rsidRPr="00D00A3C" w14:paraId="0FFAF9CD" w14:textId="77777777" w:rsidTr="00F911F8">
        <w:tc>
          <w:tcPr>
            <w:tcW w:w="618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14:paraId="5ED8222D" w14:textId="77777777" w:rsidR="000E61DB" w:rsidRPr="00D00A3C" w:rsidRDefault="000E61DB" w:rsidP="00D00A3C">
            <w:pPr>
              <w:spacing w:line="201" w:lineRule="exact"/>
              <w:rPr>
                <w:sz w:val="22"/>
                <w:szCs w:val="22"/>
              </w:rPr>
            </w:pPr>
            <w:r w:rsidRPr="00D00A3C">
              <w:rPr>
                <w:sz w:val="22"/>
                <w:szCs w:val="22"/>
              </w:rPr>
              <w:lastRenderedPageBreak/>
              <w:br w:type="page"/>
            </w:r>
            <w:r w:rsidRPr="00D00A3C">
              <w:rPr>
                <w:b/>
                <w:sz w:val="22"/>
                <w:szCs w:val="22"/>
              </w:rPr>
              <w:t>V</w:t>
            </w:r>
            <w:r w:rsidR="00681147" w:rsidRPr="00D00A3C">
              <w:rPr>
                <w:b/>
                <w:sz w:val="22"/>
                <w:szCs w:val="22"/>
              </w:rPr>
              <w:t>II</w:t>
            </w:r>
            <w:r w:rsidRPr="00D00A3C">
              <w:rPr>
                <w:b/>
                <w:sz w:val="22"/>
                <w:szCs w:val="22"/>
              </w:rPr>
              <w:t>.</w:t>
            </w:r>
            <w:r w:rsidRPr="00D00A3C">
              <w:rPr>
                <w:b/>
                <w:sz w:val="22"/>
                <w:szCs w:val="22"/>
              </w:rPr>
              <w:tab/>
            </w:r>
            <w:r w:rsidR="00300F71" w:rsidRPr="00D00A3C">
              <w:rPr>
                <w:b/>
                <w:sz w:val="22"/>
                <w:szCs w:val="22"/>
              </w:rPr>
              <w:t>Self-Developed Course</w:t>
            </w:r>
          </w:p>
        </w:tc>
        <w:tc>
          <w:tcPr>
            <w:tcW w:w="898" w:type="dxa"/>
            <w:shd w:val="clear" w:color="auto" w:fill="D9D9D9"/>
            <w:vAlign w:val="center"/>
          </w:tcPr>
          <w:p w14:paraId="24A3F782" w14:textId="77777777" w:rsidR="000E61DB" w:rsidRPr="00D00A3C" w:rsidRDefault="000E61DB" w:rsidP="00F911F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/>
                <w:sz w:val="22"/>
                <w:szCs w:val="22"/>
              </w:rPr>
            </w:pPr>
            <w:r w:rsidRPr="00D00A3C">
              <w:rPr>
                <w:b/>
                <w:sz w:val="22"/>
                <w:szCs w:val="22"/>
              </w:rPr>
              <w:t>Met</w:t>
            </w:r>
          </w:p>
        </w:tc>
        <w:tc>
          <w:tcPr>
            <w:tcW w:w="988" w:type="dxa"/>
            <w:shd w:val="clear" w:color="auto" w:fill="D9D9D9"/>
            <w:vAlign w:val="center"/>
          </w:tcPr>
          <w:p w14:paraId="415B03ED" w14:textId="77777777" w:rsidR="000E61DB" w:rsidRPr="00D00A3C" w:rsidRDefault="000E61DB" w:rsidP="00F911F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/>
                <w:sz w:val="22"/>
                <w:szCs w:val="22"/>
              </w:rPr>
            </w:pPr>
            <w:r w:rsidRPr="00D00A3C">
              <w:rPr>
                <w:b/>
                <w:sz w:val="22"/>
                <w:szCs w:val="22"/>
              </w:rPr>
              <w:t>Not Met</w:t>
            </w:r>
          </w:p>
        </w:tc>
        <w:tc>
          <w:tcPr>
            <w:tcW w:w="988" w:type="dxa"/>
            <w:shd w:val="clear" w:color="auto" w:fill="D9D9D9"/>
            <w:vAlign w:val="center"/>
          </w:tcPr>
          <w:p w14:paraId="5BB282CC" w14:textId="77777777" w:rsidR="000E61DB" w:rsidRPr="00D00A3C" w:rsidRDefault="000E61DB" w:rsidP="00F911F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/>
                <w:sz w:val="22"/>
                <w:szCs w:val="22"/>
              </w:rPr>
            </w:pPr>
            <w:r w:rsidRPr="00D00A3C">
              <w:rPr>
                <w:b/>
                <w:sz w:val="22"/>
                <w:szCs w:val="22"/>
              </w:rPr>
              <w:t>Other</w:t>
            </w:r>
          </w:p>
        </w:tc>
        <w:tc>
          <w:tcPr>
            <w:tcW w:w="4356" w:type="dxa"/>
            <w:shd w:val="clear" w:color="auto" w:fill="D9D9D9"/>
            <w:vAlign w:val="center"/>
          </w:tcPr>
          <w:p w14:paraId="6A50B4EF" w14:textId="77777777" w:rsidR="000E61DB" w:rsidRPr="00D00A3C" w:rsidRDefault="000E61DB" w:rsidP="00F911F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sz w:val="22"/>
                <w:szCs w:val="22"/>
              </w:rPr>
            </w:pPr>
            <w:r w:rsidRPr="00D00A3C">
              <w:rPr>
                <w:b/>
                <w:sz w:val="22"/>
                <w:szCs w:val="22"/>
              </w:rPr>
              <w:t>Comments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353A1316" w14:textId="77777777" w:rsidR="000E61DB" w:rsidRPr="00D00A3C" w:rsidRDefault="000E61DB" w:rsidP="00F911F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/>
                <w:sz w:val="22"/>
                <w:szCs w:val="22"/>
              </w:rPr>
            </w:pPr>
            <w:r w:rsidRPr="00D00A3C">
              <w:rPr>
                <w:b/>
                <w:sz w:val="22"/>
                <w:szCs w:val="22"/>
              </w:rPr>
              <w:t>Action Item</w:t>
            </w:r>
          </w:p>
        </w:tc>
      </w:tr>
      <w:tr w:rsidR="00A839B2" w14:paraId="3070637D" w14:textId="77777777" w:rsidTr="00313657">
        <w:trPr>
          <w:trHeight w:val="432"/>
        </w:trPr>
        <w:tc>
          <w:tcPr>
            <w:tcW w:w="6180" w:type="dxa"/>
            <w:shd w:val="clear" w:color="auto" w:fill="auto"/>
            <w:vAlign w:val="center"/>
          </w:tcPr>
          <w:p w14:paraId="2A4DF9E7" w14:textId="77777777" w:rsidR="00A839B2" w:rsidRPr="00CD0144" w:rsidRDefault="00A839B2" w:rsidP="00D00A3C">
            <w:pPr>
              <w:tabs>
                <w:tab w:val="left" w:pos="-1440"/>
                <w:tab w:val="left" w:pos="-720"/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384" w:hanging="384"/>
              <w:rPr>
                <w:sz w:val="22"/>
                <w:szCs w:val="22"/>
              </w:rPr>
            </w:pPr>
            <w:r w:rsidRPr="00CD0144">
              <w:rPr>
                <w:sz w:val="22"/>
                <w:szCs w:val="22"/>
              </w:rPr>
              <w:t>a.</w:t>
            </w:r>
            <w:r w:rsidRPr="00CD0144">
              <w:rPr>
                <w:sz w:val="22"/>
                <w:szCs w:val="22"/>
              </w:rPr>
              <w:tab/>
            </w:r>
            <w:r w:rsidR="00B60E28" w:rsidRPr="00CD0144">
              <w:rPr>
                <w:sz w:val="22"/>
                <w:szCs w:val="22"/>
              </w:rPr>
              <w:t>Self-developed course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0C78D0E3" w14:textId="77777777" w:rsidR="00A839B2" w:rsidRPr="00F911F8" w:rsidRDefault="00A839B2" w:rsidP="00831AB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11F25043" w14:textId="77777777" w:rsidR="00A839B2" w:rsidRPr="00F911F8" w:rsidRDefault="00A839B2" w:rsidP="00831AB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17FDCBDF" w14:textId="77777777" w:rsidR="00A839B2" w:rsidRPr="00F911F8" w:rsidRDefault="00A839B2" w:rsidP="00831AB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56" w:type="dxa"/>
            <w:shd w:val="clear" w:color="auto" w:fill="auto"/>
          </w:tcPr>
          <w:p w14:paraId="7E82DFF5" w14:textId="77777777" w:rsidR="00A839B2" w:rsidRPr="00F911F8" w:rsidRDefault="00A839B2" w:rsidP="00500531">
            <w:pPr>
              <w:rPr>
                <w:rFonts w:cs="Arial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DD6B1D0" w14:textId="77777777" w:rsidR="00A839B2" w:rsidRPr="00F911F8" w:rsidRDefault="00A839B2" w:rsidP="00831AB2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60E28" w14:paraId="076BCBAF" w14:textId="77777777" w:rsidTr="005C1D94">
        <w:trPr>
          <w:trHeight w:val="1168"/>
        </w:trPr>
        <w:tc>
          <w:tcPr>
            <w:tcW w:w="6180" w:type="dxa"/>
            <w:shd w:val="clear" w:color="auto" w:fill="auto"/>
            <w:vAlign w:val="center"/>
          </w:tcPr>
          <w:p w14:paraId="62A56DAD" w14:textId="77777777" w:rsidR="00B60E28" w:rsidRPr="00CD0144" w:rsidRDefault="00B60E28" w:rsidP="00903AC5">
            <w:pPr>
              <w:tabs>
                <w:tab w:val="left" w:pos="386"/>
              </w:tabs>
              <w:spacing w:line="201" w:lineRule="exact"/>
              <w:ind w:left="386" w:hanging="386"/>
              <w:rPr>
                <w:sz w:val="22"/>
                <w:szCs w:val="22"/>
              </w:rPr>
            </w:pPr>
            <w:r w:rsidRPr="00CD0144">
              <w:rPr>
                <w:sz w:val="22"/>
                <w:szCs w:val="22"/>
              </w:rPr>
              <w:t>b.</w:t>
            </w:r>
            <w:r w:rsidRPr="00CD0144">
              <w:rPr>
                <w:sz w:val="22"/>
                <w:szCs w:val="22"/>
              </w:rPr>
              <w:tab/>
            </w:r>
            <w:r w:rsidR="005C1D94" w:rsidRPr="00CD0144">
              <w:rPr>
                <w:rFonts w:cs="Arial"/>
                <w:sz w:val="22"/>
                <w:szCs w:val="22"/>
              </w:rPr>
              <w:t>Lesson Plan - title of course, description, goal, objectives</w:t>
            </w:r>
            <w:r w:rsidR="005C1D94">
              <w:rPr>
                <w:rFonts w:cs="Arial"/>
                <w:sz w:val="22"/>
                <w:szCs w:val="22"/>
              </w:rPr>
              <w:t xml:space="preserve"> </w:t>
            </w:r>
            <w:r w:rsidR="005C1D94" w:rsidRPr="00CD0144">
              <w:rPr>
                <w:rFonts w:cs="Arial"/>
                <w:sz w:val="22"/>
                <w:szCs w:val="22"/>
              </w:rPr>
              <w:t xml:space="preserve">(min of 2 objectives per course), </w:t>
            </w:r>
            <w:r w:rsidR="005C1D94">
              <w:rPr>
                <w:rFonts w:cs="Arial"/>
                <w:sz w:val="22"/>
                <w:szCs w:val="22"/>
              </w:rPr>
              <w:t xml:space="preserve">lesson in </w:t>
            </w:r>
            <w:r w:rsidR="005C1D94" w:rsidRPr="00CD0144">
              <w:rPr>
                <w:rFonts w:cs="Arial"/>
                <w:sz w:val="22"/>
                <w:szCs w:val="22"/>
              </w:rPr>
              <w:t>outline</w:t>
            </w:r>
            <w:r w:rsidR="005C1D94">
              <w:rPr>
                <w:rFonts w:cs="Arial"/>
                <w:sz w:val="22"/>
                <w:szCs w:val="22"/>
              </w:rPr>
              <w:t xml:space="preserve"> format</w:t>
            </w:r>
            <w:r w:rsidR="005C1D94" w:rsidRPr="00CD0144">
              <w:rPr>
                <w:rFonts w:cs="Arial"/>
                <w:sz w:val="22"/>
                <w:szCs w:val="22"/>
              </w:rPr>
              <w:t>, date, CE hours approved, references, resources</w:t>
            </w:r>
            <w:r w:rsidR="005C1D94">
              <w:rPr>
                <w:rFonts w:cs="Arial"/>
                <w:sz w:val="22"/>
                <w:szCs w:val="22"/>
              </w:rPr>
              <w:t xml:space="preserve"> (materials/equipment)</w:t>
            </w:r>
            <w:r w:rsidR="005C1D94" w:rsidRPr="00CD0144">
              <w:rPr>
                <w:rFonts w:cs="Arial"/>
                <w:sz w:val="22"/>
                <w:szCs w:val="22"/>
              </w:rPr>
              <w:t xml:space="preserve">, </w:t>
            </w:r>
            <w:r w:rsidR="005C1D94">
              <w:rPr>
                <w:rFonts w:cs="Arial"/>
                <w:sz w:val="22"/>
                <w:szCs w:val="22"/>
              </w:rPr>
              <w:t xml:space="preserve">handouts, method of performance evaluation with passing </w:t>
            </w:r>
            <w:r w:rsidR="005C1D94" w:rsidRPr="00CD0144">
              <w:rPr>
                <w:rFonts w:cs="Arial"/>
                <w:sz w:val="22"/>
                <w:szCs w:val="22"/>
              </w:rPr>
              <w:t>criteria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7F6D79AF" w14:textId="77777777" w:rsidR="00B60E28" w:rsidRPr="00F911F8" w:rsidRDefault="00B60E28" w:rsidP="00831AB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25E227BC" w14:textId="77777777" w:rsidR="00B60E28" w:rsidRPr="00F911F8" w:rsidRDefault="00B60E28" w:rsidP="00831AB2">
            <w:pPr>
              <w:spacing w:line="201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701B2632" w14:textId="77777777" w:rsidR="00B60E28" w:rsidRPr="00F911F8" w:rsidRDefault="00B60E28" w:rsidP="00831AB2">
            <w:pPr>
              <w:spacing w:line="201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56" w:type="dxa"/>
            <w:shd w:val="clear" w:color="auto" w:fill="auto"/>
          </w:tcPr>
          <w:p w14:paraId="5C953044" w14:textId="77777777" w:rsidR="00196983" w:rsidRPr="00F911F8" w:rsidRDefault="00196983" w:rsidP="008B672C">
            <w:pPr>
              <w:rPr>
                <w:rFonts w:cs="Arial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2699451" w14:textId="77777777" w:rsidR="00B60E28" w:rsidRPr="00F911F8" w:rsidRDefault="00B60E28" w:rsidP="00831AB2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00F71" w14:paraId="5A7ABC13" w14:textId="77777777" w:rsidTr="00313657">
        <w:trPr>
          <w:trHeight w:val="432"/>
        </w:trPr>
        <w:tc>
          <w:tcPr>
            <w:tcW w:w="6180" w:type="dxa"/>
            <w:shd w:val="clear" w:color="auto" w:fill="auto"/>
            <w:vAlign w:val="center"/>
          </w:tcPr>
          <w:p w14:paraId="4D71AD66" w14:textId="77777777" w:rsidR="00300F71" w:rsidRPr="00CD0144" w:rsidRDefault="005C1D94" w:rsidP="00903AC5">
            <w:pPr>
              <w:tabs>
                <w:tab w:val="left" w:pos="480"/>
              </w:tabs>
              <w:spacing w:line="201" w:lineRule="exact"/>
              <w:ind w:left="386" w:hanging="36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</w:t>
            </w:r>
            <w:r w:rsidR="00300F71" w:rsidRPr="00CD0144">
              <w:rPr>
                <w:rFonts w:cs="Arial"/>
                <w:sz w:val="22"/>
                <w:szCs w:val="22"/>
              </w:rPr>
              <w:t>.</w:t>
            </w:r>
            <w:r w:rsidR="00300F71" w:rsidRPr="00CD0144">
              <w:rPr>
                <w:rFonts w:cs="Arial"/>
                <w:sz w:val="22"/>
                <w:szCs w:val="22"/>
              </w:rPr>
              <w:tab/>
              <w:t>Lesson</w:t>
            </w:r>
            <w:r w:rsidR="00252CBD">
              <w:rPr>
                <w:rFonts w:cs="Arial"/>
                <w:sz w:val="22"/>
                <w:szCs w:val="22"/>
              </w:rPr>
              <w:t xml:space="preserve"> (PowerPoint, Prezi, video, etc)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1D15FE12" w14:textId="77777777" w:rsidR="00300F71" w:rsidRPr="00F911F8" w:rsidRDefault="00300F71" w:rsidP="00831AB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6FC0AE1C" w14:textId="77777777" w:rsidR="00300F71" w:rsidRPr="00F911F8" w:rsidRDefault="00300F71" w:rsidP="00831AB2">
            <w:pPr>
              <w:spacing w:line="201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4DE46381" w14:textId="77777777" w:rsidR="00300F71" w:rsidRPr="00F911F8" w:rsidRDefault="00300F71" w:rsidP="00831AB2">
            <w:pPr>
              <w:spacing w:line="201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56" w:type="dxa"/>
            <w:shd w:val="clear" w:color="auto" w:fill="auto"/>
          </w:tcPr>
          <w:p w14:paraId="4DCA251A" w14:textId="77777777" w:rsidR="00300F71" w:rsidRPr="00F911F8" w:rsidRDefault="00300F71" w:rsidP="00500531">
            <w:pPr>
              <w:rPr>
                <w:rFonts w:cs="Arial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EFE3D18" w14:textId="77777777" w:rsidR="00300F71" w:rsidRPr="00F911F8" w:rsidRDefault="00300F71" w:rsidP="00831AB2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00F71" w14:paraId="0B1339D7" w14:textId="77777777" w:rsidTr="00313657">
        <w:trPr>
          <w:trHeight w:val="432"/>
        </w:trPr>
        <w:tc>
          <w:tcPr>
            <w:tcW w:w="6180" w:type="dxa"/>
            <w:shd w:val="clear" w:color="auto" w:fill="auto"/>
            <w:vAlign w:val="center"/>
          </w:tcPr>
          <w:p w14:paraId="318E167F" w14:textId="77777777" w:rsidR="00300F71" w:rsidRPr="00CD0144" w:rsidRDefault="005C1D94" w:rsidP="00903AC5">
            <w:pPr>
              <w:tabs>
                <w:tab w:val="left" w:pos="39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  <w:r w:rsidR="00300F71" w:rsidRPr="00CD0144">
              <w:rPr>
                <w:rFonts w:cs="Arial"/>
                <w:sz w:val="22"/>
                <w:szCs w:val="22"/>
              </w:rPr>
              <w:t>.</w:t>
            </w:r>
            <w:r w:rsidR="00300F71" w:rsidRPr="00CD0144">
              <w:rPr>
                <w:rFonts w:cs="Arial"/>
                <w:sz w:val="22"/>
                <w:szCs w:val="22"/>
              </w:rPr>
              <w:tab/>
              <w:t>Handouts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3301C7B3" w14:textId="77777777" w:rsidR="00300F71" w:rsidRPr="00F911F8" w:rsidRDefault="00300F71" w:rsidP="00831AB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6656F564" w14:textId="77777777" w:rsidR="00300F71" w:rsidRPr="00F911F8" w:rsidRDefault="00300F71" w:rsidP="00831AB2">
            <w:pPr>
              <w:spacing w:line="201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3110F597" w14:textId="77777777" w:rsidR="00300F71" w:rsidRPr="00F911F8" w:rsidRDefault="00300F71" w:rsidP="00831AB2">
            <w:pPr>
              <w:spacing w:line="201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56" w:type="dxa"/>
            <w:shd w:val="clear" w:color="auto" w:fill="auto"/>
          </w:tcPr>
          <w:p w14:paraId="72AA69C9" w14:textId="77777777" w:rsidR="00300F71" w:rsidRPr="00F911F8" w:rsidRDefault="00300F71" w:rsidP="00500531">
            <w:pPr>
              <w:rPr>
                <w:rFonts w:cs="Arial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EA92C40" w14:textId="77777777" w:rsidR="00300F71" w:rsidRPr="00F911F8" w:rsidRDefault="00300F71" w:rsidP="00831AB2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D13C7" w14:paraId="74710942" w14:textId="77777777" w:rsidTr="00313657">
        <w:tblPrEx>
          <w:tblCellMar>
            <w:left w:w="120" w:type="dxa"/>
            <w:right w:w="120" w:type="dxa"/>
          </w:tblCellMar>
        </w:tblPrEx>
        <w:trPr>
          <w:trHeight w:val="655"/>
        </w:trPr>
        <w:tc>
          <w:tcPr>
            <w:tcW w:w="6180" w:type="dxa"/>
            <w:shd w:val="clear" w:color="auto" w:fill="auto"/>
            <w:vAlign w:val="center"/>
          </w:tcPr>
          <w:p w14:paraId="7B9EB57C" w14:textId="77777777" w:rsidR="002D13C7" w:rsidRPr="00CD0144" w:rsidRDefault="005C1D94" w:rsidP="00D00A3C">
            <w:pPr>
              <w:tabs>
                <w:tab w:val="left" w:pos="423"/>
              </w:tabs>
              <w:ind w:left="423" w:right="-120" w:hanging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  <w:r w:rsidR="002D13C7" w:rsidRPr="00CD0144">
              <w:rPr>
                <w:rFonts w:cs="Arial"/>
                <w:sz w:val="22"/>
                <w:szCs w:val="22"/>
              </w:rPr>
              <w:t>.</w:t>
            </w:r>
            <w:r w:rsidR="002D13C7" w:rsidRPr="00CD0144">
              <w:rPr>
                <w:rFonts w:cs="Arial"/>
                <w:sz w:val="22"/>
                <w:szCs w:val="22"/>
              </w:rPr>
              <w:tab/>
              <w:t xml:space="preserve">Agenda (if program contains more than one topic or </w:t>
            </w:r>
            <w:r w:rsidR="00252CBD">
              <w:rPr>
                <w:rFonts w:cs="Arial"/>
                <w:sz w:val="22"/>
                <w:szCs w:val="22"/>
              </w:rPr>
              <w:t xml:space="preserve">is </w:t>
            </w:r>
            <w:r w:rsidR="002D13C7" w:rsidRPr="00CD0144">
              <w:rPr>
                <w:rFonts w:cs="Arial"/>
                <w:sz w:val="22"/>
                <w:szCs w:val="22"/>
              </w:rPr>
              <w:t>4 hours or more)</w:t>
            </w:r>
          </w:p>
        </w:tc>
        <w:tc>
          <w:tcPr>
            <w:tcW w:w="89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12A541B9" w14:textId="77777777" w:rsidR="002D13C7" w:rsidRPr="00F911F8" w:rsidRDefault="002D13C7" w:rsidP="00107A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68D70A6E" w14:textId="77777777" w:rsidR="002D13C7" w:rsidRPr="00F911F8" w:rsidRDefault="002D13C7" w:rsidP="00107ADE">
            <w:pPr>
              <w:ind w:right="-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1CB80EF5" w14:textId="77777777" w:rsidR="002D13C7" w:rsidRPr="00F911F8" w:rsidRDefault="002D13C7" w:rsidP="00107A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356" w:type="dxa"/>
            <w:shd w:val="clear" w:color="auto" w:fill="auto"/>
          </w:tcPr>
          <w:p w14:paraId="5C227D2E" w14:textId="77777777" w:rsidR="002D13C7" w:rsidRPr="00F911F8" w:rsidRDefault="002D13C7" w:rsidP="00107ADE">
            <w:pPr>
              <w:rPr>
                <w:rFonts w:cs="Arial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229460C" w14:textId="77777777" w:rsidR="002D13C7" w:rsidRPr="00F911F8" w:rsidRDefault="002D13C7" w:rsidP="00107A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D13C7" w14:paraId="489A9439" w14:textId="77777777" w:rsidTr="00313657">
        <w:tblPrEx>
          <w:tblCellMar>
            <w:left w:w="120" w:type="dxa"/>
            <w:right w:w="120" w:type="dxa"/>
          </w:tblCellMar>
        </w:tblPrEx>
        <w:trPr>
          <w:trHeight w:val="432"/>
        </w:trPr>
        <w:tc>
          <w:tcPr>
            <w:tcW w:w="6180" w:type="dxa"/>
            <w:shd w:val="clear" w:color="auto" w:fill="auto"/>
            <w:vAlign w:val="center"/>
          </w:tcPr>
          <w:p w14:paraId="2F7D0D15" w14:textId="77777777" w:rsidR="002D13C7" w:rsidRPr="00CD0144" w:rsidRDefault="005C1D94" w:rsidP="00252CBD">
            <w:pPr>
              <w:tabs>
                <w:tab w:val="left" w:pos="420"/>
              </w:tabs>
              <w:ind w:left="420" w:right="-120" w:hanging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</w:t>
            </w:r>
            <w:r w:rsidR="002D13C7" w:rsidRPr="00CD0144">
              <w:rPr>
                <w:rFonts w:cs="Arial"/>
                <w:sz w:val="22"/>
                <w:szCs w:val="22"/>
              </w:rPr>
              <w:t>.</w:t>
            </w:r>
            <w:r w:rsidR="002D13C7" w:rsidRPr="00CD0144">
              <w:rPr>
                <w:rFonts w:cs="Arial"/>
                <w:sz w:val="22"/>
                <w:szCs w:val="22"/>
              </w:rPr>
              <w:tab/>
            </w:r>
            <w:r w:rsidR="00177787">
              <w:rPr>
                <w:rFonts w:cs="Arial"/>
                <w:sz w:val="22"/>
                <w:szCs w:val="22"/>
              </w:rPr>
              <w:t>Method of p</w:t>
            </w:r>
            <w:r w:rsidR="002D13C7" w:rsidRPr="00CD0144">
              <w:rPr>
                <w:rFonts w:cs="Arial"/>
                <w:sz w:val="22"/>
                <w:szCs w:val="22"/>
              </w:rPr>
              <w:t xml:space="preserve">erformance evaluation with </w:t>
            </w:r>
            <w:r>
              <w:rPr>
                <w:rFonts w:cs="Arial"/>
                <w:sz w:val="22"/>
                <w:szCs w:val="22"/>
              </w:rPr>
              <w:t xml:space="preserve">pasing </w:t>
            </w:r>
            <w:r w:rsidR="002D13C7" w:rsidRPr="00CD0144">
              <w:rPr>
                <w:rFonts w:cs="Arial"/>
                <w:sz w:val="22"/>
                <w:szCs w:val="22"/>
              </w:rPr>
              <w:t xml:space="preserve">criteria and </w:t>
            </w:r>
            <w:r w:rsidR="00252CBD">
              <w:rPr>
                <w:rFonts w:cs="Arial"/>
                <w:sz w:val="22"/>
                <w:szCs w:val="22"/>
              </w:rPr>
              <w:t xml:space="preserve">answer </w:t>
            </w:r>
            <w:r w:rsidR="002D13C7" w:rsidRPr="00CD0144">
              <w:rPr>
                <w:rFonts w:cs="Arial"/>
                <w:sz w:val="22"/>
                <w:szCs w:val="22"/>
              </w:rPr>
              <w:t>key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6B6BABE1" w14:textId="77777777" w:rsidR="002D13C7" w:rsidRPr="00F911F8" w:rsidRDefault="002D13C7" w:rsidP="00107A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1CADBAFF" w14:textId="77777777" w:rsidR="002D13C7" w:rsidRPr="00F911F8" w:rsidRDefault="002D13C7" w:rsidP="00107A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4FEB7D9C" w14:textId="77777777" w:rsidR="002D13C7" w:rsidRPr="00F911F8" w:rsidRDefault="002D13C7" w:rsidP="00107A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356" w:type="dxa"/>
            <w:shd w:val="clear" w:color="auto" w:fill="auto"/>
          </w:tcPr>
          <w:p w14:paraId="183EB3A0" w14:textId="77777777" w:rsidR="002D13C7" w:rsidRPr="00F911F8" w:rsidRDefault="002D13C7" w:rsidP="00107ADE">
            <w:pPr>
              <w:rPr>
                <w:rFonts w:cs="Arial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87DAE75" w14:textId="77777777" w:rsidR="002D13C7" w:rsidRPr="00F911F8" w:rsidRDefault="002D13C7" w:rsidP="00107A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D13C7" w:rsidRPr="00F40DC9" w14:paraId="34855C98" w14:textId="77777777" w:rsidTr="00313657">
        <w:tblPrEx>
          <w:tblCellMar>
            <w:left w:w="120" w:type="dxa"/>
            <w:right w:w="120" w:type="dxa"/>
          </w:tblCellMar>
        </w:tblPrEx>
        <w:trPr>
          <w:trHeight w:val="432"/>
        </w:trPr>
        <w:tc>
          <w:tcPr>
            <w:tcW w:w="6180" w:type="dxa"/>
            <w:shd w:val="clear" w:color="auto" w:fill="auto"/>
            <w:vAlign w:val="center"/>
          </w:tcPr>
          <w:p w14:paraId="6D3520C0" w14:textId="77777777" w:rsidR="002D13C7" w:rsidRPr="00CD0144" w:rsidRDefault="005C1D94" w:rsidP="00903AC5">
            <w:pPr>
              <w:tabs>
                <w:tab w:val="left" w:pos="420"/>
              </w:tabs>
              <w:ind w:left="420" w:hanging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</w:t>
            </w:r>
            <w:r w:rsidR="002D13C7" w:rsidRPr="00CD0144">
              <w:rPr>
                <w:rFonts w:cs="Arial"/>
                <w:sz w:val="22"/>
                <w:szCs w:val="22"/>
              </w:rPr>
              <w:t>.</w:t>
            </w:r>
            <w:r w:rsidR="002D13C7" w:rsidRPr="00CD0144">
              <w:rPr>
                <w:rFonts w:cs="Arial"/>
                <w:sz w:val="22"/>
                <w:szCs w:val="22"/>
              </w:rPr>
              <w:tab/>
              <w:t xml:space="preserve">Course/Instructor Evaluation with </w:t>
            </w:r>
            <w:r w:rsidR="00903AC5">
              <w:rPr>
                <w:rFonts w:cs="Arial"/>
                <w:sz w:val="22"/>
                <w:szCs w:val="22"/>
              </w:rPr>
              <w:t xml:space="preserve">minimum </w:t>
            </w:r>
            <w:r w:rsidR="002D13C7" w:rsidRPr="00CD0144">
              <w:rPr>
                <w:rFonts w:cs="Arial"/>
                <w:sz w:val="22"/>
                <w:szCs w:val="22"/>
              </w:rPr>
              <w:t>required factors</w:t>
            </w:r>
            <w:r w:rsidR="00903AC5">
              <w:rPr>
                <w:rFonts w:cs="Arial"/>
                <w:sz w:val="22"/>
                <w:szCs w:val="22"/>
              </w:rPr>
              <w:t xml:space="preserve"> identified in the application packet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2A3661FC" w14:textId="77777777" w:rsidR="002D13C7" w:rsidRPr="00F911F8" w:rsidRDefault="002D13C7" w:rsidP="00107A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0359BA52" w14:textId="77777777" w:rsidR="002D13C7" w:rsidRPr="00F911F8" w:rsidRDefault="002D13C7" w:rsidP="00107A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244D90FD" w14:textId="77777777" w:rsidR="002D13C7" w:rsidRPr="00F911F8" w:rsidRDefault="002D13C7" w:rsidP="00107A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356" w:type="dxa"/>
            <w:shd w:val="clear" w:color="auto" w:fill="auto"/>
          </w:tcPr>
          <w:p w14:paraId="4EC01266" w14:textId="77777777" w:rsidR="002D13C7" w:rsidRPr="00F911F8" w:rsidRDefault="002D13C7" w:rsidP="00107ADE">
            <w:pPr>
              <w:rPr>
                <w:rFonts w:cs="Arial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98EC0C0" w14:textId="77777777" w:rsidR="002D13C7" w:rsidRPr="00F911F8" w:rsidRDefault="002D13C7" w:rsidP="00107A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52CBD" w:rsidRPr="00F40DC9" w14:paraId="180E703D" w14:textId="77777777" w:rsidTr="00313657">
        <w:tblPrEx>
          <w:tblCellMar>
            <w:left w:w="120" w:type="dxa"/>
            <w:right w:w="120" w:type="dxa"/>
          </w:tblCellMar>
        </w:tblPrEx>
        <w:trPr>
          <w:trHeight w:val="432"/>
        </w:trPr>
        <w:tc>
          <w:tcPr>
            <w:tcW w:w="6180" w:type="dxa"/>
            <w:shd w:val="clear" w:color="auto" w:fill="auto"/>
            <w:vAlign w:val="center"/>
          </w:tcPr>
          <w:p w14:paraId="7B3DFAB2" w14:textId="77777777" w:rsidR="00252CBD" w:rsidRDefault="005C1D94" w:rsidP="00252CBD">
            <w:pPr>
              <w:tabs>
                <w:tab w:val="left" w:pos="423"/>
              </w:tabs>
              <w:ind w:left="420" w:hanging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</w:t>
            </w:r>
            <w:r w:rsidR="00252CBD">
              <w:rPr>
                <w:rFonts w:cs="Arial"/>
                <w:sz w:val="22"/>
                <w:szCs w:val="22"/>
              </w:rPr>
              <w:t>.</w:t>
            </w:r>
            <w:r w:rsidR="00252CBD">
              <w:rPr>
                <w:rFonts w:cs="Arial"/>
                <w:sz w:val="22"/>
                <w:szCs w:val="22"/>
              </w:rPr>
              <w:tab/>
            </w:r>
            <w:r w:rsidR="00252CBD" w:rsidRPr="00CD0144">
              <w:rPr>
                <w:sz w:val="22"/>
                <w:szCs w:val="22"/>
              </w:rPr>
              <w:t>Course</w:t>
            </w:r>
            <w:r w:rsidR="00252CBD">
              <w:rPr>
                <w:sz w:val="22"/>
                <w:szCs w:val="22"/>
              </w:rPr>
              <w:t xml:space="preserve"> is</w:t>
            </w:r>
            <w:r w:rsidR="00252CBD" w:rsidRPr="00CD0144">
              <w:rPr>
                <w:sz w:val="22"/>
                <w:szCs w:val="22"/>
              </w:rPr>
              <w:t xml:space="preserve"> relevant to and enhances the medical practice of emergency care </w:t>
            </w:r>
            <w:r w:rsidR="00252CBD">
              <w:rPr>
                <w:sz w:val="22"/>
                <w:szCs w:val="22"/>
              </w:rPr>
              <w:t>and is related to the knowledge/</w:t>
            </w:r>
            <w:r w:rsidR="00252CBD" w:rsidRPr="00CD0144">
              <w:rPr>
                <w:sz w:val="22"/>
                <w:szCs w:val="22"/>
              </w:rPr>
              <w:t>technical skills required for EMS personnel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13C789CF" w14:textId="77777777" w:rsidR="00252CBD" w:rsidRPr="00F911F8" w:rsidRDefault="00252CBD" w:rsidP="00107A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68FE8983" w14:textId="77777777" w:rsidR="00252CBD" w:rsidRPr="00F911F8" w:rsidRDefault="00252CBD" w:rsidP="00107A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07EE5317" w14:textId="77777777" w:rsidR="00252CBD" w:rsidRPr="00F911F8" w:rsidRDefault="00252CBD" w:rsidP="00107A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356" w:type="dxa"/>
            <w:shd w:val="clear" w:color="auto" w:fill="auto"/>
          </w:tcPr>
          <w:p w14:paraId="5CF64D6E" w14:textId="77777777" w:rsidR="00252CBD" w:rsidRPr="00F911F8" w:rsidRDefault="00252CBD" w:rsidP="00107ADE">
            <w:pPr>
              <w:rPr>
                <w:rFonts w:cs="Arial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0055803" w14:textId="77777777" w:rsidR="00252CBD" w:rsidRPr="00F911F8" w:rsidRDefault="00252CBD" w:rsidP="00107A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41512" w:rsidRPr="00D00A3C" w14:paraId="43DA74A3" w14:textId="77777777" w:rsidTr="00F911F8">
        <w:tc>
          <w:tcPr>
            <w:tcW w:w="618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14:paraId="7CF4A574" w14:textId="77777777" w:rsidR="00241512" w:rsidRPr="00D00A3C" w:rsidRDefault="00702EB2" w:rsidP="00241512">
            <w:pPr>
              <w:spacing w:line="201" w:lineRule="exac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</w:t>
            </w:r>
            <w:r w:rsidR="00241512" w:rsidRPr="00D00A3C">
              <w:rPr>
                <w:b/>
                <w:sz w:val="22"/>
                <w:szCs w:val="22"/>
              </w:rPr>
              <w:t>.</w:t>
            </w:r>
            <w:r w:rsidR="00241512" w:rsidRPr="00D00A3C">
              <w:rPr>
                <w:b/>
                <w:sz w:val="22"/>
                <w:szCs w:val="22"/>
              </w:rPr>
              <w:tab/>
            </w:r>
            <w:r w:rsidR="00241512">
              <w:rPr>
                <w:b/>
                <w:sz w:val="22"/>
                <w:szCs w:val="22"/>
              </w:rPr>
              <w:t>Needs Assessment</w:t>
            </w:r>
          </w:p>
        </w:tc>
        <w:tc>
          <w:tcPr>
            <w:tcW w:w="898" w:type="dxa"/>
            <w:shd w:val="clear" w:color="auto" w:fill="D9D9D9"/>
            <w:vAlign w:val="center"/>
          </w:tcPr>
          <w:p w14:paraId="507C566A" w14:textId="77777777" w:rsidR="00241512" w:rsidRPr="00D00A3C" w:rsidRDefault="00241512" w:rsidP="00F911F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/>
                <w:sz w:val="22"/>
                <w:szCs w:val="22"/>
              </w:rPr>
            </w:pPr>
            <w:r w:rsidRPr="00D00A3C">
              <w:rPr>
                <w:b/>
                <w:sz w:val="22"/>
                <w:szCs w:val="22"/>
              </w:rPr>
              <w:t>Met</w:t>
            </w:r>
          </w:p>
        </w:tc>
        <w:tc>
          <w:tcPr>
            <w:tcW w:w="988" w:type="dxa"/>
            <w:shd w:val="clear" w:color="auto" w:fill="D9D9D9"/>
            <w:vAlign w:val="center"/>
          </w:tcPr>
          <w:p w14:paraId="4D0C0356" w14:textId="77777777" w:rsidR="00241512" w:rsidRPr="00D00A3C" w:rsidRDefault="00241512" w:rsidP="00F911F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/>
                <w:sz w:val="22"/>
                <w:szCs w:val="22"/>
              </w:rPr>
            </w:pPr>
            <w:r w:rsidRPr="00D00A3C">
              <w:rPr>
                <w:b/>
                <w:sz w:val="22"/>
                <w:szCs w:val="22"/>
              </w:rPr>
              <w:t>Not Met</w:t>
            </w:r>
          </w:p>
        </w:tc>
        <w:tc>
          <w:tcPr>
            <w:tcW w:w="988" w:type="dxa"/>
            <w:shd w:val="clear" w:color="auto" w:fill="D9D9D9"/>
            <w:vAlign w:val="center"/>
          </w:tcPr>
          <w:p w14:paraId="60E8EA7C" w14:textId="77777777" w:rsidR="00241512" w:rsidRPr="00D00A3C" w:rsidRDefault="00241512" w:rsidP="00F911F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/>
                <w:sz w:val="22"/>
                <w:szCs w:val="22"/>
              </w:rPr>
            </w:pPr>
            <w:r w:rsidRPr="00D00A3C">
              <w:rPr>
                <w:b/>
                <w:sz w:val="22"/>
                <w:szCs w:val="22"/>
              </w:rPr>
              <w:t>Other</w:t>
            </w:r>
          </w:p>
        </w:tc>
        <w:tc>
          <w:tcPr>
            <w:tcW w:w="4356" w:type="dxa"/>
            <w:shd w:val="clear" w:color="auto" w:fill="D9D9D9"/>
            <w:vAlign w:val="center"/>
          </w:tcPr>
          <w:p w14:paraId="627874A1" w14:textId="77777777" w:rsidR="00241512" w:rsidRPr="00D00A3C" w:rsidRDefault="00241512" w:rsidP="00F911F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sz w:val="22"/>
                <w:szCs w:val="22"/>
              </w:rPr>
            </w:pPr>
            <w:r w:rsidRPr="00D00A3C">
              <w:rPr>
                <w:b/>
                <w:sz w:val="22"/>
                <w:szCs w:val="22"/>
              </w:rPr>
              <w:t>Comments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421F3FAC" w14:textId="77777777" w:rsidR="00241512" w:rsidRPr="00D00A3C" w:rsidRDefault="00241512" w:rsidP="00F911F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/>
                <w:sz w:val="22"/>
                <w:szCs w:val="22"/>
              </w:rPr>
            </w:pPr>
            <w:r w:rsidRPr="00D00A3C">
              <w:rPr>
                <w:b/>
                <w:sz w:val="22"/>
                <w:szCs w:val="22"/>
              </w:rPr>
              <w:t>Action Item</w:t>
            </w:r>
          </w:p>
        </w:tc>
      </w:tr>
      <w:tr w:rsidR="00241512" w:rsidRPr="00F40DC9" w14:paraId="4429952D" w14:textId="77777777" w:rsidTr="00313657">
        <w:tblPrEx>
          <w:tblCellMar>
            <w:left w:w="120" w:type="dxa"/>
            <w:right w:w="120" w:type="dxa"/>
          </w:tblCellMar>
        </w:tblPrEx>
        <w:trPr>
          <w:trHeight w:val="432"/>
        </w:trPr>
        <w:tc>
          <w:tcPr>
            <w:tcW w:w="6180" w:type="dxa"/>
            <w:shd w:val="clear" w:color="auto" w:fill="auto"/>
            <w:vAlign w:val="center"/>
          </w:tcPr>
          <w:p w14:paraId="2EB9722C" w14:textId="77777777" w:rsidR="00241512" w:rsidRPr="00CD0144" w:rsidRDefault="00241512" w:rsidP="00D00A3C">
            <w:pPr>
              <w:tabs>
                <w:tab w:val="left" w:pos="423"/>
              </w:tabs>
              <w:ind w:firstLine="63"/>
              <w:rPr>
                <w:rFonts w:cs="Arial"/>
                <w:sz w:val="22"/>
                <w:szCs w:val="22"/>
              </w:rPr>
            </w:pPr>
            <w:r w:rsidRPr="009A0225">
              <w:rPr>
                <w:sz w:val="22"/>
                <w:szCs w:val="22"/>
              </w:rPr>
              <w:t>a.</w:t>
            </w:r>
            <w:r w:rsidRPr="009A0225">
              <w:rPr>
                <w:sz w:val="22"/>
                <w:szCs w:val="22"/>
              </w:rPr>
              <w:tab/>
              <w:t>Educational needs assessment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1B5DDD79" w14:textId="77777777" w:rsidR="00241512" w:rsidRPr="00F911F8" w:rsidRDefault="00241512" w:rsidP="00107A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7B063C7A" w14:textId="77777777" w:rsidR="00241512" w:rsidRPr="00F911F8" w:rsidRDefault="00241512" w:rsidP="00107A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394B0623" w14:textId="77777777" w:rsidR="00241512" w:rsidRPr="00F911F8" w:rsidRDefault="00241512" w:rsidP="00107A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356" w:type="dxa"/>
            <w:shd w:val="clear" w:color="auto" w:fill="auto"/>
          </w:tcPr>
          <w:p w14:paraId="0E374343" w14:textId="77777777" w:rsidR="00241512" w:rsidRPr="00F911F8" w:rsidRDefault="00241512" w:rsidP="00107ADE">
            <w:pPr>
              <w:rPr>
                <w:rFonts w:cs="Arial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91C0CF2" w14:textId="77777777" w:rsidR="00241512" w:rsidRPr="00F911F8" w:rsidRDefault="00241512" w:rsidP="00107A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41512" w:rsidRPr="00F40DC9" w14:paraId="52E7B33F" w14:textId="77777777" w:rsidTr="00313657">
        <w:tblPrEx>
          <w:tblCellMar>
            <w:left w:w="120" w:type="dxa"/>
            <w:right w:w="120" w:type="dxa"/>
          </w:tblCellMar>
        </w:tblPrEx>
        <w:trPr>
          <w:trHeight w:val="432"/>
        </w:trPr>
        <w:tc>
          <w:tcPr>
            <w:tcW w:w="6180" w:type="dxa"/>
            <w:shd w:val="clear" w:color="auto" w:fill="auto"/>
            <w:vAlign w:val="center"/>
          </w:tcPr>
          <w:p w14:paraId="0A4CC388" w14:textId="77777777" w:rsidR="00241512" w:rsidRPr="009A0225" w:rsidRDefault="00241512" w:rsidP="00D00A3C">
            <w:pPr>
              <w:tabs>
                <w:tab w:val="left" w:pos="423"/>
              </w:tabs>
              <w:ind w:firstLine="63"/>
              <w:rPr>
                <w:sz w:val="22"/>
                <w:szCs w:val="22"/>
              </w:rPr>
            </w:pPr>
            <w:r w:rsidRPr="009A0225">
              <w:rPr>
                <w:sz w:val="22"/>
                <w:szCs w:val="22"/>
              </w:rPr>
              <w:t>b.</w:t>
            </w:r>
            <w:r w:rsidRPr="009A0225">
              <w:rPr>
                <w:sz w:val="22"/>
                <w:szCs w:val="22"/>
              </w:rPr>
              <w:tab/>
              <w:t>Supporting documents</w:t>
            </w:r>
            <w:r w:rsidR="00107ADE">
              <w:rPr>
                <w:sz w:val="22"/>
                <w:szCs w:val="22"/>
              </w:rPr>
              <w:t xml:space="preserve"> (</w:t>
            </w:r>
            <w:r w:rsidR="002A636F">
              <w:rPr>
                <w:sz w:val="22"/>
                <w:szCs w:val="22"/>
              </w:rPr>
              <w:t>documents</w:t>
            </w:r>
            <w:r w:rsidR="00107ADE">
              <w:rPr>
                <w:sz w:val="22"/>
                <w:szCs w:val="22"/>
              </w:rPr>
              <w:t xml:space="preserve"> used to </w:t>
            </w:r>
            <w:r w:rsidR="00792B2A">
              <w:rPr>
                <w:sz w:val="22"/>
                <w:szCs w:val="22"/>
              </w:rPr>
              <w:t>gather</w:t>
            </w:r>
            <w:r w:rsidR="00107ADE">
              <w:rPr>
                <w:sz w:val="22"/>
                <w:szCs w:val="22"/>
              </w:rPr>
              <w:t xml:space="preserve"> data)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3DF5E643" w14:textId="77777777" w:rsidR="00241512" w:rsidRPr="00F911F8" w:rsidRDefault="00241512" w:rsidP="00107A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1D8F787A" w14:textId="77777777" w:rsidR="00241512" w:rsidRPr="00F911F8" w:rsidRDefault="00241512" w:rsidP="00107A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240D9585" w14:textId="77777777" w:rsidR="00241512" w:rsidRPr="00F911F8" w:rsidRDefault="00241512" w:rsidP="00107A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356" w:type="dxa"/>
            <w:shd w:val="clear" w:color="auto" w:fill="auto"/>
          </w:tcPr>
          <w:p w14:paraId="382DE7CF" w14:textId="77777777" w:rsidR="00241512" w:rsidRPr="00F911F8" w:rsidRDefault="00241512" w:rsidP="00107ADE">
            <w:pPr>
              <w:rPr>
                <w:rFonts w:cs="Arial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422B788" w14:textId="77777777" w:rsidR="00241512" w:rsidRPr="00F911F8" w:rsidRDefault="00241512" w:rsidP="00107A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41512" w:rsidRPr="00D00A3C" w14:paraId="243C8CA7" w14:textId="77777777" w:rsidTr="00F911F8">
        <w:tc>
          <w:tcPr>
            <w:tcW w:w="618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14:paraId="1DD465BC" w14:textId="77777777" w:rsidR="00241512" w:rsidRPr="00D00A3C" w:rsidRDefault="00241512" w:rsidP="00241512">
            <w:pPr>
              <w:spacing w:line="201" w:lineRule="exact"/>
              <w:rPr>
                <w:sz w:val="22"/>
                <w:szCs w:val="22"/>
              </w:rPr>
            </w:pPr>
            <w:r w:rsidRPr="00D00A3C">
              <w:rPr>
                <w:sz w:val="22"/>
                <w:szCs w:val="22"/>
              </w:rPr>
              <w:br w:type="page"/>
            </w:r>
            <w:r w:rsidR="00702EB2">
              <w:rPr>
                <w:b/>
                <w:sz w:val="22"/>
                <w:szCs w:val="22"/>
              </w:rPr>
              <w:t>IX</w:t>
            </w:r>
            <w:r w:rsidRPr="00D00A3C">
              <w:rPr>
                <w:b/>
                <w:sz w:val="22"/>
                <w:szCs w:val="22"/>
              </w:rPr>
              <w:t>.</w:t>
            </w:r>
            <w:r w:rsidRPr="00D00A3C"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Quality Improvement Plan</w:t>
            </w:r>
          </w:p>
        </w:tc>
        <w:tc>
          <w:tcPr>
            <w:tcW w:w="898" w:type="dxa"/>
            <w:shd w:val="clear" w:color="auto" w:fill="D9D9D9"/>
            <w:vAlign w:val="center"/>
          </w:tcPr>
          <w:p w14:paraId="784F9BB6" w14:textId="77777777" w:rsidR="00241512" w:rsidRPr="00D00A3C" w:rsidRDefault="00241512" w:rsidP="00F911F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/>
                <w:sz w:val="22"/>
                <w:szCs w:val="22"/>
              </w:rPr>
            </w:pPr>
            <w:r w:rsidRPr="00D00A3C">
              <w:rPr>
                <w:b/>
                <w:sz w:val="22"/>
                <w:szCs w:val="22"/>
              </w:rPr>
              <w:t>Met</w:t>
            </w:r>
          </w:p>
        </w:tc>
        <w:tc>
          <w:tcPr>
            <w:tcW w:w="988" w:type="dxa"/>
            <w:shd w:val="clear" w:color="auto" w:fill="D9D9D9"/>
            <w:vAlign w:val="center"/>
          </w:tcPr>
          <w:p w14:paraId="21157AB9" w14:textId="77777777" w:rsidR="00241512" w:rsidRPr="00D00A3C" w:rsidRDefault="00241512" w:rsidP="00F911F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/>
                <w:sz w:val="22"/>
                <w:szCs w:val="22"/>
              </w:rPr>
            </w:pPr>
            <w:r w:rsidRPr="00D00A3C">
              <w:rPr>
                <w:b/>
                <w:sz w:val="22"/>
                <w:szCs w:val="22"/>
              </w:rPr>
              <w:t>Not Met</w:t>
            </w:r>
          </w:p>
        </w:tc>
        <w:tc>
          <w:tcPr>
            <w:tcW w:w="988" w:type="dxa"/>
            <w:shd w:val="clear" w:color="auto" w:fill="D9D9D9"/>
            <w:vAlign w:val="center"/>
          </w:tcPr>
          <w:p w14:paraId="5011CA5F" w14:textId="77777777" w:rsidR="00241512" w:rsidRPr="00D00A3C" w:rsidRDefault="00241512" w:rsidP="00F911F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/>
                <w:sz w:val="22"/>
                <w:szCs w:val="22"/>
              </w:rPr>
            </w:pPr>
            <w:r w:rsidRPr="00D00A3C">
              <w:rPr>
                <w:b/>
                <w:sz w:val="22"/>
                <w:szCs w:val="22"/>
              </w:rPr>
              <w:t>Other</w:t>
            </w:r>
          </w:p>
        </w:tc>
        <w:tc>
          <w:tcPr>
            <w:tcW w:w="4356" w:type="dxa"/>
            <w:shd w:val="clear" w:color="auto" w:fill="D9D9D9"/>
            <w:vAlign w:val="center"/>
          </w:tcPr>
          <w:p w14:paraId="558D7D12" w14:textId="77777777" w:rsidR="00241512" w:rsidRPr="00D00A3C" w:rsidRDefault="00241512" w:rsidP="00F911F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sz w:val="22"/>
                <w:szCs w:val="22"/>
              </w:rPr>
            </w:pPr>
            <w:r w:rsidRPr="00D00A3C">
              <w:rPr>
                <w:b/>
                <w:sz w:val="22"/>
                <w:szCs w:val="22"/>
              </w:rPr>
              <w:t>Comments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3003FE39" w14:textId="77777777" w:rsidR="00241512" w:rsidRPr="00D00A3C" w:rsidRDefault="00241512" w:rsidP="00F911F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/>
                <w:sz w:val="22"/>
                <w:szCs w:val="22"/>
              </w:rPr>
            </w:pPr>
            <w:r w:rsidRPr="00D00A3C">
              <w:rPr>
                <w:b/>
                <w:sz w:val="22"/>
                <w:szCs w:val="22"/>
              </w:rPr>
              <w:t>Action Item</w:t>
            </w:r>
          </w:p>
        </w:tc>
      </w:tr>
      <w:tr w:rsidR="00241512" w:rsidRPr="00F40DC9" w14:paraId="401CE613" w14:textId="77777777" w:rsidTr="00313657">
        <w:tblPrEx>
          <w:tblCellMar>
            <w:left w:w="120" w:type="dxa"/>
            <w:right w:w="120" w:type="dxa"/>
          </w:tblCellMar>
        </w:tblPrEx>
        <w:trPr>
          <w:trHeight w:val="432"/>
        </w:trPr>
        <w:tc>
          <w:tcPr>
            <w:tcW w:w="6180" w:type="dxa"/>
            <w:shd w:val="clear" w:color="auto" w:fill="auto"/>
            <w:vAlign w:val="center"/>
          </w:tcPr>
          <w:p w14:paraId="41ECA222" w14:textId="77777777" w:rsidR="00241512" w:rsidRPr="009A0225" w:rsidRDefault="00241512" w:rsidP="00241512">
            <w:pPr>
              <w:tabs>
                <w:tab w:val="left" w:pos="423"/>
              </w:tabs>
              <w:ind w:left="420" w:hanging="360"/>
              <w:rPr>
                <w:sz w:val="22"/>
                <w:szCs w:val="22"/>
              </w:rPr>
            </w:pPr>
            <w:r w:rsidRPr="009A0225">
              <w:rPr>
                <w:sz w:val="22"/>
                <w:szCs w:val="22"/>
              </w:rPr>
              <w:t>a.</w:t>
            </w:r>
            <w:r w:rsidRPr="009A0225">
              <w:rPr>
                <w:sz w:val="22"/>
                <w:szCs w:val="22"/>
              </w:rPr>
              <w:tab/>
              <w:t xml:space="preserve">Quality Improvement Plan </w:t>
            </w:r>
            <w:r w:rsidR="0089090C">
              <w:rPr>
                <w:sz w:val="22"/>
                <w:szCs w:val="22"/>
              </w:rPr>
              <w:t xml:space="preserve">which </w:t>
            </w:r>
            <w:r w:rsidRPr="009A0225">
              <w:rPr>
                <w:sz w:val="22"/>
                <w:szCs w:val="22"/>
              </w:rPr>
              <w:t>evaluat</w:t>
            </w:r>
            <w:r w:rsidR="0089090C">
              <w:rPr>
                <w:sz w:val="22"/>
                <w:szCs w:val="22"/>
              </w:rPr>
              <w:t xml:space="preserve">es the </w:t>
            </w:r>
            <w:r w:rsidRPr="009A0225">
              <w:rPr>
                <w:sz w:val="22"/>
                <w:szCs w:val="22"/>
              </w:rPr>
              <w:t xml:space="preserve">effectiveness of </w:t>
            </w:r>
            <w:r w:rsidR="0089090C">
              <w:rPr>
                <w:sz w:val="22"/>
                <w:szCs w:val="22"/>
              </w:rPr>
              <w:t>the EMS CE</w:t>
            </w:r>
            <w:r w:rsidRPr="009A0225">
              <w:rPr>
                <w:sz w:val="22"/>
                <w:szCs w:val="22"/>
              </w:rPr>
              <w:t xml:space="preserve"> program</w:t>
            </w:r>
            <w:r w:rsidR="0089090C">
              <w:rPr>
                <w:sz w:val="22"/>
                <w:szCs w:val="22"/>
              </w:rPr>
              <w:t>, courses offered,</w:t>
            </w:r>
            <w:r w:rsidRPr="009A0225">
              <w:rPr>
                <w:sz w:val="22"/>
                <w:szCs w:val="22"/>
              </w:rPr>
              <w:t xml:space="preserve"> and emergency medical care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2E14C66C" w14:textId="77777777" w:rsidR="00241512" w:rsidRPr="00F911F8" w:rsidRDefault="00241512" w:rsidP="00107A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6E0CEF6E" w14:textId="77777777" w:rsidR="00241512" w:rsidRPr="00F911F8" w:rsidRDefault="00241512" w:rsidP="00107A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014A32C5" w14:textId="77777777" w:rsidR="00241512" w:rsidRPr="00F911F8" w:rsidRDefault="00241512" w:rsidP="00107A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356" w:type="dxa"/>
            <w:shd w:val="clear" w:color="auto" w:fill="auto"/>
          </w:tcPr>
          <w:p w14:paraId="168A60F2" w14:textId="77777777" w:rsidR="00241512" w:rsidRPr="00F911F8" w:rsidRDefault="00241512" w:rsidP="00107ADE">
            <w:pPr>
              <w:rPr>
                <w:rFonts w:cs="Arial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5B5F24A" w14:textId="77777777" w:rsidR="00241512" w:rsidRPr="00F911F8" w:rsidRDefault="00241512" w:rsidP="00107A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2FB33953" w14:textId="77777777" w:rsidR="00A234E3" w:rsidRDefault="00A234E3">
      <w:r>
        <w:br w:type="page"/>
      </w:r>
    </w:p>
    <w:tbl>
      <w:tblPr>
        <w:tblW w:w="14490" w:type="dxa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56" w:type="dxa"/>
          <w:right w:w="156" w:type="dxa"/>
        </w:tblCellMar>
        <w:tblLook w:val="0000" w:firstRow="0" w:lastRow="0" w:firstColumn="0" w:lastColumn="0" w:noHBand="0" w:noVBand="0"/>
      </w:tblPr>
      <w:tblGrid>
        <w:gridCol w:w="6210"/>
        <w:gridCol w:w="900"/>
        <w:gridCol w:w="900"/>
        <w:gridCol w:w="990"/>
        <w:gridCol w:w="4410"/>
        <w:gridCol w:w="1080"/>
      </w:tblGrid>
      <w:tr w:rsidR="00AD188E" w:rsidRPr="00D00A3C" w14:paraId="5DDB8FCE" w14:textId="77777777" w:rsidTr="00903AC5">
        <w:tc>
          <w:tcPr>
            <w:tcW w:w="621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14:paraId="09AAF781" w14:textId="77777777" w:rsidR="00AD188E" w:rsidRPr="00D00A3C" w:rsidRDefault="00AD188E" w:rsidP="00AD188E">
            <w:pPr>
              <w:spacing w:line="201" w:lineRule="exact"/>
              <w:rPr>
                <w:sz w:val="22"/>
                <w:szCs w:val="22"/>
              </w:rPr>
            </w:pPr>
            <w:r w:rsidRPr="00D00A3C">
              <w:rPr>
                <w:sz w:val="22"/>
                <w:szCs w:val="22"/>
              </w:rPr>
              <w:lastRenderedPageBreak/>
              <w:br w:type="page"/>
            </w:r>
            <w:r>
              <w:rPr>
                <w:b/>
                <w:sz w:val="22"/>
                <w:szCs w:val="22"/>
              </w:rPr>
              <w:t>X</w:t>
            </w:r>
            <w:r w:rsidRPr="00D00A3C">
              <w:rPr>
                <w:b/>
                <w:sz w:val="22"/>
                <w:szCs w:val="22"/>
              </w:rPr>
              <w:t>.</w:t>
            </w:r>
            <w:r w:rsidRPr="00D00A3C"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EMS Agency Requirements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7EE5B4E0" w14:textId="77777777" w:rsidR="00AD188E" w:rsidRPr="00D00A3C" w:rsidRDefault="00AD188E" w:rsidP="00F911F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/>
                <w:sz w:val="22"/>
                <w:szCs w:val="22"/>
              </w:rPr>
            </w:pPr>
            <w:r w:rsidRPr="00D00A3C">
              <w:rPr>
                <w:b/>
                <w:sz w:val="22"/>
                <w:szCs w:val="22"/>
              </w:rPr>
              <w:t>Met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4D58EB3D" w14:textId="77777777" w:rsidR="00AD188E" w:rsidRPr="00D00A3C" w:rsidRDefault="00AD188E" w:rsidP="00F911F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/>
                <w:sz w:val="22"/>
                <w:szCs w:val="22"/>
              </w:rPr>
            </w:pPr>
            <w:r w:rsidRPr="00D00A3C">
              <w:rPr>
                <w:b/>
                <w:sz w:val="22"/>
                <w:szCs w:val="22"/>
              </w:rPr>
              <w:t>Not Met</w:t>
            </w:r>
          </w:p>
        </w:tc>
        <w:tc>
          <w:tcPr>
            <w:tcW w:w="990" w:type="dxa"/>
            <w:shd w:val="clear" w:color="auto" w:fill="D9D9D9"/>
            <w:vAlign w:val="center"/>
          </w:tcPr>
          <w:p w14:paraId="6745525B" w14:textId="77777777" w:rsidR="00AD188E" w:rsidRPr="00D00A3C" w:rsidRDefault="00AD188E" w:rsidP="00F911F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/>
                <w:sz w:val="22"/>
                <w:szCs w:val="22"/>
              </w:rPr>
            </w:pPr>
            <w:r w:rsidRPr="00D00A3C">
              <w:rPr>
                <w:b/>
                <w:sz w:val="22"/>
                <w:szCs w:val="22"/>
              </w:rPr>
              <w:t>Other</w:t>
            </w:r>
          </w:p>
        </w:tc>
        <w:tc>
          <w:tcPr>
            <w:tcW w:w="4410" w:type="dxa"/>
            <w:shd w:val="clear" w:color="auto" w:fill="D9D9D9"/>
            <w:vAlign w:val="center"/>
          </w:tcPr>
          <w:p w14:paraId="69756D09" w14:textId="77777777" w:rsidR="00AD188E" w:rsidRPr="00D00A3C" w:rsidRDefault="00AD188E" w:rsidP="00F911F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sz w:val="22"/>
                <w:szCs w:val="22"/>
              </w:rPr>
            </w:pPr>
            <w:r w:rsidRPr="00D00A3C">
              <w:rPr>
                <w:b/>
                <w:sz w:val="22"/>
                <w:szCs w:val="22"/>
              </w:rPr>
              <w:t>Comments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58E4D566" w14:textId="77777777" w:rsidR="00AD188E" w:rsidRPr="00D00A3C" w:rsidRDefault="00AD188E" w:rsidP="00F911F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/>
                <w:sz w:val="22"/>
                <w:szCs w:val="22"/>
              </w:rPr>
            </w:pPr>
            <w:r w:rsidRPr="00D00A3C">
              <w:rPr>
                <w:b/>
                <w:sz w:val="22"/>
                <w:szCs w:val="22"/>
              </w:rPr>
              <w:t>Action Item</w:t>
            </w:r>
          </w:p>
        </w:tc>
      </w:tr>
      <w:tr w:rsidR="00AD188E" w14:paraId="0C2E612C" w14:textId="77777777" w:rsidTr="00903AC5">
        <w:trPr>
          <w:trHeight w:val="529"/>
        </w:trPr>
        <w:tc>
          <w:tcPr>
            <w:tcW w:w="6210" w:type="dxa"/>
            <w:shd w:val="clear" w:color="auto" w:fill="auto"/>
            <w:vAlign w:val="center"/>
          </w:tcPr>
          <w:p w14:paraId="4B28C54D" w14:textId="77777777" w:rsidR="00AD188E" w:rsidRPr="00CD0144" w:rsidRDefault="00AD188E" w:rsidP="00903AC5">
            <w:pPr>
              <w:tabs>
                <w:tab w:val="left" w:pos="390"/>
              </w:tabs>
              <w:spacing w:line="201" w:lineRule="exact"/>
              <w:ind w:left="386" w:hanging="36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  <w:r w:rsidRPr="00CD0144">
              <w:rPr>
                <w:rFonts w:cs="Arial"/>
                <w:sz w:val="22"/>
                <w:szCs w:val="22"/>
              </w:rPr>
              <w:t>.</w:t>
            </w:r>
            <w:r w:rsidRPr="00CD0144">
              <w:rPr>
                <w:rFonts w:cs="Arial"/>
                <w:sz w:val="22"/>
                <w:szCs w:val="22"/>
              </w:rPr>
              <w:tab/>
            </w:r>
            <w:r>
              <w:rPr>
                <w:sz w:val="22"/>
              </w:rPr>
              <w:t>Notified the EMS Agency of program or personnel changes within 30 days</w:t>
            </w:r>
            <w:r w:rsidR="0000190A">
              <w:rPr>
                <w:sz w:val="22"/>
              </w:rPr>
              <w:t xml:space="preserve"> of change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625F149" w14:textId="77777777" w:rsidR="00AD188E" w:rsidRPr="00F911F8" w:rsidRDefault="00AD188E" w:rsidP="00107A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8A68750" w14:textId="77777777" w:rsidR="00AD188E" w:rsidRPr="00F911F8" w:rsidRDefault="00AD188E" w:rsidP="00107ADE">
            <w:pPr>
              <w:spacing w:line="201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7A1E367" w14:textId="77777777" w:rsidR="00AD188E" w:rsidRPr="00F911F8" w:rsidRDefault="00AD188E" w:rsidP="00107ADE">
            <w:pPr>
              <w:spacing w:line="201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  <w:shd w:val="clear" w:color="auto" w:fill="auto"/>
          </w:tcPr>
          <w:p w14:paraId="389DAA01" w14:textId="77777777" w:rsidR="00AD188E" w:rsidRPr="00F911F8" w:rsidRDefault="00AD188E" w:rsidP="00107ADE">
            <w:pPr>
              <w:rPr>
                <w:rFonts w:cs="Arial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38FBC10" w14:textId="77777777" w:rsidR="00AD188E" w:rsidRPr="00F911F8" w:rsidRDefault="00AD188E" w:rsidP="00107A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D188E" w14:paraId="0CEE7BE9" w14:textId="77777777" w:rsidTr="00903AC5">
        <w:trPr>
          <w:trHeight w:val="709"/>
        </w:trPr>
        <w:tc>
          <w:tcPr>
            <w:tcW w:w="6210" w:type="dxa"/>
            <w:shd w:val="clear" w:color="auto" w:fill="auto"/>
            <w:vAlign w:val="center"/>
          </w:tcPr>
          <w:p w14:paraId="6A5280AA" w14:textId="77777777" w:rsidR="00AD188E" w:rsidRPr="00CD0144" w:rsidRDefault="00AD188E" w:rsidP="00903AC5">
            <w:pPr>
              <w:tabs>
                <w:tab w:val="left" w:pos="390"/>
              </w:tabs>
              <w:spacing w:line="201" w:lineRule="exact"/>
              <w:ind w:left="386" w:hanging="36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</w:t>
            </w:r>
            <w:r w:rsidRPr="00CD0144">
              <w:rPr>
                <w:rFonts w:cs="Arial"/>
                <w:sz w:val="22"/>
                <w:szCs w:val="22"/>
              </w:rPr>
              <w:t>.</w:t>
            </w:r>
            <w:r w:rsidRPr="00CD0144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 xml:space="preserve">Copy of course advertisement/training schedule is provided to the EMS Agency at least 14 days prior to the beginning of </w:t>
            </w:r>
            <w:r w:rsidR="00A234E3">
              <w:rPr>
                <w:rFonts w:cs="Arial"/>
                <w:sz w:val="22"/>
                <w:szCs w:val="22"/>
              </w:rPr>
              <w:t>each</w:t>
            </w:r>
            <w:r>
              <w:rPr>
                <w:rFonts w:cs="Arial"/>
                <w:sz w:val="22"/>
                <w:szCs w:val="22"/>
              </w:rPr>
              <w:t xml:space="preserve"> course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A1EF5FC" w14:textId="77777777" w:rsidR="00AD188E" w:rsidRPr="00F911F8" w:rsidRDefault="00AD188E" w:rsidP="00107A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0CFCAE6" w14:textId="77777777" w:rsidR="00AD188E" w:rsidRPr="00F911F8" w:rsidRDefault="00AD188E" w:rsidP="00107ADE">
            <w:pPr>
              <w:spacing w:line="201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EA780E5" w14:textId="77777777" w:rsidR="00AD188E" w:rsidRPr="00F911F8" w:rsidRDefault="00AD188E" w:rsidP="00107ADE">
            <w:pPr>
              <w:spacing w:line="201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  <w:shd w:val="clear" w:color="auto" w:fill="auto"/>
          </w:tcPr>
          <w:p w14:paraId="4B089287" w14:textId="77777777" w:rsidR="00AD188E" w:rsidRPr="00492D3B" w:rsidRDefault="00AD188E" w:rsidP="00107AD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2EA2DDF" w14:textId="77777777" w:rsidR="00AD188E" w:rsidRPr="00F911F8" w:rsidRDefault="00AD188E" w:rsidP="00107A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D188E" w14:paraId="6D093BE7" w14:textId="77777777" w:rsidTr="00903AC5">
        <w:trPr>
          <w:trHeight w:val="700"/>
        </w:trPr>
        <w:tc>
          <w:tcPr>
            <w:tcW w:w="6210" w:type="dxa"/>
            <w:shd w:val="clear" w:color="auto" w:fill="auto"/>
            <w:vAlign w:val="center"/>
          </w:tcPr>
          <w:p w14:paraId="34146074" w14:textId="77777777" w:rsidR="00AD188E" w:rsidRPr="00CD0144" w:rsidRDefault="00AD188E" w:rsidP="00903AC5">
            <w:pPr>
              <w:tabs>
                <w:tab w:val="left" w:pos="390"/>
              </w:tabs>
              <w:spacing w:line="201" w:lineRule="exact"/>
              <w:ind w:left="386" w:hanging="36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</w:t>
            </w:r>
            <w:r w:rsidRPr="00CD0144">
              <w:rPr>
                <w:rFonts w:cs="Arial"/>
                <w:sz w:val="22"/>
                <w:szCs w:val="22"/>
              </w:rPr>
              <w:t>.</w:t>
            </w:r>
            <w:r w:rsidRPr="00CD0144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>Notification of cancellation or changes of scheduled courses provided to the EMS Agency prior to initial date of previously scheduled course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CC50E92" w14:textId="77777777" w:rsidR="00AD188E" w:rsidRPr="00F911F8" w:rsidRDefault="00AD188E" w:rsidP="00107A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ECCB500" w14:textId="77777777" w:rsidR="00AD188E" w:rsidRPr="00F911F8" w:rsidRDefault="00AD188E" w:rsidP="00107ADE">
            <w:pPr>
              <w:spacing w:line="201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E48C986" w14:textId="77777777" w:rsidR="00AD188E" w:rsidRPr="00F911F8" w:rsidRDefault="00AD188E" w:rsidP="00107ADE">
            <w:pPr>
              <w:spacing w:line="201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  <w:shd w:val="clear" w:color="auto" w:fill="auto"/>
          </w:tcPr>
          <w:p w14:paraId="1967CB5C" w14:textId="77777777" w:rsidR="00AD188E" w:rsidRPr="00F911F8" w:rsidRDefault="00AD188E" w:rsidP="00107ADE">
            <w:pPr>
              <w:rPr>
                <w:rFonts w:cs="Arial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DF14C4F" w14:textId="77777777" w:rsidR="00AD188E" w:rsidRPr="00F911F8" w:rsidRDefault="00AD188E" w:rsidP="00107A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D188E" w14:paraId="66992017" w14:textId="77777777" w:rsidTr="005C1D94">
        <w:trPr>
          <w:trHeight w:val="340"/>
        </w:trPr>
        <w:tc>
          <w:tcPr>
            <w:tcW w:w="6210" w:type="dxa"/>
            <w:shd w:val="clear" w:color="auto" w:fill="auto"/>
            <w:vAlign w:val="center"/>
          </w:tcPr>
          <w:p w14:paraId="164BF885" w14:textId="77777777" w:rsidR="00AD188E" w:rsidRPr="00CD0144" w:rsidRDefault="00AD188E" w:rsidP="00903AC5">
            <w:pPr>
              <w:tabs>
                <w:tab w:val="left" w:pos="390"/>
              </w:tabs>
              <w:spacing w:line="201" w:lineRule="exact"/>
              <w:ind w:left="386" w:hanging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d.</w:t>
            </w:r>
            <w:r>
              <w:rPr>
                <w:rFonts w:cs="Arial"/>
                <w:sz w:val="22"/>
                <w:szCs w:val="22"/>
              </w:rPr>
              <w:tab/>
              <w:t>Annual summaries submitted on time and complete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B89B37F" w14:textId="77777777" w:rsidR="00AD188E" w:rsidRPr="00F911F8" w:rsidRDefault="00AD188E" w:rsidP="00107A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CB7FD47" w14:textId="77777777" w:rsidR="00AD188E" w:rsidRPr="00F911F8" w:rsidRDefault="00AD188E" w:rsidP="00107ADE">
            <w:pPr>
              <w:spacing w:line="201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97C8D98" w14:textId="77777777" w:rsidR="00AD188E" w:rsidRPr="00F911F8" w:rsidRDefault="00AD188E" w:rsidP="00107ADE">
            <w:pPr>
              <w:spacing w:line="201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  <w:shd w:val="clear" w:color="auto" w:fill="auto"/>
          </w:tcPr>
          <w:p w14:paraId="6A50E359" w14:textId="77777777" w:rsidR="00AD188E" w:rsidRPr="00F911F8" w:rsidRDefault="00AD188E" w:rsidP="00107ADE">
            <w:pPr>
              <w:rPr>
                <w:rFonts w:cs="Arial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C2EB316" w14:textId="77777777" w:rsidR="00AD188E" w:rsidRPr="00F911F8" w:rsidRDefault="00AD188E" w:rsidP="00107A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D188E" w14:paraId="386DC0F4" w14:textId="77777777" w:rsidTr="005C1D94">
        <w:trPr>
          <w:trHeight w:val="340"/>
        </w:trPr>
        <w:tc>
          <w:tcPr>
            <w:tcW w:w="6210" w:type="dxa"/>
            <w:shd w:val="clear" w:color="auto" w:fill="auto"/>
            <w:vAlign w:val="center"/>
          </w:tcPr>
          <w:p w14:paraId="1B710F0A" w14:textId="77777777" w:rsidR="00AD188E" w:rsidRPr="00CD0144" w:rsidRDefault="00633616" w:rsidP="00903AC5">
            <w:pPr>
              <w:tabs>
                <w:tab w:val="left" w:pos="390"/>
              </w:tabs>
              <w:spacing w:line="201" w:lineRule="exact"/>
              <w:ind w:left="386" w:hanging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e.</w:t>
            </w:r>
            <w:r>
              <w:rPr>
                <w:rFonts w:cs="Arial"/>
                <w:sz w:val="22"/>
                <w:szCs w:val="22"/>
              </w:rPr>
              <w:tab/>
            </w:r>
            <w:r w:rsidR="00AD188E">
              <w:rPr>
                <w:rFonts w:cs="Arial"/>
                <w:sz w:val="22"/>
                <w:szCs w:val="22"/>
              </w:rPr>
              <w:t xml:space="preserve">Provided </w:t>
            </w:r>
            <w:r w:rsidR="00903AC5">
              <w:rPr>
                <w:rFonts w:cs="Arial"/>
                <w:sz w:val="22"/>
                <w:szCs w:val="22"/>
              </w:rPr>
              <w:t>a minimum of</w:t>
            </w:r>
            <w:r w:rsidR="00AD188E">
              <w:rPr>
                <w:rFonts w:cs="Arial"/>
                <w:sz w:val="22"/>
                <w:szCs w:val="22"/>
              </w:rPr>
              <w:t xml:space="preserve"> 12 hours of EMS CE annually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B5AAFB3" w14:textId="77777777" w:rsidR="00AD188E" w:rsidRPr="00F911F8" w:rsidRDefault="00AD188E" w:rsidP="00107A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113414A" w14:textId="77777777" w:rsidR="00AD188E" w:rsidRPr="00F911F8" w:rsidRDefault="00AD188E" w:rsidP="00107ADE">
            <w:pPr>
              <w:spacing w:line="201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ABC96DE" w14:textId="77777777" w:rsidR="00AD188E" w:rsidRPr="00F911F8" w:rsidRDefault="00AD188E" w:rsidP="00107ADE">
            <w:pPr>
              <w:spacing w:line="201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  <w:shd w:val="clear" w:color="auto" w:fill="auto"/>
          </w:tcPr>
          <w:p w14:paraId="4FF4741A" w14:textId="77777777" w:rsidR="00AD188E" w:rsidRPr="00F911F8" w:rsidRDefault="00AD188E" w:rsidP="00107ADE">
            <w:pPr>
              <w:rPr>
                <w:rFonts w:cs="Arial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016DEC9" w14:textId="77777777" w:rsidR="00AD188E" w:rsidRPr="00F911F8" w:rsidRDefault="00AD188E" w:rsidP="00107A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3337A" w:rsidRPr="00D00A3C" w14:paraId="57F9F1C6" w14:textId="77777777" w:rsidTr="00903AC5">
        <w:tc>
          <w:tcPr>
            <w:tcW w:w="621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14:paraId="659014E6" w14:textId="77777777" w:rsidR="0033337A" w:rsidRPr="00D00A3C" w:rsidRDefault="0033337A" w:rsidP="0033337A">
            <w:pPr>
              <w:spacing w:line="201" w:lineRule="exact"/>
              <w:rPr>
                <w:sz w:val="22"/>
                <w:szCs w:val="22"/>
              </w:rPr>
            </w:pPr>
            <w:r w:rsidRPr="00D00A3C">
              <w:rPr>
                <w:sz w:val="22"/>
                <w:szCs w:val="22"/>
              </w:rPr>
              <w:br w:type="page"/>
            </w:r>
            <w:r>
              <w:rPr>
                <w:b/>
                <w:sz w:val="22"/>
                <w:szCs w:val="22"/>
              </w:rPr>
              <w:t>X</w:t>
            </w:r>
            <w:r w:rsidR="006B478E">
              <w:rPr>
                <w:b/>
                <w:sz w:val="22"/>
                <w:szCs w:val="22"/>
              </w:rPr>
              <w:t>I</w:t>
            </w:r>
            <w:r w:rsidRPr="00D00A3C">
              <w:rPr>
                <w:b/>
                <w:sz w:val="22"/>
                <w:szCs w:val="22"/>
              </w:rPr>
              <w:t>.</w:t>
            </w:r>
            <w:r w:rsidRPr="00D00A3C"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 xml:space="preserve">Record Keeping – </w:t>
            </w:r>
            <w:r w:rsidR="00E12EB8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Courses Reviewed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637EA799" w14:textId="77777777" w:rsidR="0033337A" w:rsidRPr="00D00A3C" w:rsidRDefault="0033337A" w:rsidP="00F911F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/>
                <w:sz w:val="22"/>
                <w:szCs w:val="22"/>
              </w:rPr>
            </w:pPr>
            <w:r w:rsidRPr="00D00A3C">
              <w:rPr>
                <w:b/>
                <w:sz w:val="22"/>
                <w:szCs w:val="22"/>
              </w:rPr>
              <w:t>Met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0CF095F1" w14:textId="77777777" w:rsidR="0033337A" w:rsidRPr="00D00A3C" w:rsidRDefault="0033337A" w:rsidP="00F911F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/>
                <w:sz w:val="22"/>
                <w:szCs w:val="22"/>
              </w:rPr>
            </w:pPr>
            <w:r w:rsidRPr="00D00A3C">
              <w:rPr>
                <w:b/>
                <w:sz w:val="22"/>
                <w:szCs w:val="22"/>
              </w:rPr>
              <w:t>Not Met</w:t>
            </w:r>
          </w:p>
        </w:tc>
        <w:tc>
          <w:tcPr>
            <w:tcW w:w="990" w:type="dxa"/>
            <w:shd w:val="clear" w:color="auto" w:fill="D9D9D9"/>
            <w:vAlign w:val="center"/>
          </w:tcPr>
          <w:p w14:paraId="04B4ED9C" w14:textId="77777777" w:rsidR="0033337A" w:rsidRPr="00D00A3C" w:rsidRDefault="0033337A" w:rsidP="00F911F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/>
                <w:sz w:val="22"/>
                <w:szCs w:val="22"/>
              </w:rPr>
            </w:pPr>
            <w:r w:rsidRPr="00D00A3C">
              <w:rPr>
                <w:b/>
                <w:sz w:val="22"/>
                <w:szCs w:val="22"/>
              </w:rPr>
              <w:t>Other</w:t>
            </w:r>
          </w:p>
        </w:tc>
        <w:tc>
          <w:tcPr>
            <w:tcW w:w="4410" w:type="dxa"/>
            <w:shd w:val="clear" w:color="auto" w:fill="D9D9D9"/>
            <w:vAlign w:val="center"/>
          </w:tcPr>
          <w:p w14:paraId="2C0C2FD9" w14:textId="77777777" w:rsidR="0033337A" w:rsidRPr="00D00A3C" w:rsidRDefault="0033337A" w:rsidP="00F911F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sz w:val="22"/>
                <w:szCs w:val="22"/>
              </w:rPr>
            </w:pPr>
            <w:r w:rsidRPr="00D00A3C">
              <w:rPr>
                <w:b/>
                <w:sz w:val="22"/>
                <w:szCs w:val="22"/>
              </w:rPr>
              <w:t>Comments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6A9457D2" w14:textId="77777777" w:rsidR="0033337A" w:rsidRPr="00D00A3C" w:rsidRDefault="0033337A" w:rsidP="00F911F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/>
                <w:sz w:val="22"/>
                <w:szCs w:val="22"/>
              </w:rPr>
            </w:pPr>
            <w:r w:rsidRPr="00D00A3C">
              <w:rPr>
                <w:b/>
                <w:sz w:val="22"/>
                <w:szCs w:val="22"/>
              </w:rPr>
              <w:t>Action Item</w:t>
            </w:r>
          </w:p>
        </w:tc>
      </w:tr>
      <w:tr w:rsidR="0033337A" w14:paraId="38E9B16C" w14:textId="77777777" w:rsidTr="005C1D94">
        <w:trPr>
          <w:trHeight w:val="1060"/>
        </w:trPr>
        <w:tc>
          <w:tcPr>
            <w:tcW w:w="6210" w:type="dxa"/>
            <w:shd w:val="clear" w:color="auto" w:fill="auto"/>
            <w:vAlign w:val="center"/>
          </w:tcPr>
          <w:p w14:paraId="2ABD14A5" w14:textId="77777777" w:rsidR="0033337A" w:rsidRPr="00CD0144" w:rsidRDefault="00A234E3" w:rsidP="00903AC5">
            <w:pPr>
              <w:tabs>
                <w:tab w:val="left" w:pos="390"/>
              </w:tabs>
              <w:spacing w:line="201" w:lineRule="exact"/>
              <w:ind w:left="386" w:hanging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33337A" w:rsidRPr="00CD0144">
              <w:rPr>
                <w:sz w:val="22"/>
                <w:szCs w:val="22"/>
              </w:rPr>
              <w:t>.</w:t>
            </w:r>
            <w:r w:rsidR="0033337A" w:rsidRPr="00CD0144">
              <w:rPr>
                <w:sz w:val="22"/>
                <w:szCs w:val="22"/>
              </w:rPr>
              <w:tab/>
            </w:r>
            <w:r w:rsidR="0033337A" w:rsidRPr="00CD0144">
              <w:rPr>
                <w:rFonts w:cs="Arial"/>
                <w:sz w:val="22"/>
                <w:szCs w:val="22"/>
              </w:rPr>
              <w:t>Lesson Plan - title of course, description, goal, objectives</w:t>
            </w:r>
            <w:r w:rsidR="00D669F8">
              <w:rPr>
                <w:rFonts w:cs="Arial"/>
                <w:sz w:val="22"/>
                <w:szCs w:val="22"/>
              </w:rPr>
              <w:t xml:space="preserve"> </w:t>
            </w:r>
            <w:r w:rsidR="00D669F8" w:rsidRPr="00CD0144">
              <w:rPr>
                <w:rFonts w:cs="Arial"/>
                <w:sz w:val="22"/>
                <w:szCs w:val="22"/>
              </w:rPr>
              <w:t>(min of 2 objectives per course)</w:t>
            </w:r>
            <w:r w:rsidR="0033337A" w:rsidRPr="00CD0144">
              <w:rPr>
                <w:rFonts w:cs="Arial"/>
                <w:sz w:val="22"/>
                <w:szCs w:val="22"/>
              </w:rPr>
              <w:t xml:space="preserve">, </w:t>
            </w:r>
            <w:r w:rsidR="005C1D94">
              <w:rPr>
                <w:rFonts w:cs="Arial"/>
                <w:sz w:val="22"/>
                <w:szCs w:val="22"/>
              </w:rPr>
              <w:t xml:space="preserve">lesson in </w:t>
            </w:r>
            <w:r w:rsidR="0033337A" w:rsidRPr="00CD0144">
              <w:rPr>
                <w:rFonts w:cs="Arial"/>
                <w:sz w:val="22"/>
                <w:szCs w:val="22"/>
              </w:rPr>
              <w:t>outline</w:t>
            </w:r>
            <w:r w:rsidR="005C1D94">
              <w:rPr>
                <w:rFonts w:cs="Arial"/>
                <w:sz w:val="22"/>
                <w:szCs w:val="22"/>
              </w:rPr>
              <w:t xml:space="preserve"> format</w:t>
            </w:r>
            <w:r w:rsidR="0033337A" w:rsidRPr="00CD0144">
              <w:rPr>
                <w:rFonts w:cs="Arial"/>
                <w:sz w:val="22"/>
                <w:szCs w:val="22"/>
              </w:rPr>
              <w:t>, date, CE hours approved, references, resources</w:t>
            </w:r>
            <w:r w:rsidR="005C1D94">
              <w:rPr>
                <w:rFonts w:cs="Arial"/>
                <w:sz w:val="22"/>
                <w:szCs w:val="22"/>
              </w:rPr>
              <w:t xml:space="preserve"> (materials/equipment)</w:t>
            </w:r>
            <w:r w:rsidR="0033337A" w:rsidRPr="00CD0144">
              <w:rPr>
                <w:rFonts w:cs="Arial"/>
                <w:sz w:val="22"/>
                <w:szCs w:val="22"/>
              </w:rPr>
              <w:t xml:space="preserve">, </w:t>
            </w:r>
            <w:r w:rsidR="00FF0CC5">
              <w:rPr>
                <w:rFonts w:cs="Arial"/>
                <w:sz w:val="22"/>
                <w:szCs w:val="22"/>
              </w:rPr>
              <w:t xml:space="preserve">handouts, method of </w:t>
            </w:r>
            <w:r w:rsidR="005C1D94">
              <w:rPr>
                <w:rFonts w:cs="Arial"/>
                <w:sz w:val="22"/>
                <w:szCs w:val="22"/>
              </w:rPr>
              <w:t xml:space="preserve">performance </w:t>
            </w:r>
            <w:r w:rsidR="00FF0CC5">
              <w:rPr>
                <w:rFonts w:cs="Arial"/>
                <w:sz w:val="22"/>
                <w:szCs w:val="22"/>
              </w:rPr>
              <w:t xml:space="preserve">evaluation with passing </w:t>
            </w:r>
            <w:r w:rsidR="0033337A" w:rsidRPr="00CD0144">
              <w:rPr>
                <w:rFonts w:cs="Arial"/>
                <w:sz w:val="22"/>
                <w:szCs w:val="22"/>
              </w:rPr>
              <w:t>criteria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2CDBE02" w14:textId="77777777" w:rsidR="0033337A" w:rsidRPr="00F911F8" w:rsidRDefault="0033337A" w:rsidP="00107A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9FF11D2" w14:textId="77777777" w:rsidR="0033337A" w:rsidRPr="00F911F8" w:rsidRDefault="0033337A" w:rsidP="00107ADE">
            <w:pPr>
              <w:spacing w:line="201" w:lineRule="exact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95B5684" w14:textId="77777777" w:rsidR="0033337A" w:rsidRPr="00F911F8" w:rsidRDefault="0033337A" w:rsidP="00107ADE">
            <w:pPr>
              <w:spacing w:line="201" w:lineRule="exact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410" w:type="dxa"/>
            <w:shd w:val="clear" w:color="auto" w:fill="auto"/>
          </w:tcPr>
          <w:p w14:paraId="7012ECC1" w14:textId="77777777" w:rsidR="0033337A" w:rsidRPr="00F911F8" w:rsidRDefault="0033337A" w:rsidP="00107ADE">
            <w:pPr>
              <w:rPr>
                <w:rFonts w:cs="Arial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1118A0C" w14:textId="77777777" w:rsidR="0033337A" w:rsidRPr="00F911F8" w:rsidRDefault="0033337A" w:rsidP="00107A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3337A" w14:paraId="5268D556" w14:textId="77777777" w:rsidTr="005C1D94">
        <w:trPr>
          <w:trHeight w:val="340"/>
        </w:trPr>
        <w:tc>
          <w:tcPr>
            <w:tcW w:w="6210" w:type="dxa"/>
            <w:shd w:val="clear" w:color="auto" w:fill="auto"/>
            <w:vAlign w:val="center"/>
          </w:tcPr>
          <w:p w14:paraId="78484583" w14:textId="77777777" w:rsidR="0033337A" w:rsidRPr="00CD0144" w:rsidRDefault="00A234E3" w:rsidP="00107ADE">
            <w:pPr>
              <w:tabs>
                <w:tab w:val="left" w:pos="386"/>
              </w:tabs>
              <w:spacing w:line="201" w:lineRule="exact"/>
              <w:ind w:left="386" w:hanging="36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</w:t>
            </w:r>
            <w:r w:rsidR="0033337A" w:rsidRPr="00CD0144">
              <w:rPr>
                <w:rFonts w:cs="Arial"/>
                <w:sz w:val="22"/>
                <w:szCs w:val="22"/>
              </w:rPr>
              <w:t>.</w:t>
            </w:r>
            <w:r w:rsidR="0033337A" w:rsidRPr="00CD0144">
              <w:rPr>
                <w:rFonts w:cs="Arial"/>
                <w:sz w:val="22"/>
                <w:szCs w:val="22"/>
              </w:rPr>
              <w:tab/>
            </w:r>
            <w:r w:rsidR="00D669F8" w:rsidRPr="00CD0144">
              <w:rPr>
                <w:rFonts w:cs="Arial"/>
                <w:sz w:val="22"/>
                <w:szCs w:val="22"/>
              </w:rPr>
              <w:t>Lesson</w:t>
            </w:r>
            <w:r w:rsidR="005C1D94">
              <w:rPr>
                <w:rFonts w:cs="Arial"/>
                <w:sz w:val="22"/>
                <w:szCs w:val="22"/>
              </w:rPr>
              <w:t xml:space="preserve"> (PowerPoint, Prezi, video, etc)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79FA529" w14:textId="77777777" w:rsidR="0033337A" w:rsidRPr="00F911F8" w:rsidRDefault="0033337A" w:rsidP="00107A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28FBF09" w14:textId="77777777" w:rsidR="0033337A" w:rsidRPr="00F911F8" w:rsidRDefault="0033337A" w:rsidP="00107ADE">
            <w:pPr>
              <w:spacing w:line="201" w:lineRule="exact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FA06508" w14:textId="77777777" w:rsidR="0033337A" w:rsidRPr="00F911F8" w:rsidRDefault="0033337A" w:rsidP="00107ADE">
            <w:pPr>
              <w:spacing w:line="201" w:lineRule="exact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410" w:type="dxa"/>
            <w:shd w:val="clear" w:color="auto" w:fill="auto"/>
          </w:tcPr>
          <w:p w14:paraId="3750B68E" w14:textId="77777777" w:rsidR="0033337A" w:rsidRPr="00F911F8" w:rsidRDefault="0033337A" w:rsidP="00107ADE">
            <w:pPr>
              <w:rPr>
                <w:rFonts w:cs="Arial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E78267A" w14:textId="77777777" w:rsidR="0033337A" w:rsidRPr="00F911F8" w:rsidRDefault="0033337A" w:rsidP="00107A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3337A" w14:paraId="2C3CB54D" w14:textId="77777777" w:rsidTr="00903AC5">
        <w:trPr>
          <w:trHeight w:val="268"/>
        </w:trPr>
        <w:tc>
          <w:tcPr>
            <w:tcW w:w="6210" w:type="dxa"/>
            <w:shd w:val="clear" w:color="auto" w:fill="auto"/>
            <w:vAlign w:val="center"/>
          </w:tcPr>
          <w:p w14:paraId="1ACD14DE" w14:textId="77777777" w:rsidR="0033337A" w:rsidRPr="00CD0144" w:rsidRDefault="00A234E3" w:rsidP="00107ADE">
            <w:pPr>
              <w:tabs>
                <w:tab w:val="left" w:pos="356"/>
              </w:tabs>
              <w:spacing w:line="201" w:lineRule="exact"/>
              <w:ind w:left="386" w:hanging="36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</w:t>
            </w:r>
            <w:r w:rsidR="0033337A" w:rsidRPr="00CD0144">
              <w:rPr>
                <w:rFonts w:cs="Arial"/>
                <w:sz w:val="22"/>
                <w:szCs w:val="22"/>
              </w:rPr>
              <w:t>.</w:t>
            </w:r>
            <w:r w:rsidR="0033337A" w:rsidRPr="00CD0144">
              <w:rPr>
                <w:rFonts w:cs="Arial"/>
                <w:sz w:val="22"/>
                <w:szCs w:val="22"/>
              </w:rPr>
              <w:tab/>
            </w:r>
            <w:r w:rsidR="00D669F8" w:rsidRPr="00CD0144">
              <w:rPr>
                <w:rFonts w:cs="Arial"/>
                <w:sz w:val="22"/>
                <w:szCs w:val="22"/>
              </w:rPr>
              <w:t>Handouts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8A64D35" w14:textId="77777777" w:rsidR="0033337A" w:rsidRPr="00F911F8" w:rsidRDefault="0033337A" w:rsidP="00107A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EECCBD0" w14:textId="77777777" w:rsidR="0033337A" w:rsidRPr="00F911F8" w:rsidRDefault="0033337A" w:rsidP="00107ADE">
            <w:pPr>
              <w:spacing w:line="201" w:lineRule="exact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D53B112" w14:textId="77777777" w:rsidR="0033337A" w:rsidRPr="00F911F8" w:rsidRDefault="0033337A" w:rsidP="00107ADE">
            <w:pPr>
              <w:spacing w:line="201" w:lineRule="exact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410" w:type="dxa"/>
            <w:shd w:val="clear" w:color="auto" w:fill="auto"/>
          </w:tcPr>
          <w:p w14:paraId="1EBCD675" w14:textId="77777777" w:rsidR="0033337A" w:rsidRPr="00F911F8" w:rsidRDefault="0033337A" w:rsidP="00107ADE">
            <w:pPr>
              <w:rPr>
                <w:rFonts w:cs="Arial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D7C14F4" w14:textId="77777777" w:rsidR="0033337A" w:rsidRPr="00F911F8" w:rsidRDefault="0033337A" w:rsidP="00107A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3337A" w14:paraId="53D4EA7F" w14:textId="77777777" w:rsidTr="00903AC5">
        <w:trPr>
          <w:trHeight w:val="331"/>
        </w:trPr>
        <w:tc>
          <w:tcPr>
            <w:tcW w:w="6210" w:type="dxa"/>
            <w:shd w:val="clear" w:color="auto" w:fill="auto"/>
            <w:vAlign w:val="center"/>
          </w:tcPr>
          <w:p w14:paraId="30040A97" w14:textId="77777777" w:rsidR="0033337A" w:rsidRPr="00CD0144" w:rsidRDefault="004707AF" w:rsidP="00107ADE">
            <w:pPr>
              <w:tabs>
                <w:tab w:val="left" w:pos="356"/>
              </w:tabs>
              <w:spacing w:line="201" w:lineRule="exact"/>
              <w:ind w:left="386" w:hanging="36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  <w:r w:rsidR="0033337A" w:rsidRPr="00CD0144">
              <w:rPr>
                <w:rFonts w:cs="Arial"/>
                <w:sz w:val="22"/>
                <w:szCs w:val="22"/>
              </w:rPr>
              <w:t>.</w:t>
            </w:r>
            <w:r w:rsidR="0033337A" w:rsidRPr="00CD0144">
              <w:rPr>
                <w:rFonts w:cs="Arial"/>
                <w:sz w:val="22"/>
                <w:szCs w:val="22"/>
              </w:rPr>
              <w:tab/>
            </w:r>
            <w:r w:rsidR="00D669F8" w:rsidRPr="00CD0144">
              <w:rPr>
                <w:rFonts w:cs="Arial"/>
                <w:sz w:val="22"/>
                <w:szCs w:val="22"/>
              </w:rPr>
              <w:t>CV or resume for each instructor</w:t>
            </w:r>
            <w:r w:rsidR="00A2144F">
              <w:rPr>
                <w:rFonts w:cs="Arial"/>
                <w:sz w:val="22"/>
                <w:szCs w:val="22"/>
              </w:rPr>
              <w:t xml:space="preserve"> and documentation demonstrating qualification</w:t>
            </w:r>
            <w:r w:rsidR="005C1D94">
              <w:rPr>
                <w:rFonts w:cs="Arial"/>
                <w:sz w:val="22"/>
                <w:szCs w:val="22"/>
              </w:rPr>
              <w:t>s</w:t>
            </w:r>
            <w:r w:rsidR="00A2144F">
              <w:rPr>
                <w:rFonts w:cs="Arial"/>
                <w:sz w:val="22"/>
                <w:szCs w:val="22"/>
              </w:rPr>
              <w:t xml:space="preserve"> to teach topic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616FE80" w14:textId="77777777" w:rsidR="0033337A" w:rsidRPr="00F911F8" w:rsidRDefault="0033337A" w:rsidP="00107A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B2E3E74" w14:textId="77777777" w:rsidR="0033337A" w:rsidRPr="00F911F8" w:rsidRDefault="0033337A" w:rsidP="00107ADE">
            <w:pPr>
              <w:spacing w:line="201" w:lineRule="exact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81ECCB2" w14:textId="77777777" w:rsidR="0033337A" w:rsidRPr="00F911F8" w:rsidRDefault="0033337A" w:rsidP="00107ADE">
            <w:pPr>
              <w:spacing w:line="201" w:lineRule="exact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410" w:type="dxa"/>
            <w:shd w:val="clear" w:color="auto" w:fill="auto"/>
          </w:tcPr>
          <w:p w14:paraId="709F995C" w14:textId="77777777" w:rsidR="0033337A" w:rsidRPr="00F911F8" w:rsidRDefault="0033337A" w:rsidP="00107ADE">
            <w:pPr>
              <w:rPr>
                <w:rFonts w:cs="Arial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5CB5050" w14:textId="77777777" w:rsidR="0033337A" w:rsidRPr="00F911F8" w:rsidRDefault="0033337A" w:rsidP="00107A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3337A" w14:paraId="731E937A" w14:textId="77777777" w:rsidTr="00903AC5">
        <w:tblPrEx>
          <w:tblCellMar>
            <w:left w:w="120" w:type="dxa"/>
            <w:right w:w="120" w:type="dxa"/>
          </w:tblCellMar>
        </w:tblPrEx>
        <w:trPr>
          <w:trHeight w:val="340"/>
        </w:trPr>
        <w:tc>
          <w:tcPr>
            <w:tcW w:w="6210" w:type="dxa"/>
            <w:shd w:val="clear" w:color="auto" w:fill="auto"/>
            <w:vAlign w:val="center"/>
          </w:tcPr>
          <w:p w14:paraId="2A34F762" w14:textId="77777777" w:rsidR="0033337A" w:rsidRPr="00CD0144" w:rsidRDefault="004707AF" w:rsidP="00D669F8">
            <w:pPr>
              <w:tabs>
                <w:tab w:val="left" w:pos="423"/>
              </w:tabs>
              <w:ind w:left="420" w:hanging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  <w:r w:rsidR="0033337A" w:rsidRPr="00CD0144">
              <w:rPr>
                <w:rFonts w:cs="Arial"/>
                <w:sz w:val="22"/>
                <w:szCs w:val="22"/>
              </w:rPr>
              <w:t>.</w:t>
            </w:r>
            <w:r w:rsidR="0033337A" w:rsidRPr="00CD0144">
              <w:rPr>
                <w:rFonts w:cs="Arial"/>
                <w:sz w:val="22"/>
                <w:szCs w:val="22"/>
              </w:rPr>
              <w:tab/>
            </w:r>
            <w:r w:rsidR="00D669F8" w:rsidRPr="00CD0144">
              <w:rPr>
                <w:rFonts w:cs="Arial"/>
                <w:sz w:val="22"/>
                <w:szCs w:val="22"/>
              </w:rPr>
              <w:t>Agenda (if program contains more than one topic or 4 hours or more)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D033DFF" w14:textId="77777777" w:rsidR="0033337A" w:rsidRPr="00F911F8" w:rsidRDefault="0033337A" w:rsidP="00107A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06E3FD9" w14:textId="77777777" w:rsidR="0033337A" w:rsidRPr="00F911F8" w:rsidRDefault="0033337A" w:rsidP="00107A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09423FF" w14:textId="77777777" w:rsidR="0033337A" w:rsidRPr="00F911F8" w:rsidRDefault="0033337A" w:rsidP="00107A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410" w:type="dxa"/>
            <w:shd w:val="clear" w:color="auto" w:fill="auto"/>
          </w:tcPr>
          <w:p w14:paraId="7E35E85E" w14:textId="77777777" w:rsidR="0033337A" w:rsidRPr="00F911F8" w:rsidRDefault="0033337A" w:rsidP="00107ADE">
            <w:pPr>
              <w:rPr>
                <w:rFonts w:cs="Arial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5204C5D" w14:textId="77777777" w:rsidR="0033337A" w:rsidRPr="00F911F8" w:rsidRDefault="0033337A" w:rsidP="00107A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3337A" w14:paraId="586022E7" w14:textId="77777777" w:rsidTr="00903AC5">
        <w:tblPrEx>
          <w:tblCellMar>
            <w:left w:w="120" w:type="dxa"/>
            <w:right w:w="120" w:type="dxa"/>
          </w:tblCellMar>
        </w:tblPrEx>
        <w:trPr>
          <w:trHeight w:val="511"/>
        </w:trPr>
        <w:tc>
          <w:tcPr>
            <w:tcW w:w="6210" w:type="dxa"/>
            <w:shd w:val="clear" w:color="auto" w:fill="auto"/>
            <w:vAlign w:val="center"/>
          </w:tcPr>
          <w:p w14:paraId="770CADB9" w14:textId="77777777" w:rsidR="0033337A" w:rsidRPr="00CD0144" w:rsidRDefault="004707AF" w:rsidP="00D669F8">
            <w:pPr>
              <w:tabs>
                <w:tab w:val="left" w:pos="420"/>
              </w:tabs>
              <w:ind w:left="423" w:right="-120" w:hanging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</w:t>
            </w:r>
            <w:r w:rsidR="0033337A" w:rsidRPr="00CD0144">
              <w:rPr>
                <w:rFonts w:cs="Arial"/>
                <w:sz w:val="22"/>
                <w:szCs w:val="22"/>
              </w:rPr>
              <w:t>.</w:t>
            </w:r>
            <w:r w:rsidR="0033337A" w:rsidRPr="00CD0144">
              <w:rPr>
                <w:rFonts w:cs="Arial"/>
                <w:sz w:val="22"/>
                <w:szCs w:val="22"/>
              </w:rPr>
              <w:tab/>
            </w:r>
            <w:r w:rsidR="00D669F8">
              <w:rPr>
                <w:rFonts w:cs="Arial"/>
                <w:sz w:val="22"/>
                <w:szCs w:val="22"/>
              </w:rPr>
              <w:t>Summaries or originals of student p</w:t>
            </w:r>
            <w:r w:rsidR="00D669F8" w:rsidRPr="00CD0144">
              <w:rPr>
                <w:rFonts w:cs="Arial"/>
                <w:sz w:val="22"/>
                <w:szCs w:val="22"/>
              </w:rPr>
              <w:t xml:space="preserve">erformance evaluation with criteria and </w:t>
            </w:r>
            <w:r w:rsidR="00FF0CC5">
              <w:rPr>
                <w:rFonts w:cs="Arial"/>
                <w:sz w:val="22"/>
                <w:szCs w:val="22"/>
              </w:rPr>
              <w:t xml:space="preserve">answer </w:t>
            </w:r>
            <w:r w:rsidR="00D669F8" w:rsidRPr="00CD0144">
              <w:rPr>
                <w:rFonts w:cs="Arial"/>
                <w:sz w:val="22"/>
                <w:szCs w:val="22"/>
              </w:rPr>
              <w:t>key</w:t>
            </w: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C717C88" w14:textId="77777777" w:rsidR="0033337A" w:rsidRPr="00F911F8" w:rsidRDefault="0033337A" w:rsidP="00107A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8C33DA7" w14:textId="77777777" w:rsidR="0033337A" w:rsidRPr="00F911F8" w:rsidRDefault="0033337A" w:rsidP="00107ADE">
            <w:pPr>
              <w:ind w:right="-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5211E1D" w14:textId="77777777" w:rsidR="0033337A" w:rsidRPr="00F911F8" w:rsidRDefault="0033337A" w:rsidP="00107A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410" w:type="dxa"/>
            <w:shd w:val="clear" w:color="auto" w:fill="auto"/>
          </w:tcPr>
          <w:p w14:paraId="028D0E56" w14:textId="77777777" w:rsidR="0033337A" w:rsidRPr="00F911F8" w:rsidRDefault="0033337A" w:rsidP="00107ADE">
            <w:pPr>
              <w:rPr>
                <w:rFonts w:cs="Arial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86BBDE0" w14:textId="77777777" w:rsidR="0033337A" w:rsidRPr="00F911F8" w:rsidRDefault="0033337A" w:rsidP="00107A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3337A" w14:paraId="3C71A344" w14:textId="77777777" w:rsidTr="00903AC5">
        <w:tblPrEx>
          <w:tblCellMar>
            <w:left w:w="120" w:type="dxa"/>
            <w:right w:w="120" w:type="dxa"/>
          </w:tblCellMar>
        </w:tblPrEx>
        <w:trPr>
          <w:trHeight w:val="432"/>
        </w:trPr>
        <w:tc>
          <w:tcPr>
            <w:tcW w:w="6210" w:type="dxa"/>
            <w:shd w:val="clear" w:color="auto" w:fill="auto"/>
            <w:vAlign w:val="center"/>
          </w:tcPr>
          <w:p w14:paraId="7B27D14E" w14:textId="77777777" w:rsidR="0033337A" w:rsidRPr="00CD0144" w:rsidRDefault="004707AF" w:rsidP="00903AC5">
            <w:pPr>
              <w:tabs>
                <w:tab w:val="left" w:pos="423"/>
              </w:tabs>
              <w:ind w:left="420" w:right="-120" w:hanging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</w:t>
            </w:r>
            <w:r w:rsidR="0033337A" w:rsidRPr="00CD0144">
              <w:rPr>
                <w:rFonts w:cs="Arial"/>
                <w:sz w:val="22"/>
                <w:szCs w:val="22"/>
              </w:rPr>
              <w:t>.</w:t>
            </w:r>
            <w:r w:rsidR="0033337A" w:rsidRPr="00CD0144">
              <w:rPr>
                <w:rFonts w:cs="Arial"/>
                <w:sz w:val="22"/>
                <w:szCs w:val="22"/>
              </w:rPr>
              <w:tab/>
            </w:r>
            <w:r w:rsidR="00D669F8">
              <w:rPr>
                <w:rFonts w:cs="Arial"/>
                <w:sz w:val="22"/>
                <w:szCs w:val="22"/>
              </w:rPr>
              <w:t>Summaries or originals of course/instructor e</w:t>
            </w:r>
            <w:r w:rsidR="00D669F8" w:rsidRPr="00CD0144">
              <w:rPr>
                <w:rFonts w:cs="Arial"/>
                <w:sz w:val="22"/>
                <w:szCs w:val="22"/>
              </w:rPr>
              <w:t>valuation with required factors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19591ED" w14:textId="77777777" w:rsidR="0033337A" w:rsidRPr="00F911F8" w:rsidRDefault="0033337A" w:rsidP="00107A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20BFCDA" w14:textId="77777777" w:rsidR="0033337A" w:rsidRPr="00F911F8" w:rsidRDefault="0033337A" w:rsidP="00107A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0F0032C" w14:textId="77777777" w:rsidR="0033337A" w:rsidRPr="00F911F8" w:rsidRDefault="0033337A" w:rsidP="00107A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410" w:type="dxa"/>
            <w:shd w:val="clear" w:color="auto" w:fill="auto"/>
          </w:tcPr>
          <w:p w14:paraId="52B68FDE" w14:textId="77777777" w:rsidR="0033337A" w:rsidRPr="00F911F8" w:rsidRDefault="0033337A" w:rsidP="00107ADE">
            <w:pPr>
              <w:rPr>
                <w:rFonts w:cs="Arial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0BA0C2B" w14:textId="77777777" w:rsidR="0033337A" w:rsidRPr="00F911F8" w:rsidRDefault="0033337A" w:rsidP="00107A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3337A" w:rsidRPr="00F40DC9" w14:paraId="1E2637A2" w14:textId="77777777" w:rsidTr="00903AC5">
        <w:tblPrEx>
          <w:tblCellMar>
            <w:left w:w="120" w:type="dxa"/>
            <w:right w:w="120" w:type="dxa"/>
          </w:tblCellMar>
        </w:tblPrEx>
        <w:trPr>
          <w:trHeight w:val="295"/>
        </w:trPr>
        <w:tc>
          <w:tcPr>
            <w:tcW w:w="6210" w:type="dxa"/>
            <w:shd w:val="clear" w:color="auto" w:fill="auto"/>
            <w:vAlign w:val="center"/>
          </w:tcPr>
          <w:p w14:paraId="6E9132C7" w14:textId="77777777" w:rsidR="0033337A" w:rsidRPr="00CD0144" w:rsidRDefault="004707AF" w:rsidP="00903AC5">
            <w:pPr>
              <w:tabs>
                <w:tab w:val="left" w:pos="423"/>
              </w:tabs>
              <w:ind w:left="420" w:hanging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</w:t>
            </w:r>
            <w:r w:rsidR="0033337A" w:rsidRPr="00CD0144">
              <w:rPr>
                <w:rFonts w:cs="Arial"/>
                <w:sz w:val="22"/>
                <w:szCs w:val="22"/>
              </w:rPr>
              <w:t>.</w:t>
            </w:r>
            <w:r w:rsidR="0033337A" w:rsidRPr="00CD0144">
              <w:rPr>
                <w:rFonts w:cs="Arial"/>
                <w:sz w:val="22"/>
                <w:szCs w:val="22"/>
              </w:rPr>
              <w:tab/>
            </w:r>
            <w:r w:rsidR="00D669F8">
              <w:rPr>
                <w:rFonts w:cs="Arial"/>
                <w:sz w:val="22"/>
                <w:szCs w:val="22"/>
              </w:rPr>
              <w:t>Attendance Record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355FCA5" w14:textId="77777777" w:rsidR="0033337A" w:rsidRPr="00F911F8" w:rsidRDefault="0033337A" w:rsidP="00107A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4CA25A0" w14:textId="77777777" w:rsidR="0033337A" w:rsidRPr="00F911F8" w:rsidRDefault="0033337A" w:rsidP="00107A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A12433D" w14:textId="77777777" w:rsidR="0033337A" w:rsidRPr="00F911F8" w:rsidRDefault="0033337A" w:rsidP="00107A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410" w:type="dxa"/>
            <w:shd w:val="clear" w:color="auto" w:fill="auto"/>
          </w:tcPr>
          <w:p w14:paraId="29AA6C61" w14:textId="77777777" w:rsidR="0033337A" w:rsidRPr="00F911F8" w:rsidRDefault="0033337A" w:rsidP="00107ADE">
            <w:pPr>
              <w:rPr>
                <w:rFonts w:cs="Arial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A0C8A67" w14:textId="77777777" w:rsidR="0033337A" w:rsidRPr="00F911F8" w:rsidRDefault="0033337A" w:rsidP="00107A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03AC5" w14:paraId="5BFFEFCD" w14:textId="77777777" w:rsidTr="00A569AB">
        <w:tblPrEx>
          <w:tblCellMar>
            <w:left w:w="154" w:type="dxa"/>
            <w:right w:w="154" w:type="dxa"/>
          </w:tblCellMar>
        </w:tblPrEx>
        <w:trPr>
          <w:trHeight w:val="295"/>
        </w:trPr>
        <w:tc>
          <w:tcPr>
            <w:tcW w:w="6210" w:type="dxa"/>
            <w:shd w:val="clear" w:color="auto" w:fill="auto"/>
            <w:vAlign w:val="center"/>
          </w:tcPr>
          <w:p w14:paraId="3B310DC1" w14:textId="77777777" w:rsidR="00903AC5" w:rsidRPr="00CD0144" w:rsidRDefault="00903AC5" w:rsidP="00903AC5">
            <w:pPr>
              <w:tabs>
                <w:tab w:val="left" w:pos="390"/>
              </w:tabs>
              <w:ind w:left="39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  <w:r>
              <w:rPr>
                <w:sz w:val="22"/>
                <w:szCs w:val="22"/>
              </w:rPr>
              <w:tab/>
              <w:t>Certificates issued within 30 days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3E97F06" w14:textId="77777777" w:rsidR="00903AC5" w:rsidRPr="00F911F8" w:rsidRDefault="00903AC5" w:rsidP="003E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FBB0830" w14:textId="77777777" w:rsidR="00903AC5" w:rsidRPr="00F911F8" w:rsidRDefault="00903AC5" w:rsidP="003E621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535C858" w14:textId="77777777" w:rsidR="00903AC5" w:rsidRPr="00F911F8" w:rsidRDefault="00903AC5" w:rsidP="003E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  <w:shd w:val="clear" w:color="auto" w:fill="auto"/>
          </w:tcPr>
          <w:p w14:paraId="4B53A691" w14:textId="77777777" w:rsidR="00903AC5" w:rsidRPr="00D00A3C" w:rsidRDefault="00903AC5" w:rsidP="003E6216">
            <w:pPr>
              <w:rPr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329F745" w14:textId="77777777" w:rsidR="00903AC5" w:rsidRPr="00F911F8" w:rsidRDefault="00903AC5" w:rsidP="003E6216">
            <w:pPr>
              <w:jc w:val="center"/>
              <w:rPr>
                <w:sz w:val="22"/>
                <w:szCs w:val="22"/>
              </w:rPr>
            </w:pPr>
          </w:p>
        </w:tc>
      </w:tr>
      <w:tr w:rsidR="0033337A" w:rsidRPr="00F40DC9" w14:paraId="3AEA3F84" w14:textId="77777777" w:rsidTr="00903AC5">
        <w:tblPrEx>
          <w:tblCellMar>
            <w:left w:w="120" w:type="dxa"/>
            <w:right w:w="120" w:type="dxa"/>
          </w:tblCellMar>
        </w:tblPrEx>
        <w:trPr>
          <w:trHeight w:val="196"/>
        </w:trPr>
        <w:tc>
          <w:tcPr>
            <w:tcW w:w="6210" w:type="dxa"/>
            <w:shd w:val="clear" w:color="auto" w:fill="auto"/>
            <w:vAlign w:val="center"/>
          </w:tcPr>
          <w:p w14:paraId="049F6E3B" w14:textId="77777777" w:rsidR="0033337A" w:rsidRPr="00CD0144" w:rsidRDefault="00903AC5" w:rsidP="00903AC5">
            <w:pPr>
              <w:tabs>
                <w:tab w:val="left" w:pos="420"/>
              </w:tabs>
              <w:ind w:left="420" w:hanging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</w:t>
            </w:r>
            <w:r w:rsidR="0033337A">
              <w:rPr>
                <w:rFonts w:cs="Arial"/>
                <w:sz w:val="22"/>
                <w:szCs w:val="22"/>
              </w:rPr>
              <w:t>.</w:t>
            </w:r>
            <w:r w:rsidR="0033337A">
              <w:rPr>
                <w:rFonts w:cs="Arial"/>
                <w:sz w:val="22"/>
                <w:szCs w:val="22"/>
              </w:rPr>
              <w:tab/>
              <w:t>All records available upon request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3549057" w14:textId="77777777" w:rsidR="0033337A" w:rsidRPr="00F911F8" w:rsidRDefault="0033337A" w:rsidP="00107A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E3261AE" w14:textId="77777777" w:rsidR="0033337A" w:rsidRPr="00F911F8" w:rsidRDefault="0033337A" w:rsidP="00107A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DD9FE4B" w14:textId="77777777" w:rsidR="0033337A" w:rsidRPr="00F911F8" w:rsidRDefault="0033337A" w:rsidP="00107A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410" w:type="dxa"/>
            <w:shd w:val="clear" w:color="auto" w:fill="auto"/>
          </w:tcPr>
          <w:p w14:paraId="6EFD51EB" w14:textId="77777777" w:rsidR="0033337A" w:rsidRPr="00F911F8" w:rsidRDefault="0033337A" w:rsidP="00107ADE">
            <w:pPr>
              <w:rPr>
                <w:rFonts w:cs="Arial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73C99F0" w14:textId="77777777" w:rsidR="0033337A" w:rsidRPr="00F911F8" w:rsidRDefault="0033337A" w:rsidP="00107A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3337A" w:rsidRPr="00F40DC9" w14:paraId="784622E8" w14:textId="77777777" w:rsidTr="00903AC5">
        <w:tblPrEx>
          <w:tblCellMar>
            <w:left w:w="120" w:type="dxa"/>
            <w:right w:w="120" w:type="dxa"/>
          </w:tblCellMar>
        </w:tblPrEx>
        <w:trPr>
          <w:trHeight w:val="304"/>
        </w:trPr>
        <w:tc>
          <w:tcPr>
            <w:tcW w:w="6210" w:type="dxa"/>
            <w:shd w:val="clear" w:color="auto" w:fill="auto"/>
            <w:vAlign w:val="center"/>
          </w:tcPr>
          <w:p w14:paraId="47936EB0" w14:textId="77777777" w:rsidR="0033337A" w:rsidRPr="00CD0144" w:rsidRDefault="00903AC5" w:rsidP="00903AC5">
            <w:pPr>
              <w:tabs>
                <w:tab w:val="left" w:pos="420"/>
              </w:tabs>
              <w:ind w:left="420" w:hanging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</w:t>
            </w:r>
            <w:r w:rsidR="0033337A">
              <w:rPr>
                <w:rFonts w:cs="Arial"/>
                <w:sz w:val="22"/>
                <w:szCs w:val="22"/>
              </w:rPr>
              <w:t>.</w:t>
            </w:r>
            <w:r w:rsidR="0033337A">
              <w:rPr>
                <w:rFonts w:cs="Arial"/>
                <w:sz w:val="22"/>
                <w:szCs w:val="22"/>
              </w:rPr>
              <w:tab/>
              <w:t>All records maintained appropriately for 4 years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E0A3791" w14:textId="77777777" w:rsidR="0033337A" w:rsidRPr="00F911F8" w:rsidRDefault="0033337A" w:rsidP="00107A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902A983" w14:textId="77777777" w:rsidR="0033337A" w:rsidRPr="00F911F8" w:rsidRDefault="0033337A" w:rsidP="00107A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62DFFE7" w14:textId="77777777" w:rsidR="0033337A" w:rsidRPr="00F911F8" w:rsidRDefault="0033337A" w:rsidP="00107A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410" w:type="dxa"/>
            <w:shd w:val="clear" w:color="auto" w:fill="auto"/>
          </w:tcPr>
          <w:p w14:paraId="4DBEF751" w14:textId="77777777" w:rsidR="0033337A" w:rsidRPr="00F911F8" w:rsidRDefault="0033337A" w:rsidP="00107ADE">
            <w:pPr>
              <w:rPr>
                <w:rFonts w:cs="Arial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222B352" w14:textId="77777777" w:rsidR="0033337A" w:rsidRPr="00F911F8" w:rsidRDefault="0033337A" w:rsidP="00107A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3337A" w:rsidRPr="00F40DC9" w14:paraId="0D710B85" w14:textId="77777777" w:rsidTr="00903AC5">
        <w:tblPrEx>
          <w:tblCellMar>
            <w:left w:w="120" w:type="dxa"/>
            <w:right w:w="120" w:type="dxa"/>
          </w:tblCellMar>
        </w:tblPrEx>
        <w:trPr>
          <w:trHeight w:val="250"/>
        </w:trPr>
        <w:tc>
          <w:tcPr>
            <w:tcW w:w="6210" w:type="dxa"/>
            <w:shd w:val="clear" w:color="auto" w:fill="auto"/>
            <w:vAlign w:val="center"/>
          </w:tcPr>
          <w:p w14:paraId="35B6217B" w14:textId="77777777" w:rsidR="0033337A" w:rsidRPr="00CD0144" w:rsidRDefault="00903AC5" w:rsidP="00903AC5">
            <w:pPr>
              <w:tabs>
                <w:tab w:val="left" w:pos="510"/>
              </w:tabs>
              <w:ind w:left="420" w:hanging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</w:t>
            </w:r>
            <w:r w:rsidR="0033337A">
              <w:rPr>
                <w:rFonts w:cs="Arial"/>
                <w:sz w:val="22"/>
                <w:szCs w:val="22"/>
              </w:rPr>
              <w:t>.</w:t>
            </w:r>
            <w:r w:rsidR="0033337A">
              <w:rPr>
                <w:rFonts w:cs="Arial"/>
                <w:sz w:val="22"/>
                <w:szCs w:val="22"/>
              </w:rPr>
              <w:tab/>
            </w:r>
            <w:r w:rsidR="0033337A" w:rsidRPr="00CD0144">
              <w:rPr>
                <w:sz w:val="22"/>
                <w:szCs w:val="22"/>
              </w:rPr>
              <w:t>Course</w:t>
            </w:r>
            <w:r w:rsidR="0033337A">
              <w:rPr>
                <w:sz w:val="22"/>
                <w:szCs w:val="22"/>
              </w:rPr>
              <w:t>s</w:t>
            </w:r>
            <w:r w:rsidR="0033337A" w:rsidRPr="00CD0144">
              <w:rPr>
                <w:sz w:val="22"/>
                <w:szCs w:val="22"/>
              </w:rPr>
              <w:t xml:space="preserve"> </w:t>
            </w:r>
            <w:r w:rsidR="0033337A">
              <w:rPr>
                <w:sz w:val="22"/>
                <w:szCs w:val="22"/>
              </w:rPr>
              <w:t>are</w:t>
            </w:r>
            <w:r w:rsidR="0033337A" w:rsidRPr="00CD0144">
              <w:rPr>
                <w:sz w:val="22"/>
                <w:szCs w:val="22"/>
              </w:rPr>
              <w:t xml:space="preserve"> relevant to and enhances the medical practice of emergency care </w:t>
            </w:r>
            <w:r w:rsidR="0033337A">
              <w:rPr>
                <w:sz w:val="22"/>
                <w:szCs w:val="22"/>
              </w:rPr>
              <w:t>and is related to the knowledge/</w:t>
            </w:r>
            <w:r w:rsidR="0033337A" w:rsidRPr="00CD0144">
              <w:rPr>
                <w:sz w:val="22"/>
                <w:szCs w:val="22"/>
              </w:rPr>
              <w:t>technical skills required for EMS personnel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72F479F" w14:textId="77777777" w:rsidR="0033337A" w:rsidRPr="00F911F8" w:rsidRDefault="0033337A" w:rsidP="00107A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BDB73BB" w14:textId="77777777" w:rsidR="0033337A" w:rsidRPr="00F911F8" w:rsidRDefault="0033337A" w:rsidP="00107A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CF3A607" w14:textId="77777777" w:rsidR="0033337A" w:rsidRPr="00F911F8" w:rsidRDefault="0033337A" w:rsidP="00107A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410" w:type="dxa"/>
            <w:shd w:val="clear" w:color="auto" w:fill="auto"/>
          </w:tcPr>
          <w:p w14:paraId="7A350CE4" w14:textId="77777777" w:rsidR="0033337A" w:rsidRPr="00F911F8" w:rsidRDefault="0033337A" w:rsidP="00107ADE">
            <w:pPr>
              <w:rPr>
                <w:rFonts w:cs="Arial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03C896D" w14:textId="77777777" w:rsidR="0033337A" w:rsidRPr="00F911F8" w:rsidRDefault="0033337A" w:rsidP="00107A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3337A" w:rsidRPr="00F40DC9" w14:paraId="467ED6FC" w14:textId="77777777" w:rsidTr="00903AC5">
        <w:tblPrEx>
          <w:tblCellMar>
            <w:left w:w="120" w:type="dxa"/>
            <w:right w:w="120" w:type="dxa"/>
          </w:tblCellMar>
        </w:tblPrEx>
        <w:trPr>
          <w:trHeight w:val="250"/>
        </w:trPr>
        <w:tc>
          <w:tcPr>
            <w:tcW w:w="6210" w:type="dxa"/>
            <w:shd w:val="clear" w:color="auto" w:fill="auto"/>
            <w:vAlign w:val="center"/>
          </w:tcPr>
          <w:p w14:paraId="44D39687" w14:textId="77777777" w:rsidR="0033337A" w:rsidRDefault="00903AC5" w:rsidP="00903AC5">
            <w:pPr>
              <w:tabs>
                <w:tab w:val="left" w:pos="510"/>
              </w:tabs>
              <w:ind w:left="420" w:hanging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</w:t>
            </w:r>
            <w:r w:rsidR="0033337A">
              <w:rPr>
                <w:rFonts w:cs="Arial"/>
                <w:sz w:val="22"/>
                <w:szCs w:val="22"/>
              </w:rPr>
              <w:t>.</w:t>
            </w:r>
            <w:r w:rsidR="0033337A">
              <w:rPr>
                <w:rFonts w:cs="Arial"/>
                <w:sz w:val="22"/>
                <w:szCs w:val="22"/>
              </w:rPr>
              <w:tab/>
            </w:r>
            <w:r w:rsidR="0033337A" w:rsidRPr="00CD0144">
              <w:rPr>
                <w:sz w:val="22"/>
                <w:szCs w:val="22"/>
              </w:rPr>
              <w:t>Course</w:t>
            </w:r>
            <w:r w:rsidR="0033337A">
              <w:rPr>
                <w:sz w:val="22"/>
                <w:szCs w:val="22"/>
              </w:rPr>
              <w:t>s</w:t>
            </w:r>
            <w:r w:rsidR="0033337A" w:rsidRPr="00CD0144">
              <w:rPr>
                <w:sz w:val="22"/>
                <w:szCs w:val="22"/>
              </w:rPr>
              <w:t xml:space="preserve"> integrate with department QI findings and the needs assessment submitted for program approval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4428F24" w14:textId="77777777" w:rsidR="0033337A" w:rsidRPr="00F911F8" w:rsidRDefault="0033337A" w:rsidP="00107A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87A003E" w14:textId="77777777" w:rsidR="0033337A" w:rsidRPr="00F911F8" w:rsidRDefault="0033337A" w:rsidP="00107A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B680BC9" w14:textId="77777777" w:rsidR="0033337A" w:rsidRPr="00F911F8" w:rsidRDefault="0033337A" w:rsidP="00107A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410" w:type="dxa"/>
            <w:shd w:val="clear" w:color="auto" w:fill="auto"/>
          </w:tcPr>
          <w:p w14:paraId="7198FFE0" w14:textId="77777777" w:rsidR="0033337A" w:rsidRPr="00F911F8" w:rsidRDefault="0033337A" w:rsidP="00107ADE">
            <w:pPr>
              <w:rPr>
                <w:rFonts w:cs="Arial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59D16C2" w14:textId="77777777" w:rsidR="0033337A" w:rsidRPr="00F911F8" w:rsidRDefault="0033337A" w:rsidP="00107A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0B0A5878" w14:textId="77777777" w:rsidR="00F911F8" w:rsidRDefault="00F911F8" w:rsidP="00796822">
      <w:pPr>
        <w:rPr>
          <w:vanish/>
        </w:rPr>
      </w:pPr>
    </w:p>
    <w:p w14:paraId="26F09BAF" w14:textId="77777777" w:rsidR="00F911F8" w:rsidRDefault="00F911F8">
      <w:pPr>
        <w:widowControl/>
        <w:autoSpaceDE/>
        <w:autoSpaceDN/>
        <w:adjustRightInd/>
        <w:rPr>
          <w:vanish/>
        </w:rPr>
      </w:pPr>
      <w:r>
        <w:rPr>
          <w:vanish/>
        </w:rPr>
        <w:br w:type="page"/>
      </w:r>
    </w:p>
    <w:p w14:paraId="779142DE" w14:textId="77777777" w:rsidR="00796822" w:rsidRPr="00796822" w:rsidRDefault="00796822" w:rsidP="00796822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4354"/>
      </w:tblGrid>
      <w:tr w:rsidR="00F50BFB" w:rsidRPr="00D00A3C" w14:paraId="31ECF035" w14:textId="77777777" w:rsidTr="00B56A00">
        <w:trPr>
          <w:trHeight w:val="611"/>
        </w:trPr>
        <w:tc>
          <w:tcPr>
            <w:tcW w:w="143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ABF24A1" w14:textId="77777777" w:rsidR="00F50BFB" w:rsidRPr="00796822" w:rsidRDefault="00B56A00" w:rsidP="00796822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Record Keeping</w:t>
            </w:r>
            <w:r w:rsidR="00F50BFB" w:rsidRPr="00796822">
              <w:rPr>
                <w:b/>
                <w:sz w:val="22"/>
                <w:szCs w:val="22"/>
              </w:rPr>
              <w:t xml:space="preserve"> Summary</w:t>
            </w:r>
          </w:p>
        </w:tc>
      </w:tr>
    </w:tbl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4354"/>
      </w:tblGrid>
      <w:tr w:rsidR="00AD188E" w:rsidRPr="000445E0" w14:paraId="5930BB35" w14:textId="77777777" w:rsidTr="00AD188E">
        <w:trPr>
          <w:trHeight w:val="1097"/>
        </w:trPr>
        <w:tc>
          <w:tcPr>
            <w:tcW w:w="14354" w:type="dxa"/>
            <w:tcBorders>
              <w:bottom w:val="single" w:sz="4" w:space="0" w:color="auto"/>
            </w:tcBorders>
          </w:tcPr>
          <w:p w14:paraId="69C7F22D" w14:textId="77777777" w:rsidR="00AD188E" w:rsidRPr="00AA2ED9" w:rsidRDefault="00AD188E" w:rsidP="00107ADE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rPr>
                <w:sz w:val="8"/>
                <w:szCs w:val="8"/>
              </w:rPr>
            </w:pPr>
          </w:p>
          <w:p w14:paraId="36A288C8" w14:textId="77777777" w:rsidR="00AD188E" w:rsidRPr="002211AC" w:rsidRDefault="00AD188E" w:rsidP="00107ADE">
            <w:pPr>
              <w:tabs>
                <w:tab w:val="left" w:pos="-537"/>
                <w:tab w:val="left" w:pos="0"/>
                <w:tab w:val="left" w:pos="362"/>
                <w:tab w:val="left" w:pos="1242"/>
                <w:tab w:val="left" w:pos="1440"/>
              </w:tabs>
              <w:ind w:left="1242" w:hanging="1242"/>
              <w:rPr>
                <w:sz w:val="22"/>
                <w:u w:val="single"/>
              </w:rPr>
            </w:pPr>
            <w:r w:rsidRPr="00E00FB1">
              <w:rPr>
                <w:b/>
                <w:sz w:val="22"/>
                <w:u w:val="single"/>
              </w:rPr>
              <w:t>Findings:</w:t>
            </w:r>
            <w:r w:rsidRPr="00661F48">
              <w:rPr>
                <w:b/>
                <w:sz w:val="22"/>
              </w:rPr>
              <w:tab/>
            </w:r>
          </w:p>
          <w:p w14:paraId="146631BB" w14:textId="77777777" w:rsidR="00AD188E" w:rsidRPr="00AA2ED9" w:rsidRDefault="00AD188E" w:rsidP="00107ADE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rPr>
                <w:sz w:val="8"/>
                <w:szCs w:val="8"/>
              </w:rPr>
            </w:pPr>
          </w:p>
          <w:p w14:paraId="2F8E9AF1" w14:textId="77777777" w:rsidR="00AD188E" w:rsidRDefault="00AD188E" w:rsidP="00107ADE">
            <w:pPr>
              <w:ind w:left="2160" w:hanging="2160"/>
              <w:rPr>
                <w:rFonts w:cs="Arial"/>
                <w:sz w:val="22"/>
                <w:szCs w:val="22"/>
              </w:rPr>
            </w:pPr>
            <w:r w:rsidRPr="00E00FB1">
              <w:rPr>
                <w:b/>
                <w:sz w:val="22"/>
                <w:u w:val="single"/>
              </w:rPr>
              <w:t>Action Required:</w:t>
            </w:r>
            <w:r w:rsidRPr="005D016B">
              <w:rPr>
                <w:sz w:val="22"/>
              </w:rPr>
              <w:tab/>
            </w:r>
          </w:p>
          <w:p w14:paraId="0CDAD862" w14:textId="77777777" w:rsidR="00AD188E" w:rsidRPr="00AA2ED9" w:rsidRDefault="00AD188E" w:rsidP="00107ADE">
            <w:pPr>
              <w:tabs>
                <w:tab w:val="left" w:pos="-537"/>
                <w:tab w:val="left" w:pos="0"/>
                <w:tab w:val="left" w:pos="362"/>
                <w:tab w:val="left" w:pos="1602"/>
                <w:tab w:val="left" w:pos="1962"/>
              </w:tabs>
              <w:ind w:left="1962" w:hanging="1962"/>
              <w:rPr>
                <w:b/>
                <w:i/>
                <w:sz w:val="8"/>
                <w:szCs w:val="8"/>
                <w:u w:val="single"/>
              </w:rPr>
            </w:pPr>
          </w:p>
          <w:p w14:paraId="42ABF05B" w14:textId="77777777" w:rsidR="00AD188E" w:rsidRPr="000445E0" w:rsidRDefault="00AD188E" w:rsidP="00107ADE">
            <w:pPr>
              <w:tabs>
                <w:tab w:val="left" w:pos="-537"/>
                <w:tab w:val="left" w:pos="0"/>
                <w:tab w:val="left" w:pos="362"/>
                <w:tab w:val="left" w:pos="1440"/>
                <w:tab w:val="left" w:pos="1827"/>
                <w:tab w:val="left" w:pos="2682"/>
              </w:tabs>
              <w:ind w:left="1827" w:hanging="1827"/>
              <w:rPr>
                <w:sz w:val="22"/>
                <w:u w:val="single"/>
              </w:rPr>
            </w:pPr>
            <w:r w:rsidRPr="00E00FB1">
              <w:rPr>
                <w:b/>
                <w:sz w:val="22"/>
                <w:u w:val="single"/>
              </w:rPr>
              <w:t>EMS Agency Follow Up:</w:t>
            </w:r>
            <w:r w:rsidRPr="005D016B">
              <w:rPr>
                <w:sz w:val="22"/>
              </w:rPr>
              <w:tab/>
            </w:r>
            <w:r>
              <w:rPr>
                <w:sz w:val="22"/>
              </w:rPr>
              <w:t xml:space="preserve"> 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4354"/>
      </w:tblGrid>
      <w:tr w:rsidR="00B56A00" w:rsidRPr="00D00A3C" w14:paraId="10D51C94" w14:textId="77777777" w:rsidTr="00B56A00">
        <w:trPr>
          <w:trHeight w:val="611"/>
        </w:trPr>
        <w:tc>
          <w:tcPr>
            <w:tcW w:w="143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D8ACC87" w14:textId="77777777" w:rsidR="00B56A00" w:rsidRPr="00796822" w:rsidRDefault="00B56A00" w:rsidP="00107ADE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Audit Summary</w:t>
            </w:r>
          </w:p>
        </w:tc>
      </w:tr>
      <w:tr w:rsidR="00B56A00" w:rsidRPr="00D00A3C" w14:paraId="3ACF0475" w14:textId="77777777" w:rsidTr="00B56A00">
        <w:tblPrEx>
          <w:shd w:val="clear" w:color="auto" w:fill="auto"/>
        </w:tblPrEx>
        <w:trPr>
          <w:trHeight w:val="1700"/>
        </w:trPr>
        <w:tc>
          <w:tcPr>
            <w:tcW w:w="14354" w:type="dxa"/>
            <w:shd w:val="clear" w:color="auto" w:fill="auto"/>
            <w:vAlign w:val="center"/>
          </w:tcPr>
          <w:p w14:paraId="5AB622D2" w14:textId="77777777" w:rsidR="00AD188E" w:rsidRPr="00E00FB1" w:rsidRDefault="00AD188E" w:rsidP="00AD188E">
            <w:pPr>
              <w:tabs>
                <w:tab w:val="left" w:pos="-537"/>
                <w:tab w:val="left" w:pos="0"/>
                <w:tab w:val="left" w:pos="362"/>
                <w:tab w:val="left" w:pos="1242"/>
                <w:tab w:val="left" w:pos="1440"/>
              </w:tabs>
              <w:ind w:left="1242" w:hanging="1242"/>
              <w:rPr>
                <w:sz w:val="22"/>
                <w:u w:val="single"/>
              </w:rPr>
            </w:pPr>
            <w:r w:rsidRPr="00E00FB1">
              <w:rPr>
                <w:b/>
                <w:sz w:val="22"/>
                <w:u w:val="single"/>
              </w:rPr>
              <w:t>Findings:</w:t>
            </w:r>
            <w:r w:rsidRPr="00054BB2">
              <w:rPr>
                <w:sz w:val="22"/>
              </w:rPr>
              <w:tab/>
            </w:r>
          </w:p>
          <w:p w14:paraId="1862AFF4" w14:textId="77777777" w:rsidR="00AD188E" w:rsidRPr="00AA2ED9" w:rsidRDefault="00AD188E" w:rsidP="00AD188E">
            <w:pPr>
              <w:tabs>
                <w:tab w:val="left" w:pos="-537"/>
                <w:tab w:val="left" w:pos="0"/>
                <w:tab w:val="left" w:pos="362"/>
                <w:tab w:val="left" w:pos="1440"/>
              </w:tabs>
              <w:rPr>
                <w:sz w:val="8"/>
                <w:szCs w:val="8"/>
              </w:rPr>
            </w:pPr>
          </w:p>
          <w:p w14:paraId="1D04D911" w14:textId="77777777" w:rsidR="00AD188E" w:rsidRDefault="00AD188E" w:rsidP="00AD188E">
            <w:pPr>
              <w:ind w:left="2160" w:hanging="2160"/>
              <w:rPr>
                <w:rFonts w:cs="Arial"/>
                <w:sz w:val="22"/>
                <w:szCs w:val="22"/>
              </w:rPr>
            </w:pPr>
            <w:r w:rsidRPr="00E00FB1">
              <w:rPr>
                <w:b/>
                <w:sz w:val="22"/>
                <w:u w:val="single"/>
              </w:rPr>
              <w:t>Action Required</w:t>
            </w:r>
            <w:r>
              <w:rPr>
                <w:b/>
                <w:sz w:val="22"/>
                <w:u w:val="single"/>
              </w:rPr>
              <w:t>:</w:t>
            </w:r>
            <w:r w:rsidR="009612C0">
              <w:rPr>
                <w:sz w:val="22"/>
              </w:rPr>
              <w:tab/>
            </w:r>
          </w:p>
          <w:p w14:paraId="5E082835" w14:textId="77777777" w:rsidR="00AD188E" w:rsidRPr="000445E0" w:rsidRDefault="00AD188E" w:rsidP="00AD188E">
            <w:pPr>
              <w:tabs>
                <w:tab w:val="left" w:pos="-537"/>
                <w:tab w:val="left" w:pos="0"/>
                <w:tab w:val="left" w:pos="362"/>
                <w:tab w:val="left" w:pos="1962"/>
              </w:tabs>
              <w:ind w:left="1962" w:hanging="1962"/>
              <w:rPr>
                <w:i/>
                <w:sz w:val="8"/>
                <w:szCs w:val="8"/>
              </w:rPr>
            </w:pPr>
          </w:p>
          <w:p w14:paraId="79FB5A95" w14:textId="77777777" w:rsidR="00B56A00" w:rsidRPr="00796822" w:rsidRDefault="00AD188E" w:rsidP="00AD188E">
            <w:pPr>
              <w:tabs>
                <w:tab w:val="left" w:pos="-537"/>
                <w:tab w:val="left" w:pos="0"/>
                <w:tab w:val="left" w:pos="362"/>
                <w:tab w:val="left" w:pos="1242"/>
                <w:tab w:val="left" w:pos="1440"/>
              </w:tabs>
              <w:ind w:left="1242" w:hanging="1242"/>
              <w:rPr>
                <w:b/>
                <w:sz w:val="22"/>
                <w:szCs w:val="22"/>
                <w:u w:val="single"/>
              </w:rPr>
            </w:pPr>
            <w:r w:rsidRPr="00E00FB1">
              <w:rPr>
                <w:b/>
                <w:sz w:val="22"/>
                <w:u w:val="single"/>
              </w:rPr>
              <w:t>EMS Agency Follow Up:</w:t>
            </w:r>
            <w:r w:rsidRPr="000445E0">
              <w:rPr>
                <w:sz w:val="22"/>
              </w:rPr>
              <w:tab/>
            </w:r>
          </w:p>
        </w:tc>
      </w:tr>
    </w:tbl>
    <w:tbl>
      <w:tblPr>
        <w:tblStyle w:val="TableGrid"/>
        <w:tblW w:w="0" w:type="auto"/>
        <w:tblInd w:w="6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988"/>
        <w:gridCol w:w="988"/>
        <w:gridCol w:w="989"/>
      </w:tblGrid>
      <w:tr w:rsidR="009B0BD1" w14:paraId="35B943B8" w14:textId="77777777" w:rsidTr="00F7661B">
        <w:tc>
          <w:tcPr>
            <w:tcW w:w="988" w:type="dxa"/>
          </w:tcPr>
          <w:p w14:paraId="32EADFEF" w14:textId="77777777" w:rsidR="009B0BD1" w:rsidRPr="009B0BD1" w:rsidRDefault="009B0BD1" w:rsidP="009B0BD1">
            <w:pPr>
              <w:pStyle w:val="ListParagraph"/>
              <w:ind w:left="0"/>
              <w:jc w:val="center"/>
              <w:rPr>
                <w:rFonts w:cs="Arial"/>
                <w:sz w:val="8"/>
                <w:szCs w:val="8"/>
              </w:rPr>
            </w:pPr>
            <w:r>
              <w:rPr>
                <w:rFonts w:cs="Arial"/>
                <w:sz w:val="8"/>
                <w:szCs w:val="8"/>
              </w:rPr>
              <w:t>21</w:t>
            </w:r>
          </w:p>
        </w:tc>
        <w:tc>
          <w:tcPr>
            <w:tcW w:w="988" w:type="dxa"/>
            <w:vAlign w:val="center"/>
          </w:tcPr>
          <w:p w14:paraId="779DAF15" w14:textId="77777777" w:rsidR="009B0BD1" w:rsidRDefault="009B0BD1" w:rsidP="001018C2">
            <w:pPr>
              <w:pStyle w:val="ListParagraph"/>
              <w:ind w:left="0"/>
              <w:jc w:val="center"/>
            </w:pPr>
            <w:r w:rsidRPr="001F161A">
              <w:rPr>
                <w:rFonts w:cs="Arial"/>
                <w:sz w:val="28"/>
                <w:szCs w:val="28"/>
              </w:rPr>
              <w:sym w:font="Wingdings" w:char="F0FC"/>
            </w:r>
          </w:p>
        </w:tc>
        <w:tc>
          <w:tcPr>
            <w:tcW w:w="988" w:type="dxa"/>
            <w:vAlign w:val="center"/>
          </w:tcPr>
          <w:p w14:paraId="7752C1F8" w14:textId="77777777" w:rsidR="009B0BD1" w:rsidRDefault="009B0BD1" w:rsidP="001018C2">
            <w:pPr>
              <w:pStyle w:val="ListParagraph"/>
              <w:ind w:left="0"/>
              <w:jc w:val="center"/>
            </w:pPr>
            <w:r>
              <w:t>n/a</w:t>
            </w:r>
          </w:p>
        </w:tc>
        <w:tc>
          <w:tcPr>
            <w:tcW w:w="989" w:type="dxa"/>
            <w:vAlign w:val="center"/>
          </w:tcPr>
          <w:p w14:paraId="3CE84559" w14:textId="77777777" w:rsidR="009B0BD1" w:rsidRDefault="009B0BD1" w:rsidP="001018C2">
            <w:pPr>
              <w:pStyle w:val="ListParagraph"/>
              <w:ind w:left="0"/>
              <w:jc w:val="center"/>
            </w:pPr>
            <w:r w:rsidRPr="001F161A">
              <w:rPr>
                <w:sz w:val="28"/>
                <w:szCs w:val="28"/>
              </w:rPr>
              <w:sym w:font="Wingdings" w:char="F078"/>
            </w:r>
          </w:p>
        </w:tc>
      </w:tr>
    </w:tbl>
    <w:p w14:paraId="1F67C243" w14:textId="77777777" w:rsidR="001018C2" w:rsidRDefault="001018C2" w:rsidP="001018C2"/>
    <w:sectPr w:rsidR="001018C2" w:rsidSect="0079682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5840" w:h="12240" w:orient="landscape"/>
      <w:pgMar w:top="1008" w:right="720" w:bottom="504" w:left="648" w:header="720" w:footer="504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C6639" w14:textId="77777777" w:rsidR="005C25A9" w:rsidRDefault="005C25A9">
      <w:r>
        <w:separator/>
      </w:r>
    </w:p>
  </w:endnote>
  <w:endnote w:type="continuationSeparator" w:id="0">
    <w:p w14:paraId="196D9C18" w14:textId="77777777" w:rsidR="005C25A9" w:rsidRDefault="005C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2BB32" w14:textId="77777777" w:rsidR="00107ADE" w:rsidRPr="00E2091A" w:rsidRDefault="00107ADE" w:rsidP="009F5405">
    <w:pPr>
      <w:pStyle w:val="Footer"/>
      <w:jc w:val="right"/>
      <w:rPr>
        <w:rStyle w:val="PageNumber"/>
        <w:sz w:val="12"/>
        <w:szCs w:val="12"/>
      </w:rPr>
    </w:pPr>
    <w:r w:rsidRPr="00E2091A">
      <w:rPr>
        <w:sz w:val="12"/>
        <w:szCs w:val="12"/>
      </w:rPr>
      <w:t xml:space="preserve">Page </w:t>
    </w:r>
    <w:r w:rsidRPr="00E2091A">
      <w:rPr>
        <w:rStyle w:val="PageNumber"/>
        <w:sz w:val="12"/>
        <w:szCs w:val="12"/>
      </w:rPr>
      <w:fldChar w:fldCharType="begin"/>
    </w:r>
    <w:r w:rsidRPr="00E2091A">
      <w:rPr>
        <w:rStyle w:val="PageNumber"/>
        <w:sz w:val="12"/>
        <w:szCs w:val="12"/>
      </w:rPr>
      <w:instrText xml:space="preserve"> PAGE </w:instrText>
    </w:r>
    <w:r w:rsidRPr="00E2091A">
      <w:rPr>
        <w:rStyle w:val="PageNumber"/>
        <w:sz w:val="12"/>
        <w:szCs w:val="12"/>
      </w:rPr>
      <w:fldChar w:fldCharType="separate"/>
    </w:r>
    <w:r w:rsidR="00E677A8">
      <w:rPr>
        <w:rStyle w:val="PageNumber"/>
        <w:noProof/>
        <w:sz w:val="12"/>
        <w:szCs w:val="12"/>
      </w:rPr>
      <w:t>7</w:t>
    </w:r>
    <w:r w:rsidRPr="00E2091A">
      <w:rPr>
        <w:rStyle w:val="PageNumber"/>
        <w:sz w:val="12"/>
        <w:szCs w:val="12"/>
      </w:rPr>
      <w:fldChar w:fldCharType="end"/>
    </w:r>
    <w:r w:rsidRPr="00E2091A">
      <w:rPr>
        <w:rStyle w:val="PageNumber"/>
        <w:sz w:val="12"/>
        <w:szCs w:val="12"/>
      </w:rPr>
      <w:t xml:space="preserve"> of </w:t>
    </w:r>
    <w:r w:rsidRPr="00E2091A">
      <w:rPr>
        <w:rStyle w:val="PageNumber"/>
        <w:sz w:val="12"/>
        <w:szCs w:val="12"/>
      </w:rPr>
      <w:fldChar w:fldCharType="begin"/>
    </w:r>
    <w:r w:rsidRPr="00E2091A">
      <w:rPr>
        <w:rStyle w:val="PageNumber"/>
        <w:sz w:val="12"/>
        <w:szCs w:val="12"/>
      </w:rPr>
      <w:instrText xml:space="preserve"> NUMPAGES </w:instrText>
    </w:r>
    <w:r w:rsidRPr="00E2091A">
      <w:rPr>
        <w:rStyle w:val="PageNumber"/>
        <w:sz w:val="12"/>
        <w:szCs w:val="12"/>
      </w:rPr>
      <w:fldChar w:fldCharType="separate"/>
    </w:r>
    <w:r w:rsidR="00E677A8">
      <w:rPr>
        <w:rStyle w:val="PageNumber"/>
        <w:noProof/>
        <w:sz w:val="12"/>
        <w:szCs w:val="12"/>
      </w:rPr>
      <w:t>7</w:t>
    </w:r>
    <w:r w:rsidRPr="00E2091A">
      <w:rPr>
        <w:rStyle w:val="PageNumber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87CD0" w14:textId="77777777" w:rsidR="00107ADE" w:rsidRDefault="00107ADE">
    <w:pPr>
      <w:pStyle w:val="Footer"/>
      <w:rPr>
        <w:rStyle w:val="PageNumber"/>
      </w:rPr>
    </w:pPr>
    <w:r>
      <w:rPr>
        <w:sz w:val="24"/>
      </w:rPr>
      <w:t>Signature____________________________ Date ______________</w:t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 w:rsidRPr="00DA2E41">
      <w:rPr>
        <w:sz w:val="12"/>
        <w:szCs w:val="12"/>
      </w:rPr>
      <w:t xml:space="preserve">Page </w:t>
    </w:r>
    <w:r w:rsidRPr="00DA2E41">
      <w:rPr>
        <w:rStyle w:val="PageNumber"/>
        <w:sz w:val="12"/>
        <w:szCs w:val="12"/>
      </w:rPr>
      <w:fldChar w:fldCharType="begin"/>
    </w:r>
    <w:r w:rsidRPr="00DA2E41">
      <w:rPr>
        <w:rStyle w:val="PageNumber"/>
        <w:sz w:val="12"/>
        <w:szCs w:val="12"/>
      </w:rPr>
      <w:instrText xml:space="preserve"> PAGE </w:instrText>
    </w:r>
    <w:r w:rsidRPr="00DA2E41">
      <w:rPr>
        <w:rStyle w:val="PageNumber"/>
        <w:sz w:val="12"/>
        <w:szCs w:val="12"/>
      </w:rPr>
      <w:fldChar w:fldCharType="separate"/>
    </w:r>
    <w:r w:rsidR="00E677A8">
      <w:rPr>
        <w:rStyle w:val="PageNumber"/>
        <w:noProof/>
        <w:sz w:val="12"/>
        <w:szCs w:val="12"/>
      </w:rPr>
      <w:t>1</w:t>
    </w:r>
    <w:r w:rsidRPr="00DA2E41">
      <w:rPr>
        <w:rStyle w:val="PageNumber"/>
        <w:sz w:val="12"/>
        <w:szCs w:val="12"/>
      </w:rPr>
      <w:fldChar w:fldCharType="end"/>
    </w:r>
    <w:r w:rsidRPr="00DA2E41">
      <w:rPr>
        <w:rStyle w:val="PageNumber"/>
        <w:sz w:val="12"/>
        <w:szCs w:val="12"/>
      </w:rPr>
      <w:t xml:space="preserve"> of </w:t>
    </w:r>
    <w:r w:rsidRPr="00DA2E41">
      <w:rPr>
        <w:rStyle w:val="PageNumber"/>
        <w:sz w:val="12"/>
        <w:szCs w:val="12"/>
      </w:rPr>
      <w:fldChar w:fldCharType="begin"/>
    </w:r>
    <w:r w:rsidRPr="00DA2E41">
      <w:rPr>
        <w:rStyle w:val="PageNumber"/>
        <w:sz w:val="12"/>
        <w:szCs w:val="12"/>
      </w:rPr>
      <w:instrText xml:space="preserve"> NUMPAGES </w:instrText>
    </w:r>
    <w:r w:rsidRPr="00DA2E41">
      <w:rPr>
        <w:rStyle w:val="PageNumber"/>
        <w:sz w:val="12"/>
        <w:szCs w:val="12"/>
      </w:rPr>
      <w:fldChar w:fldCharType="separate"/>
    </w:r>
    <w:r w:rsidR="00E677A8">
      <w:rPr>
        <w:rStyle w:val="PageNumber"/>
        <w:noProof/>
        <w:sz w:val="12"/>
        <w:szCs w:val="12"/>
      </w:rPr>
      <w:t>7</w:t>
    </w:r>
    <w:r w:rsidRPr="00DA2E41">
      <w:rPr>
        <w:rStyle w:val="PageNumber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7D22A" w14:textId="77777777" w:rsidR="005C25A9" w:rsidRDefault="005C25A9">
      <w:r>
        <w:separator/>
      </w:r>
    </w:p>
  </w:footnote>
  <w:footnote w:type="continuationSeparator" w:id="0">
    <w:p w14:paraId="347BAACC" w14:textId="77777777" w:rsidR="005C25A9" w:rsidRDefault="005C2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15F9E" w14:textId="77777777" w:rsidR="00107ADE" w:rsidRDefault="00107A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93A4" w14:textId="77777777" w:rsidR="00107ADE" w:rsidRDefault="00107A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40A98" w14:textId="77777777" w:rsidR="00107ADE" w:rsidRDefault="00107A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2295F"/>
    <w:multiLevelType w:val="hybridMultilevel"/>
    <w:tmpl w:val="0E4259D0"/>
    <w:lvl w:ilvl="0" w:tplc="4C72314E">
      <w:start w:val="8"/>
      <w:numFmt w:val="bullet"/>
      <w:lvlText w:val=""/>
      <w:lvlJc w:val="left"/>
      <w:pPr>
        <w:ind w:left="1800" w:hanging="360"/>
      </w:pPr>
      <w:rPr>
        <w:rFonts w:ascii="Wingdings" w:eastAsia="Times New Roman" w:hAnsi="Wingdings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5A9"/>
    <w:rsid w:val="0000190A"/>
    <w:rsid w:val="00007785"/>
    <w:rsid w:val="0002060E"/>
    <w:rsid w:val="0002281A"/>
    <w:rsid w:val="00023CD7"/>
    <w:rsid w:val="000275F7"/>
    <w:rsid w:val="00027C2D"/>
    <w:rsid w:val="000418F5"/>
    <w:rsid w:val="000445E0"/>
    <w:rsid w:val="00044E21"/>
    <w:rsid w:val="0004541D"/>
    <w:rsid w:val="0005097C"/>
    <w:rsid w:val="00054BB2"/>
    <w:rsid w:val="0005607D"/>
    <w:rsid w:val="00056FA1"/>
    <w:rsid w:val="00057A11"/>
    <w:rsid w:val="0006516F"/>
    <w:rsid w:val="0007247F"/>
    <w:rsid w:val="00081E31"/>
    <w:rsid w:val="000826A0"/>
    <w:rsid w:val="00085AB8"/>
    <w:rsid w:val="000873B2"/>
    <w:rsid w:val="00093573"/>
    <w:rsid w:val="000A2EC0"/>
    <w:rsid w:val="000A3986"/>
    <w:rsid w:val="000A5600"/>
    <w:rsid w:val="000B10E8"/>
    <w:rsid w:val="000B69BB"/>
    <w:rsid w:val="000B7D1C"/>
    <w:rsid w:val="000D43D4"/>
    <w:rsid w:val="000D5EDB"/>
    <w:rsid w:val="000E1C11"/>
    <w:rsid w:val="000E61DB"/>
    <w:rsid w:val="000E75D7"/>
    <w:rsid w:val="001018C2"/>
    <w:rsid w:val="00103790"/>
    <w:rsid w:val="00107ADE"/>
    <w:rsid w:val="00110FDD"/>
    <w:rsid w:val="00111B54"/>
    <w:rsid w:val="001230AE"/>
    <w:rsid w:val="001269D4"/>
    <w:rsid w:val="00133C4F"/>
    <w:rsid w:val="00133E78"/>
    <w:rsid w:val="00134CF8"/>
    <w:rsid w:val="00141BDA"/>
    <w:rsid w:val="00141E5B"/>
    <w:rsid w:val="00143A25"/>
    <w:rsid w:val="0014735F"/>
    <w:rsid w:val="00160418"/>
    <w:rsid w:val="0016114C"/>
    <w:rsid w:val="00164191"/>
    <w:rsid w:val="00173972"/>
    <w:rsid w:val="00177787"/>
    <w:rsid w:val="00185B5A"/>
    <w:rsid w:val="00186BBE"/>
    <w:rsid w:val="00186E45"/>
    <w:rsid w:val="00196983"/>
    <w:rsid w:val="001A036B"/>
    <w:rsid w:val="001A575F"/>
    <w:rsid w:val="001B0A46"/>
    <w:rsid w:val="001B49D2"/>
    <w:rsid w:val="001C5862"/>
    <w:rsid w:val="001C7636"/>
    <w:rsid w:val="001D06CD"/>
    <w:rsid w:val="001D703D"/>
    <w:rsid w:val="001E02CB"/>
    <w:rsid w:val="001E11E0"/>
    <w:rsid w:val="001F012B"/>
    <w:rsid w:val="001F161A"/>
    <w:rsid w:val="001F28B6"/>
    <w:rsid w:val="001F30BF"/>
    <w:rsid w:val="001F5D0D"/>
    <w:rsid w:val="002021F3"/>
    <w:rsid w:val="00202706"/>
    <w:rsid w:val="00212970"/>
    <w:rsid w:val="00214673"/>
    <w:rsid w:val="002216C2"/>
    <w:rsid w:val="00224B50"/>
    <w:rsid w:val="00226EB1"/>
    <w:rsid w:val="00230583"/>
    <w:rsid w:val="00234662"/>
    <w:rsid w:val="00234D4F"/>
    <w:rsid w:val="00236370"/>
    <w:rsid w:val="0024107F"/>
    <w:rsid w:val="00241512"/>
    <w:rsid w:val="0025228C"/>
    <w:rsid w:val="00252CBD"/>
    <w:rsid w:val="0025474E"/>
    <w:rsid w:val="00262878"/>
    <w:rsid w:val="00265BF4"/>
    <w:rsid w:val="00276825"/>
    <w:rsid w:val="00281AD7"/>
    <w:rsid w:val="00285CB8"/>
    <w:rsid w:val="00292FE7"/>
    <w:rsid w:val="002A44CC"/>
    <w:rsid w:val="002A59F5"/>
    <w:rsid w:val="002A636F"/>
    <w:rsid w:val="002B03A4"/>
    <w:rsid w:val="002B597D"/>
    <w:rsid w:val="002B7331"/>
    <w:rsid w:val="002C1FB0"/>
    <w:rsid w:val="002D040D"/>
    <w:rsid w:val="002D13C7"/>
    <w:rsid w:val="002D22CC"/>
    <w:rsid w:val="002D4186"/>
    <w:rsid w:val="002E22F0"/>
    <w:rsid w:val="002E37B2"/>
    <w:rsid w:val="002F3387"/>
    <w:rsid w:val="002F37F3"/>
    <w:rsid w:val="002F3F90"/>
    <w:rsid w:val="002F5C5B"/>
    <w:rsid w:val="002F6FF3"/>
    <w:rsid w:val="00300F71"/>
    <w:rsid w:val="00301A13"/>
    <w:rsid w:val="00303167"/>
    <w:rsid w:val="0030793A"/>
    <w:rsid w:val="0031224D"/>
    <w:rsid w:val="00313657"/>
    <w:rsid w:val="00315D69"/>
    <w:rsid w:val="00317CED"/>
    <w:rsid w:val="003207AA"/>
    <w:rsid w:val="00331CBA"/>
    <w:rsid w:val="0033337A"/>
    <w:rsid w:val="00340186"/>
    <w:rsid w:val="00342B19"/>
    <w:rsid w:val="003430E6"/>
    <w:rsid w:val="00346661"/>
    <w:rsid w:val="00350EE8"/>
    <w:rsid w:val="00352493"/>
    <w:rsid w:val="00353D20"/>
    <w:rsid w:val="00364E0D"/>
    <w:rsid w:val="0036777A"/>
    <w:rsid w:val="00372986"/>
    <w:rsid w:val="003834B5"/>
    <w:rsid w:val="0038714C"/>
    <w:rsid w:val="0039778E"/>
    <w:rsid w:val="003A567F"/>
    <w:rsid w:val="003A6976"/>
    <w:rsid w:val="003A69A1"/>
    <w:rsid w:val="003B135C"/>
    <w:rsid w:val="003C1895"/>
    <w:rsid w:val="003D0B7A"/>
    <w:rsid w:val="003D311F"/>
    <w:rsid w:val="003D7A93"/>
    <w:rsid w:val="003E0161"/>
    <w:rsid w:val="003F046C"/>
    <w:rsid w:val="003F3321"/>
    <w:rsid w:val="003F596B"/>
    <w:rsid w:val="00422ABD"/>
    <w:rsid w:val="00426CF8"/>
    <w:rsid w:val="00427A5F"/>
    <w:rsid w:val="0043656D"/>
    <w:rsid w:val="004445EF"/>
    <w:rsid w:val="00444602"/>
    <w:rsid w:val="00446279"/>
    <w:rsid w:val="004479B9"/>
    <w:rsid w:val="00453933"/>
    <w:rsid w:val="004541AD"/>
    <w:rsid w:val="00455C02"/>
    <w:rsid w:val="00455DC1"/>
    <w:rsid w:val="00467211"/>
    <w:rsid w:val="004707AF"/>
    <w:rsid w:val="00471951"/>
    <w:rsid w:val="004764CB"/>
    <w:rsid w:val="0047685F"/>
    <w:rsid w:val="004775F2"/>
    <w:rsid w:val="00482E3C"/>
    <w:rsid w:val="0048624F"/>
    <w:rsid w:val="00492D3B"/>
    <w:rsid w:val="004A0EA7"/>
    <w:rsid w:val="004A50C6"/>
    <w:rsid w:val="004B3A9A"/>
    <w:rsid w:val="004B53C8"/>
    <w:rsid w:val="004B756D"/>
    <w:rsid w:val="004C3877"/>
    <w:rsid w:val="004C5FC5"/>
    <w:rsid w:val="004C79C7"/>
    <w:rsid w:val="004C7BEC"/>
    <w:rsid w:val="004D292A"/>
    <w:rsid w:val="004D3511"/>
    <w:rsid w:val="004D3D5B"/>
    <w:rsid w:val="004E105F"/>
    <w:rsid w:val="004F3338"/>
    <w:rsid w:val="00500531"/>
    <w:rsid w:val="00500DAA"/>
    <w:rsid w:val="005038EF"/>
    <w:rsid w:val="00504B8F"/>
    <w:rsid w:val="00506B6D"/>
    <w:rsid w:val="00510A0F"/>
    <w:rsid w:val="00510AEE"/>
    <w:rsid w:val="00510EA8"/>
    <w:rsid w:val="0051206C"/>
    <w:rsid w:val="0051570E"/>
    <w:rsid w:val="00517B4F"/>
    <w:rsid w:val="00520496"/>
    <w:rsid w:val="005232DC"/>
    <w:rsid w:val="00523742"/>
    <w:rsid w:val="00531778"/>
    <w:rsid w:val="00534905"/>
    <w:rsid w:val="00536B84"/>
    <w:rsid w:val="00542CFB"/>
    <w:rsid w:val="00555F29"/>
    <w:rsid w:val="00556262"/>
    <w:rsid w:val="00573888"/>
    <w:rsid w:val="005820B0"/>
    <w:rsid w:val="00583128"/>
    <w:rsid w:val="005834F5"/>
    <w:rsid w:val="00583DDC"/>
    <w:rsid w:val="005843B2"/>
    <w:rsid w:val="005918E2"/>
    <w:rsid w:val="00594C84"/>
    <w:rsid w:val="00595471"/>
    <w:rsid w:val="00595DB3"/>
    <w:rsid w:val="005976C9"/>
    <w:rsid w:val="00597DE2"/>
    <w:rsid w:val="005A4B59"/>
    <w:rsid w:val="005A70D1"/>
    <w:rsid w:val="005B6CCC"/>
    <w:rsid w:val="005C1D94"/>
    <w:rsid w:val="005C25A9"/>
    <w:rsid w:val="005C58C5"/>
    <w:rsid w:val="005D016B"/>
    <w:rsid w:val="005D569C"/>
    <w:rsid w:val="005D6511"/>
    <w:rsid w:val="005E30FD"/>
    <w:rsid w:val="005F4C11"/>
    <w:rsid w:val="00602A37"/>
    <w:rsid w:val="0060542E"/>
    <w:rsid w:val="00615A70"/>
    <w:rsid w:val="006214C1"/>
    <w:rsid w:val="00621963"/>
    <w:rsid w:val="00626E44"/>
    <w:rsid w:val="0062760D"/>
    <w:rsid w:val="006315A2"/>
    <w:rsid w:val="00633616"/>
    <w:rsid w:val="0063597F"/>
    <w:rsid w:val="0064261C"/>
    <w:rsid w:val="00653337"/>
    <w:rsid w:val="00657A9B"/>
    <w:rsid w:val="00661F48"/>
    <w:rsid w:val="0067373B"/>
    <w:rsid w:val="006746C7"/>
    <w:rsid w:val="00680CA4"/>
    <w:rsid w:val="00681147"/>
    <w:rsid w:val="006901D4"/>
    <w:rsid w:val="006966FD"/>
    <w:rsid w:val="00697551"/>
    <w:rsid w:val="006B3554"/>
    <w:rsid w:val="006B478E"/>
    <w:rsid w:val="006B64DD"/>
    <w:rsid w:val="006B6BB7"/>
    <w:rsid w:val="006C38C3"/>
    <w:rsid w:val="006D2409"/>
    <w:rsid w:val="006D502E"/>
    <w:rsid w:val="006E504A"/>
    <w:rsid w:val="006E7806"/>
    <w:rsid w:val="006F0180"/>
    <w:rsid w:val="006F1160"/>
    <w:rsid w:val="006F1704"/>
    <w:rsid w:val="006F3042"/>
    <w:rsid w:val="006F66B3"/>
    <w:rsid w:val="006F7474"/>
    <w:rsid w:val="00702EB2"/>
    <w:rsid w:val="00703317"/>
    <w:rsid w:val="00704FBA"/>
    <w:rsid w:val="0070558B"/>
    <w:rsid w:val="00736ED6"/>
    <w:rsid w:val="007374DB"/>
    <w:rsid w:val="0074127B"/>
    <w:rsid w:val="0075723E"/>
    <w:rsid w:val="0075781F"/>
    <w:rsid w:val="00767D2B"/>
    <w:rsid w:val="00771363"/>
    <w:rsid w:val="00772D9E"/>
    <w:rsid w:val="00790B64"/>
    <w:rsid w:val="00792B2A"/>
    <w:rsid w:val="00794279"/>
    <w:rsid w:val="00795DE4"/>
    <w:rsid w:val="00796822"/>
    <w:rsid w:val="007A4DE0"/>
    <w:rsid w:val="007B0A6E"/>
    <w:rsid w:val="007C37C7"/>
    <w:rsid w:val="007D2F22"/>
    <w:rsid w:val="007E7ACF"/>
    <w:rsid w:val="007F37D6"/>
    <w:rsid w:val="00801E8F"/>
    <w:rsid w:val="008049B8"/>
    <w:rsid w:val="00815BDA"/>
    <w:rsid w:val="0082184B"/>
    <w:rsid w:val="0082343C"/>
    <w:rsid w:val="008240C0"/>
    <w:rsid w:val="00831AB2"/>
    <w:rsid w:val="00833264"/>
    <w:rsid w:val="00833F4F"/>
    <w:rsid w:val="00834EB9"/>
    <w:rsid w:val="008415D7"/>
    <w:rsid w:val="00843B03"/>
    <w:rsid w:val="008545C3"/>
    <w:rsid w:val="00854F10"/>
    <w:rsid w:val="00856B76"/>
    <w:rsid w:val="00865EF9"/>
    <w:rsid w:val="008666B4"/>
    <w:rsid w:val="0087746B"/>
    <w:rsid w:val="00884B5E"/>
    <w:rsid w:val="0088607B"/>
    <w:rsid w:val="00890849"/>
    <w:rsid w:val="0089090C"/>
    <w:rsid w:val="00892CD9"/>
    <w:rsid w:val="00896B16"/>
    <w:rsid w:val="008A36EE"/>
    <w:rsid w:val="008A452E"/>
    <w:rsid w:val="008A601F"/>
    <w:rsid w:val="008B672C"/>
    <w:rsid w:val="008C2810"/>
    <w:rsid w:val="008C4CCE"/>
    <w:rsid w:val="008F1078"/>
    <w:rsid w:val="008F5984"/>
    <w:rsid w:val="0090002E"/>
    <w:rsid w:val="00901992"/>
    <w:rsid w:val="00903AC5"/>
    <w:rsid w:val="00905555"/>
    <w:rsid w:val="00907614"/>
    <w:rsid w:val="00912956"/>
    <w:rsid w:val="00914DF7"/>
    <w:rsid w:val="00917AB9"/>
    <w:rsid w:val="00923F0D"/>
    <w:rsid w:val="00931BFD"/>
    <w:rsid w:val="00934106"/>
    <w:rsid w:val="00936E06"/>
    <w:rsid w:val="00941DF1"/>
    <w:rsid w:val="009425D5"/>
    <w:rsid w:val="009453A5"/>
    <w:rsid w:val="00946D47"/>
    <w:rsid w:val="00955950"/>
    <w:rsid w:val="009612C0"/>
    <w:rsid w:val="0096371C"/>
    <w:rsid w:val="009640B1"/>
    <w:rsid w:val="009720ED"/>
    <w:rsid w:val="009724D9"/>
    <w:rsid w:val="00973FE3"/>
    <w:rsid w:val="009763AE"/>
    <w:rsid w:val="00981DE8"/>
    <w:rsid w:val="00986015"/>
    <w:rsid w:val="009A0225"/>
    <w:rsid w:val="009A0DFC"/>
    <w:rsid w:val="009A4A7E"/>
    <w:rsid w:val="009A5F1E"/>
    <w:rsid w:val="009B0BD1"/>
    <w:rsid w:val="009B1641"/>
    <w:rsid w:val="009B5455"/>
    <w:rsid w:val="009C5730"/>
    <w:rsid w:val="009D03C5"/>
    <w:rsid w:val="009D1FF5"/>
    <w:rsid w:val="009E3CD5"/>
    <w:rsid w:val="009E6286"/>
    <w:rsid w:val="009E73C3"/>
    <w:rsid w:val="009F5405"/>
    <w:rsid w:val="009F7158"/>
    <w:rsid w:val="00A02166"/>
    <w:rsid w:val="00A12581"/>
    <w:rsid w:val="00A17683"/>
    <w:rsid w:val="00A17ED9"/>
    <w:rsid w:val="00A2144F"/>
    <w:rsid w:val="00A234E3"/>
    <w:rsid w:val="00A27F52"/>
    <w:rsid w:val="00A35C6D"/>
    <w:rsid w:val="00A36DE2"/>
    <w:rsid w:val="00A36F90"/>
    <w:rsid w:val="00A46251"/>
    <w:rsid w:val="00A503DC"/>
    <w:rsid w:val="00A50554"/>
    <w:rsid w:val="00A53D7B"/>
    <w:rsid w:val="00A5414A"/>
    <w:rsid w:val="00A569AB"/>
    <w:rsid w:val="00A72BB6"/>
    <w:rsid w:val="00A75E27"/>
    <w:rsid w:val="00A75F9D"/>
    <w:rsid w:val="00A77441"/>
    <w:rsid w:val="00A777D1"/>
    <w:rsid w:val="00A81C25"/>
    <w:rsid w:val="00A839B2"/>
    <w:rsid w:val="00A83D43"/>
    <w:rsid w:val="00A84C94"/>
    <w:rsid w:val="00A86B75"/>
    <w:rsid w:val="00A926D8"/>
    <w:rsid w:val="00A92A68"/>
    <w:rsid w:val="00A92FFA"/>
    <w:rsid w:val="00A96111"/>
    <w:rsid w:val="00A97452"/>
    <w:rsid w:val="00A979B4"/>
    <w:rsid w:val="00AA2ED9"/>
    <w:rsid w:val="00AB2A86"/>
    <w:rsid w:val="00AB356A"/>
    <w:rsid w:val="00AB6B53"/>
    <w:rsid w:val="00AB6D48"/>
    <w:rsid w:val="00AC182B"/>
    <w:rsid w:val="00AC1CD0"/>
    <w:rsid w:val="00AC26B2"/>
    <w:rsid w:val="00AC7F11"/>
    <w:rsid w:val="00AD188E"/>
    <w:rsid w:val="00AD43DD"/>
    <w:rsid w:val="00AD56A7"/>
    <w:rsid w:val="00AF0692"/>
    <w:rsid w:val="00B00A46"/>
    <w:rsid w:val="00B014E0"/>
    <w:rsid w:val="00B05784"/>
    <w:rsid w:val="00B1711C"/>
    <w:rsid w:val="00B44E8F"/>
    <w:rsid w:val="00B500D4"/>
    <w:rsid w:val="00B5222F"/>
    <w:rsid w:val="00B52E17"/>
    <w:rsid w:val="00B542F0"/>
    <w:rsid w:val="00B56283"/>
    <w:rsid w:val="00B56A00"/>
    <w:rsid w:val="00B5700C"/>
    <w:rsid w:val="00B60E28"/>
    <w:rsid w:val="00B611E2"/>
    <w:rsid w:val="00B66199"/>
    <w:rsid w:val="00B72B9A"/>
    <w:rsid w:val="00B855EC"/>
    <w:rsid w:val="00B9360C"/>
    <w:rsid w:val="00BA32D9"/>
    <w:rsid w:val="00BA34C8"/>
    <w:rsid w:val="00BA71BD"/>
    <w:rsid w:val="00BA7BA0"/>
    <w:rsid w:val="00BB2EB9"/>
    <w:rsid w:val="00BB59BE"/>
    <w:rsid w:val="00BC266A"/>
    <w:rsid w:val="00BC4FEC"/>
    <w:rsid w:val="00BC7DA0"/>
    <w:rsid w:val="00BD6DA0"/>
    <w:rsid w:val="00BE7150"/>
    <w:rsid w:val="00BE7CD6"/>
    <w:rsid w:val="00BF7944"/>
    <w:rsid w:val="00BF798A"/>
    <w:rsid w:val="00C05D18"/>
    <w:rsid w:val="00C24BFC"/>
    <w:rsid w:val="00C272BC"/>
    <w:rsid w:val="00C3052D"/>
    <w:rsid w:val="00C31640"/>
    <w:rsid w:val="00C36062"/>
    <w:rsid w:val="00C41D2C"/>
    <w:rsid w:val="00C422E0"/>
    <w:rsid w:val="00C507AE"/>
    <w:rsid w:val="00C57AA6"/>
    <w:rsid w:val="00C60D24"/>
    <w:rsid w:val="00C64F0F"/>
    <w:rsid w:val="00C65103"/>
    <w:rsid w:val="00C66478"/>
    <w:rsid w:val="00C67E9D"/>
    <w:rsid w:val="00C7290D"/>
    <w:rsid w:val="00C75D42"/>
    <w:rsid w:val="00C77C15"/>
    <w:rsid w:val="00C77F1E"/>
    <w:rsid w:val="00C802E6"/>
    <w:rsid w:val="00CA0AB5"/>
    <w:rsid w:val="00CA51AB"/>
    <w:rsid w:val="00CB59EC"/>
    <w:rsid w:val="00CB6205"/>
    <w:rsid w:val="00CC3079"/>
    <w:rsid w:val="00CC350E"/>
    <w:rsid w:val="00CC5D1F"/>
    <w:rsid w:val="00CC7B2F"/>
    <w:rsid w:val="00CD0144"/>
    <w:rsid w:val="00CD042C"/>
    <w:rsid w:val="00CD2632"/>
    <w:rsid w:val="00CD31D4"/>
    <w:rsid w:val="00CD38C9"/>
    <w:rsid w:val="00CE31D1"/>
    <w:rsid w:val="00CE7ECD"/>
    <w:rsid w:val="00CF1A31"/>
    <w:rsid w:val="00CF21EC"/>
    <w:rsid w:val="00CF2342"/>
    <w:rsid w:val="00CF253A"/>
    <w:rsid w:val="00CF7B6A"/>
    <w:rsid w:val="00D00A3C"/>
    <w:rsid w:val="00D00FA9"/>
    <w:rsid w:val="00D01B41"/>
    <w:rsid w:val="00D01B9F"/>
    <w:rsid w:val="00D1665B"/>
    <w:rsid w:val="00D1721B"/>
    <w:rsid w:val="00D23FE7"/>
    <w:rsid w:val="00D34398"/>
    <w:rsid w:val="00D43321"/>
    <w:rsid w:val="00D51154"/>
    <w:rsid w:val="00D52F1A"/>
    <w:rsid w:val="00D570A5"/>
    <w:rsid w:val="00D61B8B"/>
    <w:rsid w:val="00D669F8"/>
    <w:rsid w:val="00D66B31"/>
    <w:rsid w:val="00D706FA"/>
    <w:rsid w:val="00D73FE2"/>
    <w:rsid w:val="00D74C92"/>
    <w:rsid w:val="00D75330"/>
    <w:rsid w:val="00D82177"/>
    <w:rsid w:val="00D9130B"/>
    <w:rsid w:val="00D93B23"/>
    <w:rsid w:val="00D93B48"/>
    <w:rsid w:val="00DA236C"/>
    <w:rsid w:val="00DA2ADD"/>
    <w:rsid w:val="00DA2E41"/>
    <w:rsid w:val="00DA6711"/>
    <w:rsid w:val="00DB0A9D"/>
    <w:rsid w:val="00DB240D"/>
    <w:rsid w:val="00DB56EE"/>
    <w:rsid w:val="00DD5624"/>
    <w:rsid w:val="00DE0897"/>
    <w:rsid w:val="00DE7054"/>
    <w:rsid w:val="00DF11D5"/>
    <w:rsid w:val="00DF65D4"/>
    <w:rsid w:val="00DF7049"/>
    <w:rsid w:val="00E00B1A"/>
    <w:rsid w:val="00E00FB1"/>
    <w:rsid w:val="00E06BF3"/>
    <w:rsid w:val="00E12EB8"/>
    <w:rsid w:val="00E156A1"/>
    <w:rsid w:val="00E2091A"/>
    <w:rsid w:val="00E20EA1"/>
    <w:rsid w:val="00E21472"/>
    <w:rsid w:val="00E21D85"/>
    <w:rsid w:val="00E23386"/>
    <w:rsid w:val="00E24399"/>
    <w:rsid w:val="00E320F3"/>
    <w:rsid w:val="00E405AB"/>
    <w:rsid w:val="00E45347"/>
    <w:rsid w:val="00E45405"/>
    <w:rsid w:val="00E640F6"/>
    <w:rsid w:val="00E677A8"/>
    <w:rsid w:val="00E67B3F"/>
    <w:rsid w:val="00E90CD3"/>
    <w:rsid w:val="00E928DE"/>
    <w:rsid w:val="00E93E5C"/>
    <w:rsid w:val="00E94402"/>
    <w:rsid w:val="00EB56FE"/>
    <w:rsid w:val="00EB76C3"/>
    <w:rsid w:val="00EB7ACF"/>
    <w:rsid w:val="00EC6DAA"/>
    <w:rsid w:val="00EC7A39"/>
    <w:rsid w:val="00ED50AF"/>
    <w:rsid w:val="00EE4A64"/>
    <w:rsid w:val="00EE7714"/>
    <w:rsid w:val="00EF0C48"/>
    <w:rsid w:val="00EF5E20"/>
    <w:rsid w:val="00F008BC"/>
    <w:rsid w:val="00F0255A"/>
    <w:rsid w:val="00F03C6C"/>
    <w:rsid w:val="00F0795F"/>
    <w:rsid w:val="00F101A5"/>
    <w:rsid w:val="00F26386"/>
    <w:rsid w:val="00F26E4F"/>
    <w:rsid w:val="00F338CB"/>
    <w:rsid w:val="00F36FFB"/>
    <w:rsid w:val="00F40DC9"/>
    <w:rsid w:val="00F50BFB"/>
    <w:rsid w:val="00F55213"/>
    <w:rsid w:val="00F610EF"/>
    <w:rsid w:val="00F67185"/>
    <w:rsid w:val="00F80ABD"/>
    <w:rsid w:val="00F83EC5"/>
    <w:rsid w:val="00F90AE9"/>
    <w:rsid w:val="00F911F8"/>
    <w:rsid w:val="00F91394"/>
    <w:rsid w:val="00FA312E"/>
    <w:rsid w:val="00FA7812"/>
    <w:rsid w:val="00FB3553"/>
    <w:rsid w:val="00FB7E5A"/>
    <w:rsid w:val="00FC15F6"/>
    <w:rsid w:val="00FD57C3"/>
    <w:rsid w:val="00FD59A5"/>
    <w:rsid w:val="00FD7E16"/>
    <w:rsid w:val="00FF0C3E"/>
    <w:rsid w:val="00FF0CC5"/>
    <w:rsid w:val="00FF19B8"/>
    <w:rsid w:val="00FF43F1"/>
    <w:rsid w:val="00FF4D7E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CC3CDD"/>
  <w15:docId w15:val="{7EB4C09C-470A-47CF-84C0-673F27E3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4402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after="58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ind w:left="792" w:right="720"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ind w:left="792" w:right="720"/>
      <w:jc w:val="right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2"/>
    </w:rPr>
  </w:style>
  <w:style w:type="table" w:styleId="TableGrid">
    <w:name w:val="Table Grid"/>
    <w:basedOn w:val="TableNormal"/>
    <w:rsid w:val="00FC15F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55DC1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7195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796822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C67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header2.xml" Type="http://schemas.openxmlformats.org/officeDocument/2006/relationships/header"/><Relationship Id="rId11" Target="footer1.xml" Type="http://schemas.openxmlformats.org/officeDocument/2006/relationships/footer"/><Relationship Id="rId12" Target="header3.xml" Type="http://schemas.openxmlformats.org/officeDocument/2006/relationships/header"/><Relationship Id="rId13" Target="footer2.xml" Type="http://schemas.openxmlformats.org/officeDocument/2006/relationships/footer"/><Relationship Id="rId14" Target="fontTable.xml" Type="http://schemas.openxmlformats.org/officeDocument/2006/relationships/fontTable"/><Relationship Id="rId15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media/image1.png" Type="http://schemas.openxmlformats.org/officeDocument/2006/relationships/image"/><Relationship Id="rId9" Target="header1.xml" Type="http://schemas.openxmlformats.org/officeDocument/2006/relationships/header"/></Relationships>
</file>

<file path=word/_rels/settings.xml.rels><?xml version="1.0" encoding="UTF-8" standalone="yes"?><Relationships xmlns="http://schemas.openxmlformats.org/package/2006/relationships"><Relationship Id="rId1" Target="file:///C:/Users/e482937/OneDrive%20-%20County%20of%20Los%20Angeles/Home%20Directory/D2/Cert/EMS%20CE%20Program%20Review.dotx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1836D-A4D2-437D-A978-6B3FD67E2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EMS CE Program Review</Template>
  <TotalTime>0</TotalTime>
  <Pages>7</Pages>
  <Words>893</Words>
  <Characters>5581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HSA/EMS Agency</Company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2022-01-03T20:01:00Z</dcterms:created>
  <dc:creator>Phuong-Lan Nguyen</dc:creator>
  <cp:lastModifiedBy>Phuong-Lan Nguyen</cp:lastModifiedBy>
  <cp:lastPrinted>2021-06-28T21:19:00Z</cp:lastPrinted>
  <dcterms:modified xsi:type="dcterms:W3CDTF">2022-01-03T20:01:00Z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3.0</vt:lpwstr>
  </property>
  <property pid="3" fmtid="{D5CDD505-2E9C-101B-9397-08002B2CF9AE}" name="sds_title">
    <vt:lpwstr>2018CEProgramReviewTool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9/26/2018 12:00:00 AM</vt:lpwstr>
  </property>
  <property pid="10" fmtid="{D5CDD505-2E9C-101B-9397-08002B2CF9AE}" name="sds_doc_id">
    <vt:lpwstr>1044879</vt:lpwstr>
  </property>
  <property pid="11" fmtid="{D5CDD505-2E9C-101B-9397-08002B2CF9AE}" name="sds_customer_org_name">
    <vt:lpwstr/>
  </property>
  <property pid="12" fmtid="{D5CDD505-2E9C-101B-9397-08002B2CF9AE}" name="object_name">
    <vt:lpwstr>1044879_2018CEProgramReviewTool.docx</vt:lpwstr>
  </property>
  <property pid="13" fmtid="{D5CDD505-2E9C-101B-9397-08002B2CF9AE}" name="sds_audience_type">
    <vt:lpwstr>Internet</vt:lpwstr>
  </property>
  <property pid="14" fmtid="{D5CDD505-2E9C-101B-9397-08002B2CF9AE}" name="sds_user_comments">
    <vt:lpwstr/>
  </property>
  <property pid="15" fmtid="{D5CDD505-2E9C-101B-9397-08002B2CF9AE}" name="sds_keywords">
    <vt:lpwstr/>
  </property>
</Properties>
</file>