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E7E58" w14:textId="77777777" w:rsidR="00845680" w:rsidRDefault="00692147">
      <w:pPr>
        <w:tabs>
          <w:tab w:val="left" w:pos="36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 wp14:anchorId="3736BDD0" wp14:editId="4A1C936D">
            <wp:simplePos x="0" y="0"/>
            <wp:positionH relativeFrom="column">
              <wp:align>center</wp:align>
            </wp:positionH>
            <wp:positionV relativeFrom="paragraph">
              <wp:posOffset>-325120</wp:posOffset>
            </wp:positionV>
            <wp:extent cx="2080895" cy="471805"/>
            <wp:effectExtent l="0" t="0" r="0" b="0"/>
            <wp:wrapNone/>
            <wp:docPr id="2" name="Picture 2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1DC06" w14:textId="77777777" w:rsidR="00C31452" w:rsidRPr="00845680" w:rsidRDefault="00C31452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</w:p>
    <w:p w14:paraId="398294CB" w14:textId="77777777" w:rsidR="00C31452" w:rsidRPr="00AA1FE0" w:rsidRDefault="00692147">
      <w:pPr>
        <w:tabs>
          <w:tab w:val="left" w:pos="3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EMS CONTINUING EDUCATION PROVIDER</w:t>
      </w:r>
      <w:r w:rsidR="00C31452" w:rsidRPr="00AA1FE0">
        <w:rPr>
          <w:rFonts w:ascii="Arial" w:hAnsi="Arial" w:cs="Arial"/>
        </w:rPr>
        <w:t xml:space="preserve"> PROGRAM</w:t>
      </w:r>
    </w:p>
    <w:p w14:paraId="6192F594" w14:textId="77777777" w:rsidR="00C31452" w:rsidRPr="00845680" w:rsidRDefault="00C31452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</w:p>
    <w:p w14:paraId="5DE41F28" w14:textId="77777777" w:rsidR="00C31452" w:rsidRPr="008A23EF" w:rsidRDefault="00C31452">
      <w:pPr>
        <w:tabs>
          <w:tab w:val="left" w:pos="36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8A23EF">
        <w:rPr>
          <w:rFonts w:ascii="Arial" w:hAnsi="Arial" w:cs="Arial"/>
          <w:b/>
          <w:bCs/>
          <w:sz w:val="28"/>
          <w:szCs w:val="28"/>
        </w:rPr>
        <w:t>PROGRAM DIRECTOR</w:t>
      </w:r>
    </w:p>
    <w:p w14:paraId="138C2D0E" w14:textId="77777777" w:rsidR="00C31452" w:rsidRDefault="00C31452">
      <w:pPr>
        <w:tabs>
          <w:tab w:val="left" w:pos="360"/>
        </w:tabs>
        <w:rPr>
          <w:rFonts w:ascii="Arial" w:hAnsi="Arial" w:cs="Arial"/>
          <w:b/>
          <w:bCs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1980"/>
        <w:gridCol w:w="3690"/>
      </w:tblGrid>
      <w:tr w:rsidR="0012714C" w14:paraId="3AF2EC4F" w14:textId="77777777" w:rsidTr="009D3911">
        <w:trPr>
          <w:trHeight w:val="449"/>
        </w:trPr>
        <w:tc>
          <w:tcPr>
            <w:tcW w:w="4410" w:type="dxa"/>
            <w:vAlign w:val="bottom"/>
          </w:tcPr>
          <w:p w14:paraId="03A93EAB" w14:textId="77777777" w:rsidR="0012714C" w:rsidRDefault="0012714C" w:rsidP="0012714C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5670" w:type="dxa"/>
            <w:gridSpan w:val="2"/>
            <w:vAlign w:val="bottom"/>
          </w:tcPr>
          <w:p w14:paraId="0ED5CBAA" w14:textId="77777777" w:rsidR="0012714C" w:rsidRDefault="0012714C" w:rsidP="0012714C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E-mail:</w:t>
            </w:r>
          </w:p>
        </w:tc>
      </w:tr>
      <w:tr w:rsidR="0012714C" w14:paraId="4E3B08F9" w14:textId="77777777" w:rsidTr="009D3911">
        <w:trPr>
          <w:trHeight w:val="440"/>
        </w:trPr>
        <w:tc>
          <w:tcPr>
            <w:tcW w:w="6390" w:type="dxa"/>
            <w:gridSpan w:val="2"/>
            <w:vAlign w:val="bottom"/>
          </w:tcPr>
          <w:p w14:paraId="14606B58" w14:textId="77777777" w:rsidR="0012714C" w:rsidRDefault="0012714C" w:rsidP="0012714C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>
              <w:br w:type="page"/>
            </w:r>
            <w:r>
              <w:rPr>
                <w:rFonts w:ascii="Arial" w:hAnsi="Arial" w:cs="Arial"/>
                <w:sz w:val="22"/>
              </w:rPr>
              <w:t>Training Program:</w:t>
            </w:r>
          </w:p>
        </w:tc>
        <w:tc>
          <w:tcPr>
            <w:tcW w:w="3690" w:type="dxa"/>
            <w:vAlign w:val="bottom"/>
          </w:tcPr>
          <w:p w14:paraId="5202BDE0" w14:textId="77777777" w:rsidR="0012714C" w:rsidRDefault="0012714C" w:rsidP="0012714C">
            <w:pPr>
              <w:tabs>
                <w:tab w:val="left" w:pos="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Phone:  </w:t>
            </w:r>
          </w:p>
        </w:tc>
      </w:tr>
    </w:tbl>
    <w:p w14:paraId="49D4270D" w14:textId="77777777" w:rsidR="0027174F" w:rsidRDefault="0027174F" w:rsidP="0027174F">
      <w:pPr>
        <w:tabs>
          <w:tab w:val="left" w:pos="360"/>
        </w:tabs>
        <w:jc w:val="center"/>
        <w:rPr>
          <w:rFonts w:ascii="Arial" w:hAnsi="Arial" w:cs="Arial"/>
          <w:b/>
          <w:bCs/>
          <w:sz w:val="4"/>
        </w:rPr>
      </w:pPr>
    </w:p>
    <w:p w14:paraId="6AEAFB75" w14:textId="77777777" w:rsidR="0027174F" w:rsidRPr="00FE38B7" w:rsidRDefault="0027174F" w:rsidP="0027174F">
      <w:pPr>
        <w:rPr>
          <w:rFonts w:ascii="Arial" w:hAnsi="Arial" w:cs="Arial"/>
          <w:sz w:val="12"/>
        </w:rPr>
      </w:pPr>
    </w:p>
    <w:p w14:paraId="53BD9A42" w14:textId="77777777" w:rsidR="00C31452" w:rsidRDefault="00C31452" w:rsidP="009D391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Section 100</w:t>
      </w:r>
      <w:r w:rsidR="00692147">
        <w:rPr>
          <w:rFonts w:ascii="Arial" w:hAnsi="Arial" w:cs="Arial"/>
          <w:sz w:val="18"/>
        </w:rPr>
        <w:t>395</w:t>
      </w:r>
      <w:r>
        <w:rPr>
          <w:rFonts w:ascii="Arial" w:hAnsi="Arial" w:cs="Arial"/>
          <w:sz w:val="18"/>
        </w:rPr>
        <w:t xml:space="preserve"> of the California Code of Regulations, Title 22 outlines the qualifications for the </w:t>
      </w:r>
      <w:r>
        <w:rPr>
          <w:rFonts w:ascii="Arial" w:hAnsi="Arial" w:cs="Arial"/>
          <w:b/>
          <w:bCs/>
          <w:sz w:val="18"/>
        </w:rPr>
        <w:t>Program Director</w:t>
      </w:r>
      <w:r>
        <w:rPr>
          <w:rFonts w:ascii="Arial" w:hAnsi="Arial" w:cs="Arial"/>
          <w:sz w:val="18"/>
        </w:rPr>
        <w:t xml:space="preserve"> of an </w:t>
      </w:r>
      <w:r w:rsidR="00692147">
        <w:rPr>
          <w:rFonts w:ascii="Arial" w:hAnsi="Arial" w:cs="Arial"/>
          <w:sz w:val="18"/>
        </w:rPr>
        <w:t>EMS</w:t>
      </w:r>
      <w:r>
        <w:rPr>
          <w:rFonts w:ascii="Arial" w:hAnsi="Arial" w:cs="Arial"/>
          <w:sz w:val="18"/>
        </w:rPr>
        <w:t xml:space="preserve"> </w:t>
      </w:r>
      <w:r w:rsidR="00692147">
        <w:rPr>
          <w:rFonts w:ascii="Arial" w:hAnsi="Arial" w:cs="Arial"/>
          <w:sz w:val="18"/>
        </w:rPr>
        <w:t>CE Provider</w:t>
      </w:r>
      <w:r>
        <w:rPr>
          <w:rFonts w:ascii="Arial" w:hAnsi="Arial" w:cs="Arial"/>
          <w:sz w:val="18"/>
        </w:rPr>
        <w:t xml:space="preserve"> Program as </w:t>
      </w:r>
      <w:r w:rsidR="0012714C">
        <w:rPr>
          <w:rFonts w:ascii="Arial" w:hAnsi="Arial" w:cs="Arial"/>
          <w:sz w:val="18"/>
        </w:rPr>
        <w:t>f</w:t>
      </w:r>
      <w:r>
        <w:rPr>
          <w:rFonts w:ascii="Arial" w:hAnsi="Arial" w:cs="Arial"/>
          <w:sz w:val="18"/>
        </w:rPr>
        <w:t>ollows:</w:t>
      </w:r>
      <w:r w:rsidR="008A23EF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>“. . 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</w:rPr>
        <w:t>shall be qualified by education and experience in methods, materials, and evaluation of instruction which shall be documented by at least forty hours in teaching methodology.”</w:t>
      </w:r>
    </w:p>
    <w:p w14:paraId="2BD3BF67" w14:textId="77777777" w:rsidR="00C31452" w:rsidRDefault="00C31452">
      <w:pPr>
        <w:rPr>
          <w:rFonts w:ascii="Arial" w:hAnsi="Arial" w:cs="Arial"/>
          <w:sz w:val="20"/>
        </w:rPr>
      </w:pPr>
    </w:p>
    <w:p w14:paraId="75629BB2" w14:textId="77777777" w:rsidR="00C31452" w:rsidRDefault="00C31452">
      <w:pP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Describe how you meet these requirements</w:t>
      </w:r>
      <w:r w:rsidR="00DC7218">
        <w:rPr>
          <w:rFonts w:ascii="Arial" w:hAnsi="Arial" w:cs="Arial"/>
          <w:b/>
          <w:bCs/>
          <w:i/>
          <w:iCs/>
          <w:sz w:val="20"/>
        </w:rPr>
        <w:t>.</w:t>
      </w:r>
      <w:r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DC7218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DC7218" w:rsidRPr="00DC7218">
        <w:rPr>
          <w:rFonts w:ascii="Arial" w:hAnsi="Arial" w:cs="Arial"/>
          <w:b/>
          <w:bCs/>
          <w:i/>
          <w:iCs/>
          <w:sz w:val="20"/>
          <w:u w:val="single"/>
        </w:rPr>
        <w:t>A</w:t>
      </w:r>
      <w:r w:rsidRPr="0027174F">
        <w:rPr>
          <w:rFonts w:ascii="Arial" w:hAnsi="Arial" w:cs="Arial"/>
          <w:b/>
          <w:bCs/>
          <w:i/>
          <w:iCs/>
          <w:sz w:val="20"/>
          <w:u w:val="single"/>
        </w:rPr>
        <w:t>ttach</w:t>
      </w:r>
      <w:r>
        <w:rPr>
          <w:rFonts w:ascii="Arial" w:hAnsi="Arial" w:cs="Arial"/>
          <w:b/>
          <w:bCs/>
          <w:i/>
          <w:iCs/>
          <w:sz w:val="20"/>
        </w:rPr>
        <w:t xml:space="preserve"> a current curriculum vitae</w:t>
      </w:r>
      <w:r w:rsidR="00DC7218">
        <w:rPr>
          <w:rFonts w:ascii="Arial" w:hAnsi="Arial" w:cs="Arial"/>
          <w:b/>
          <w:bCs/>
          <w:i/>
          <w:iCs/>
          <w:sz w:val="20"/>
        </w:rPr>
        <w:t xml:space="preserve"> and copies of </w:t>
      </w:r>
      <w:r w:rsidR="009C0903">
        <w:rPr>
          <w:rFonts w:ascii="Arial" w:hAnsi="Arial" w:cs="Arial"/>
          <w:b/>
          <w:bCs/>
          <w:i/>
          <w:iCs/>
          <w:sz w:val="20"/>
        </w:rPr>
        <w:t>state license/certification</w:t>
      </w:r>
      <w:r w:rsidR="0012714C">
        <w:rPr>
          <w:rFonts w:ascii="Arial" w:hAnsi="Arial" w:cs="Arial"/>
          <w:b/>
          <w:bCs/>
          <w:i/>
          <w:iCs/>
          <w:sz w:val="20"/>
        </w:rPr>
        <w:t>(s)</w:t>
      </w:r>
      <w:r w:rsidR="009C0903">
        <w:rPr>
          <w:rFonts w:ascii="Arial" w:hAnsi="Arial" w:cs="Arial"/>
          <w:b/>
          <w:bCs/>
          <w:i/>
          <w:iCs/>
          <w:sz w:val="20"/>
        </w:rPr>
        <w:t>,</w:t>
      </w:r>
      <w:r w:rsidR="00DC7218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9C0903">
        <w:rPr>
          <w:rFonts w:ascii="Arial" w:hAnsi="Arial" w:cs="Arial"/>
          <w:b/>
          <w:bCs/>
          <w:i/>
          <w:iCs/>
          <w:sz w:val="20"/>
        </w:rPr>
        <w:t xml:space="preserve">teaching </w:t>
      </w:r>
      <w:r w:rsidR="0012714C">
        <w:rPr>
          <w:rFonts w:ascii="Arial" w:hAnsi="Arial" w:cs="Arial"/>
          <w:b/>
          <w:bCs/>
          <w:i/>
          <w:iCs/>
          <w:sz w:val="20"/>
        </w:rPr>
        <w:t xml:space="preserve">methodology </w:t>
      </w:r>
      <w:r w:rsidR="009C0903">
        <w:rPr>
          <w:rFonts w:ascii="Arial" w:hAnsi="Arial" w:cs="Arial"/>
          <w:b/>
          <w:bCs/>
          <w:i/>
          <w:iCs/>
          <w:sz w:val="20"/>
        </w:rPr>
        <w:t>certificat</w:t>
      </w:r>
      <w:r w:rsidR="0012714C">
        <w:rPr>
          <w:rFonts w:ascii="Arial" w:hAnsi="Arial" w:cs="Arial"/>
          <w:b/>
          <w:bCs/>
          <w:i/>
          <w:iCs/>
          <w:sz w:val="20"/>
        </w:rPr>
        <w:t>es</w:t>
      </w:r>
      <w:r w:rsidR="00DC7218">
        <w:rPr>
          <w:rFonts w:ascii="Arial" w:hAnsi="Arial" w:cs="Arial"/>
          <w:b/>
          <w:bCs/>
          <w:i/>
          <w:iCs/>
          <w:sz w:val="20"/>
        </w:rPr>
        <w:t>/transcripts</w:t>
      </w:r>
      <w:r w:rsidR="007E760F">
        <w:rPr>
          <w:rFonts w:ascii="Arial" w:hAnsi="Arial" w:cs="Arial"/>
          <w:b/>
          <w:bCs/>
          <w:i/>
          <w:iCs/>
          <w:sz w:val="20"/>
        </w:rPr>
        <w:t xml:space="preserve"> (examples</w:t>
      </w:r>
      <w:r w:rsidR="00DC7218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9D3911">
        <w:rPr>
          <w:rFonts w:ascii="Arial" w:hAnsi="Arial" w:cs="Arial"/>
          <w:b/>
          <w:bCs/>
          <w:i/>
          <w:iCs/>
          <w:sz w:val="20"/>
        </w:rPr>
        <w:t xml:space="preserve">of </w:t>
      </w:r>
      <w:r w:rsidR="00DC7218">
        <w:rPr>
          <w:rFonts w:ascii="Arial" w:hAnsi="Arial" w:cs="Arial"/>
          <w:b/>
          <w:bCs/>
          <w:i/>
          <w:iCs/>
          <w:sz w:val="20"/>
        </w:rPr>
        <w:t>means to meet requirements are</w:t>
      </w:r>
      <w:r w:rsidR="007E760F">
        <w:rPr>
          <w:rFonts w:ascii="Arial" w:hAnsi="Arial" w:cs="Arial"/>
          <w:b/>
          <w:bCs/>
          <w:i/>
          <w:iCs/>
          <w:sz w:val="20"/>
        </w:rPr>
        <w:t xml:space="preserve"> identified in Ref. No. 1013)</w:t>
      </w:r>
      <w:r w:rsidR="009C0903">
        <w:rPr>
          <w:rFonts w:ascii="Arial" w:hAnsi="Arial" w:cs="Arial"/>
          <w:b/>
          <w:bCs/>
          <w:i/>
          <w:iCs/>
          <w:sz w:val="20"/>
        </w:rPr>
        <w:t xml:space="preserve"> and </w:t>
      </w:r>
      <w:r w:rsidR="0012714C">
        <w:rPr>
          <w:rFonts w:ascii="Arial" w:hAnsi="Arial" w:cs="Arial"/>
          <w:b/>
          <w:bCs/>
          <w:i/>
          <w:iCs/>
          <w:sz w:val="20"/>
        </w:rPr>
        <w:t>other</w:t>
      </w:r>
      <w:r w:rsidR="009C0903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0D1A60">
        <w:rPr>
          <w:rFonts w:ascii="Arial" w:hAnsi="Arial" w:cs="Arial"/>
          <w:b/>
          <w:bCs/>
          <w:i/>
          <w:iCs/>
          <w:sz w:val="20"/>
        </w:rPr>
        <w:t>pertinent</w:t>
      </w:r>
      <w:r w:rsidR="0012714C">
        <w:rPr>
          <w:rFonts w:ascii="Arial" w:hAnsi="Arial" w:cs="Arial"/>
          <w:b/>
          <w:bCs/>
          <w:i/>
          <w:iCs/>
          <w:sz w:val="20"/>
        </w:rPr>
        <w:t xml:space="preserve"> credentials/training</w:t>
      </w:r>
      <w:r w:rsidR="009C0903">
        <w:rPr>
          <w:rFonts w:ascii="Arial" w:hAnsi="Arial" w:cs="Arial"/>
          <w:b/>
          <w:bCs/>
          <w:i/>
          <w:iCs/>
          <w:sz w:val="20"/>
        </w:rPr>
        <w:t>.</w:t>
      </w:r>
    </w:p>
    <w:p w14:paraId="62FBEE3A" w14:textId="77777777" w:rsidR="00C31452" w:rsidRDefault="00C31452">
      <w:pPr>
        <w:rPr>
          <w:rFonts w:ascii="Arial" w:hAnsi="Arial" w:cs="Arial"/>
          <w:sz w:val="22"/>
        </w:rPr>
      </w:pPr>
    </w:p>
    <w:p w14:paraId="75EF1CEE" w14:textId="77777777" w:rsidR="00C31452" w:rsidRDefault="00C31452">
      <w:pPr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>Professional and/or Academic degree(s)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C31452" w14:paraId="37DDFBED" w14:textId="77777777" w:rsidTr="009D3911">
        <w:trPr>
          <w:trHeight w:val="332"/>
        </w:trPr>
        <w:tc>
          <w:tcPr>
            <w:tcW w:w="10080" w:type="dxa"/>
          </w:tcPr>
          <w:p w14:paraId="7135CBF2" w14:textId="77777777" w:rsidR="00C31452" w:rsidRDefault="00C31452">
            <w:pPr>
              <w:rPr>
                <w:rFonts w:ascii="Arial" w:hAnsi="Arial" w:cs="Arial"/>
                <w:sz w:val="22"/>
              </w:rPr>
            </w:pPr>
          </w:p>
        </w:tc>
      </w:tr>
      <w:tr w:rsidR="00C31452" w14:paraId="2A6F4FCC" w14:textId="77777777" w:rsidTr="009D3911">
        <w:trPr>
          <w:trHeight w:val="350"/>
        </w:trPr>
        <w:tc>
          <w:tcPr>
            <w:tcW w:w="10080" w:type="dxa"/>
          </w:tcPr>
          <w:p w14:paraId="5A16740F" w14:textId="77777777" w:rsidR="00C31452" w:rsidRDefault="00C31452">
            <w:pPr>
              <w:rPr>
                <w:rFonts w:ascii="Arial" w:hAnsi="Arial" w:cs="Arial"/>
                <w:sz w:val="22"/>
              </w:rPr>
            </w:pPr>
          </w:p>
        </w:tc>
      </w:tr>
    </w:tbl>
    <w:p w14:paraId="0B55119D" w14:textId="77777777" w:rsidR="00C31452" w:rsidRDefault="00C31452">
      <w:pPr>
        <w:rPr>
          <w:rFonts w:ascii="Arial" w:hAnsi="Arial" w:cs="Arial"/>
          <w:sz w:val="22"/>
        </w:rPr>
      </w:pPr>
    </w:p>
    <w:p w14:paraId="599178F8" w14:textId="77777777" w:rsidR="00C31452" w:rsidRDefault="008A23EF">
      <w:pPr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>40 hour</w:t>
      </w:r>
      <w:r w:rsidR="00774FE1">
        <w:rPr>
          <w:rFonts w:ascii="Arial" w:hAnsi="Arial" w:cs="Arial"/>
          <w:b/>
          <w:bCs/>
          <w:i/>
          <w:iCs/>
          <w:sz w:val="22"/>
        </w:rPr>
        <w:t>s (min</w:t>
      </w:r>
      <w:r>
        <w:rPr>
          <w:rFonts w:ascii="Arial" w:hAnsi="Arial" w:cs="Arial"/>
          <w:b/>
          <w:bCs/>
          <w:i/>
          <w:iCs/>
          <w:sz w:val="22"/>
        </w:rPr>
        <w:t>imum) of teaching methodology requirement met by</w:t>
      </w:r>
      <w:r w:rsidR="00774FE1">
        <w:rPr>
          <w:rFonts w:ascii="Arial" w:hAnsi="Arial" w:cs="Arial"/>
          <w:b/>
          <w:bCs/>
          <w:i/>
          <w:iCs/>
          <w:sz w:val="22"/>
        </w:rPr>
        <w:t>:</w:t>
      </w:r>
      <w:r w:rsidR="00C31452">
        <w:rPr>
          <w:rFonts w:ascii="Arial" w:hAnsi="Arial" w:cs="Arial"/>
          <w:b/>
          <w:bCs/>
          <w:i/>
          <w:iCs/>
          <w:sz w:val="22"/>
        </w:rPr>
        <w:t xml:space="preserve"> (attach copies)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C31452" w14:paraId="2A3DEA41" w14:textId="77777777" w:rsidTr="009D3911">
        <w:trPr>
          <w:trHeight w:val="314"/>
        </w:trPr>
        <w:tc>
          <w:tcPr>
            <w:tcW w:w="10080" w:type="dxa"/>
          </w:tcPr>
          <w:p w14:paraId="3CDAA021" w14:textId="77777777" w:rsidR="00C31452" w:rsidRDefault="00C31452" w:rsidP="009D3911">
            <w:pPr>
              <w:ind w:right="-557"/>
              <w:rPr>
                <w:rFonts w:ascii="Arial" w:hAnsi="Arial" w:cs="Arial"/>
                <w:sz w:val="22"/>
              </w:rPr>
            </w:pPr>
          </w:p>
        </w:tc>
      </w:tr>
      <w:tr w:rsidR="00C31452" w14:paraId="42F38AA0" w14:textId="77777777" w:rsidTr="009D3911">
        <w:trPr>
          <w:trHeight w:val="341"/>
        </w:trPr>
        <w:tc>
          <w:tcPr>
            <w:tcW w:w="10080" w:type="dxa"/>
          </w:tcPr>
          <w:p w14:paraId="24509868" w14:textId="77777777" w:rsidR="00C31452" w:rsidRDefault="00C31452">
            <w:pPr>
              <w:rPr>
                <w:rFonts w:ascii="Arial" w:hAnsi="Arial" w:cs="Arial"/>
                <w:sz w:val="22"/>
              </w:rPr>
            </w:pPr>
          </w:p>
        </w:tc>
      </w:tr>
    </w:tbl>
    <w:p w14:paraId="1419E27C" w14:textId="77777777" w:rsidR="00C31452" w:rsidRDefault="00C31452">
      <w:pPr>
        <w:rPr>
          <w:rFonts w:ascii="Arial" w:hAnsi="Arial" w:cs="Arial"/>
          <w:sz w:val="22"/>
        </w:rPr>
      </w:pPr>
    </w:p>
    <w:p w14:paraId="40127807" w14:textId="77777777" w:rsidR="00C31452" w:rsidRDefault="00C31452">
      <w:pPr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>Professional licenses and/or certifications (attach copies)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3240"/>
        <w:gridCol w:w="3060"/>
      </w:tblGrid>
      <w:tr w:rsidR="00C31452" w14:paraId="670C1B12" w14:textId="77777777" w:rsidTr="009D3911">
        <w:trPr>
          <w:trHeight w:val="386"/>
        </w:trPr>
        <w:tc>
          <w:tcPr>
            <w:tcW w:w="3780" w:type="dxa"/>
            <w:vAlign w:val="center"/>
          </w:tcPr>
          <w:p w14:paraId="1F937B3D" w14:textId="77777777" w:rsidR="00C31452" w:rsidRDefault="00C31452" w:rsidP="008A23EF">
            <w:pPr>
              <w:jc w:val="center"/>
              <w:rPr>
                <w:rFonts w:ascii="Arial" w:hAnsi="Arial" w:cs="Arial"/>
                <w:b/>
                <w:bCs/>
                <w:sz w:val="4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Type of license/certification</w:t>
            </w:r>
          </w:p>
        </w:tc>
        <w:tc>
          <w:tcPr>
            <w:tcW w:w="3240" w:type="dxa"/>
            <w:vAlign w:val="center"/>
          </w:tcPr>
          <w:p w14:paraId="77EB8CB4" w14:textId="77777777" w:rsidR="00C31452" w:rsidRDefault="00C31452" w:rsidP="008A23E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Number</w:t>
            </w:r>
          </w:p>
        </w:tc>
        <w:tc>
          <w:tcPr>
            <w:tcW w:w="3060" w:type="dxa"/>
            <w:vAlign w:val="center"/>
          </w:tcPr>
          <w:p w14:paraId="2281C26A" w14:textId="77777777" w:rsidR="00C31452" w:rsidRDefault="00C31452" w:rsidP="008A23E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Expiration Date</w:t>
            </w:r>
          </w:p>
        </w:tc>
      </w:tr>
      <w:tr w:rsidR="00C31452" w14:paraId="0E18420C" w14:textId="77777777" w:rsidTr="009D3911">
        <w:trPr>
          <w:trHeight w:val="368"/>
        </w:trPr>
        <w:tc>
          <w:tcPr>
            <w:tcW w:w="3780" w:type="dxa"/>
          </w:tcPr>
          <w:p w14:paraId="56777514" w14:textId="77777777" w:rsidR="00C31452" w:rsidRDefault="00C314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40" w:type="dxa"/>
          </w:tcPr>
          <w:p w14:paraId="3FD35D8D" w14:textId="77777777" w:rsidR="00C31452" w:rsidRDefault="00C314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14:paraId="2AB8C988" w14:textId="77777777" w:rsidR="00C31452" w:rsidRDefault="00C31452">
            <w:pPr>
              <w:rPr>
                <w:rFonts w:ascii="Arial" w:hAnsi="Arial" w:cs="Arial"/>
                <w:sz w:val="22"/>
              </w:rPr>
            </w:pPr>
          </w:p>
        </w:tc>
      </w:tr>
      <w:tr w:rsidR="00C31452" w14:paraId="126E4BFE" w14:textId="77777777" w:rsidTr="009D3911">
        <w:trPr>
          <w:trHeight w:val="359"/>
        </w:trPr>
        <w:tc>
          <w:tcPr>
            <w:tcW w:w="3780" w:type="dxa"/>
          </w:tcPr>
          <w:p w14:paraId="53AA7F74" w14:textId="77777777" w:rsidR="00C31452" w:rsidRDefault="00C314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40" w:type="dxa"/>
          </w:tcPr>
          <w:p w14:paraId="4EE86EB7" w14:textId="77777777" w:rsidR="00C31452" w:rsidRDefault="00C314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14:paraId="45EC39B2" w14:textId="77777777" w:rsidR="00C31452" w:rsidRDefault="00C31452">
            <w:pPr>
              <w:rPr>
                <w:rFonts w:ascii="Arial" w:hAnsi="Arial" w:cs="Arial"/>
                <w:sz w:val="22"/>
              </w:rPr>
            </w:pPr>
          </w:p>
        </w:tc>
      </w:tr>
      <w:tr w:rsidR="00C31452" w14:paraId="011CDF33" w14:textId="77777777" w:rsidTr="009D3911">
        <w:trPr>
          <w:trHeight w:val="350"/>
        </w:trPr>
        <w:tc>
          <w:tcPr>
            <w:tcW w:w="3780" w:type="dxa"/>
          </w:tcPr>
          <w:p w14:paraId="2C65F916" w14:textId="77777777" w:rsidR="00C31452" w:rsidRDefault="00C314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40" w:type="dxa"/>
          </w:tcPr>
          <w:p w14:paraId="5F11821A" w14:textId="77777777" w:rsidR="00C31452" w:rsidRDefault="00C314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14:paraId="3DB919BB" w14:textId="77777777" w:rsidR="00C31452" w:rsidRDefault="00C31452">
            <w:pPr>
              <w:rPr>
                <w:rFonts w:ascii="Arial" w:hAnsi="Arial" w:cs="Arial"/>
                <w:sz w:val="22"/>
              </w:rPr>
            </w:pPr>
          </w:p>
        </w:tc>
      </w:tr>
      <w:tr w:rsidR="008A23EF" w14:paraId="47F9504A" w14:textId="77777777" w:rsidTr="009D3911">
        <w:trPr>
          <w:trHeight w:val="350"/>
        </w:trPr>
        <w:tc>
          <w:tcPr>
            <w:tcW w:w="3780" w:type="dxa"/>
          </w:tcPr>
          <w:p w14:paraId="4BAB46D9" w14:textId="77777777" w:rsidR="008A23EF" w:rsidRDefault="008A23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40" w:type="dxa"/>
          </w:tcPr>
          <w:p w14:paraId="04C9C9D4" w14:textId="77777777" w:rsidR="008A23EF" w:rsidRDefault="008A23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14:paraId="4C508489" w14:textId="77777777" w:rsidR="008A23EF" w:rsidRDefault="008A23EF">
            <w:pPr>
              <w:rPr>
                <w:rFonts w:ascii="Arial" w:hAnsi="Arial" w:cs="Arial"/>
                <w:sz w:val="22"/>
              </w:rPr>
            </w:pPr>
          </w:p>
        </w:tc>
      </w:tr>
    </w:tbl>
    <w:p w14:paraId="4289FC87" w14:textId="77777777" w:rsidR="00C31452" w:rsidRDefault="00C31452">
      <w:pPr>
        <w:rPr>
          <w:rFonts w:ascii="Arial" w:hAnsi="Arial" w:cs="Arial"/>
          <w:sz w:val="22"/>
        </w:rPr>
      </w:pPr>
    </w:p>
    <w:p w14:paraId="42A9921F" w14:textId="77777777" w:rsidR="00C31452" w:rsidRDefault="00C31452">
      <w:pPr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>Related work experience</w:t>
      </w:r>
      <w:r w:rsidR="00DC7218">
        <w:rPr>
          <w:rFonts w:ascii="Arial" w:hAnsi="Arial" w:cs="Arial"/>
          <w:b/>
          <w:bCs/>
          <w:i/>
          <w:iCs/>
          <w:sz w:val="22"/>
        </w:rPr>
        <w:t xml:space="preserve"> (submit a current curriculum vitae)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2520"/>
        <w:gridCol w:w="720"/>
        <w:gridCol w:w="3060"/>
      </w:tblGrid>
      <w:tr w:rsidR="00C31452" w14:paraId="7005D996" w14:textId="77777777" w:rsidTr="009D3911">
        <w:trPr>
          <w:trHeight w:val="350"/>
        </w:trPr>
        <w:tc>
          <w:tcPr>
            <w:tcW w:w="3780" w:type="dxa"/>
            <w:vAlign w:val="center"/>
          </w:tcPr>
          <w:p w14:paraId="7E57893F" w14:textId="77777777" w:rsidR="00C31452" w:rsidRDefault="00C31452" w:rsidP="008A23EF">
            <w:pPr>
              <w:jc w:val="center"/>
              <w:rPr>
                <w:rFonts w:ascii="Arial" w:hAnsi="Arial" w:cs="Arial"/>
                <w:b/>
                <w:bCs/>
                <w:sz w:val="4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Position</w:t>
            </w:r>
          </w:p>
        </w:tc>
        <w:tc>
          <w:tcPr>
            <w:tcW w:w="3240" w:type="dxa"/>
            <w:gridSpan w:val="2"/>
            <w:vAlign w:val="center"/>
          </w:tcPr>
          <w:p w14:paraId="7F393BDB" w14:textId="77777777" w:rsidR="00C31452" w:rsidRDefault="00C31452" w:rsidP="008A23E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Agency/Organization</w:t>
            </w:r>
          </w:p>
        </w:tc>
        <w:tc>
          <w:tcPr>
            <w:tcW w:w="3060" w:type="dxa"/>
            <w:vAlign w:val="center"/>
          </w:tcPr>
          <w:p w14:paraId="51BA3812" w14:textId="77777777" w:rsidR="00C31452" w:rsidRDefault="00C31452" w:rsidP="008A23E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Dates</w:t>
            </w:r>
          </w:p>
        </w:tc>
      </w:tr>
      <w:tr w:rsidR="00C31452" w14:paraId="6ABA7788" w14:textId="77777777" w:rsidTr="009D3911">
        <w:trPr>
          <w:trHeight w:val="359"/>
        </w:trPr>
        <w:tc>
          <w:tcPr>
            <w:tcW w:w="3780" w:type="dxa"/>
          </w:tcPr>
          <w:p w14:paraId="2B794189" w14:textId="77777777" w:rsidR="00C31452" w:rsidRDefault="00C314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40" w:type="dxa"/>
            <w:gridSpan w:val="2"/>
          </w:tcPr>
          <w:p w14:paraId="65D3E9ED" w14:textId="77777777" w:rsidR="00C31452" w:rsidRDefault="00C314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14:paraId="0DC21C0B" w14:textId="77777777" w:rsidR="00C31452" w:rsidRDefault="00C31452">
            <w:pPr>
              <w:rPr>
                <w:rFonts w:ascii="Arial" w:hAnsi="Arial" w:cs="Arial"/>
                <w:sz w:val="22"/>
              </w:rPr>
            </w:pPr>
          </w:p>
        </w:tc>
      </w:tr>
      <w:tr w:rsidR="00C31452" w14:paraId="41127ADA" w14:textId="77777777" w:rsidTr="009D3911">
        <w:trPr>
          <w:trHeight w:val="359"/>
        </w:trPr>
        <w:tc>
          <w:tcPr>
            <w:tcW w:w="3780" w:type="dxa"/>
          </w:tcPr>
          <w:p w14:paraId="0E889CB0" w14:textId="77777777" w:rsidR="00C31452" w:rsidRDefault="00C314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40" w:type="dxa"/>
            <w:gridSpan w:val="2"/>
          </w:tcPr>
          <w:p w14:paraId="29EFBE37" w14:textId="77777777" w:rsidR="00C31452" w:rsidRDefault="00C314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14:paraId="6D61193F" w14:textId="77777777" w:rsidR="00C31452" w:rsidRDefault="00C31452">
            <w:pPr>
              <w:rPr>
                <w:rFonts w:ascii="Arial" w:hAnsi="Arial" w:cs="Arial"/>
                <w:sz w:val="22"/>
              </w:rPr>
            </w:pPr>
          </w:p>
        </w:tc>
      </w:tr>
      <w:tr w:rsidR="00C31452" w14:paraId="4BD52767" w14:textId="77777777" w:rsidTr="009D3911">
        <w:trPr>
          <w:trHeight w:val="350"/>
        </w:trPr>
        <w:tc>
          <w:tcPr>
            <w:tcW w:w="3780" w:type="dxa"/>
          </w:tcPr>
          <w:p w14:paraId="7CFFC57F" w14:textId="77777777" w:rsidR="00C31452" w:rsidRDefault="00C314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40" w:type="dxa"/>
            <w:gridSpan w:val="2"/>
          </w:tcPr>
          <w:p w14:paraId="7B48A433" w14:textId="77777777" w:rsidR="00C31452" w:rsidRDefault="00C314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14:paraId="2CD03D87" w14:textId="77777777" w:rsidR="00C31452" w:rsidRDefault="00C31452">
            <w:pPr>
              <w:rPr>
                <w:rFonts w:ascii="Arial" w:hAnsi="Arial" w:cs="Arial"/>
                <w:sz w:val="22"/>
              </w:rPr>
            </w:pPr>
          </w:p>
        </w:tc>
      </w:tr>
      <w:tr w:rsidR="008A23EF" w14:paraId="6E155F81" w14:textId="77777777" w:rsidTr="009D3911">
        <w:trPr>
          <w:trHeight w:val="341"/>
        </w:trPr>
        <w:tc>
          <w:tcPr>
            <w:tcW w:w="3780" w:type="dxa"/>
          </w:tcPr>
          <w:p w14:paraId="4B557F92" w14:textId="77777777" w:rsidR="008A23EF" w:rsidRDefault="008A23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40" w:type="dxa"/>
            <w:gridSpan w:val="2"/>
          </w:tcPr>
          <w:p w14:paraId="2A0BE61F" w14:textId="77777777" w:rsidR="008A23EF" w:rsidRDefault="008A23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14:paraId="25880430" w14:textId="77777777" w:rsidR="008A23EF" w:rsidRDefault="008A23EF">
            <w:pPr>
              <w:rPr>
                <w:rFonts w:ascii="Arial" w:hAnsi="Arial" w:cs="Arial"/>
                <w:sz w:val="22"/>
              </w:rPr>
            </w:pPr>
          </w:p>
        </w:tc>
      </w:tr>
      <w:tr w:rsidR="00CA29E3" w:rsidRPr="00763043" w14:paraId="0D2E19C2" w14:textId="77777777" w:rsidTr="009D3911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6300" w:type="dxa"/>
            <w:gridSpan w:val="2"/>
            <w:shd w:val="clear" w:color="auto" w:fill="CCFFFF"/>
          </w:tcPr>
          <w:p w14:paraId="44FDCF4D" w14:textId="77777777" w:rsidR="00CA29E3" w:rsidRPr="00763043" w:rsidRDefault="00CA29E3" w:rsidP="00E55824">
            <w:pPr>
              <w:rPr>
                <w:rFonts w:ascii="Arial" w:hAnsi="Arial" w:cs="Arial"/>
                <w:sz w:val="22"/>
              </w:rPr>
            </w:pPr>
            <w:r w:rsidRPr="00763043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Signature of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P</w:t>
            </w:r>
            <w:r w:rsidR="00E55824">
              <w:rPr>
                <w:rFonts w:ascii="Arial" w:hAnsi="Arial" w:cs="Arial"/>
                <w:b/>
                <w:bCs/>
                <w:i/>
                <w:iCs/>
                <w:sz w:val="22"/>
              </w:rPr>
              <w:t>rogram Director</w:t>
            </w:r>
            <w:r w:rsidRPr="00763043">
              <w:rPr>
                <w:rFonts w:ascii="Arial" w:hAnsi="Arial" w:cs="Arial"/>
                <w:b/>
                <w:bCs/>
                <w:i/>
                <w:iCs/>
                <w:sz w:val="22"/>
              </w:rPr>
              <w:t>:</w:t>
            </w:r>
          </w:p>
        </w:tc>
        <w:tc>
          <w:tcPr>
            <w:tcW w:w="3780" w:type="dxa"/>
            <w:gridSpan w:val="2"/>
            <w:shd w:val="clear" w:color="auto" w:fill="CCFFFF"/>
          </w:tcPr>
          <w:p w14:paraId="58068521" w14:textId="77777777" w:rsidR="00CA29E3" w:rsidRPr="00763043" w:rsidRDefault="00CA29E3" w:rsidP="00686AB6">
            <w:pPr>
              <w:rPr>
                <w:rFonts w:ascii="Arial" w:hAnsi="Arial" w:cs="Arial"/>
                <w:sz w:val="22"/>
              </w:rPr>
            </w:pPr>
            <w:r w:rsidRPr="00763043">
              <w:rPr>
                <w:rFonts w:ascii="Arial" w:hAnsi="Arial" w:cs="Arial"/>
                <w:b/>
                <w:bCs/>
                <w:i/>
                <w:iCs/>
                <w:sz w:val="22"/>
              </w:rPr>
              <w:t>Date:</w:t>
            </w:r>
          </w:p>
        </w:tc>
      </w:tr>
    </w:tbl>
    <w:p w14:paraId="3C9EE7FE" w14:textId="77777777" w:rsidR="00C31452" w:rsidRDefault="00C31452">
      <w:pPr>
        <w:rPr>
          <w:rFonts w:ascii="Arial" w:hAnsi="Arial" w:cs="Arial"/>
          <w:b/>
          <w:bCs/>
          <w:i/>
          <w:iCs/>
          <w:sz w:val="12"/>
        </w:rPr>
      </w:pPr>
      <w:r>
        <w:rPr>
          <w:rFonts w:ascii="Arial" w:hAnsi="Arial" w:cs="Arial"/>
          <w:b/>
          <w:bCs/>
          <w:i/>
          <w:iCs/>
          <w:sz w:val="12"/>
        </w:rPr>
        <w:t xml:space="preserve">Program Director Form </w:t>
      </w:r>
      <w:r w:rsidR="0012714C">
        <w:rPr>
          <w:rFonts w:ascii="Arial" w:hAnsi="Arial" w:cs="Arial"/>
          <w:b/>
          <w:bCs/>
          <w:i/>
          <w:iCs/>
          <w:sz w:val="12"/>
        </w:rPr>
        <w:t>20</w:t>
      </w:r>
    </w:p>
    <w:sectPr w:rsidR="00C31452" w:rsidSect="009D3911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52"/>
    <w:rsid w:val="000D1A60"/>
    <w:rsid w:val="0012714C"/>
    <w:rsid w:val="001D29CB"/>
    <w:rsid w:val="0027174F"/>
    <w:rsid w:val="00281E0E"/>
    <w:rsid w:val="002C0B2F"/>
    <w:rsid w:val="00686AB6"/>
    <w:rsid w:val="00692147"/>
    <w:rsid w:val="006C4F8E"/>
    <w:rsid w:val="006E4BEF"/>
    <w:rsid w:val="007574EE"/>
    <w:rsid w:val="00766FFE"/>
    <w:rsid w:val="00774FE1"/>
    <w:rsid w:val="007D6003"/>
    <w:rsid w:val="007E760F"/>
    <w:rsid w:val="0084510E"/>
    <w:rsid w:val="00845680"/>
    <w:rsid w:val="008A23EF"/>
    <w:rsid w:val="009C0903"/>
    <w:rsid w:val="009D3911"/>
    <w:rsid w:val="00AA1FE0"/>
    <w:rsid w:val="00BA0BFB"/>
    <w:rsid w:val="00C221C1"/>
    <w:rsid w:val="00C31452"/>
    <w:rsid w:val="00C35E8D"/>
    <w:rsid w:val="00C60C71"/>
    <w:rsid w:val="00CA29E3"/>
    <w:rsid w:val="00D13CAD"/>
    <w:rsid w:val="00DC7218"/>
    <w:rsid w:val="00E317EF"/>
    <w:rsid w:val="00E4211A"/>
    <w:rsid w:val="00E55824"/>
    <w:rsid w:val="00EA66A6"/>
    <w:rsid w:val="00FC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F9E1B"/>
  <w15:docId w15:val="{2A8CC0E0-9798-4C21-834C-010C6CB2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66F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66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png" Type="http://schemas.openxmlformats.org/officeDocument/2006/relationships/image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_rels/settings.xml.rels><?xml version="1.0" encoding="UTF-8" standalone="yes"?><Relationships xmlns="http://schemas.openxmlformats.org/package/2006/relationships"><Relationship Id="rId1" Target="file:///C:/Users/e482937/OneDrive%20-%20County%20of%20Los%20Angeles/Home%20Directory/D2/Cert/Faculty%20-%20Program%20Director%2020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Faculty - Program Director 20</Template>
  <TotalTime>1</TotalTime>
  <Pages>1</Pages>
  <Words>148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COUNTY EMERGENCY MEDICAL SERVICES AGENCY</vt:lpstr>
    </vt:vector>
  </TitlesOfParts>
  <Company>EMSA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2022-01-03T20:03:00Z</dcterms:created>
  <dc:creator>Phuong-Lan Nguyen</dc:creator>
  <cp:lastModifiedBy>Phuong-Lan Nguyen</cp:lastModifiedBy>
  <cp:lastPrinted>2020-02-05T22:20:00Z</cp:lastPrinted>
  <dcterms:modified xsi:type="dcterms:W3CDTF">2022-01-03T20:04:00Z</dcterms:modified>
  <cp:revision>1</cp:revision>
  <dc:title>LOS ANGELES COUNTY EMERGENCY MEDICAL SERVICES AGENCY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3.0</vt:lpwstr>
  </property>
  <property pid="3" fmtid="{D5CDD505-2E9C-101B-9397-08002B2CF9AE}" name="sds_title">
    <vt:lpwstr>EMSCEProgramDirector-18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9/26/2018 12:00:00 AM</vt:lpwstr>
  </property>
  <property pid="10" fmtid="{D5CDD505-2E9C-101B-9397-08002B2CF9AE}" name="sds_doc_id">
    <vt:lpwstr>1044866</vt:lpwstr>
  </property>
  <property pid="11" fmtid="{D5CDD505-2E9C-101B-9397-08002B2CF9AE}" name="sds_customer_org_name">
    <vt:lpwstr/>
  </property>
  <property pid="12" fmtid="{D5CDD505-2E9C-101B-9397-08002B2CF9AE}" name="object_name">
    <vt:lpwstr>1044866_EMSCEProgramDirector-18.docx</vt:lpwstr>
  </property>
  <property pid="13" fmtid="{D5CDD505-2E9C-101B-9397-08002B2CF9AE}" name="sds_audience_type">
    <vt:lpwstr>Internet</vt:lpwstr>
  </property>
  <property pid="14" fmtid="{D5CDD505-2E9C-101B-9397-08002B2CF9AE}" name="sds_user_comments">
    <vt:lpwstr/>
  </property>
  <property pid="15" fmtid="{D5CDD505-2E9C-101B-9397-08002B2CF9AE}" name="sds_keywords">
    <vt:lpwstr/>
  </property>
</Properties>
</file>